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jc w:val="center"/>
        <w:tblBorders>
          <w:bottom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58"/>
        <w:gridCol w:w="7110"/>
      </w:tblGrid>
      <w:tr w:rsidR="00A06D4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7B7DD3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Meeting called by</w:t>
            </w:r>
          </w:p>
        </w:tc>
        <w:tc>
          <w:tcPr>
            <w:tcW w:w="7110" w:type="dxa"/>
            <w:vAlign w:val="center"/>
          </w:tcPr>
          <w:p w:rsidR="00A06D4D" w:rsidRPr="00827044" w:rsidRDefault="001559C5" w:rsidP="00735D65">
            <w:r w:rsidRPr="000E21CF">
              <w:t>Christie Pastor-Bars</w:t>
            </w:r>
            <w:r w:rsidR="004A621F">
              <w:t>i</w:t>
            </w:r>
            <w:r w:rsidR="00D84FA9" w:rsidRPr="00827044">
              <w:t>, AIAA N.O.S. Council Chair</w:t>
            </w:r>
          </w:p>
        </w:tc>
      </w:tr>
      <w:tr w:rsidR="0073392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73392D" w:rsidRPr="00827044" w:rsidRDefault="0073392D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Meeting Location</w:t>
            </w:r>
          </w:p>
        </w:tc>
        <w:tc>
          <w:tcPr>
            <w:tcW w:w="7110" w:type="dxa"/>
            <w:vAlign w:val="center"/>
          </w:tcPr>
          <w:p w:rsidR="0073392D" w:rsidRPr="00540F38" w:rsidRDefault="00CA7BD1" w:rsidP="004A621F">
            <w:r>
              <w:t>Zoom m</w:t>
            </w:r>
            <w:r w:rsidR="00A406FF">
              <w:t>ee</w:t>
            </w:r>
            <w:r>
              <w:t>t</w:t>
            </w:r>
            <w:r w:rsidR="00A406FF">
              <w:t>in</w:t>
            </w:r>
            <w:r>
              <w:t>g</w:t>
            </w:r>
          </w:p>
        </w:tc>
      </w:tr>
      <w:tr w:rsidR="00A06D4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7B7DD3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Facilitator</w:t>
            </w:r>
          </w:p>
        </w:tc>
        <w:tc>
          <w:tcPr>
            <w:tcW w:w="7110" w:type="dxa"/>
            <w:vAlign w:val="center"/>
          </w:tcPr>
          <w:p w:rsidR="00A06D4D" w:rsidRPr="00827044" w:rsidRDefault="003159F2" w:rsidP="005D3C62">
            <w:r>
              <w:t>Joe Connolly</w:t>
            </w:r>
          </w:p>
        </w:tc>
      </w:tr>
      <w:tr w:rsidR="0073392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73392D" w:rsidRPr="00827044" w:rsidRDefault="0073392D" w:rsidP="009A0DA6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Secretary</w:t>
            </w:r>
          </w:p>
        </w:tc>
        <w:tc>
          <w:tcPr>
            <w:tcW w:w="7110" w:type="dxa"/>
            <w:vAlign w:val="center"/>
          </w:tcPr>
          <w:p w:rsidR="0073392D" w:rsidRPr="00827044" w:rsidRDefault="00013297" w:rsidP="00CB281B">
            <w:r>
              <w:t>Jonathan Litt</w:t>
            </w:r>
            <w:r w:rsidR="00E13075">
              <w:t xml:space="preserve"> </w:t>
            </w:r>
          </w:p>
        </w:tc>
      </w:tr>
      <w:tr w:rsidR="00A06D4D" w:rsidRPr="00066E0F" w:rsidTr="004564E3">
        <w:trPr>
          <w:trHeight w:val="859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EF07B9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attenDEES</w:t>
            </w:r>
            <w:r w:rsidR="007B7DD3" w:rsidRPr="00827044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7110" w:type="dxa"/>
            <w:vAlign w:val="center"/>
          </w:tcPr>
          <w:p w:rsidR="00A06D4D" w:rsidRPr="00EB08A9" w:rsidRDefault="0077732B" w:rsidP="009E458F">
            <w:r w:rsidRPr="009E458F">
              <w:t xml:space="preserve">Jonathan Litt, </w:t>
            </w:r>
            <w:r w:rsidR="009E458F">
              <w:t xml:space="preserve">Al Juhasz, Ed Wong, Chris Pestak, </w:t>
            </w:r>
            <w:r w:rsidR="000B7527" w:rsidRPr="009E458F">
              <w:t>Bill Marshall, Joe Connolly</w:t>
            </w:r>
            <w:r w:rsidR="008E5F42" w:rsidRPr="009E458F">
              <w:t>, Jonathan Kratz</w:t>
            </w:r>
            <w:r w:rsidR="00C5344D" w:rsidRPr="009E458F">
              <w:t xml:space="preserve">, </w:t>
            </w:r>
            <w:r w:rsidR="009E458F">
              <w:t xml:space="preserve">Aaron Hensley, Peggy Cornell, </w:t>
            </w:r>
            <w:r w:rsidR="005F7651">
              <w:t xml:space="preserve">Jonathan Kratz, </w:t>
            </w:r>
            <w:r w:rsidR="00C5344D" w:rsidRPr="009E458F">
              <w:t>Dan Londrico</w:t>
            </w:r>
            <w:r w:rsidR="00342ED2">
              <w:t xml:space="preserve"> (all by phone)</w:t>
            </w:r>
          </w:p>
        </w:tc>
      </w:tr>
      <w:tr w:rsidR="00A06D4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7B7DD3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Guests</w:t>
            </w:r>
          </w:p>
        </w:tc>
        <w:tc>
          <w:tcPr>
            <w:tcW w:w="7110" w:type="dxa"/>
            <w:vAlign w:val="center"/>
          </w:tcPr>
          <w:p w:rsidR="00A06D4D" w:rsidRPr="00827044" w:rsidRDefault="00A06D4D" w:rsidP="00DF7EC2"/>
        </w:tc>
      </w:tr>
      <w:tr w:rsidR="009E76D6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9E76D6" w:rsidRPr="00827044" w:rsidRDefault="009E76D6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Approval Status</w:t>
            </w:r>
          </w:p>
        </w:tc>
        <w:tc>
          <w:tcPr>
            <w:tcW w:w="7110" w:type="dxa"/>
            <w:vAlign w:val="center"/>
          </w:tcPr>
          <w:p w:rsidR="009E76D6" w:rsidRPr="00827044" w:rsidRDefault="0079266B" w:rsidP="008E24EC">
            <w:r>
              <w:t>Draft for Council Review</w:t>
            </w:r>
          </w:p>
        </w:tc>
      </w:tr>
    </w:tbl>
    <w:p w:rsidR="00A06D4D" w:rsidRPr="00827044" w:rsidRDefault="00A06D4D">
      <w:bookmarkStart w:id="0" w:name="MinuteTopic"/>
      <w:bookmarkEnd w:id="0"/>
    </w:p>
    <w:p w:rsidR="00DF7547" w:rsidRPr="003576AD" w:rsidRDefault="00DF7547">
      <w:pPr>
        <w:numPr>
          <w:ilvl w:val="0"/>
          <w:numId w:val="1"/>
        </w:numPr>
      </w:pPr>
      <w:r w:rsidRPr="00827044">
        <w:rPr>
          <w:b/>
        </w:rPr>
        <w:t xml:space="preserve">Meeting called to order </w:t>
      </w:r>
      <w:r w:rsidR="00A60CE7">
        <w:rPr>
          <w:b/>
        </w:rPr>
        <w:t xml:space="preserve">around </w:t>
      </w:r>
      <w:r w:rsidR="009E458F">
        <w:rPr>
          <w:b/>
        </w:rPr>
        <w:t>12</w:t>
      </w:r>
      <w:r w:rsidR="00D93D49" w:rsidRPr="009E458F">
        <w:rPr>
          <w:b/>
        </w:rPr>
        <w:t>:</w:t>
      </w:r>
      <w:r w:rsidR="00A406FF" w:rsidRPr="009E458F">
        <w:rPr>
          <w:b/>
        </w:rPr>
        <w:t>0</w:t>
      </w:r>
      <w:r w:rsidR="009E458F">
        <w:rPr>
          <w:b/>
        </w:rPr>
        <w:t>5</w:t>
      </w:r>
      <w:r w:rsidR="00E82ADA" w:rsidRPr="0055216F">
        <w:rPr>
          <w:b/>
        </w:rPr>
        <w:t xml:space="preserve"> E</w:t>
      </w:r>
      <w:r w:rsidR="005F0D9F">
        <w:rPr>
          <w:b/>
        </w:rPr>
        <w:t>D</w:t>
      </w:r>
      <w:r w:rsidR="00DE2C12" w:rsidRPr="0055216F">
        <w:rPr>
          <w:b/>
        </w:rPr>
        <w:t>T</w:t>
      </w:r>
    </w:p>
    <w:p w:rsidR="003576AD" w:rsidRPr="00827044" w:rsidRDefault="003576AD" w:rsidP="003576AD">
      <w:pPr>
        <w:ind w:left="360"/>
      </w:pPr>
      <w:r>
        <w:rPr>
          <w:b/>
        </w:rPr>
        <w:t>Agenda</w:t>
      </w:r>
    </w:p>
    <w:p w:rsidR="000E1A36" w:rsidRPr="00FC2701" w:rsidRDefault="000E1A36" w:rsidP="000E1A36">
      <w:pPr>
        <w:pStyle w:val="ListParagraph"/>
        <w:numPr>
          <w:ilvl w:val="0"/>
          <w:numId w:val="9"/>
        </w:numPr>
      </w:pPr>
      <w:r w:rsidRPr="00FC2701">
        <w:t>Welcome</w:t>
      </w:r>
    </w:p>
    <w:p w:rsidR="000E1A36" w:rsidRPr="00AD63D0" w:rsidRDefault="000E1A36" w:rsidP="000E1A36">
      <w:pPr>
        <w:pStyle w:val="ListParagraph"/>
        <w:numPr>
          <w:ilvl w:val="0"/>
          <w:numId w:val="9"/>
        </w:numPr>
        <w:ind w:left="1080"/>
      </w:pPr>
      <w:r w:rsidRPr="00FC2701">
        <w:t xml:space="preserve">Send Litt </w:t>
      </w:r>
      <w:r w:rsidRPr="00AD63D0">
        <w:t>bulleted status list for minutes</w:t>
      </w:r>
    </w:p>
    <w:p w:rsidR="000E1A36" w:rsidRPr="00AD63D0" w:rsidRDefault="000E1A36" w:rsidP="000E1A36">
      <w:pPr>
        <w:pStyle w:val="ListParagraph"/>
        <w:numPr>
          <w:ilvl w:val="0"/>
          <w:numId w:val="9"/>
        </w:numPr>
      </w:pPr>
      <w:r w:rsidRPr="00AD63D0">
        <w:t>Business</w:t>
      </w:r>
    </w:p>
    <w:p w:rsidR="00A93CCC" w:rsidRPr="00AD63D0" w:rsidRDefault="004D6087" w:rsidP="00E27F9B">
      <w:pPr>
        <w:pStyle w:val="ListParagraph"/>
        <w:numPr>
          <w:ilvl w:val="0"/>
          <w:numId w:val="9"/>
        </w:numPr>
        <w:ind w:left="1080"/>
      </w:pPr>
      <w:r w:rsidRPr="00AD63D0">
        <w:t>Christie’s Notes</w:t>
      </w:r>
      <w:r w:rsidR="00AD63D0">
        <w:t xml:space="preserve"> </w:t>
      </w:r>
      <w:r w:rsidR="00E27F9B" w:rsidRPr="00AD63D0">
        <w:t xml:space="preserve"> </w:t>
      </w:r>
    </w:p>
    <w:p w:rsidR="000E1A36" w:rsidRPr="00AD63D0" w:rsidRDefault="000E1A36" w:rsidP="000E1A36">
      <w:pPr>
        <w:pStyle w:val="ListParagraph"/>
        <w:numPr>
          <w:ilvl w:val="0"/>
          <w:numId w:val="9"/>
        </w:numPr>
        <w:ind w:left="1080"/>
      </w:pPr>
      <w:r w:rsidRPr="00AD63D0">
        <w:t>Treasurer’s Report</w:t>
      </w:r>
    </w:p>
    <w:p w:rsidR="000E1A36" w:rsidRPr="00AD63D0" w:rsidRDefault="000E1A36" w:rsidP="000E1A36">
      <w:pPr>
        <w:pStyle w:val="ListParagraph"/>
        <w:numPr>
          <w:ilvl w:val="0"/>
          <w:numId w:val="9"/>
        </w:numPr>
        <w:ind w:left="1080"/>
      </w:pPr>
      <w:r w:rsidRPr="00AD63D0">
        <w:t>Distinguished Lectures</w:t>
      </w:r>
      <w:r w:rsidR="00AD63D0">
        <w:t xml:space="preserve"> </w:t>
      </w:r>
    </w:p>
    <w:p w:rsidR="000E1A36" w:rsidRPr="00AD63D0" w:rsidRDefault="000E1A36" w:rsidP="00FC2701">
      <w:pPr>
        <w:numPr>
          <w:ilvl w:val="0"/>
          <w:numId w:val="9"/>
        </w:numPr>
        <w:ind w:left="1080"/>
      </w:pPr>
      <w:r w:rsidRPr="00AD63D0">
        <w:t>Technical</w:t>
      </w:r>
      <w:r w:rsidR="00FC2701" w:rsidRPr="00AD63D0">
        <w:t xml:space="preserve"> </w:t>
      </w:r>
    </w:p>
    <w:p w:rsidR="000E1A36" w:rsidRPr="00AD63D0" w:rsidRDefault="00E92E33" w:rsidP="000E1A36">
      <w:pPr>
        <w:numPr>
          <w:ilvl w:val="0"/>
          <w:numId w:val="9"/>
        </w:numPr>
        <w:ind w:left="1080"/>
      </w:pPr>
      <w:r w:rsidRPr="00AD63D0">
        <w:t>Public Policy</w:t>
      </w:r>
      <w:r w:rsidR="00FF5F39" w:rsidRPr="00AD63D0">
        <w:t xml:space="preserve"> </w:t>
      </w:r>
    </w:p>
    <w:p w:rsidR="000E1A36" w:rsidRPr="00AD63D0" w:rsidRDefault="000E1A36" w:rsidP="000E1A36">
      <w:pPr>
        <w:numPr>
          <w:ilvl w:val="0"/>
          <w:numId w:val="9"/>
        </w:numPr>
        <w:ind w:left="1080"/>
      </w:pPr>
      <w:r w:rsidRPr="00AD63D0">
        <w:t>Communications</w:t>
      </w:r>
    </w:p>
    <w:p w:rsidR="000E1A36" w:rsidRPr="00AD63D0" w:rsidRDefault="00FC2701" w:rsidP="00E9442C">
      <w:pPr>
        <w:numPr>
          <w:ilvl w:val="0"/>
          <w:numId w:val="9"/>
        </w:numPr>
        <w:ind w:left="1080"/>
      </w:pPr>
      <w:r w:rsidRPr="00AD63D0">
        <w:t>Membership</w:t>
      </w:r>
      <w:r w:rsidR="00AD63D0">
        <w:t xml:space="preserve"> </w:t>
      </w:r>
    </w:p>
    <w:p w:rsidR="00A96B67" w:rsidRPr="00AD63D0" w:rsidRDefault="00A96B67" w:rsidP="00AD63D0">
      <w:pPr>
        <w:numPr>
          <w:ilvl w:val="0"/>
          <w:numId w:val="9"/>
        </w:numPr>
        <w:ind w:left="1080"/>
      </w:pPr>
      <w:r w:rsidRPr="00AD63D0">
        <w:t>Honors and Awards</w:t>
      </w:r>
      <w:r w:rsidR="00AD63D0" w:rsidRPr="00AD63D0">
        <w:t xml:space="preserve"> </w:t>
      </w:r>
    </w:p>
    <w:p w:rsidR="002627DC" w:rsidRPr="00AD63D0" w:rsidRDefault="002627DC" w:rsidP="000E1A36">
      <w:pPr>
        <w:numPr>
          <w:ilvl w:val="0"/>
          <w:numId w:val="9"/>
        </w:numPr>
        <w:ind w:left="1080"/>
      </w:pPr>
      <w:r w:rsidRPr="00AD63D0">
        <w:t>STEM K-12</w:t>
      </w:r>
      <w:r w:rsidR="00E92E33" w:rsidRPr="00AD63D0">
        <w:t>/Outreach</w:t>
      </w:r>
      <w:r w:rsidR="00FC2701" w:rsidRPr="00AD63D0">
        <w:t xml:space="preserve"> (YAD status)</w:t>
      </w:r>
    </w:p>
    <w:p w:rsidR="00C06305" w:rsidRPr="00AD63D0" w:rsidRDefault="00E92E33" w:rsidP="00AD63D0">
      <w:pPr>
        <w:numPr>
          <w:ilvl w:val="0"/>
          <w:numId w:val="9"/>
        </w:numPr>
        <w:ind w:left="1080"/>
      </w:pPr>
      <w:r w:rsidRPr="00AD63D0">
        <w:t>YP</w:t>
      </w:r>
      <w:r w:rsidR="00AD63D0">
        <w:t xml:space="preserve"> </w:t>
      </w:r>
    </w:p>
    <w:p w:rsidR="00FF5F39" w:rsidRPr="00AD63D0" w:rsidRDefault="000E1A36" w:rsidP="00AD63D0">
      <w:pPr>
        <w:numPr>
          <w:ilvl w:val="0"/>
          <w:numId w:val="9"/>
        </w:numPr>
        <w:ind w:left="1080"/>
      </w:pPr>
      <w:r w:rsidRPr="00AD63D0">
        <w:t>University</w:t>
      </w:r>
      <w:r w:rsidR="00AD63D0" w:rsidRPr="00AD63D0">
        <w:t xml:space="preserve"> </w:t>
      </w:r>
    </w:p>
    <w:p w:rsidR="000E1A36" w:rsidRPr="00AD63D0" w:rsidRDefault="000E1A36" w:rsidP="006C6EB3">
      <w:pPr>
        <w:numPr>
          <w:ilvl w:val="0"/>
          <w:numId w:val="9"/>
        </w:numPr>
        <w:ind w:left="1080"/>
      </w:pPr>
      <w:r w:rsidRPr="00AD63D0">
        <w:t>Local Student Sections</w:t>
      </w:r>
    </w:p>
    <w:p w:rsidR="000E1A36" w:rsidRPr="00AD63D0" w:rsidRDefault="000E1A36" w:rsidP="004D6087">
      <w:pPr>
        <w:pStyle w:val="ListParagraph"/>
        <w:numPr>
          <w:ilvl w:val="1"/>
          <w:numId w:val="9"/>
        </w:numPr>
      </w:pPr>
      <w:r w:rsidRPr="00AD63D0">
        <w:t>CSU</w:t>
      </w:r>
      <w:r w:rsidR="004D6087" w:rsidRPr="00E75F7E">
        <w:rPr>
          <w:highlight w:val="yellow"/>
        </w:rPr>
        <w:t xml:space="preserve"> </w:t>
      </w:r>
    </w:p>
    <w:p w:rsidR="000E1A36" w:rsidRPr="00AD63D0" w:rsidRDefault="000E1A36" w:rsidP="000E1A36">
      <w:pPr>
        <w:numPr>
          <w:ilvl w:val="1"/>
          <w:numId w:val="9"/>
        </w:numPr>
      </w:pPr>
      <w:r w:rsidRPr="00AD63D0">
        <w:t>YSU</w:t>
      </w:r>
    </w:p>
    <w:p w:rsidR="000E1A36" w:rsidRPr="00FA1975" w:rsidRDefault="000E1A36" w:rsidP="00E27F9B">
      <w:pPr>
        <w:numPr>
          <w:ilvl w:val="0"/>
          <w:numId w:val="9"/>
        </w:numPr>
      </w:pPr>
      <w:r w:rsidRPr="00AD63D0">
        <w:t>Next Meeting –</w:t>
      </w:r>
      <w:r w:rsidRPr="00FA1975">
        <w:t xml:space="preserve"> </w:t>
      </w:r>
      <w:r w:rsidR="003D2FAF">
        <w:t>TBD</w:t>
      </w:r>
    </w:p>
    <w:p w:rsidR="000E1A36" w:rsidRPr="00FC2701" w:rsidRDefault="000E1A36" w:rsidP="000E1A36">
      <w:pPr>
        <w:numPr>
          <w:ilvl w:val="0"/>
          <w:numId w:val="9"/>
        </w:numPr>
      </w:pPr>
      <w:r w:rsidRPr="00FC2701">
        <w:t>Adjourn</w:t>
      </w:r>
    </w:p>
    <w:p w:rsidR="000E1A36" w:rsidRDefault="000E1A36" w:rsidP="000E1A36"/>
    <w:p w:rsidR="00AD63D0" w:rsidRPr="00FC2701" w:rsidRDefault="00AD63D0" w:rsidP="00AD63D0">
      <w:pPr>
        <w:pStyle w:val="ListParagraph"/>
        <w:numPr>
          <w:ilvl w:val="0"/>
          <w:numId w:val="9"/>
        </w:numPr>
      </w:pPr>
      <w:r w:rsidRPr="00FC2701">
        <w:t>Welcome</w:t>
      </w:r>
    </w:p>
    <w:p w:rsidR="00AD63D0" w:rsidRDefault="00AD63D0" w:rsidP="00AD63D0">
      <w:pPr>
        <w:pStyle w:val="ListParagraph"/>
        <w:numPr>
          <w:ilvl w:val="0"/>
          <w:numId w:val="9"/>
        </w:numPr>
        <w:ind w:left="1080"/>
      </w:pPr>
      <w:r w:rsidRPr="00FC2701">
        <w:t xml:space="preserve">Send Litt </w:t>
      </w:r>
      <w:r w:rsidRPr="00AD63D0">
        <w:t>bulleted status list for minutes</w:t>
      </w:r>
    </w:p>
    <w:p w:rsidR="00F22324" w:rsidRPr="00AD63D0" w:rsidRDefault="009E458F" w:rsidP="00F22324">
      <w:pPr>
        <w:pStyle w:val="ListParagraph"/>
        <w:numPr>
          <w:ilvl w:val="1"/>
          <w:numId w:val="9"/>
        </w:numPr>
      </w:pPr>
      <w:r>
        <w:t>Connolly</w:t>
      </w:r>
      <w:r w:rsidR="00F22324">
        <w:t xml:space="preserve"> </w:t>
      </w:r>
      <w:r w:rsidR="00F22324" w:rsidRPr="00A168C7">
        <w:t xml:space="preserve">moved, </w:t>
      </w:r>
      <w:r>
        <w:t>Pestak</w:t>
      </w:r>
      <w:r w:rsidR="00F22324">
        <w:t xml:space="preserve"> seconded, approved</w:t>
      </w:r>
    </w:p>
    <w:p w:rsidR="00AD63D0" w:rsidRPr="00AD63D0" w:rsidRDefault="00AD63D0" w:rsidP="00AD63D0">
      <w:pPr>
        <w:pStyle w:val="ListParagraph"/>
        <w:numPr>
          <w:ilvl w:val="0"/>
          <w:numId w:val="9"/>
        </w:numPr>
      </w:pPr>
      <w:r w:rsidRPr="00AD63D0">
        <w:t>Business</w:t>
      </w:r>
    </w:p>
    <w:p w:rsidR="00C12B01" w:rsidRDefault="00AD63D0" w:rsidP="00B0796B">
      <w:pPr>
        <w:pStyle w:val="ListParagraph"/>
        <w:numPr>
          <w:ilvl w:val="0"/>
          <w:numId w:val="9"/>
        </w:numPr>
        <w:ind w:left="1080"/>
      </w:pPr>
      <w:r w:rsidRPr="00AD63D0">
        <w:t>Christie’s Notes</w:t>
      </w:r>
    </w:p>
    <w:p w:rsidR="00A168C7" w:rsidRDefault="00A168C7" w:rsidP="00A168C7">
      <w:pPr>
        <w:pStyle w:val="ListParagraph"/>
        <w:numPr>
          <w:ilvl w:val="1"/>
          <w:numId w:val="9"/>
        </w:numPr>
      </w:pPr>
      <w:r>
        <w:t>Section annual</w:t>
      </w:r>
      <w:r w:rsidR="009E458F">
        <w:t xml:space="preserve"> report</w:t>
      </w:r>
      <w:r>
        <w:t xml:space="preserve"> </w:t>
      </w:r>
      <w:r w:rsidR="009E458F">
        <w:t>now due 6</w:t>
      </w:r>
      <w:r>
        <w:t>/</w:t>
      </w:r>
      <w:r w:rsidR="009E458F">
        <w:t>14</w:t>
      </w:r>
      <w:r>
        <w:t xml:space="preserve">, </w:t>
      </w:r>
      <w:r w:rsidR="009E458F">
        <w:t>please send any requested information to Christie</w:t>
      </w:r>
      <w:r>
        <w:t>.</w:t>
      </w:r>
    </w:p>
    <w:p w:rsidR="009E458F" w:rsidRDefault="009E458F" w:rsidP="00A168C7">
      <w:pPr>
        <w:pStyle w:val="ListParagraph"/>
        <w:numPr>
          <w:ilvl w:val="1"/>
          <w:numId w:val="9"/>
        </w:numPr>
      </w:pPr>
      <w:r>
        <w:t>Christie thanks members for all their hard work.</w:t>
      </w:r>
    </w:p>
    <w:p w:rsidR="009E458F" w:rsidRDefault="009E458F" w:rsidP="00A168C7">
      <w:pPr>
        <w:pStyle w:val="ListParagraph"/>
        <w:numPr>
          <w:ilvl w:val="1"/>
          <w:numId w:val="9"/>
        </w:numPr>
      </w:pPr>
      <w:r>
        <w:t>Public Policy and YP chairs are open as people move off the council</w:t>
      </w:r>
      <w:r w:rsidR="0009129A">
        <w:t xml:space="preserve">, </w:t>
      </w:r>
      <w:r w:rsidR="0009129A" w:rsidRPr="00FE2AB1">
        <w:t>any suggestions</w:t>
      </w:r>
      <w:r w:rsidR="0009129A">
        <w:t>?</w:t>
      </w:r>
    </w:p>
    <w:p w:rsidR="009E458F" w:rsidRDefault="009E458F" w:rsidP="00A168C7">
      <w:pPr>
        <w:pStyle w:val="ListParagraph"/>
        <w:numPr>
          <w:ilvl w:val="1"/>
          <w:numId w:val="9"/>
        </w:numPr>
      </w:pPr>
      <w:r>
        <w:t>Peggy Cornell is Regional Director, replacing Dan Jensen. Peggy has some positions to fill</w:t>
      </w:r>
      <w:r w:rsidR="0009129A">
        <w:t xml:space="preserve"> so she may reach out for suggestions</w:t>
      </w:r>
    </w:p>
    <w:p w:rsidR="00C52019" w:rsidRDefault="00AD63D0" w:rsidP="00B0796B">
      <w:pPr>
        <w:pStyle w:val="ListParagraph"/>
        <w:numPr>
          <w:ilvl w:val="0"/>
          <w:numId w:val="9"/>
        </w:numPr>
        <w:ind w:left="1080"/>
      </w:pPr>
      <w:r w:rsidRPr="00AD63D0">
        <w:t>Treasurer’s Report</w:t>
      </w:r>
    </w:p>
    <w:p w:rsidR="001B4CD4" w:rsidRDefault="00FE2AB1" w:rsidP="001B4CD4">
      <w:pPr>
        <w:pStyle w:val="ListParagraph"/>
        <w:numPr>
          <w:ilvl w:val="1"/>
          <w:numId w:val="9"/>
        </w:numPr>
      </w:pPr>
      <w:r>
        <w:t>Eliason</w:t>
      </w:r>
      <w:r w:rsidR="0009129A">
        <w:t xml:space="preserve"> willing to continue as treasurer, but willing to step aside if anyone interested</w:t>
      </w:r>
    </w:p>
    <w:p w:rsidR="00AD63D0" w:rsidRDefault="004A621F" w:rsidP="00AD63D0">
      <w:pPr>
        <w:pStyle w:val="ListParagraph"/>
        <w:numPr>
          <w:ilvl w:val="0"/>
          <w:numId w:val="9"/>
        </w:numPr>
        <w:ind w:left="1080"/>
      </w:pPr>
      <w:r>
        <w:t>Distinguished Lectures</w:t>
      </w:r>
    </w:p>
    <w:p w:rsidR="001B4CD4" w:rsidRDefault="0009129A" w:rsidP="001B4CD4">
      <w:pPr>
        <w:pStyle w:val="ListParagraph"/>
        <w:numPr>
          <w:ilvl w:val="1"/>
          <w:numId w:val="9"/>
        </w:numPr>
      </w:pPr>
      <w:r>
        <w:t>Had two virtual Distinguished Lectures this year. Put off future workforce topic. Please make suggestions for future distinguished lectures.</w:t>
      </w:r>
    </w:p>
    <w:p w:rsidR="0009129A" w:rsidRDefault="0009129A" w:rsidP="005F7651">
      <w:pPr>
        <w:pStyle w:val="ListParagraph"/>
        <w:numPr>
          <w:ilvl w:val="1"/>
          <w:numId w:val="9"/>
        </w:numPr>
      </w:pPr>
      <w:r>
        <w:lastRenderedPageBreak/>
        <w:t xml:space="preserve">May want to try some ideas seen in annual report for future events. </w:t>
      </w:r>
      <w:r w:rsidR="001F5D6F">
        <w:t>Connolly and Pastor-Barsi p</w:t>
      </w:r>
      <w:r>
        <w:t xml:space="preserve">lan </w:t>
      </w:r>
      <w:r w:rsidRPr="00FE2AB1">
        <w:t>to establish</w:t>
      </w:r>
      <w:r>
        <w:t xml:space="preserve"> </w:t>
      </w:r>
      <w:r w:rsidR="001F5D6F">
        <w:t xml:space="preserve">draft </w:t>
      </w:r>
      <w:r>
        <w:t>budgets. Probably skip June meeting and Connolly and Pastor</w:t>
      </w:r>
      <w:r w:rsidR="00FE2AB1">
        <w:t>-</w:t>
      </w:r>
      <w:r>
        <w:t xml:space="preserve">Barsi will meet to </w:t>
      </w:r>
      <w:r w:rsidR="00FE2AB1">
        <w:t>discuss</w:t>
      </w:r>
      <w:r>
        <w:t xml:space="preserve"> future </w:t>
      </w:r>
      <w:r w:rsidR="00FE2AB1">
        <w:t>activities</w:t>
      </w:r>
    </w:p>
    <w:p w:rsidR="000664EE" w:rsidRDefault="00D775C5" w:rsidP="00BE7F0F">
      <w:pPr>
        <w:numPr>
          <w:ilvl w:val="0"/>
          <w:numId w:val="9"/>
        </w:numPr>
        <w:ind w:left="1080"/>
      </w:pPr>
      <w:r>
        <w:t>Technical</w:t>
      </w:r>
    </w:p>
    <w:p w:rsidR="005F7651" w:rsidRDefault="005F7651" w:rsidP="005F7651">
      <w:pPr>
        <w:numPr>
          <w:ilvl w:val="1"/>
          <w:numId w:val="9"/>
        </w:numPr>
      </w:pPr>
      <w:r>
        <w:t>Juhasz has a presentation that took four weeks to get through review, Juhasz suggests leaving ample time for review.</w:t>
      </w:r>
    </w:p>
    <w:p w:rsidR="005F7651" w:rsidRDefault="005F7651" w:rsidP="005F7651">
      <w:pPr>
        <w:numPr>
          <w:ilvl w:val="1"/>
          <w:numId w:val="9"/>
        </w:numPr>
      </w:pPr>
      <w:r>
        <w:t>Juhasz’s presentation does not lend itself to remot</w:t>
      </w:r>
      <w:r w:rsidR="003F27EE">
        <w:t>e viewing, but Connolly suggests lining some talks up that can be done remotely.</w:t>
      </w:r>
    </w:p>
    <w:p w:rsidR="00AD63D0" w:rsidRDefault="0093068A" w:rsidP="00AD63D0">
      <w:pPr>
        <w:numPr>
          <w:ilvl w:val="0"/>
          <w:numId w:val="9"/>
        </w:numPr>
        <w:ind w:left="1080"/>
      </w:pPr>
      <w:r>
        <w:t>Public Policy</w:t>
      </w:r>
      <w:r w:rsidR="00AD63D0" w:rsidRPr="00AD63D0">
        <w:t xml:space="preserve"> </w:t>
      </w:r>
    </w:p>
    <w:p w:rsidR="003F27EE" w:rsidRDefault="003F27EE" w:rsidP="003F27EE">
      <w:pPr>
        <w:numPr>
          <w:ilvl w:val="1"/>
          <w:numId w:val="9"/>
        </w:numPr>
      </w:pPr>
      <w:r>
        <w:t>Congressional Visit Day was cancelled, but still provided key statistics to Ohio Representative and Senate staffers.</w:t>
      </w:r>
    </w:p>
    <w:p w:rsidR="00AD63D0" w:rsidRDefault="00AD63D0" w:rsidP="00AD63D0">
      <w:pPr>
        <w:numPr>
          <w:ilvl w:val="0"/>
          <w:numId w:val="9"/>
        </w:numPr>
        <w:ind w:left="1080"/>
      </w:pPr>
      <w:r w:rsidRPr="00AD63D0">
        <w:t>Communications</w:t>
      </w:r>
    </w:p>
    <w:p w:rsidR="009C0DC0" w:rsidRDefault="0009129A" w:rsidP="009C0DC0">
      <w:pPr>
        <w:numPr>
          <w:ilvl w:val="1"/>
          <w:numId w:val="9"/>
        </w:numPr>
      </w:pPr>
      <w:r>
        <w:t>Trying to complete final newsletter for the operation year, it will be a brief issue</w:t>
      </w:r>
      <w:r w:rsidR="009C0DC0">
        <w:t>.</w:t>
      </w:r>
    </w:p>
    <w:p w:rsidR="0009129A" w:rsidRDefault="0009129A" w:rsidP="009C0DC0">
      <w:pPr>
        <w:numPr>
          <w:ilvl w:val="1"/>
          <w:numId w:val="9"/>
        </w:numPr>
      </w:pPr>
      <w:r>
        <w:t>Will include Winn lecture, STEM package</w:t>
      </w:r>
    </w:p>
    <w:p w:rsidR="0009129A" w:rsidRDefault="0009129A" w:rsidP="009C0DC0">
      <w:pPr>
        <w:numPr>
          <w:ilvl w:val="1"/>
          <w:numId w:val="9"/>
        </w:numPr>
      </w:pPr>
      <w:r>
        <w:t>Already received three STEM video responses to STEM package</w:t>
      </w:r>
    </w:p>
    <w:p w:rsidR="0009129A" w:rsidRDefault="0009129A" w:rsidP="009C0DC0">
      <w:pPr>
        <w:numPr>
          <w:ilvl w:val="1"/>
          <w:numId w:val="9"/>
        </w:numPr>
      </w:pPr>
      <w:r>
        <w:t>P</w:t>
      </w:r>
      <w:r w:rsidR="005F7651">
        <w:t>artici</w:t>
      </w:r>
      <w:r>
        <w:t xml:space="preserve">pated in weekly ZOOM meetings </w:t>
      </w:r>
      <w:r w:rsidR="005F7651">
        <w:t>representing AIAA Regional Engagement Activities Division, did role playing tutorial video for Technical Session Chairs.</w:t>
      </w:r>
    </w:p>
    <w:p w:rsidR="005F7651" w:rsidRDefault="005F7651" w:rsidP="005F7651">
      <w:pPr>
        <w:numPr>
          <w:ilvl w:val="2"/>
          <w:numId w:val="9"/>
        </w:numPr>
      </w:pPr>
      <w:r>
        <w:t xml:space="preserve">Cornell is a session chair and is anxious to see video. Wong received and email that it will be available today. Wong </w:t>
      </w:r>
      <w:r w:rsidRPr="00FE2AB1">
        <w:t>will send lin</w:t>
      </w:r>
      <w:r>
        <w:t>k to Cornell.</w:t>
      </w:r>
    </w:p>
    <w:p w:rsidR="00AD63D0" w:rsidRDefault="00AD63D0" w:rsidP="00AD63D0">
      <w:pPr>
        <w:numPr>
          <w:ilvl w:val="0"/>
          <w:numId w:val="9"/>
        </w:numPr>
        <w:ind w:left="1080"/>
      </w:pPr>
      <w:r w:rsidRPr="00AD63D0">
        <w:t>Membership</w:t>
      </w:r>
    </w:p>
    <w:p w:rsidR="003F27EE" w:rsidRDefault="003F27EE" w:rsidP="003F27EE">
      <w:pPr>
        <w:numPr>
          <w:ilvl w:val="1"/>
          <w:numId w:val="9"/>
        </w:numPr>
      </w:pPr>
      <w:r>
        <w:t>No updates</w:t>
      </w:r>
    </w:p>
    <w:p w:rsidR="008E5F42" w:rsidRDefault="00AD63D0" w:rsidP="00AD63D0">
      <w:pPr>
        <w:numPr>
          <w:ilvl w:val="0"/>
          <w:numId w:val="9"/>
        </w:numPr>
        <w:ind w:left="1080"/>
      </w:pPr>
      <w:r w:rsidRPr="00AD63D0">
        <w:t>Honors and Awards</w:t>
      </w:r>
    </w:p>
    <w:p w:rsidR="00071F85" w:rsidRDefault="003F27EE" w:rsidP="00071F85">
      <w:pPr>
        <w:numPr>
          <w:ilvl w:val="1"/>
          <w:numId w:val="9"/>
        </w:numPr>
      </w:pPr>
      <w:r>
        <w:t>Maybe do a virtual event like a Zoom Happy Hour rather than a picnic this year.</w:t>
      </w:r>
    </w:p>
    <w:p w:rsidR="003F27EE" w:rsidRDefault="003F27EE" w:rsidP="00071F85">
      <w:pPr>
        <w:numPr>
          <w:ilvl w:val="1"/>
          <w:numId w:val="9"/>
        </w:numPr>
      </w:pPr>
      <w:r>
        <w:t>Connolly said that through AIAA we have access to unlimited Zoom.</w:t>
      </w:r>
    </w:p>
    <w:p w:rsidR="00AD63D0" w:rsidRDefault="00AD63D0" w:rsidP="00AD63D0">
      <w:pPr>
        <w:numPr>
          <w:ilvl w:val="0"/>
          <w:numId w:val="9"/>
        </w:numPr>
        <w:ind w:left="1080"/>
      </w:pPr>
      <w:r w:rsidRPr="00AD63D0">
        <w:t>STEM K-12/Outreach (YAD status)</w:t>
      </w:r>
    </w:p>
    <w:p w:rsidR="00F45E4F" w:rsidRDefault="00FE2AB1" w:rsidP="00FD7CCF">
      <w:pPr>
        <w:numPr>
          <w:ilvl w:val="1"/>
          <w:numId w:val="9"/>
        </w:numPr>
      </w:pPr>
      <w:r>
        <w:t>Received email f</w:t>
      </w:r>
      <w:r w:rsidR="003F27EE">
        <w:t>r</w:t>
      </w:r>
      <w:r>
        <w:t>o</w:t>
      </w:r>
      <w:r w:rsidR="003F27EE">
        <w:t>m Wong about three video responses to STEM activity</w:t>
      </w:r>
      <w:r w:rsidR="00F45E4F">
        <w:t>.</w:t>
      </w:r>
      <w:r w:rsidR="003F27EE">
        <w:t xml:space="preserve"> All three from one person, but hopefully by end of June others will contribute videos.</w:t>
      </w:r>
    </w:p>
    <w:p w:rsidR="003F27EE" w:rsidRDefault="003F27EE" w:rsidP="00FD7CCF">
      <w:pPr>
        <w:numPr>
          <w:ilvl w:val="1"/>
          <w:numId w:val="9"/>
        </w:numPr>
      </w:pPr>
      <w:r>
        <w:t>Will finish up Annual Report input and send to Connolly and Pastor-Barsi</w:t>
      </w:r>
    </w:p>
    <w:p w:rsidR="003F27EE" w:rsidRDefault="003F27EE" w:rsidP="00FD7CCF">
      <w:pPr>
        <w:numPr>
          <w:ilvl w:val="1"/>
          <w:numId w:val="9"/>
        </w:numPr>
      </w:pPr>
      <w:r>
        <w:t xml:space="preserve">Wong will </w:t>
      </w:r>
      <w:r w:rsidRPr="007C1C45">
        <w:t>send out reminders</w:t>
      </w:r>
      <w:r>
        <w:t xml:space="preserve"> about competition.</w:t>
      </w:r>
    </w:p>
    <w:p w:rsidR="00AD63D0" w:rsidRDefault="00AD63D0" w:rsidP="00AD63D0">
      <w:pPr>
        <w:numPr>
          <w:ilvl w:val="0"/>
          <w:numId w:val="9"/>
        </w:numPr>
        <w:ind w:left="1080"/>
      </w:pPr>
      <w:r w:rsidRPr="00AD63D0">
        <w:t>YP</w:t>
      </w:r>
    </w:p>
    <w:p w:rsidR="00F45E4F" w:rsidRDefault="00F45E4F" w:rsidP="00F45E4F">
      <w:pPr>
        <w:numPr>
          <w:ilvl w:val="1"/>
          <w:numId w:val="9"/>
        </w:numPr>
      </w:pPr>
      <w:r>
        <w:t xml:space="preserve">No </w:t>
      </w:r>
      <w:r w:rsidR="003F27EE">
        <w:t>updates</w:t>
      </w:r>
    </w:p>
    <w:p w:rsidR="008E5F42" w:rsidRDefault="00AD63D0" w:rsidP="008E5F42">
      <w:pPr>
        <w:numPr>
          <w:ilvl w:val="0"/>
          <w:numId w:val="9"/>
        </w:numPr>
        <w:ind w:left="1080"/>
      </w:pPr>
      <w:r w:rsidRPr="00AD63D0">
        <w:t>University</w:t>
      </w:r>
    </w:p>
    <w:p w:rsidR="001C768D" w:rsidRDefault="00E02044" w:rsidP="00F45E4F">
      <w:pPr>
        <w:numPr>
          <w:ilvl w:val="1"/>
          <w:numId w:val="9"/>
        </w:numPr>
      </w:pPr>
      <w:r>
        <w:t>No updates since last time, have not heard back from Youngstown State</w:t>
      </w:r>
      <w:r w:rsidR="0098439B">
        <w:t xml:space="preserve"> about banking help</w:t>
      </w:r>
      <w:r w:rsidR="00EA25F8">
        <w:t>.</w:t>
      </w:r>
    </w:p>
    <w:p w:rsidR="00AD63D0" w:rsidRPr="00AD63D0" w:rsidRDefault="00AD63D0" w:rsidP="008E5F42">
      <w:pPr>
        <w:numPr>
          <w:ilvl w:val="0"/>
          <w:numId w:val="9"/>
        </w:numPr>
        <w:ind w:left="1080"/>
      </w:pPr>
      <w:r w:rsidRPr="00AD63D0">
        <w:t>Local Student Sections</w:t>
      </w:r>
    </w:p>
    <w:p w:rsidR="00FE10D7" w:rsidRDefault="00C5344D" w:rsidP="00E75F7E">
      <w:pPr>
        <w:pStyle w:val="ListParagraph"/>
        <w:numPr>
          <w:ilvl w:val="1"/>
          <w:numId w:val="9"/>
        </w:numPr>
      </w:pPr>
      <w:r>
        <w:t>CSU</w:t>
      </w:r>
    </w:p>
    <w:p w:rsidR="00EA25F8" w:rsidRDefault="0098439B" w:rsidP="00EA25F8">
      <w:pPr>
        <w:pStyle w:val="ListParagraph"/>
        <w:numPr>
          <w:ilvl w:val="2"/>
          <w:numId w:val="9"/>
        </w:numPr>
      </w:pPr>
      <w:r>
        <w:t>Finishing up officer elections, so there will be information next meeting</w:t>
      </w:r>
    </w:p>
    <w:p w:rsidR="0098439B" w:rsidRDefault="0098439B" w:rsidP="00EA25F8">
      <w:pPr>
        <w:pStyle w:val="ListParagraph"/>
        <w:numPr>
          <w:ilvl w:val="2"/>
          <w:numId w:val="9"/>
        </w:numPr>
      </w:pPr>
      <w:r>
        <w:t>Doing a little outreach</w:t>
      </w:r>
    </w:p>
    <w:p w:rsidR="0098439B" w:rsidRDefault="0098439B" w:rsidP="00EA25F8">
      <w:pPr>
        <w:pStyle w:val="ListParagraph"/>
        <w:numPr>
          <w:ilvl w:val="2"/>
          <w:numId w:val="9"/>
        </w:numPr>
      </w:pPr>
      <w:r>
        <w:t xml:space="preserve">Londrico should reach out if interested </w:t>
      </w:r>
      <w:r w:rsidRPr="007C1C45">
        <w:t>in YP position</w:t>
      </w:r>
    </w:p>
    <w:p w:rsidR="00F45E4F" w:rsidRDefault="00AD63D0" w:rsidP="00F45E4F">
      <w:pPr>
        <w:numPr>
          <w:ilvl w:val="1"/>
          <w:numId w:val="9"/>
        </w:numPr>
      </w:pPr>
      <w:r w:rsidRPr="00AD63D0">
        <w:t>YSU</w:t>
      </w:r>
      <w:r w:rsidR="00F22324">
        <w:t xml:space="preserve"> </w:t>
      </w:r>
    </w:p>
    <w:p w:rsidR="00AD63D0" w:rsidRPr="00FA1975" w:rsidRDefault="00AD63D0" w:rsidP="00AD63D0">
      <w:pPr>
        <w:numPr>
          <w:ilvl w:val="0"/>
          <w:numId w:val="9"/>
        </w:numPr>
      </w:pPr>
      <w:r w:rsidRPr="00AD63D0">
        <w:t>Next Meeting –</w:t>
      </w:r>
      <w:r w:rsidRPr="00FA1975">
        <w:t xml:space="preserve"> </w:t>
      </w:r>
      <w:r w:rsidR="003D2FAF">
        <w:t>TBD</w:t>
      </w:r>
      <w:r w:rsidR="001F5D6F">
        <w:t>, probably in July.</w:t>
      </w:r>
    </w:p>
    <w:p w:rsidR="00AD63D0" w:rsidRPr="00FC2701" w:rsidRDefault="00AD63D0" w:rsidP="00AD63D0">
      <w:pPr>
        <w:numPr>
          <w:ilvl w:val="0"/>
          <w:numId w:val="9"/>
        </w:numPr>
      </w:pPr>
      <w:r w:rsidRPr="00FC2701">
        <w:t>Adjourn</w:t>
      </w:r>
    </w:p>
    <w:p w:rsidR="00DE4E24" w:rsidRDefault="00DE4E24" w:rsidP="00DE4E24"/>
    <w:p w:rsidR="001556F7" w:rsidRPr="000400A2" w:rsidRDefault="001556F7" w:rsidP="001556F7">
      <w:pPr>
        <w:numPr>
          <w:ilvl w:val="0"/>
          <w:numId w:val="1"/>
        </w:numPr>
        <w:rPr>
          <w:color w:val="FF0000"/>
        </w:rPr>
      </w:pPr>
      <w:r w:rsidRPr="000400A2">
        <w:rPr>
          <w:b/>
        </w:rPr>
        <w:t>Additional notes</w:t>
      </w:r>
    </w:p>
    <w:p w:rsidR="00DD649D" w:rsidRPr="00DD649D" w:rsidRDefault="000400A2" w:rsidP="00A42A89">
      <w:pPr>
        <w:pStyle w:val="ListParagraph"/>
        <w:numPr>
          <w:ilvl w:val="2"/>
          <w:numId w:val="1"/>
        </w:numPr>
      </w:pPr>
      <w:r>
        <w:t>none</w:t>
      </w:r>
    </w:p>
    <w:p w:rsidR="001556F7" w:rsidRPr="00EF4E2A" w:rsidRDefault="001556F7" w:rsidP="001556F7">
      <w:pPr>
        <w:ind w:left="360"/>
        <w:rPr>
          <w:color w:val="FF0000"/>
        </w:rPr>
      </w:pPr>
    </w:p>
    <w:p w:rsidR="001556F7" w:rsidRPr="00EF4E2A" w:rsidRDefault="005D593C" w:rsidP="007F7799">
      <w:pPr>
        <w:numPr>
          <w:ilvl w:val="0"/>
          <w:numId w:val="1"/>
        </w:numPr>
        <w:rPr>
          <w:color w:val="FF0000"/>
        </w:rPr>
      </w:pPr>
      <w:r w:rsidRPr="00EF4E2A">
        <w:rPr>
          <w:b/>
        </w:rPr>
        <w:t>Next meeting:</w:t>
      </w:r>
      <w:r w:rsidR="009825B2">
        <w:rPr>
          <w:b/>
        </w:rPr>
        <w:t xml:space="preserve"> </w:t>
      </w:r>
      <w:r w:rsidR="00A872BD">
        <w:rPr>
          <w:b/>
        </w:rPr>
        <w:t>T</w:t>
      </w:r>
      <w:r w:rsidR="00A872BD" w:rsidRPr="00D62202">
        <w:rPr>
          <w:b/>
        </w:rPr>
        <w:t>B</w:t>
      </w:r>
      <w:r w:rsidR="00A872BD">
        <w:rPr>
          <w:b/>
        </w:rPr>
        <w:t>D</w:t>
      </w:r>
      <w:r w:rsidR="001F5D6F">
        <w:rPr>
          <w:b/>
        </w:rPr>
        <w:t>, probably in July</w:t>
      </w:r>
    </w:p>
    <w:p w:rsidR="001556F7" w:rsidRPr="00F962F8" w:rsidRDefault="001556F7" w:rsidP="001556F7">
      <w:pPr>
        <w:ind w:left="360"/>
        <w:rPr>
          <w:color w:val="FF0000"/>
          <w:highlight w:val="yellow"/>
        </w:rPr>
      </w:pPr>
    </w:p>
    <w:p w:rsidR="001556F7" w:rsidRPr="00A40AD2" w:rsidRDefault="001556F7" w:rsidP="005C27A1">
      <w:pPr>
        <w:numPr>
          <w:ilvl w:val="0"/>
          <w:numId w:val="1"/>
        </w:numPr>
        <w:rPr>
          <w:color w:val="FF0000"/>
        </w:rPr>
      </w:pPr>
      <w:r w:rsidRPr="00A40AD2">
        <w:rPr>
          <w:b/>
        </w:rPr>
        <w:t xml:space="preserve">Adjourned </w:t>
      </w:r>
      <w:r w:rsidRPr="00EF4E2A">
        <w:rPr>
          <w:b/>
        </w:rPr>
        <w:t xml:space="preserve">about </w:t>
      </w:r>
      <w:r w:rsidR="007C1C45">
        <w:rPr>
          <w:b/>
        </w:rPr>
        <w:t>12:48</w:t>
      </w:r>
      <w:r w:rsidR="00227DE7" w:rsidRPr="00A57FA8">
        <w:rPr>
          <w:b/>
        </w:rPr>
        <w:t xml:space="preserve"> </w:t>
      </w:r>
      <w:r w:rsidRPr="00A57FA8">
        <w:rPr>
          <w:b/>
        </w:rPr>
        <w:t>pm</w:t>
      </w:r>
    </w:p>
    <w:p w:rsidR="00864BBC" w:rsidRPr="00A40AD2" w:rsidRDefault="00864BBC" w:rsidP="00864BBC">
      <w:pPr>
        <w:pStyle w:val="ListParagraph"/>
        <w:rPr>
          <w:color w:val="FF0000"/>
        </w:rPr>
      </w:pPr>
    </w:p>
    <w:p w:rsidR="00E01605" w:rsidRPr="00E01605" w:rsidRDefault="00F40EB1" w:rsidP="00E01605">
      <w:pPr>
        <w:numPr>
          <w:ilvl w:val="0"/>
          <w:numId w:val="1"/>
        </w:numPr>
        <w:rPr>
          <w:b/>
        </w:rPr>
      </w:pPr>
      <w:r w:rsidRPr="00A40AD2">
        <w:rPr>
          <w:b/>
        </w:rPr>
        <w:t xml:space="preserve">Synopsized </w:t>
      </w:r>
      <w:r w:rsidR="00864BBC" w:rsidRPr="00A40AD2">
        <w:rPr>
          <w:b/>
        </w:rPr>
        <w:t>Accomplishments Submitted by Area</w:t>
      </w:r>
    </w:p>
    <w:p w:rsidR="00296F12" w:rsidRPr="007254D3" w:rsidRDefault="00296F12" w:rsidP="00C91870"/>
    <w:p w:rsidR="00E962E5" w:rsidRDefault="00E962E5" w:rsidP="00DF2DB8">
      <w:r w:rsidRPr="00A40AD2">
        <w:rPr>
          <w:b/>
        </w:rPr>
        <w:t>Council Action Log:</w:t>
      </w:r>
      <w:r w:rsidR="005C27A1" w:rsidRPr="00A40AD2">
        <w:t xml:space="preserve"> (updates to past items, new items added)</w:t>
      </w:r>
    </w:p>
    <w:p w:rsidR="00FE2AB1" w:rsidRDefault="00FE2AB1" w:rsidP="00FB0914">
      <w:pPr>
        <w:pStyle w:val="ListParagraph"/>
        <w:numPr>
          <w:ilvl w:val="0"/>
          <w:numId w:val="3"/>
        </w:numPr>
      </w:pPr>
      <w:r>
        <w:t xml:space="preserve">Please send any requested information </w:t>
      </w:r>
      <w:r w:rsidR="007C1C45">
        <w:t xml:space="preserve">for </w:t>
      </w:r>
      <w:r>
        <w:t xml:space="preserve">Section annual report </w:t>
      </w:r>
      <w:r w:rsidR="007C1C45">
        <w:t>to Pastor-Barsi</w:t>
      </w:r>
    </w:p>
    <w:p w:rsidR="00FB0914" w:rsidRDefault="00FE2AB1" w:rsidP="00FB0914">
      <w:pPr>
        <w:pStyle w:val="ListParagraph"/>
        <w:numPr>
          <w:ilvl w:val="0"/>
          <w:numId w:val="3"/>
        </w:numPr>
      </w:pPr>
      <w:r>
        <w:lastRenderedPageBreak/>
        <w:t>Please provide suggestions for Public Policy and YP chairs</w:t>
      </w:r>
    </w:p>
    <w:p w:rsidR="00FE2AB1" w:rsidRDefault="00FE2AB1" w:rsidP="00FB0914">
      <w:pPr>
        <w:pStyle w:val="ListParagraph"/>
        <w:numPr>
          <w:ilvl w:val="0"/>
          <w:numId w:val="3"/>
        </w:numPr>
      </w:pPr>
      <w:r>
        <w:t>Please make suggestions fo</w:t>
      </w:r>
      <w:r w:rsidR="00DB0C5D">
        <w:t>r future distinguished lectures</w:t>
      </w:r>
    </w:p>
    <w:p w:rsidR="00FE2AB1" w:rsidRDefault="00FE2AB1" w:rsidP="00FB0914">
      <w:pPr>
        <w:pStyle w:val="ListParagraph"/>
        <w:numPr>
          <w:ilvl w:val="0"/>
          <w:numId w:val="3"/>
        </w:numPr>
      </w:pPr>
      <w:r>
        <w:t xml:space="preserve">Connolly and Pastor-Barsi </w:t>
      </w:r>
      <w:r w:rsidRPr="00FE2AB1">
        <w:t>to establish</w:t>
      </w:r>
      <w:r>
        <w:t xml:space="preserve"> draft budgets</w:t>
      </w:r>
    </w:p>
    <w:p w:rsidR="00FE2AB1" w:rsidRDefault="00FE2AB1" w:rsidP="00FE2AB1">
      <w:pPr>
        <w:pStyle w:val="ListParagraph"/>
        <w:numPr>
          <w:ilvl w:val="0"/>
          <w:numId w:val="3"/>
        </w:numPr>
      </w:pPr>
      <w:r>
        <w:t>Wong will send link for role playing tutorial video for Technical Session Chairs to Cornell</w:t>
      </w:r>
    </w:p>
    <w:p w:rsidR="007C1C45" w:rsidRDefault="007C1C45" w:rsidP="00FE2AB1">
      <w:pPr>
        <w:pStyle w:val="ListParagraph"/>
        <w:numPr>
          <w:ilvl w:val="0"/>
          <w:numId w:val="3"/>
        </w:numPr>
      </w:pPr>
      <w:r>
        <w:t xml:space="preserve">Wong will </w:t>
      </w:r>
      <w:r w:rsidRPr="007C1C45">
        <w:t>send out reminders</w:t>
      </w:r>
      <w:r>
        <w:t xml:space="preserve"> about STEM video competition</w:t>
      </w:r>
    </w:p>
    <w:p w:rsidR="007C1C45" w:rsidRDefault="007C1C45" w:rsidP="007C1C45">
      <w:pPr>
        <w:pStyle w:val="ListParagraph"/>
        <w:numPr>
          <w:ilvl w:val="0"/>
          <w:numId w:val="3"/>
        </w:numPr>
      </w:pPr>
      <w:r w:rsidRPr="007C1C45">
        <w:t>Londrico should reach out if interested in YP position</w:t>
      </w:r>
    </w:p>
    <w:p w:rsidR="00E75F7E" w:rsidRPr="008F4742" w:rsidRDefault="00E75F7E" w:rsidP="00E75F7E">
      <w:pPr>
        <w:pStyle w:val="ListParagraph"/>
        <w:ind w:left="36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967"/>
        <w:gridCol w:w="1050"/>
        <w:gridCol w:w="1811"/>
        <w:gridCol w:w="5504"/>
        <w:gridCol w:w="1008"/>
      </w:tblGrid>
      <w:tr w:rsidR="00A0410D" w:rsidRPr="00375B93" w:rsidTr="00D75BED">
        <w:trPr>
          <w:tblHeader/>
          <w:jc w:val="center"/>
        </w:trPr>
        <w:tc>
          <w:tcPr>
            <w:tcW w:w="0" w:type="auto"/>
            <w:vAlign w:val="bottom"/>
          </w:tcPr>
          <w:p w:rsidR="00E962E5" w:rsidRPr="00375B93" w:rsidRDefault="00E962E5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No.</w:t>
            </w:r>
          </w:p>
        </w:tc>
        <w:tc>
          <w:tcPr>
            <w:tcW w:w="0" w:type="auto"/>
            <w:vAlign w:val="bottom"/>
          </w:tcPr>
          <w:p w:rsidR="00B71E2C" w:rsidRPr="00375B93" w:rsidRDefault="00E962E5" w:rsidP="00F62443">
            <w:pPr>
              <w:jc w:val="center"/>
              <w:rPr>
                <w:b/>
              </w:rPr>
            </w:pPr>
            <w:r w:rsidRPr="00375B93">
              <w:rPr>
                <w:b/>
              </w:rPr>
              <w:t>A</w:t>
            </w:r>
            <w:r w:rsidR="00B71E2C" w:rsidRPr="00375B93">
              <w:rPr>
                <w:b/>
              </w:rPr>
              <w:t>ssigned</w:t>
            </w:r>
          </w:p>
        </w:tc>
        <w:tc>
          <w:tcPr>
            <w:tcW w:w="0" w:type="auto"/>
            <w:vAlign w:val="bottom"/>
          </w:tcPr>
          <w:p w:rsidR="00E962E5" w:rsidRPr="00375B93" w:rsidRDefault="00452BFB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Assigned t</w:t>
            </w:r>
            <w:r w:rsidR="00E962E5" w:rsidRPr="00375B93">
              <w:rPr>
                <w:b/>
              </w:rPr>
              <w:t>o:</w:t>
            </w:r>
          </w:p>
        </w:tc>
        <w:tc>
          <w:tcPr>
            <w:tcW w:w="0" w:type="auto"/>
            <w:vAlign w:val="bottom"/>
          </w:tcPr>
          <w:p w:rsidR="00E962E5" w:rsidRPr="00375B93" w:rsidRDefault="00E962E5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Action</w:t>
            </w:r>
          </w:p>
        </w:tc>
        <w:tc>
          <w:tcPr>
            <w:tcW w:w="0" w:type="auto"/>
            <w:vAlign w:val="bottom"/>
          </w:tcPr>
          <w:p w:rsidR="00E962E5" w:rsidRPr="00375B93" w:rsidRDefault="00E962E5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Status</w:t>
            </w:r>
          </w:p>
        </w:tc>
      </w:tr>
      <w:tr w:rsidR="00DB0C5D" w:rsidTr="00425A62">
        <w:trPr>
          <w:jc w:val="center"/>
        </w:trPr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2020.05-01</w:t>
            </w:r>
          </w:p>
        </w:tc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5/29/20</w:t>
            </w:r>
          </w:p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[May mtg]</w:t>
            </w:r>
          </w:p>
        </w:tc>
        <w:tc>
          <w:tcPr>
            <w:tcW w:w="0" w:type="auto"/>
          </w:tcPr>
          <w:p w:rsidR="00DB0C5D" w:rsidRPr="0064469D" w:rsidRDefault="00DB0C5D" w:rsidP="00DB0C5D">
            <w:r>
              <w:t>All</w:t>
            </w:r>
          </w:p>
        </w:tc>
        <w:tc>
          <w:tcPr>
            <w:tcW w:w="0" w:type="auto"/>
          </w:tcPr>
          <w:p w:rsidR="00DB0C5D" w:rsidRDefault="00DB0C5D" w:rsidP="00DB0C5D">
            <w:r>
              <w:t>Please send any requested information for Section annual report to Pastor-Barsi</w:t>
            </w:r>
          </w:p>
        </w:tc>
        <w:tc>
          <w:tcPr>
            <w:tcW w:w="0" w:type="auto"/>
          </w:tcPr>
          <w:p w:rsidR="00DB0C5D" w:rsidRDefault="00DB0C5D" w:rsidP="00DB0C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DB0C5D" w:rsidTr="00425A62">
        <w:trPr>
          <w:jc w:val="center"/>
        </w:trPr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2020.05-02</w:t>
            </w:r>
          </w:p>
        </w:tc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5/29/20</w:t>
            </w:r>
          </w:p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[May mtg]</w:t>
            </w:r>
          </w:p>
        </w:tc>
        <w:tc>
          <w:tcPr>
            <w:tcW w:w="0" w:type="auto"/>
          </w:tcPr>
          <w:p w:rsidR="00DB0C5D" w:rsidRPr="0064469D" w:rsidRDefault="00DB0C5D" w:rsidP="00DB0C5D">
            <w:r>
              <w:t>All</w:t>
            </w:r>
          </w:p>
        </w:tc>
        <w:tc>
          <w:tcPr>
            <w:tcW w:w="0" w:type="auto"/>
          </w:tcPr>
          <w:p w:rsidR="00DB0C5D" w:rsidRDefault="00DB0C5D" w:rsidP="00DB0C5D">
            <w:r>
              <w:t>Please provide suggestions for Public Policy and YP chairs</w:t>
            </w:r>
          </w:p>
        </w:tc>
        <w:tc>
          <w:tcPr>
            <w:tcW w:w="0" w:type="auto"/>
          </w:tcPr>
          <w:p w:rsidR="00DB0C5D" w:rsidRDefault="00DB0C5D" w:rsidP="00DB0C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DB0C5D" w:rsidTr="00425A62">
        <w:trPr>
          <w:jc w:val="center"/>
        </w:trPr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2020.05-03</w:t>
            </w:r>
          </w:p>
        </w:tc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5/29/20</w:t>
            </w:r>
          </w:p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[May mtg]</w:t>
            </w:r>
          </w:p>
        </w:tc>
        <w:tc>
          <w:tcPr>
            <w:tcW w:w="0" w:type="auto"/>
          </w:tcPr>
          <w:p w:rsidR="00DB0C5D" w:rsidRPr="0064469D" w:rsidRDefault="00DB0C5D" w:rsidP="00DB0C5D">
            <w:r>
              <w:t>All</w:t>
            </w:r>
          </w:p>
        </w:tc>
        <w:tc>
          <w:tcPr>
            <w:tcW w:w="0" w:type="auto"/>
          </w:tcPr>
          <w:p w:rsidR="00DB0C5D" w:rsidRDefault="00DB0C5D" w:rsidP="00DB0C5D">
            <w:r>
              <w:t>Please make suggestions for future distinguished lectures</w:t>
            </w:r>
          </w:p>
        </w:tc>
        <w:tc>
          <w:tcPr>
            <w:tcW w:w="0" w:type="auto"/>
          </w:tcPr>
          <w:p w:rsidR="00DB0C5D" w:rsidRDefault="00DB0C5D" w:rsidP="00DB0C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DB0C5D" w:rsidTr="00425A62">
        <w:trPr>
          <w:jc w:val="center"/>
        </w:trPr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2020.05-04</w:t>
            </w:r>
          </w:p>
        </w:tc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5/29/20</w:t>
            </w:r>
          </w:p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[May mtg]</w:t>
            </w:r>
          </w:p>
        </w:tc>
        <w:tc>
          <w:tcPr>
            <w:tcW w:w="0" w:type="auto"/>
          </w:tcPr>
          <w:p w:rsidR="00DB0C5D" w:rsidRPr="0064469D" w:rsidRDefault="00DB0C5D" w:rsidP="00DB0C5D">
            <w:r>
              <w:t>Connolly and Pastor-Barsi</w:t>
            </w:r>
          </w:p>
        </w:tc>
        <w:tc>
          <w:tcPr>
            <w:tcW w:w="0" w:type="auto"/>
          </w:tcPr>
          <w:p w:rsidR="00DB0C5D" w:rsidRDefault="00DB0C5D" w:rsidP="00DB0C5D">
            <w:r>
              <w:t>E</w:t>
            </w:r>
            <w:r w:rsidRPr="00FE2AB1">
              <w:t>stablish</w:t>
            </w:r>
            <w:r>
              <w:t xml:space="preserve"> draft budgets</w:t>
            </w:r>
          </w:p>
        </w:tc>
        <w:tc>
          <w:tcPr>
            <w:tcW w:w="0" w:type="auto"/>
          </w:tcPr>
          <w:p w:rsidR="00DB0C5D" w:rsidRDefault="00DB0C5D" w:rsidP="00DB0C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DB0C5D" w:rsidTr="00425A62">
        <w:trPr>
          <w:jc w:val="center"/>
        </w:trPr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2020.05-05</w:t>
            </w:r>
          </w:p>
        </w:tc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5/29/20</w:t>
            </w:r>
          </w:p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[May mtg]</w:t>
            </w:r>
          </w:p>
        </w:tc>
        <w:tc>
          <w:tcPr>
            <w:tcW w:w="0" w:type="auto"/>
          </w:tcPr>
          <w:p w:rsidR="00DB0C5D" w:rsidRPr="0064469D" w:rsidRDefault="00DB0C5D" w:rsidP="00DB0C5D">
            <w:r>
              <w:t>Wong</w:t>
            </w:r>
          </w:p>
        </w:tc>
        <w:tc>
          <w:tcPr>
            <w:tcW w:w="0" w:type="auto"/>
          </w:tcPr>
          <w:p w:rsidR="00DB0C5D" w:rsidRDefault="00DB0C5D" w:rsidP="00DB0C5D">
            <w:r>
              <w:t>Send link for role playing tutorial video for Technical Session Chairs to Cornell</w:t>
            </w:r>
          </w:p>
        </w:tc>
        <w:tc>
          <w:tcPr>
            <w:tcW w:w="0" w:type="auto"/>
          </w:tcPr>
          <w:p w:rsidR="00DB0C5D" w:rsidRDefault="00DB0C5D" w:rsidP="00DB0C5D">
            <w:pPr>
              <w:rPr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DB0C5D" w:rsidTr="00425A62">
        <w:trPr>
          <w:jc w:val="center"/>
        </w:trPr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2020.05-06</w:t>
            </w:r>
          </w:p>
        </w:tc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5/29/20</w:t>
            </w:r>
          </w:p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[May mtg]</w:t>
            </w:r>
          </w:p>
        </w:tc>
        <w:tc>
          <w:tcPr>
            <w:tcW w:w="0" w:type="auto"/>
          </w:tcPr>
          <w:p w:rsidR="00DB0C5D" w:rsidRPr="0064469D" w:rsidRDefault="00DB0C5D" w:rsidP="00DB0C5D">
            <w:r>
              <w:t>Wong</w:t>
            </w:r>
          </w:p>
        </w:tc>
        <w:tc>
          <w:tcPr>
            <w:tcW w:w="0" w:type="auto"/>
          </w:tcPr>
          <w:p w:rsidR="00DB0C5D" w:rsidRDefault="00DB0C5D" w:rsidP="00DB0C5D">
            <w:r>
              <w:t>S</w:t>
            </w:r>
            <w:r w:rsidRPr="007C1C45">
              <w:t>end out reminders</w:t>
            </w:r>
            <w:r>
              <w:t xml:space="preserve"> about STEM video competition</w:t>
            </w:r>
          </w:p>
        </w:tc>
        <w:tc>
          <w:tcPr>
            <w:tcW w:w="0" w:type="auto"/>
          </w:tcPr>
          <w:p w:rsidR="00DB0C5D" w:rsidRDefault="00DB0C5D" w:rsidP="00DB0C5D">
            <w:r w:rsidRPr="006A4E0B">
              <w:rPr>
                <w:b/>
                <w:sz w:val="18"/>
              </w:rPr>
              <w:t>Ongoing</w:t>
            </w:r>
          </w:p>
        </w:tc>
      </w:tr>
      <w:tr w:rsidR="00DB0C5D" w:rsidTr="00425A62">
        <w:trPr>
          <w:jc w:val="center"/>
        </w:trPr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2020.05-07</w:t>
            </w:r>
          </w:p>
        </w:tc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5/29/20</w:t>
            </w:r>
          </w:p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[May mtg]</w:t>
            </w:r>
          </w:p>
        </w:tc>
        <w:tc>
          <w:tcPr>
            <w:tcW w:w="0" w:type="auto"/>
          </w:tcPr>
          <w:p w:rsidR="00DB0C5D" w:rsidRPr="0064469D" w:rsidRDefault="00DB0C5D" w:rsidP="00DB0C5D">
            <w:r>
              <w:t>Londrico</w:t>
            </w:r>
          </w:p>
        </w:tc>
        <w:tc>
          <w:tcPr>
            <w:tcW w:w="0" w:type="auto"/>
          </w:tcPr>
          <w:p w:rsidR="00DB0C5D" w:rsidRDefault="00DB0C5D" w:rsidP="00DB0C5D">
            <w:r>
              <w:t>R</w:t>
            </w:r>
            <w:r w:rsidRPr="007C1C45">
              <w:t>each out if interested in YP position</w:t>
            </w:r>
          </w:p>
        </w:tc>
        <w:tc>
          <w:tcPr>
            <w:tcW w:w="0" w:type="auto"/>
          </w:tcPr>
          <w:p w:rsidR="00DB0C5D" w:rsidRDefault="00DB0C5D" w:rsidP="00DB0C5D">
            <w:r w:rsidRPr="006A4E0B">
              <w:rPr>
                <w:b/>
                <w:sz w:val="18"/>
              </w:rPr>
              <w:t>Ongoing</w:t>
            </w:r>
          </w:p>
        </w:tc>
      </w:tr>
      <w:tr w:rsidR="00C35B67" w:rsidTr="00425A62">
        <w:trPr>
          <w:jc w:val="center"/>
        </w:trPr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2020.04-01</w:t>
            </w:r>
          </w:p>
        </w:tc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[Apr mtg]</w:t>
            </w:r>
          </w:p>
        </w:tc>
        <w:tc>
          <w:tcPr>
            <w:tcW w:w="0" w:type="auto"/>
          </w:tcPr>
          <w:p w:rsidR="00C35B67" w:rsidRPr="0064469D" w:rsidRDefault="00C35B67" w:rsidP="00C35B67">
            <w:r>
              <w:t>Pastor-Barsi</w:t>
            </w:r>
          </w:p>
        </w:tc>
        <w:tc>
          <w:tcPr>
            <w:tcW w:w="0" w:type="auto"/>
          </w:tcPr>
          <w:p w:rsidR="00C35B67" w:rsidRDefault="00C35B67" w:rsidP="00C35B67">
            <w:r>
              <w:t>Send emails requesting help if needed to fill out any sections of the annual report</w:t>
            </w:r>
          </w:p>
        </w:tc>
        <w:tc>
          <w:tcPr>
            <w:tcW w:w="0" w:type="auto"/>
          </w:tcPr>
          <w:p w:rsidR="00C35B67" w:rsidRDefault="00C35B67" w:rsidP="00C35B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C35B67" w:rsidTr="00425A62">
        <w:trPr>
          <w:jc w:val="center"/>
        </w:trPr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2020.04-02</w:t>
            </w:r>
          </w:p>
        </w:tc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[Apr mtg]</w:t>
            </w:r>
          </w:p>
        </w:tc>
        <w:tc>
          <w:tcPr>
            <w:tcW w:w="0" w:type="auto"/>
          </w:tcPr>
          <w:p w:rsidR="00C35B67" w:rsidRPr="0064469D" w:rsidRDefault="00C35B67" w:rsidP="00C35B67">
            <w:r>
              <w:t>Pastor-Barsi</w:t>
            </w:r>
          </w:p>
        </w:tc>
        <w:tc>
          <w:tcPr>
            <w:tcW w:w="0" w:type="auto"/>
          </w:tcPr>
          <w:p w:rsidR="00C35B67" w:rsidRDefault="00C35B67" w:rsidP="00C35B67">
            <w:r>
              <w:t>Check if people want to continue in current council positions</w:t>
            </w:r>
          </w:p>
        </w:tc>
        <w:tc>
          <w:tcPr>
            <w:tcW w:w="0" w:type="auto"/>
          </w:tcPr>
          <w:p w:rsidR="00C35B67" w:rsidRDefault="003159F2" w:rsidP="00C35B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C35B67" w:rsidTr="00425A62">
        <w:trPr>
          <w:jc w:val="center"/>
        </w:trPr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2020.04-03</w:t>
            </w:r>
          </w:p>
        </w:tc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[Apr mtg]</w:t>
            </w:r>
          </w:p>
        </w:tc>
        <w:tc>
          <w:tcPr>
            <w:tcW w:w="0" w:type="auto"/>
          </w:tcPr>
          <w:p w:rsidR="00C35B67" w:rsidRPr="0064469D" w:rsidRDefault="00C35B67" w:rsidP="00C35B67">
            <w:r w:rsidRPr="00FB0914">
              <w:t>Eliason</w:t>
            </w:r>
          </w:p>
        </w:tc>
        <w:tc>
          <w:tcPr>
            <w:tcW w:w="0" w:type="auto"/>
          </w:tcPr>
          <w:p w:rsidR="00C35B67" w:rsidRDefault="00C35B67" w:rsidP="00C35B67">
            <w:r>
              <w:t>L</w:t>
            </w:r>
            <w:r w:rsidRPr="00FB0914">
              <w:t xml:space="preserve">et </w:t>
            </w:r>
            <w:r>
              <w:t>Pastor-Barsi</w:t>
            </w:r>
            <w:r w:rsidRPr="00FB0914">
              <w:t xml:space="preserve"> know if no word </w:t>
            </w:r>
            <w:r>
              <w:t xml:space="preserve">on Audit Budget </w:t>
            </w:r>
            <w:r w:rsidRPr="00FB0914">
              <w:t>by mid-May</w:t>
            </w:r>
          </w:p>
        </w:tc>
        <w:tc>
          <w:tcPr>
            <w:tcW w:w="0" w:type="auto"/>
          </w:tcPr>
          <w:p w:rsidR="00C35B67" w:rsidRDefault="00C35B67" w:rsidP="00C35B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C35B67" w:rsidTr="00425A62">
        <w:trPr>
          <w:jc w:val="center"/>
        </w:trPr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2020.04-04</w:t>
            </w:r>
          </w:p>
        </w:tc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[Apr mtg]</w:t>
            </w:r>
          </w:p>
        </w:tc>
        <w:tc>
          <w:tcPr>
            <w:tcW w:w="0" w:type="auto"/>
          </w:tcPr>
          <w:p w:rsidR="00C35B67" w:rsidRPr="0064469D" w:rsidRDefault="00C35B67" w:rsidP="00C35B67">
            <w:r>
              <w:t>Pastor-Barsi</w:t>
            </w:r>
          </w:p>
        </w:tc>
        <w:tc>
          <w:tcPr>
            <w:tcW w:w="0" w:type="auto"/>
          </w:tcPr>
          <w:p w:rsidR="00C35B67" w:rsidRDefault="00C35B67" w:rsidP="00C35B67">
            <w:r>
              <w:t xml:space="preserve">Pastor-Barsi </w:t>
            </w:r>
            <w:r w:rsidRPr="00FB0914">
              <w:t xml:space="preserve">will </w:t>
            </w:r>
            <w:r>
              <w:t>check</w:t>
            </w:r>
            <w:r w:rsidRPr="00FB0914">
              <w:t xml:space="preserve"> if she received a</w:t>
            </w:r>
            <w:r>
              <w:t>ny emails regarding Audit Budget</w:t>
            </w:r>
          </w:p>
        </w:tc>
        <w:tc>
          <w:tcPr>
            <w:tcW w:w="0" w:type="auto"/>
          </w:tcPr>
          <w:p w:rsidR="00C35B67" w:rsidRDefault="003159F2" w:rsidP="003159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C35B67" w:rsidTr="00425A62">
        <w:trPr>
          <w:jc w:val="center"/>
        </w:trPr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2020.04-05</w:t>
            </w:r>
          </w:p>
        </w:tc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[Apr mtg]</w:t>
            </w:r>
          </w:p>
        </w:tc>
        <w:tc>
          <w:tcPr>
            <w:tcW w:w="0" w:type="auto"/>
          </w:tcPr>
          <w:p w:rsidR="00C35B67" w:rsidRPr="0064469D" w:rsidRDefault="00C35B67" w:rsidP="00C35B67">
            <w:r>
              <w:t>Connolly</w:t>
            </w:r>
          </w:p>
        </w:tc>
        <w:tc>
          <w:tcPr>
            <w:tcW w:w="0" w:type="auto"/>
          </w:tcPr>
          <w:p w:rsidR="00C35B67" w:rsidRDefault="00C35B67" w:rsidP="00C35B67">
            <w:r>
              <w:t>S</w:t>
            </w:r>
            <w:r w:rsidRPr="00FB0914">
              <w:t>end contact</w:t>
            </w:r>
            <w:r>
              <w:t xml:space="preserve"> information</w:t>
            </w:r>
            <w:r w:rsidRPr="00FB0914">
              <w:t xml:space="preserve"> </w:t>
            </w:r>
            <w:r>
              <w:t>for people to request Alice Bowman’s charts</w:t>
            </w:r>
          </w:p>
        </w:tc>
        <w:tc>
          <w:tcPr>
            <w:tcW w:w="0" w:type="auto"/>
          </w:tcPr>
          <w:p w:rsidR="00C35B67" w:rsidRDefault="00374FB3" w:rsidP="00C35B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C35B67" w:rsidTr="00425A62">
        <w:trPr>
          <w:jc w:val="center"/>
        </w:trPr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2020.04-06</w:t>
            </w:r>
          </w:p>
        </w:tc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[Apr mtg]</w:t>
            </w:r>
          </w:p>
        </w:tc>
        <w:tc>
          <w:tcPr>
            <w:tcW w:w="0" w:type="auto"/>
          </w:tcPr>
          <w:p w:rsidR="00C35B67" w:rsidRPr="0064469D" w:rsidRDefault="00C35B67" w:rsidP="00C35B67">
            <w:r>
              <w:t>Pastor-Barsi</w:t>
            </w:r>
          </w:p>
        </w:tc>
        <w:tc>
          <w:tcPr>
            <w:tcW w:w="0" w:type="auto"/>
          </w:tcPr>
          <w:p w:rsidR="00C35B67" w:rsidRDefault="00C35B67" w:rsidP="00C35B67">
            <w:r>
              <w:t>Let people know</w:t>
            </w:r>
            <w:r w:rsidRPr="00E14D2F">
              <w:t xml:space="preserve"> </w:t>
            </w:r>
            <w:r>
              <w:t>if AAIA requests to record speakers lectures</w:t>
            </w:r>
          </w:p>
        </w:tc>
        <w:tc>
          <w:tcPr>
            <w:tcW w:w="0" w:type="auto"/>
          </w:tcPr>
          <w:p w:rsidR="00C35B67" w:rsidRDefault="00C35B67" w:rsidP="00C35B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C35B67" w:rsidTr="00425A62">
        <w:trPr>
          <w:jc w:val="center"/>
        </w:trPr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2020.04-07</w:t>
            </w:r>
          </w:p>
        </w:tc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[Apr mtg]</w:t>
            </w:r>
          </w:p>
        </w:tc>
        <w:tc>
          <w:tcPr>
            <w:tcW w:w="0" w:type="auto"/>
          </w:tcPr>
          <w:p w:rsidR="00C35B67" w:rsidRPr="0064469D" w:rsidRDefault="00C35B67" w:rsidP="00C35B67">
            <w:r>
              <w:t>Wong</w:t>
            </w:r>
          </w:p>
        </w:tc>
        <w:tc>
          <w:tcPr>
            <w:tcW w:w="0" w:type="auto"/>
          </w:tcPr>
          <w:p w:rsidR="00C35B67" w:rsidRDefault="00C35B67" w:rsidP="00C35B67">
            <w:r>
              <w:t>M</w:t>
            </w:r>
            <w:r w:rsidRPr="00C35B67">
              <w:t>ake STEM activities a permanent item on webpage</w:t>
            </w:r>
          </w:p>
        </w:tc>
        <w:tc>
          <w:tcPr>
            <w:tcW w:w="0" w:type="auto"/>
          </w:tcPr>
          <w:p w:rsidR="00C35B67" w:rsidRDefault="00C35B67" w:rsidP="00C35B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C35B67" w:rsidTr="00425A62">
        <w:trPr>
          <w:jc w:val="center"/>
        </w:trPr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2020.04-08</w:t>
            </w:r>
          </w:p>
        </w:tc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[Apr mtg]</w:t>
            </w:r>
          </w:p>
        </w:tc>
        <w:tc>
          <w:tcPr>
            <w:tcW w:w="0" w:type="auto"/>
          </w:tcPr>
          <w:p w:rsidR="00C35B67" w:rsidRPr="0064469D" w:rsidRDefault="00C35B67" w:rsidP="00C35B67">
            <w:r>
              <w:t>All</w:t>
            </w:r>
          </w:p>
        </w:tc>
        <w:tc>
          <w:tcPr>
            <w:tcW w:w="0" w:type="auto"/>
          </w:tcPr>
          <w:p w:rsidR="00C35B67" w:rsidRDefault="00C35B67" w:rsidP="00C35B67">
            <w:r w:rsidRPr="00C35B67">
              <w:t>Provide Marshall any suggestions for alternatives to Honors and Awards picnic</w:t>
            </w:r>
          </w:p>
        </w:tc>
        <w:tc>
          <w:tcPr>
            <w:tcW w:w="0" w:type="auto"/>
          </w:tcPr>
          <w:p w:rsidR="00C35B67" w:rsidRDefault="00C35B67" w:rsidP="00C35B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C35B67" w:rsidTr="00425A62">
        <w:trPr>
          <w:jc w:val="center"/>
        </w:trPr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2020.04-09</w:t>
            </w:r>
          </w:p>
        </w:tc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[Apr mtg]</w:t>
            </w:r>
          </w:p>
        </w:tc>
        <w:tc>
          <w:tcPr>
            <w:tcW w:w="0" w:type="auto"/>
          </w:tcPr>
          <w:p w:rsidR="00C35B67" w:rsidRPr="0064469D" w:rsidRDefault="00C35B67" w:rsidP="00C35B67">
            <w:r>
              <w:t>Kratz</w:t>
            </w:r>
          </w:p>
        </w:tc>
        <w:tc>
          <w:tcPr>
            <w:tcW w:w="0" w:type="auto"/>
          </w:tcPr>
          <w:p w:rsidR="00C35B67" w:rsidRDefault="00C35B67" w:rsidP="00C35B67">
            <w:r>
              <w:t xml:space="preserve">Put out </w:t>
            </w:r>
            <w:r w:rsidRPr="0084730A">
              <w:t>announcement about</w:t>
            </w:r>
            <w:r>
              <w:t xml:space="preserve"> deadline for best video response to YAD-like activity</w:t>
            </w:r>
          </w:p>
        </w:tc>
        <w:tc>
          <w:tcPr>
            <w:tcW w:w="0" w:type="auto"/>
          </w:tcPr>
          <w:p w:rsidR="00C35B67" w:rsidRDefault="00C35B67" w:rsidP="00C35B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2020.03-04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 xml:space="preserve">Pastor-Barsi and </w:t>
            </w:r>
            <w:r w:rsidRPr="00E3573E">
              <w:t>Wong</w:t>
            </w:r>
          </w:p>
        </w:tc>
        <w:tc>
          <w:tcPr>
            <w:tcW w:w="0" w:type="auto"/>
          </w:tcPr>
          <w:p w:rsidR="00E405E4" w:rsidRDefault="00E405E4" w:rsidP="00E405E4">
            <w:r>
              <w:t xml:space="preserve">Pastor-Barsi will send </w:t>
            </w:r>
            <w:r w:rsidRPr="00E3573E">
              <w:t xml:space="preserve">name of the AIAA Auto Show attendee to </w:t>
            </w:r>
            <w:r>
              <w:t>Wong so he can solicit write-up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2020.03-05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Pastor-Barsi</w:t>
            </w:r>
          </w:p>
        </w:tc>
        <w:tc>
          <w:tcPr>
            <w:tcW w:w="0" w:type="auto"/>
          </w:tcPr>
          <w:p w:rsidR="00E405E4" w:rsidRDefault="00E405E4" w:rsidP="00E405E4">
            <w:r>
              <w:t xml:space="preserve">Set up a </w:t>
            </w:r>
            <w:r w:rsidRPr="00BC108A">
              <w:t xml:space="preserve">group in TEAMS or </w:t>
            </w:r>
            <w:r>
              <w:t>similar to promote virtual engagement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2020.03-06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Default="00E405E4" w:rsidP="00E405E4">
            <w:r>
              <w:t>R</w:t>
            </w:r>
            <w:r w:rsidRPr="00BC108A">
              <w:t>ecommend speakers for individual technical talks, send to Pastor-</w:t>
            </w:r>
            <w:r>
              <w:t>Barsi and Connolly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2020.03-07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Default="00E405E4" w:rsidP="00E405E4">
            <w:r>
              <w:t>E</w:t>
            </w:r>
            <w:r w:rsidRPr="00BC108A">
              <w:t>mail Marshall with</w:t>
            </w:r>
            <w:r>
              <w:t xml:space="preserve"> preference for indoor or outdoor Honors and Awards event, and ideas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2020.03-08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Kratz</w:t>
            </w:r>
          </w:p>
        </w:tc>
        <w:tc>
          <w:tcPr>
            <w:tcW w:w="0" w:type="auto"/>
          </w:tcPr>
          <w:p w:rsidR="00E405E4" w:rsidRDefault="00E405E4" w:rsidP="00E405E4">
            <w:r>
              <w:t>Return</w:t>
            </w:r>
            <w:r w:rsidRPr="005A316E">
              <w:t xml:space="preserve"> </w:t>
            </w:r>
            <w:r>
              <w:t xml:space="preserve">the NEOSEF </w:t>
            </w:r>
            <w:r w:rsidRPr="005A316E">
              <w:t>prize money (cash)</w:t>
            </w:r>
            <w:r>
              <w:t xml:space="preserve"> to Eliason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2020.3-10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Default="00E405E4" w:rsidP="00E405E4">
            <w:r>
              <w:t xml:space="preserve">Provide Kratz with </w:t>
            </w:r>
            <w:r w:rsidRPr="005A316E">
              <w:t>STEM ideas for next</w:t>
            </w:r>
            <w:r>
              <w:t xml:space="preserve"> year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</w:t>
            </w:r>
            <w:r>
              <w:rPr>
                <w:sz w:val="18"/>
              </w:rPr>
              <w:lastRenderedPageBreak/>
              <w:t>12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3/17/20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[Mar mtg]</w:t>
            </w:r>
          </w:p>
        </w:tc>
        <w:tc>
          <w:tcPr>
            <w:tcW w:w="0" w:type="auto"/>
          </w:tcPr>
          <w:p w:rsidR="00E405E4" w:rsidRPr="0064469D" w:rsidRDefault="00E405E4" w:rsidP="00E405E4">
            <w:r w:rsidRPr="005A316E">
              <w:lastRenderedPageBreak/>
              <w:t>Tesny</w:t>
            </w:r>
          </w:p>
        </w:tc>
        <w:tc>
          <w:tcPr>
            <w:tcW w:w="0" w:type="auto"/>
          </w:tcPr>
          <w:p w:rsidR="00E405E4" w:rsidRDefault="00E405E4" w:rsidP="00E405E4">
            <w:r>
              <w:t>G</w:t>
            </w:r>
            <w:r w:rsidRPr="005A316E">
              <w:t>et Kratz a list of educator</w:t>
            </w:r>
            <w:r>
              <w:t xml:space="preserve"> members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2020.03-13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Londrico</w:t>
            </w:r>
          </w:p>
        </w:tc>
        <w:tc>
          <w:tcPr>
            <w:tcW w:w="0" w:type="auto"/>
          </w:tcPr>
          <w:p w:rsidR="00E405E4" w:rsidRDefault="00E405E4" w:rsidP="00E405E4">
            <w:r>
              <w:t xml:space="preserve">Let council us </w:t>
            </w:r>
            <w:r w:rsidRPr="005A316E">
              <w:t>know if there are</w:t>
            </w:r>
            <w:r>
              <w:t xml:space="preserve"> any potential technical lecturers among faculty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2020.02-01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2/24/20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[Feb mtg]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Default="00E405E4" w:rsidP="00E405E4">
            <w:r>
              <w:t>Let Pastor-</w:t>
            </w:r>
            <w:r w:rsidRPr="009921BC">
              <w:t>Barsi know if you</w:t>
            </w:r>
            <w:r>
              <w:t xml:space="preserve"> need AIAA promotional items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2020.02-04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2/24/20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[Feb mtg]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Pastor-Barsi</w:t>
            </w:r>
          </w:p>
        </w:tc>
        <w:tc>
          <w:tcPr>
            <w:tcW w:w="0" w:type="auto"/>
          </w:tcPr>
          <w:p w:rsidR="00E405E4" w:rsidRDefault="00E405E4" w:rsidP="00E405E4">
            <w:r>
              <w:t>F</w:t>
            </w:r>
            <w:r w:rsidRPr="00395D48">
              <w:t>ollow</w:t>
            </w:r>
            <w:r>
              <w:t xml:space="preserve"> up with Emily about posting AIAA-related videos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2020.01-02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[Jan mtg]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Kratz</w:t>
            </w:r>
          </w:p>
        </w:tc>
        <w:tc>
          <w:tcPr>
            <w:tcW w:w="0" w:type="auto"/>
          </w:tcPr>
          <w:p w:rsidR="00E405E4" w:rsidRDefault="00E405E4" w:rsidP="00E405E4">
            <w:r>
              <w:t>Request larger budget in future to accommodate AIAA middle schooler essay contest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2020.01-08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[Jan mtg]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Default="00E405E4" w:rsidP="00E405E4">
            <w:r>
              <w:t xml:space="preserve">Give Pastor-Barsi suggestions for a </w:t>
            </w:r>
            <w:r w:rsidRPr="007C7B41">
              <w:t>new Public Policy</w:t>
            </w:r>
            <w:r>
              <w:t xml:space="preserve"> chair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2019.10-03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10/17/19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E405E4" w:rsidRPr="008A7357" w:rsidRDefault="00E405E4" w:rsidP="00E405E4">
            <w:pPr>
              <w:rPr>
                <w:highlight w:val="yellow"/>
              </w:rPr>
            </w:pPr>
            <w:r w:rsidRPr="00800D1F">
              <w:t>Wong</w:t>
            </w:r>
          </w:p>
        </w:tc>
        <w:tc>
          <w:tcPr>
            <w:tcW w:w="0" w:type="auto"/>
          </w:tcPr>
          <w:p w:rsidR="00E405E4" w:rsidRPr="008A7357" w:rsidRDefault="00E405E4" w:rsidP="00E405E4">
            <w:pPr>
              <w:rPr>
                <w:highlight w:val="yellow"/>
              </w:rPr>
            </w:pPr>
            <w:r>
              <w:t>C</w:t>
            </w:r>
            <w:r w:rsidRPr="0064469D">
              <w:t>heck with Gilland about privacy of event in EventBrite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2019.10-04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10/17/19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E405E4" w:rsidRPr="008A7357" w:rsidRDefault="00E405E4" w:rsidP="00E405E4">
            <w:pPr>
              <w:rPr>
                <w:highlight w:val="yellow"/>
              </w:rPr>
            </w:pPr>
            <w:r w:rsidRPr="00800D1F">
              <w:t>Pastor-Barsi</w:t>
            </w:r>
          </w:p>
        </w:tc>
        <w:tc>
          <w:tcPr>
            <w:tcW w:w="0" w:type="auto"/>
          </w:tcPr>
          <w:p w:rsidR="00E405E4" w:rsidRPr="008A7357" w:rsidRDefault="00E405E4" w:rsidP="00E405E4">
            <w:pPr>
              <w:rPr>
                <w:highlight w:val="yellow"/>
              </w:rPr>
            </w:pPr>
            <w:r>
              <w:t>W</w:t>
            </w:r>
            <w:r w:rsidRPr="00800D1F">
              <w:t>ill try to think of Aero topics for Technical Talks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2019.10-07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10/17/19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E405E4" w:rsidRPr="008A7357" w:rsidRDefault="00E405E4" w:rsidP="00E405E4">
            <w:pPr>
              <w:rPr>
                <w:highlight w:val="yellow"/>
              </w:rPr>
            </w:pPr>
            <w:r>
              <w:t>Tesny</w:t>
            </w:r>
          </w:p>
        </w:tc>
        <w:tc>
          <w:tcPr>
            <w:tcW w:w="0" w:type="auto"/>
          </w:tcPr>
          <w:p w:rsidR="00E405E4" w:rsidRPr="008A7357" w:rsidRDefault="00E405E4" w:rsidP="00E405E4">
            <w:pPr>
              <w:rPr>
                <w:highlight w:val="yellow"/>
              </w:rPr>
            </w:pPr>
            <w:r>
              <w:t>L</w:t>
            </w:r>
            <w:r w:rsidRPr="00800D1F">
              <w:t>ook how far NOS extends since Columbus section disbanded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2019.10-08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10/17/19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E405E4" w:rsidRPr="008A7357" w:rsidRDefault="00E405E4" w:rsidP="00E405E4">
            <w:pPr>
              <w:rPr>
                <w:highlight w:val="yellow"/>
              </w:rPr>
            </w:pPr>
            <w:r w:rsidRPr="00800D1F">
              <w:t>Pastor-Barsi</w:t>
            </w:r>
          </w:p>
        </w:tc>
        <w:tc>
          <w:tcPr>
            <w:tcW w:w="0" w:type="auto"/>
          </w:tcPr>
          <w:p w:rsidR="00E405E4" w:rsidRPr="008A7357" w:rsidRDefault="00E405E4" w:rsidP="00E405E4">
            <w:pPr>
              <w:rPr>
                <w:highlight w:val="yellow"/>
              </w:rPr>
            </w:pPr>
            <w:r>
              <w:t>F</w:t>
            </w:r>
            <w:r w:rsidRPr="00800D1F">
              <w:t>orward Martin’s e-mail about promotional material to Tesny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2019.09-07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E405E4" w:rsidRPr="000F3C67" w:rsidRDefault="00E405E4" w:rsidP="00E405E4">
            <w:r>
              <w:t>Eliason</w:t>
            </w:r>
          </w:p>
        </w:tc>
        <w:tc>
          <w:tcPr>
            <w:tcW w:w="0" w:type="auto"/>
          </w:tcPr>
          <w:p w:rsidR="00E405E4" w:rsidRDefault="00E405E4" w:rsidP="00E405E4">
            <w:r>
              <w:t>Will</w:t>
            </w:r>
            <w:r w:rsidRPr="00C035B8">
              <w:t xml:space="preserve"> order new checks</w:t>
            </w:r>
          </w:p>
          <w:p w:rsidR="00E405E4" w:rsidRDefault="00E405E4" w:rsidP="00E405E4"/>
        </w:tc>
        <w:tc>
          <w:tcPr>
            <w:tcW w:w="0" w:type="auto"/>
          </w:tcPr>
          <w:p w:rsidR="00E405E4" w:rsidRDefault="00E405E4" w:rsidP="00E405E4">
            <w:r w:rsidRPr="00781253"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2019.09-09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E405E4" w:rsidRDefault="00E405E4" w:rsidP="00E405E4">
            <w:r>
              <w:t>Pastor-Barsi</w:t>
            </w:r>
          </w:p>
        </w:tc>
        <w:tc>
          <w:tcPr>
            <w:tcW w:w="0" w:type="auto"/>
          </w:tcPr>
          <w:p w:rsidR="00E405E4" w:rsidRDefault="00E405E4" w:rsidP="00E405E4">
            <w:r>
              <w:t xml:space="preserve">Will </w:t>
            </w:r>
            <w:r w:rsidRPr="00BF5F83">
              <w:t>provide Eventbrite login</w:t>
            </w:r>
            <w:r>
              <w:t xml:space="preserve"> information</w:t>
            </w:r>
          </w:p>
          <w:p w:rsidR="00E405E4" w:rsidRDefault="00E405E4" w:rsidP="00E405E4"/>
        </w:tc>
        <w:tc>
          <w:tcPr>
            <w:tcW w:w="0" w:type="auto"/>
          </w:tcPr>
          <w:p w:rsidR="00E405E4" w:rsidRDefault="003159F2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2019.09-11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E405E4" w:rsidRPr="000F3C67" w:rsidRDefault="00E405E4" w:rsidP="00E405E4">
            <w:r w:rsidRPr="00B53446">
              <w:t>Connolly</w:t>
            </w:r>
          </w:p>
        </w:tc>
        <w:tc>
          <w:tcPr>
            <w:tcW w:w="0" w:type="auto"/>
          </w:tcPr>
          <w:p w:rsidR="00E405E4" w:rsidRDefault="00E405E4" w:rsidP="00E405E4">
            <w:r>
              <w:t>W</w:t>
            </w:r>
            <w:r w:rsidRPr="00B53446">
              <w:t>ill send a Google calendar link to Wong for posting</w:t>
            </w:r>
          </w:p>
        </w:tc>
        <w:tc>
          <w:tcPr>
            <w:tcW w:w="0" w:type="auto"/>
          </w:tcPr>
          <w:p w:rsidR="00E405E4" w:rsidRDefault="00374FB3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2019.09-15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E405E4" w:rsidRPr="000F3C67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Default="00E405E4" w:rsidP="00E405E4">
            <w:r>
              <w:t>C</w:t>
            </w:r>
            <w:r w:rsidRPr="008F699C">
              <w:t>onsider nominating colleagues</w:t>
            </w:r>
            <w:r>
              <w:t xml:space="preserve"> for awards</w:t>
            </w:r>
          </w:p>
          <w:p w:rsidR="00E405E4" w:rsidRDefault="00E405E4" w:rsidP="00E405E4"/>
        </w:tc>
        <w:tc>
          <w:tcPr>
            <w:tcW w:w="0" w:type="auto"/>
          </w:tcPr>
          <w:p w:rsidR="00E405E4" w:rsidRDefault="00E405E4" w:rsidP="00E405E4">
            <w:r w:rsidRPr="00781253"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2019.08-01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8/15/19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E405E4" w:rsidRDefault="00E405E4" w:rsidP="00E405E4">
            <w:r>
              <w:t>Pastor-Barsi</w:t>
            </w:r>
          </w:p>
        </w:tc>
        <w:tc>
          <w:tcPr>
            <w:tcW w:w="0" w:type="auto"/>
          </w:tcPr>
          <w:p w:rsidR="00E405E4" w:rsidRDefault="00E405E4" w:rsidP="00E405E4">
            <w:r>
              <w:t xml:space="preserve">Start a </w:t>
            </w:r>
            <w:r w:rsidRPr="00175618">
              <w:t>Google Doc for</w:t>
            </w:r>
            <w:r>
              <w:t xml:space="preserve"> people to post suggestions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2019.08-06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8/15/19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E405E4" w:rsidRDefault="00E405E4" w:rsidP="00E405E4">
            <w:r>
              <w:t>Pastor-Barsi</w:t>
            </w:r>
          </w:p>
        </w:tc>
        <w:tc>
          <w:tcPr>
            <w:tcW w:w="0" w:type="auto"/>
          </w:tcPr>
          <w:p w:rsidR="00E405E4" w:rsidRDefault="00E405E4" w:rsidP="00E405E4">
            <w:r>
              <w:t>R</w:t>
            </w:r>
            <w:r w:rsidRPr="00175618">
              <w:t>each out to Gilland to set up meetings with congressional delegates</w:t>
            </w:r>
            <w:r>
              <w:t xml:space="preserve"> through OAI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2019.08-08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8/15/19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E405E4" w:rsidRDefault="00E405E4" w:rsidP="00E405E4">
            <w:r>
              <w:t>Pastor-Barsi</w:t>
            </w:r>
          </w:p>
        </w:tc>
        <w:tc>
          <w:tcPr>
            <w:tcW w:w="0" w:type="auto"/>
          </w:tcPr>
          <w:p w:rsidR="00E405E4" w:rsidRDefault="00E405E4" w:rsidP="00E405E4">
            <w:r>
              <w:t xml:space="preserve">Discuss </w:t>
            </w:r>
            <w:r w:rsidRPr="00E24789">
              <w:t>with Wong</w:t>
            </w:r>
            <w:r>
              <w:t xml:space="preserve"> having a Chair’s Corner Column in newsletter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2019.07-12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7/18/19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[Jul mtg]</w:t>
            </w:r>
          </w:p>
        </w:tc>
        <w:tc>
          <w:tcPr>
            <w:tcW w:w="0" w:type="auto"/>
          </w:tcPr>
          <w:p w:rsidR="00E405E4" w:rsidRPr="00F2607E" w:rsidRDefault="00E405E4" w:rsidP="00E405E4">
            <w:pPr>
              <w:rPr>
                <w:highlight w:val="yellow"/>
              </w:rPr>
            </w:pPr>
            <w:r w:rsidRPr="00CC1738">
              <w:t>Hensley</w:t>
            </w:r>
          </w:p>
        </w:tc>
        <w:tc>
          <w:tcPr>
            <w:tcW w:w="0" w:type="auto"/>
          </w:tcPr>
          <w:p w:rsidR="00E405E4" w:rsidRDefault="00E405E4" w:rsidP="00E405E4">
            <w:r>
              <w:t>F</w:t>
            </w:r>
            <w:r w:rsidRPr="00CC1738">
              <w:t>ollow up</w:t>
            </w:r>
            <w:r>
              <w:t xml:space="preserve"> with outreach </w:t>
            </w:r>
            <w:r w:rsidRPr="00CC1738">
              <w:t xml:space="preserve">to </w:t>
            </w:r>
            <w:r>
              <w:t>local university chapters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2019.07-14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7/18/19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[Jul mtg]</w:t>
            </w:r>
          </w:p>
        </w:tc>
        <w:tc>
          <w:tcPr>
            <w:tcW w:w="0" w:type="auto"/>
          </w:tcPr>
          <w:p w:rsidR="00E405E4" w:rsidRPr="00F2607E" w:rsidRDefault="00E405E4" w:rsidP="00E405E4">
            <w:pPr>
              <w:rPr>
                <w:highlight w:val="yellow"/>
              </w:rPr>
            </w:pPr>
            <w:r w:rsidRPr="00CC1738">
              <w:t>Hensley</w:t>
            </w:r>
          </w:p>
        </w:tc>
        <w:tc>
          <w:tcPr>
            <w:tcW w:w="0" w:type="auto"/>
          </w:tcPr>
          <w:p w:rsidR="00E405E4" w:rsidRDefault="00E405E4" w:rsidP="00E405E4">
            <w:r>
              <w:t>C</w:t>
            </w:r>
            <w:r w:rsidRPr="00AA0A62">
              <w:t>heck is there is a University of Toledo AAIA Student Chapter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2019.06-04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6/25/19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[Jun mtg]</w:t>
            </w:r>
          </w:p>
        </w:tc>
        <w:tc>
          <w:tcPr>
            <w:tcW w:w="0" w:type="auto"/>
          </w:tcPr>
          <w:p w:rsidR="00E405E4" w:rsidRDefault="00E405E4" w:rsidP="00E405E4">
            <w:r w:rsidRPr="004E38CF">
              <w:t>Connolly</w:t>
            </w:r>
          </w:p>
        </w:tc>
        <w:tc>
          <w:tcPr>
            <w:tcW w:w="0" w:type="auto"/>
          </w:tcPr>
          <w:p w:rsidR="00E405E4" w:rsidRDefault="00E405E4" w:rsidP="00E405E4">
            <w:r>
              <w:t>F</w:t>
            </w:r>
            <w:r w:rsidRPr="004E38CF">
              <w:t>ollow up with someone from HQ for a tutorial on how to use Engage for calendar invites</w:t>
            </w:r>
          </w:p>
        </w:tc>
        <w:tc>
          <w:tcPr>
            <w:tcW w:w="0" w:type="auto"/>
          </w:tcPr>
          <w:p w:rsidR="00E405E4" w:rsidRDefault="00374FB3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  <w:bookmarkStart w:id="1" w:name="_GoBack"/>
            <w:bookmarkEnd w:id="1"/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2019.06-08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6/25/19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[Jun mtg]</w:t>
            </w:r>
          </w:p>
        </w:tc>
        <w:tc>
          <w:tcPr>
            <w:tcW w:w="0" w:type="auto"/>
          </w:tcPr>
          <w:p w:rsidR="00E405E4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Pr="00033EAB" w:rsidRDefault="00E405E4" w:rsidP="00E405E4">
            <w:r>
              <w:t>C</w:t>
            </w:r>
            <w:r w:rsidRPr="00033EAB">
              <w:t>heck if AIAA site takes a cut for hosting on-line payments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2019.06-09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6/25/19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[Jun mtg]</w:t>
            </w:r>
          </w:p>
        </w:tc>
        <w:tc>
          <w:tcPr>
            <w:tcW w:w="0" w:type="auto"/>
          </w:tcPr>
          <w:p w:rsidR="00E405E4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Pr="00ED0469" w:rsidRDefault="00E405E4" w:rsidP="00E405E4">
            <w:r w:rsidRPr="00ED0469">
              <w:t>Let Wong know if you volunteer to help post on various social media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2019.04-02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4/22/19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[Apr mtg]</w:t>
            </w:r>
          </w:p>
        </w:tc>
        <w:tc>
          <w:tcPr>
            <w:tcW w:w="0" w:type="auto"/>
          </w:tcPr>
          <w:p w:rsidR="00E405E4" w:rsidRDefault="00E405E4" w:rsidP="00E405E4">
            <w:r>
              <w:t>Canacci and Kratz</w:t>
            </w:r>
          </w:p>
        </w:tc>
        <w:tc>
          <w:tcPr>
            <w:tcW w:w="0" w:type="auto"/>
          </w:tcPr>
          <w:p w:rsidR="00E405E4" w:rsidRDefault="00E405E4" w:rsidP="00E405E4">
            <w:r>
              <w:t>I</w:t>
            </w:r>
            <w:r w:rsidRPr="00AB21FE">
              <w:t>nvite Representatives to public</w:t>
            </w:r>
            <w:r>
              <w:t xml:space="preserve"> events such as YAD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2019.02-04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2/26/19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[Feb mtg]</w:t>
            </w:r>
          </w:p>
        </w:tc>
        <w:tc>
          <w:tcPr>
            <w:tcW w:w="0" w:type="auto"/>
          </w:tcPr>
          <w:p w:rsidR="00E405E4" w:rsidRDefault="00E405E4" w:rsidP="00E405E4">
            <w:r>
              <w:t>Tesny</w:t>
            </w:r>
          </w:p>
        </w:tc>
        <w:tc>
          <w:tcPr>
            <w:tcW w:w="0" w:type="auto"/>
          </w:tcPr>
          <w:p w:rsidR="00E405E4" w:rsidRDefault="00E405E4" w:rsidP="00E405E4">
            <w:r>
              <w:t>A</w:t>
            </w:r>
            <w:r w:rsidRPr="005C23DF">
              <w:t>dvertise</w:t>
            </w:r>
            <w:r>
              <w:t xml:space="preserve"> E-Membership on Today@Glenn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2018.11-10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11/20/18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[Nov mtg]</w:t>
            </w:r>
          </w:p>
        </w:tc>
        <w:tc>
          <w:tcPr>
            <w:tcW w:w="0" w:type="auto"/>
          </w:tcPr>
          <w:p w:rsidR="00E405E4" w:rsidRDefault="00E405E4" w:rsidP="00E405E4">
            <w:r>
              <w:t>Pastor</w:t>
            </w:r>
            <w:r w:rsidRPr="0066523F">
              <w:t>-Barsi</w:t>
            </w:r>
          </w:p>
        </w:tc>
        <w:tc>
          <w:tcPr>
            <w:tcW w:w="0" w:type="auto"/>
          </w:tcPr>
          <w:p w:rsidR="00E405E4" w:rsidRDefault="00E405E4" w:rsidP="00E405E4">
            <w:r>
              <w:t>Investigate</w:t>
            </w:r>
            <w:r w:rsidRPr="00500A9A">
              <w:t xml:space="preserve"> how to do a</w:t>
            </w:r>
            <w:r>
              <w:t>n on-line</w:t>
            </w:r>
            <w:r w:rsidRPr="00500A9A">
              <w:t xml:space="preserve"> survey and follow</w:t>
            </w:r>
            <w:r>
              <w:t xml:space="preserve"> up raffle drawing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2018.09-01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09/27/18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E405E4" w:rsidRDefault="00E405E4" w:rsidP="00E405E4">
            <w:r>
              <w:t>Eliason</w:t>
            </w:r>
          </w:p>
        </w:tc>
        <w:tc>
          <w:tcPr>
            <w:tcW w:w="0" w:type="auto"/>
          </w:tcPr>
          <w:p w:rsidR="00E405E4" w:rsidRDefault="00E405E4" w:rsidP="00E405E4">
            <w:r>
              <w:t>F</w:t>
            </w:r>
            <w:r w:rsidRPr="006E10AA">
              <w:t>ollow</w:t>
            </w:r>
            <w:r>
              <w:t xml:space="preserve"> up IEEE YP lead about potential joint event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1E38A1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2018.09-02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09/27/18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E405E4" w:rsidRDefault="00E405E4" w:rsidP="00E405E4">
            <w:r>
              <w:t>Eliason</w:t>
            </w:r>
          </w:p>
        </w:tc>
        <w:tc>
          <w:tcPr>
            <w:tcW w:w="0" w:type="auto"/>
          </w:tcPr>
          <w:p w:rsidR="00E405E4" w:rsidRDefault="00E405E4" w:rsidP="00E405E4">
            <w:r>
              <w:t>F</w:t>
            </w:r>
            <w:r w:rsidRPr="006E10AA">
              <w:t>orward relevant</w:t>
            </w:r>
            <w:r>
              <w:t xml:space="preserve"> AIAA events to advertise in CTSC newsletter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2018.05-10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05/30/18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[May mtg]</w:t>
            </w:r>
          </w:p>
        </w:tc>
        <w:tc>
          <w:tcPr>
            <w:tcW w:w="0" w:type="auto"/>
          </w:tcPr>
          <w:p w:rsidR="00E405E4" w:rsidRDefault="00E405E4" w:rsidP="00E405E4">
            <w:r>
              <w:t>Wong</w:t>
            </w:r>
          </w:p>
        </w:tc>
        <w:tc>
          <w:tcPr>
            <w:tcW w:w="0" w:type="auto"/>
          </w:tcPr>
          <w:p w:rsidR="00E405E4" w:rsidRPr="00BA528B" w:rsidRDefault="00E405E4" w:rsidP="00E405E4">
            <w:r>
              <w:t>E</w:t>
            </w:r>
            <w:r w:rsidRPr="00BA528B">
              <w:t>valuate switching to Engage or keep the website we have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2018.04-01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04/13/18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[Apr mtg]</w:t>
            </w:r>
          </w:p>
        </w:tc>
        <w:tc>
          <w:tcPr>
            <w:tcW w:w="0" w:type="auto"/>
          </w:tcPr>
          <w:p w:rsidR="00E405E4" w:rsidRDefault="00E405E4" w:rsidP="00E405E4">
            <w:r>
              <w:t>Eliason</w:t>
            </w:r>
          </w:p>
        </w:tc>
        <w:tc>
          <w:tcPr>
            <w:tcW w:w="0" w:type="auto"/>
          </w:tcPr>
          <w:p w:rsidR="00E405E4" w:rsidRPr="00DD7383" w:rsidRDefault="00E405E4" w:rsidP="00E405E4">
            <w:r>
              <w:t>I</w:t>
            </w:r>
            <w:r w:rsidRPr="00A96B67">
              <w:t>nclude information on</w:t>
            </w:r>
            <w:r>
              <w:t xml:space="preserve"> items not in statement for monthly meetings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2018.04-14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04/13/18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[Apr mtg]</w:t>
            </w:r>
          </w:p>
        </w:tc>
        <w:tc>
          <w:tcPr>
            <w:tcW w:w="0" w:type="auto"/>
          </w:tcPr>
          <w:p w:rsidR="00E405E4" w:rsidRDefault="00E405E4" w:rsidP="00E405E4">
            <w:r>
              <w:t>Tokars</w:t>
            </w:r>
          </w:p>
        </w:tc>
        <w:tc>
          <w:tcPr>
            <w:tcW w:w="0" w:type="auto"/>
          </w:tcPr>
          <w:p w:rsidR="00E405E4" w:rsidRPr="00DD7383" w:rsidRDefault="00E405E4" w:rsidP="00E405E4">
            <w:r>
              <w:t>Forward e-</w:t>
            </w:r>
            <w:r w:rsidRPr="00083FC4">
              <w:t>mail about how Section can</w:t>
            </w:r>
            <w:r>
              <w:t xml:space="preserve"> pay for memberships to Tesny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2018.04-15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04/13/18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[Apr mtg]</w:t>
            </w:r>
          </w:p>
        </w:tc>
        <w:tc>
          <w:tcPr>
            <w:tcW w:w="0" w:type="auto"/>
          </w:tcPr>
          <w:p w:rsidR="00E405E4" w:rsidRDefault="00E405E4" w:rsidP="00E405E4">
            <w:r>
              <w:t>Tesny</w:t>
            </w:r>
          </w:p>
        </w:tc>
        <w:tc>
          <w:tcPr>
            <w:tcW w:w="0" w:type="auto"/>
          </w:tcPr>
          <w:p w:rsidR="00E405E4" w:rsidRPr="00DD7383" w:rsidRDefault="00E405E4" w:rsidP="00E405E4">
            <w:r>
              <w:t>R</w:t>
            </w:r>
            <w:r w:rsidRPr="006B740A">
              <w:t>un</w:t>
            </w:r>
            <w:r>
              <w:t xml:space="preserve"> a membership survey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2018.04-18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04/13/18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[Apr mtg]</w:t>
            </w:r>
          </w:p>
        </w:tc>
        <w:tc>
          <w:tcPr>
            <w:tcW w:w="0" w:type="auto"/>
          </w:tcPr>
          <w:p w:rsidR="00E405E4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Pr="00DD7383" w:rsidRDefault="00E405E4" w:rsidP="00E405E4">
            <w:r>
              <w:t xml:space="preserve">Please check </w:t>
            </w:r>
            <w:r w:rsidRPr="00A178DB">
              <w:t>location of meeting</w:t>
            </w:r>
            <w:r>
              <w:t xml:space="preserve"> each month, since it moves around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2018.03-01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03/20/18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E405E4" w:rsidRDefault="00E405E4" w:rsidP="00E405E4">
            <w:r>
              <w:t>Eliason</w:t>
            </w:r>
          </w:p>
        </w:tc>
        <w:tc>
          <w:tcPr>
            <w:tcW w:w="0" w:type="auto"/>
          </w:tcPr>
          <w:p w:rsidR="00E405E4" w:rsidRPr="00DD7383" w:rsidRDefault="00E405E4" w:rsidP="00E405E4">
            <w:r>
              <w:t>S</w:t>
            </w:r>
            <w:r w:rsidRPr="00B535C7">
              <w:t>end a monthly</w:t>
            </w:r>
            <w:r>
              <w:t xml:space="preserve"> email with budget updates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2018.03-08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03/20/18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E405E4" w:rsidRDefault="00E405E4" w:rsidP="00E405E4">
            <w:r>
              <w:t>Cornell</w:t>
            </w:r>
          </w:p>
        </w:tc>
        <w:tc>
          <w:tcPr>
            <w:tcW w:w="0" w:type="auto"/>
          </w:tcPr>
          <w:p w:rsidR="00E405E4" w:rsidRPr="00DD7383" w:rsidRDefault="00E405E4" w:rsidP="00E405E4">
            <w:r>
              <w:t>Provide an “about” section for website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2018.03-09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03/20/18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E405E4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Pr="00DD7383" w:rsidRDefault="00E405E4" w:rsidP="00E405E4">
            <w:r>
              <w:t>E</w:t>
            </w:r>
            <w:r w:rsidRPr="00EB1957">
              <w:t xml:space="preserve">-mail </w:t>
            </w:r>
            <w:r>
              <w:t xml:space="preserve">upcoming events </w:t>
            </w:r>
            <w:r w:rsidRPr="00EB1957">
              <w:t>Wong and Psaras</w:t>
            </w:r>
            <w:r>
              <w:t xml:space="preserve"> for posting in </w:t>
            </w:r>
            <w:r w:rsidRPr="00EB1957">
              <w:t>“events</w:t>
            </w:r>
            <w:r>
              <w:t>” section of website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2018.02-11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02/20/18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[Feb mtg]</w:t>
            </w:r>
          </w:p>
        </w:tc>
        <w:tc>
          <w:tcPr>
            <w:tcW w:w="0" w:type="auto"/>
          </w:tcPr>
          <w:p w:rsidR="00E405E4" w:rsidRDefault="00E405E4" w:rsidP="00E405E4">
            <w:r w:rsidRPr="002220FE">
              <w:t>Cornell and Pastor-Barsi</w:t>
            </w:r>
          </w:p>
        </w:tc>
        <w:tc>
          <w:tcPr>
            <w:tcW w:w="0" w:type="auto"/>
          </w:tcPr>
          <w:p w:rsidR="00E405E4" w:rsidRPr="00DD7383" w:rsidRDefault="00E405E4" w:rsidP="00E405E4">
            <w:r>
              <w:t>D</w:t>
            </w:r>
            <w:r w:rsidRPr="002220FE">
              <w:t>i</w:t>
            </w:r>
            <w:r>
              <w:t>scuss how to develop a chart on web presence for Council meetings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2016.03-01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3/22/16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E405E4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Pr="00DD7383" w:rsidRDefault="00E405E4" w:rsidP="00E405E4">
            <w:r>
              <w:t>R</w:t>
            </w:r>
            <w:r w:rsidRPr="0074159A">
              <w:t>eview the status of assigned action items and report the status to Litt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</w:tbl>
    <w:p w:rsidR="009A73BB" w:rsidRPr="00375B93" w:rsidRDefault="009A73BB" w:rsidP="0086352E"/>
    <w:sectPr w:rsidR="009A73BB" w:rsidRPr="00375B93" w:rsidSect="00A06D4D">
      <w:headerReference w:type="default" r:id="rId8"/>
      <w:footerReference w:type="default" r:id="rId9"/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C4" w:rsidRDefault="00B624C4">
      <w:r>
        <w:separator/>
      </w:r>
    </w:p>
  </w:endnote>
  <w:endnote w:type="continuationSeparator" w:id="0">
    <w:p w:rsidR="00B624C4" w:rsidRDefault="00B6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AB1" w:rsidRDefault="00FE2AB1" w:rsidP="00AD021A">
    <w:pPr>
      <w:pStyle w:val="Footer"/>
      <w:tabs>
        <w:tab w:val="clear" w:pos="4320"/>
        <w:tab w:val="clear" w:pos="864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74FB3">
      <w:rPr>
        <w:noProof/>
      </w:rPr>
      <w:t>4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374FB3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C4" w:rsidRDefault="00B624C4">
      <w:r>
        <w:separator/>
      </w:r>
    </w:p>
  </w:footnote>
  <w:footnote w:type="continuationSeparator" w:id="0">
    <w:p w:rsidR="00B624C4" w:rsidRDefault="00B62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Borders>
        <w:bottom w:val="single" w:sz="4" w:space="0" w:color="auto"/>
      </w:tblBorders>
      <w:tblLayout w:type="fixed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2538"/>
      <w:gridCol w:w="4590"/>
      <w:gridCol w:w="2232"/>
    </w:tblGrid>
    <w:tr w:rsidR="00FE2AB1">
      <w:trPr>
        <w:trHeight w:val="576"/>
        <w:jc w:val="center"/>
      </w:trPr>
      <w:tc>
        <w:tcPr>
          <w:tcW w:w="9360" w:type="dxa"/>
          <w:gridSpan w:val="3"/>
          <w:tcBorders>
            <w:bottom w:val="nil"/>
          </w:tcBorders>
          <w:tcMar>
            <w:left w:w="0" w:type="dxa"/>
          </w:tcMar>
          <w:vAlign w:val="center"/>
        </w:tcPr>
        <w:p w:rsidR="00FE2AB1" w:rsidRDefault="00FE2AB1" w:rsidP="0071090C">
          <w:pPr>
            <w:pStyle w:val="Heading1"/>
            <w:jc w:val="right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 wp14:anchorId="36C03447" wp14:editId="06A25426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30480</wp:posOffset>
                    </wp:positionV>
                    <wp:extent cx="1554480" cy="365760"/>
                    <wp:effectExtent l="0" t="0" r="7620" b="0"/>
                    <wp:wrapNone/>
                    <wp:docPr id="15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554480" cy="365760"/>
                              <a:chOff x="0" y="0"/>
                              <a:chExt cx="6428259" cy="1601917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C:\~nasa\misc graphics work\aiaa logo\aiaalogo4ppt5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28259" cy="132636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51859" y="33336"/>
                                <a:ext cx="1447800" cy="15685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C8BFAFC" id="Group 14" o:spid="_x0000_s1026" style="position:absolute;margin-left:-2.3pt;margin-top:2.4pt;width:122.4pt;height:28.8pt;z-index:251658752" coordsize="64282,16019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width:64282;height:13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mDlbCAAAA2gAAAA8AAABkcnMvZG93bnJldi54bWxEj1uLwjAUhN8F/0M4gm829YJK1yjLoiD4&#10;5AV2H4/N2bbYnJQk2vrvjbCwj8PMfMOsNp2pxYOcrywrGCcpCOLc6ooLBZfzbrQE4QOyxtoyKXiS&#10;h82631thpm3LR3qcQiEihH2GCsoQmkxKn5dk0Ce2IY7er3UGQ5SukNphG+GmlpM0nUuDFceFEhv6&#10;Kim/ne5GgQ+Lbfu8yp+DmzHPD7tpO7XfSg0H3ecHiEBd+A//tfdawQTeV+INkO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Jg5WwgAAANoAAAAPAAAAAAAAAAAAAAAAAJ8C&#10;AABkcnMvZG93bnJldi54bWxQSwUGAAAAAAQABAD3AAAAjgMAAAAA&#10;">
                      <v:imagedata r:id="rId3" o:title="aiaalogo4ppt5"/>
                    </v:shape>
                    <v:shape id="Picture 3" o:spid="_x0000_s1028" type="#_x0000_t75" style="position:absolute;left:47518;top:333;width:14478;height:15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TBHbEAAAA2gAAAA8AAABkcnMvZG93bnJldi54bWxEj0FrwkAUhO8F/8PyhN7qxlaLRFeR0pZC&#10;RWoMeH1kn0k0+zbsrjH++65Q6HGYmW+Yxao3jejI+dqygvEoAUFcWF1zqSDffzzNQPiArLGxTApu&#10;5GG1HDwsMNX2yjvqslCKCGGfooIqhDaV0hcVGfQj2xJH72idwRClK6V2eI1w08jnJHmVBmuOCxW2&#10;9FZRcc4uRkHSuekn/ZzyzfY7u+Sbw7tsJ7lSj8N+PQcRqA//4b/2l1bwAvcr8Qb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TBHbEAAAA2gAAAA8AAAAAAAAAAAAAAAAA&#10;nwIAAGRycy9kb3ducmV2LnhtbFBLBQYAAAAABAAEAPcAAACQAwAAAAA=&#10;">
                      <v:imagedata r:id="rId4" o:title=""/>
                      <v:path arrowok="t"/>
                    </v:shape>
                  </v:group>
                </w:pict>
              </mc:Fallback>
            </mc:AlternateContent>
          </w:r>
          <w:r w:rsidRPr="0073392D">
            <w:rPr>
              <w:sz w:val="48"/>
            </w:rPr>
            <w:t>Council Meeting Minutes</w:t>
          </w:r>
        </w:p>
      </w:tc>
    </w:tr>
    <w:tr w:rsidR="00FE2AB1" w:rsidTr="00B5064B">
      <w:trPr>
        <w:trHeight w:val="274"/>
        <w:jc w:val="center"/>
      </w:trPr>
      <w:tc>
        <w:tcPr>
          <w:tcW w:w="2538" w:type="dxa"/>
          <w:tcBorders>
            <w:bottom w:val="single" w:sz="12" w:space="0" w:color="auto"/>
          </w:tcBorders>
          <w:tcMar>
            <w:left w:w="0" w:type="dxa"/>
          </w:tcMar>
          <w:vAlign w:val="center"/>
        </w:tcPr>
        <w:p w:rsidR="00FE2AB1" w:rsidRPr="00BE2BBB" w:rsidRDefault="00FE2AB1" w:rsidP="00B5064B">
          <w:pPr>
            <w:pStyle w:val="Heading3"/>
            <w:ind w:left="2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Northern Ohio Section</w:t>
          </w:r>
        </w:p>
      </w:tc>
      <w:tc>
        <w:tcPr>
          <w:tcW w:w="4590" w:type="dxa"/>
          <w:tcBorders>
            <w:bottom w:val="single" w:sz="12" w:space="0" w:color="auto"/>
          </w:tcBorders>
          <w:tcMar>
            <w:left w:w="0" w:type="dxa"/>
          </w:tcMar>
          <w:vAlign w:val="center"/>
        </w:tcPr>
        <w:p w:rsidR="00FE2AB1" w:rsidRPr="00BE2BBB" w:rsidRDefault="00FE2AB1">
          <w:pPr>
            <w:pStyle w:val="Heading4"/>
            <w:framePr w:hSpace="0" w:wrap="auto" w:vAnchor="margin" w:hAnchor="text" w:xAlign="left" w:yAlign="inline"/>
            <w:suppressOverlap w:val="0"/>
            <w:jc w:val="center"/>
            <w:rPr>
              <w:sz w:val="18"/>
              <w:szCs w:val="18"/>
            </w:rPr>
          </w:pPr>
        </w:p>
      </w:tc>
      <w:tc>
        <w:tcPr>
          <w:tcW w:w="2232" w:type="dxa"/>
          <w:tcBorders>
            <w:bottom w:val="single" w:sz="12" w:space="0" w:color="auto"/>
          </w:tcBorders>
          <w:tcMar>
            <w:left w:w="0" w:type="dxa"/>
          </w:tcMar>
          <w:vAlign w:val="center"/>
        </w:tcPr>
        <w:p w:rsidR="00FE2AB1" w:rsidRPr="007766DB" w:rsidRDefault="00FE2AB1" w:rsidP="008D29CB">
          <w:pPr>
            <w:pStyle w:val="Heading5"/>
            <w:ind w:right="2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may 29, 2020</w:t>
          </w:r>
        </w:p>
      </w:tc>
    </w:tr>
  </w:tbl>
  <w:p w:rsidR="00FE2AB1" w:rsidRDefault="00FE2A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585"/>
    <w:multiLevelType w:val="hybridMultilevel"/>
    <w:tmpl w:val="D068A8EE"/>
    <w:lvl w:ilvl="0" w:tplc="2F923D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C424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F60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2D8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A07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87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83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061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23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0C61"/>
    <w:multiLevelType w:val="multilevel"/>
    <w:tmpl w:val="1CE292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1AB56B6"/>
    <w:multiLevelType w:val="hybridMultilevel"/>
    <w:tmpl w:val="9926BF26"/>
    <w:lvl w:ilvl="0" w:tplc="B68A69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74D2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6B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61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D43F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90F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8D1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C6E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2A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7C6"/>
    <w:multiLevelType w:val="hybridMultilevel"/>
    <w:tmpl w:val="96BC0F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8A5DE3"/>
    <w:multiLevelType w:val="hybridMultilevel"/>
    <w:tmpl w:val="2EE8D30C"/>
    <w:lvl w:ilvl="0" w:tplc="EE5E3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370F0A0">
      <w:start w:val="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E1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EE6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3280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5D06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E6E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9C5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C184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3EBF6BF5"/>
    <w:multiLevelType w:val="hybridMultilevel"/>
    <w:tmpl w:val="A9D00BC6"/>
    <w:lvl w:ilvl="0" w:tplc="1A6E30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226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E6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CF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7AA2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E1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9A8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4C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286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B3D38"/>
    <w:multiLevelType w:val="hybridMultilevel"/>
    <w:tmpl w:val="0E984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7150F3"/>
    <w:multiLevelType w:val="hybridMultilevel"/>
    <w:tmpl w:val="92B6BD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C0FCD6">
      <w:numFmt w:val="bullet"/>
      <w:lvlText w:val="–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FA24F6"/>
    <w:multiLevelType w:val="hybridMultilevel"/>
    <w:tmpl w:val="4CDA9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0816F0"/>
    <w:multiLevelType w:val="hybridMultilevel"/>
    <w:tmpl w:val="36ACB9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3745DE3"/>
    <w:multiLevelType w:val="hybridMultilevel"/>
    <w:tmpl w:val="428EC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E5E92"/>
    <w:multiLevelType w:val="hybridMultilevel"/>
    <w:tmpl w:val="7D4C3554"/>
    <w:lvl w:ilvl="0" w:tplc="3B34824E">
      <w:start w:val="1"/>
      <w:numFmt w:val="bullet"/>
      <w:lvlText w:val="•"/>
      <w:lvlJc w:val="left"/>
      <w:pPr>
        <w:ind w:left="1440" w:hanging="360"/>
      </w:pPr>
      <w:rPr>
        <w:rFonts w:ascii="Times" w:hAnsi="Times" w:hint="default"/>
        <w:b/>
      </w:rPr>
    </w:lvl>
    <w:lvl w:ilvl="1" w:tplc="8E5275DC">
      <w:start w:val="1"/>
      <w:numFmt w:val="bullet"/>
      <w:lvlText w:val="•"/>
      <w:lvlJc w:val="left"/>
      <w:pPr>
        <w:ind w:left="2160" w:hanging="360"/>
      </w:pPr>
      <w:rPr>
        <w:rFonts w:ascii="Times" w:hAnsi="Time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B10A1F"/>
    <w:multiLevelType w:val="hybridMultilevel"/>
    <w:tmpl w:val="D424DF1C"/>
    <w:lvl w:ilvl="0" w:tplc="EF7283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AEC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561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EA8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24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E47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E4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3C9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C8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54C42"/>
    <w:multiLevelType w:val="hybridMultilevel"/>
    <w:tmpl w:val="84F8BDC4"/>
    <w:lvl w:ilvl="0" w:tplc="B7D62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5563126">
      <w:start w:val="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6C2778">
      <w:start w:val="6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523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1F07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6BCC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B722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AA60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7541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630E66A5"/>
    <w:multiLevelType w:val="hybridMultilevel"/>
    <w:tmpl w:val="4D9E1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E73E40"/>
    <w:multiLevelType w:val="hybridMultilevel"/>
    <w:tmpl w:val="CF6CEAA2"/>
    <w:lvl w:ilvl="0" w:tplc="03C61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401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E2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A3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28E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81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07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EEF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28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B4F8A"/>
    <w:multiLevelType w:val="hybridMultilevel"/>
    <w:tmpl w:val="EE26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AC8C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E214E"/>
    <w:multiLevelType w:val="hybridMultilevel"/>
    <w:tmpl w:val="B26C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6"/>
  </w:num>
  <w:num w:numId="10">
    <w:abstractNumId w:val="14"/>
  </w:num>
  <w:num w:numId="11">
    <w:abstractNumId w:val="4"/>
  </w:num>
  <w:num w:numId="12">
    <w:abstractNumId w:val="13"/>
  </w:num>
  <w:num w:numId="13">
    <w:abstractNumId w:val="0"/>
  </w:num>
  <w:num w:numId="14">
    <w:abstractNumId w:val="12"/>
  </w:num>
  <w:num w:numId="15">
    <w:abstractNumId w:val="17"/>
  </w:num>
  <w:num w:numId="16">
    <w:abstractNumId w:val="15"/>
  </w:num>
  <w:num w:numId="17">
    <w:abstractNumId w:val="5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color="none [2415]" strokecolor="blue">
      <v:fill color="none [2415]" color2="fill darken(118)" o:opacity2=".25" method="linear sigma" focus="100%" type="gradient"/>
      <v:stroke color="blue" weight="1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95"/>
    <w:rsid w:val="00000F8F"/>
    <w:rsid w:val="00001AB5"/>
    <w:rsid w:val="00002F39"/>
    <w:rsid w:val="00003CE6"/>
    <w:rsid w:val="00005175"/>
    <w:rsid w:val="00006C56"/>
    <w:rsid w:val="000102CA"/>
    <w:rsid w:val="00010533"/>
    <w:rsid w:val="00012695"/>
    <w:rsid w:val="00012E31"/>
    <w:rsid w:val="00013297"/>
    <w:rsid w:val="00013B48"/>
    <w:rsid w:val="00013D79"/>
    <w:rsid w:val="0001429B"/>
    <w:rsid w:val="000143C7"/>
    <w:rsid w:val="000155EC"/>
    <w:rsid w:val="000157F8"/>
    <w:rsid w:val="00015B70"/>
    <w:rsid w:val="00015E46"/>
    <w:rsid w:val="00016526"/>
    <w:rsid w:val="000173E1"/>
    <w:rsid w:val="00017453"/>
    <w:rsid w:val="000178E8"/>
    <w:rsid w:val="0001798F"/>
    <w:rsid w:val="00020041"/>
    <w:rsid w:val="000200C6"/>
    <w:rsid w:val="00021428"/>
    <w:rsid w:val="0002314F"/>
    <w:rsid w:val="00023D0C"/>
    <w:rsid w:val="00024CCA"/>
    <w:rsid w:val="0002569F"/>
    <w:rsid w:val="00025CD9"/>
    <w:rsid w:val="00026368"/>
    <w:rsid w:val="00026ECF"/>
    <w:rsid w:val="000274F9"/>
    <w:rsid w:val="000301FD"/>
    <w:rsid w:val="00030512"/>
    <w:rsid w:val="000318CC"/>
    <w:rsid w:val="00031F98"/>
    <w:rsid w:val="00032F77"/>
    <w:rsid w:val="00033866"/>
    <w:rsid w:val="000338CE"/>
    <w:rsid w:val="000341EF"/>
    <w:rsid w:val="0003426F"/>
    <w:rsid w:val="000343DB"/>
    <w:rsid w:val="000359F8"/>
    <w:rsid w:val="00036188"/>
    <w:rsid w:val="00037757"/>
    <w:rsid w:val="000400A2"/>
    <w:rsid w:val="00041451"/>
    <w:rsid w:val="000420C4"/>
    <w:rsid w:val="000421C7"/>
    <w:rsid w:val="0004339F"/>
    <w:rsid w:val="00044F3F"/>
    <w:rsid w:val="000450FA"/>
    <w:rsid w:val="000451A5"/>
    <w:rsid w:val="000454EE"/>
    <w:rsid w:val="00046F2A"/>
    <w:rsid w:val="0004751A"/>
    <w:rsid w:val="000508F9"/>
    <w:rsid w:val="00050F86"/>
    <w:rsid w:val="00052310"/>
    <w:rsid w:val="0005277E"/>
    <w:rsid w:val="00052969"/>
    <w:rsid w:val="00053B4D"/>
    <w:rsid w:val="0005607D"/>
    <w:rsid w:val="0005676D"/>
    <w:rsid w:val="0005748E"/>
    <w:rsid w:val="0006150C"/>
    <w:rsid w:val="00062D6F"/>
    <w:rsid w:val="000633CA"/>
    <w:rsid w:val="000646C6"/>
    <w:rsid w:val="000664EE"/>
    <w:rsid w:val="00066E0F"/>
    <w:rsid w:val="00066EB8"/>
    <w:rsid w:val="0006796A"/>
    <w:rsid w:val="00070B68"/>
    <w:rsid w:val="00071D7B"/>
    <w:rsid w:val="00071F15"/>
    <w:rsid w:val="00071F85"/>
    <w:rsid w:val="000721E7"/>
    <w:rsid w:val="0007252A"/>
    <w:rsid w:val="000725A8"/>
    <w:rsid w:val="00072DAE"/>
    <w:rsid w:val="000739B1"/>
    <w:rsid w:val="00077F41"/>
    <w:rsid w:val="00080751"/>
    <w:rsid w:val="00080E2E"/>
    <w:rsid w:val="00081B8E"/>
    <w:rsid w:val="000834E9"/>
    <w:rsid w:val="00083C32"/>
    <w:rsid w:val="00083FC4"/>
    <w:rsid w:val="000840A1"/>
    <w:rsid w:val="00084800"/>
    <w:rsid w:val="000849A4"/>
    <w:rsid w:val="000849B9"/>
    <w:rsid w:val="0008621D"/>
    <w:rsid w:val="000878D4"/>
    <w:rsid w:val="000901BA"/>
    <w:rsid w:val="0009110B"/>
    <w:rsid w:val="00091220"/>
    <w:rsid w:val="0009129A"/>
    <w:rsid w:val="000913A6"/>
    <w:rsid w:val="00092478"/>
    <w:rsid w:val="000935B1"/>
    <w:rsid w:val="0009429B"/>
    <w:rsid w:val="0009516A"/>
    <w:rsid w:val="00095A3F"/>
    <w:rsid w:val="000965FC"/>
    <w:rsid w:val="000A2125"/>
    <w:rsid w:val="000A261F"/>
    <w:rsid w:val="000A2B6A"/>
    <w:rsid w:val="000A4475"/>
    <w:rsid w:val="000A4BDC"/>
    <w:rsid w:val="000A4C0B"/>
    <w:rsid w:val="000A5420"/>
    <w:rsid w:val="000A550F"/>
    <w:rsid w:val="000B02E8"/>
    <w:rsid w:val="000B28C0"/>
    <w:rsid w:val="000B2C10"/>
    <w:rsid w:val="000B3820"/>
    <w:rsid w:val="000B42A1"/>
    <w:rsid w:val="000B4A38"/>
    <w:rsid w:val="000B5341"/>
    <w:rsid w:val="000B7294"/>
    <w:rsid w:val="000B7527"/>
    <w:rsid w:val="000B7598"/>
    <w:rsid w:val="000C382E"/>
    <w:rsid w:val="000C40E0"/>
    <w:rsid w:val="000C4D76"/>
    <w:rsid w:val="000C578A"/>
    <w:rsid w:val="000C76EB"/>
    <w:rsid w:val="000C7B68"/>
    <w:rsid w:val="000D0526"/>
    <w:rsid w:val="000D0964"/>
    <w:rsid w:val="000D1D3A"/>
    <w:rsid w:val="000D1F6C"/>
    <w:rsid w:val="000D1FFE"/>
    <w:rsid w:val="000D20BF"/>
    <w:rsid w:val="000D2513"/>
    <w:rsid w:val="000D2A94"/>
    <w:rsid w:val="000D2CB9"/>
    <w:rsid w:val="000D321B"/>
    <w:rsid w:val="000D4E45"/>
    <w:rsid w:val="000D55F1"/>
    <w:rsid w:val="000D5A5A"/>
    <w:rsid w:val="000D5ACF"/>
    <w:rsid w:val="000D6D08"/>
    <w:rsid w:val="000D7954"/>
    <w:rsid w:val="000E01AB"/>
    <w:rsid w:val="000E15D3"/>
    <w:rsid w:val="000E1751"/>
    <w:rsid w:val="000E1A36"/>
    <w:rsid w:val="000E21CF"/>
    <w:rsid w:val="000E36A6"/>
    <w:rsid w:val="000E383C"/>
    <w:rsid w:val="000E39CC"/>
    <w:rsid w:val="000E3E56"/>
    <w:rsid w:val="000E6EC9"/>
    <w:rsid w:val="000E76B8"/>
    <w:rsid w:val="000F0D9E"/>
    <w:rsid w:val="000F1078"/>
    <w:rsid w:val="000F2043"/>
    <w:rsid w:val="000F3276"/>
    <w:rsid w:val="000F38A8"/>
    <w:rsid w:val="000F3C67"/>
    <w:rsid w:val="000F3EA4"/>
    <w:rsid w:val="000F4F9A"/>
    <w:rsid w:val="000F687D"/>
    <w:rsid w:val="000F735E"/>
    <w:rsid w:val="000F7688"/>
    <w:rsid w:val="000F7F20"/>
    <w:rsid w:val="001021A0"/>
    <w:rsid w:val="001028CD"/>
    <w:rsid w:val="00102F44"/>
    <w:rsid w:val="00103177"/>
    <w:rsid w:val="00103ABD"/>
    <w:rsid w:val="00103FFD"/>
    <w:rsid w:val="00104093"/>
    <w:rsid w:val="001056A4"/>
    <w:rsid w:val="001057F1"/>
    <w:rsid w:val="00105940"/>
    <w:rsid w:val="00106181"/>
    <w:rsid w:val="00106394"/>
    <w:rsid w:val="00106CF8"/>
    <w:rsid w:val="00107978"/>
    <w:rsid w:val="001079A7"/>
    <w:rsid w:val="00107CD3"/>
    <w:rsid w:val="00107D53"/>
    <w:rsid w:val="00110442"/>
    <w:rsid w:val="00110E8E"/>
    <w:rsid w:val="001113FB"/>
    <w:rsid w:val="00112C43"/>
    <w:rsid w:val="00113125"/>
    <w:rsid w:val="001132E5"/>
    <w:rsid w:val="00113861"/>
    <w:rsid w:val="001141D6"/>
    <w:rsid w:val="00114C94"/>
    <w:rsid w:val="001178C8"/>
    <w:rsid w:val="00120531"/>
    <w:rsid w:val="0012088D"/>
    <w:rsid w:val="001214B9"/>
    <w:rsid w:val="00121789"/>
    <w:rsid w:val="001222F1"/>
    <w:rsid w:val="001229AD"/>
    <w:rsid w:val="00123948"/>
    <w:rsid w:val="00124538"/>
    <w:rsid w:val="001257CC"/>
    <w:rsid w:val="00126619"/>
    <w:rsid w:val="0012754F"/>
    <w:rsid w:val="00127DD2"/>
    <w:rsid w:val="00127EC7"/>
    <w:rsid w:val="00130A52"/>
    <w:rsid w:val="001312EF"/>
    <w:rsid w:val="00132658"/>
    <w:rsid w:val="0013313E"/>
    <w:rsid w:val="00133E0B"/>
    <w:rsid w:val="001340D4"/>
    <w:rsid w:val="0013431F"/>
    <w:rsid w:val="00134FF9"/>
    <w:rsid w:val="00135E75"/>
    <w:rsid w:val="00135F19"/>
    <w:rsid w:val="00136B96"/>
    <w:rsid w:val="00136C45"/>
    <w:rsid w:val="00136D15"/>
    <w:rsid w:val="00136EB6"/>
    <w:rsid w:val="00141010"/>
    <w:rsid w:val="001418B9"/>
    <w:rsid w:val="00142CDC"/>
    <w:rsid w:val="00143682"/>
    <w:rsid w:val="001451B0"/>
    <w:rsid w:val="001452FB"/>
    <w:rsid w:val="00145ADC"/>
    <w:rsid w:val="00145D01"/>
    <w:rsid w:val="00151509"/>
    <w:rsid w:val="00152191"/>
    <w:rsid w:val="00153CE9"/>
    <w:rsid w:val="001543C8"/>
    <w:rsid w:val="00154837"/>
    <w:rsid w:val="001549E7"/>
    <w:rsid w:val="00154ED1"/>
    <w:rsid w:val="00154F97"/>
    <w:rsid w:val="001552CE"/>
    <w:rsid w:val="001556F7"/>
    <w:rsid w:val="001559C5"/>
    <w:rsid w:val="00155D55"/>
    <w:rsid w:val="00156DDE"/>
    <w:rsid w:val="00160159"/>
    <w:rsid w:val="00161473"/>
    <w:rsid w:val="00161733"/>
    <w:rsid w:val="001625B4"/>
    <w:rsid w:val="00164151"/>
    <w:rsid w:val="0016449C"/>
    <w:rsid w:val="001646D5"/>
    <w:rsid w:val="0016498D"/>
    <w:rsid w:val="001662F9"/>
    <w:rsid w:val="001665B5"/>
    <w:rsid w:val="00167AAD"/>
    <w:rsid w:val="001701A6"/>
    <w:rsid w:val="0017047B"/>
    <w:rsid w:val="0017051E"/>
    <w:rsid w:val="00171668"/>
    <w:rsid w:val="001718F7"/>
    <w:rsid w:val="00171C4F"/>
    <w:rsid w:val="00171E22"/>
    <w:rsid w:val="00171FAB"/>
    <w:rsid w:val="00173342"/>
    <w:rsid w:val="00173386"/>
    <w:rsid w:val="00173520"/>
    <w:rsid w:val="0017375A"/>
    <w:rsid w:val="0017380B"/>
    <w:rsid w:val="00175618"/>
    <w:rsid w:val="001756BA"/>
    <w:rsid w:val="00175ADA"/>
    <w:rsid w:val="001820BE"/>
    <w:rsid w:val="00182513"/>
    <w:rsid w:val="00182685"/>
    <w:rsid w:val="00183251"/>
    <w:rsid w:val="00184CB0"/>
    <w:rsid w:val="00186194"/>
    <w:rsid w:val="00186813"/>
    <w:rsid w:val="001870CC"/>
    <w:rsid w:val="00187F47"/>
    <w:rsid w:val="00191BA4"/>
    <w:rsid w:val="0019240C"/>
    <w:rsid w:val="00192440"/>
    <w:rsid w:val="001927D8"/>
    <w:rsid w:val="00193439"/>
    <w:rsid w:val="00193653"/>
    <w:rsid w:val="00193879"/>
    <w:rsid w:val="00193ED2"/>
    <w:rsid w:val="00193FE7"/>
    <w:rsid w:val="00196193"/>
    <w:rsid w:val="001A0896"/>
    <w:rsid w:val="001A1708"/>
    <w:rsid w:val="001A1DD5"/>
    <w:rsid w:val="001A285F"/>
    <w:rsid w:val="001A39B0"/>
    <w:rsid w:val="001A40FC"/>
    <w:rsid w:val="001A545C"/>
    <w:rsid w:val="001A5686"/>
    <w:rsid w:val="001A594C"/>
    <w:rsid w:val="001A6EDC"/>
    <w:rsid w:val="001B0720"/>
    <w:rsid w:val="001B0A62"/>
    <w:rsid w:val="001B0F25"/>
    <w:rsid w:val="001B11A2"/>
    <w:rsid w:val="001B15F7"/>
    <w:rsid w:val="001B21C5"/>
    <w:rsid w:val="001B29BC"/>
    <w:rsid w:val="001B2A30"/>
    <w:rsid w:val="001B2D97"/>
    <w:rsid w:val="001B33DB"/>
    <w:rsid w:val="001B4CD4"/>
    <w:rsid w:val="001B4D2B"/>
    <w:rsid w:val="001B4E5D"/>
    <w:rsid w:val="001B6D10"/>
    <w:rsid w:val="001B7176"/>
    <w:rsid w:val="001C0000"/>
    <w:rsid w:val="001C1A70"/>
    <w:rsid w:val="001C2997"/>
    <w:rsid w:val="001C32F6"/>
    <w:rsid w:val="001C4816"/>
    <w:rsid w:val="001C52CB"/>
    <w:rsid w:val="001C6F3A"/>
    <w:rsid w:val="001C768D"/>
    <w:rsid w:val="001D03E9"/>
    <w:rsid w:val="001D2484"/>
    <w:rsid w:val="001D2E20"/>
    <w:rsid w:val="001D322A"/>
    <w:rsid w:val="001D3C4F"/>
    <w:rsid w:val="001D3C6D"/>
    <w:rsid w:val="001D6930"/>
    <w:rsid w:val="001D7168"/>
    <w:rsid w:val="001D799E"/>
    <w:rsid w:val="001D7CEC"/>
    <w:rsid w:val="001D7E28"/>
    <w:rsid w:val="001E0708"/>
    <w:rsid w:val="001E138A"/>
    <w:rsid w:val="001E1CC7"/>
    <w:rsid w:val="001E1E8D"/>
    <w:rsid w:val="001E38A1"/>
    <w:rsid w:val="001E4750"/>
    <w:rsid w:val="001E4E40"/>
    <w:rsid w:val="001E60F4"/>
    <w:rsid w:val="001E6280"/>
    <w:rsid w:val="001F138A"/>
    <w:rsid w:val="001F2AC0"/>
    <w:rsid w:val="001F3D09"/>
    <w:rsid w:val="001F49F4"/>
    <w:rsid w:val="001F5D6F"/>
    <w:rsid w:val="001F6732"/>
    <w:rsid w:val="001F7632"/>
    <w:rsid w:val="001F7858"/>
    <w:rsid w:val="0020058A"/>
    <w:rsid w:val="00201300"/>
    <w:rsid w:val="00201352"/>
    <w:rsid w:val="0020151B"/>
    <w:rsid w:val="00202908"/>
    <w:rsid w:val="00202A91"/>
    <w:rsid w:val="002042CD"/>
    <w:rsid w:val="002047C5"/>
    <w:rsid w:val="0020542F"/>
    <w:rsid w:val="00205EB8"/>
    <w:rsid w:val="00205EC2"/>
    <w:rsid w:val="0020624D"/>
    <w:rsid w:val="002064B1"/>
    <w:rsid w:val="002064B9"/>
    <w:rsid w:val="00206900"/>
    <w:rsid w:val="00207694"/>
    <w:rsid w:val="00210E61"/>
    <w:rsid w:val="00211334"/>
    <w:rsid w:val="00212FA7"/>
    <w:rsid w:val="0021354F"/>
    <w:rsid w:val="00214134"/>
    <w:rsid w:val="00214406"/>
    <w:rsid w:val="00214D8D"/>
    <w:rsid w:val="00214EB2"/>
    <w:rsid w:val="00214ED7"/>
    <w:rsid w:val="002174F5"/>
    <w:rsid w:val="0021793D"/>
    <w:rsid w:val="00217B4D"/>
    <w:rsid w:val="002204B2"/>
    <w:rsid w:val="00220C74"/>
    <w:rsid w:val="002220FE"/>
    <w:rsid w:val="00222738"/>
    <w:rsid w:val="00222E21"/>
    <w:rsid w:val="00222EEA"/>
    <w:rsid w:val="00223C91"/>
    <w:rsid w:val="002243CF"/>
    <w:rsid w:val="00224D44"/>
    <w:rsid w:val="00224DE2"/>
    <w:rsid w:val="002268CE"/>
    <w:rsid w:val="002270C1"/>
    <w:rsid w:val="00227A84"/>
    <w:rsid w:val="00227DE7"/>
    <w:rsid w:val="002309EB"/>
    <w:rsid w:val="002321A4"/>
    <w:rsid w:val="00232B7F"/>
    <w:rsid w:val="00232C13"/>
    <w:rsid w:val="00233807"/>
    <w:rsid w:val="00233FB6"/>
    <w:rsid w:val="00234D09"/>
    <w:rsid w:val="002359F9"/>
    <w:rsid w:val="002373EA"/>
    <w:rsid w:val="00237CB6"/>
    <w:rsid w:val="002410A2"/>
    <w:rsid w:val="002416AD"/>
    <w:rsid w:val="00241CB2"/>
    <w:rsid w:val="002420CD"/>
    <w:rsid w:val="002425E9"/>
    <w:rsid w:val="00244CF4"/>
    <w:rsid w:val="0024573F"/>
    <w:rsid w:val="00246D23"/>
    <w:rsid w:val="00246DBC"/>
    <w:rsid w:val="0024743B"/>
    <w:rsid w:val="00247B49"/>
    <w:rsid w:val="002504ED"/>
    <w:rsid w:val="00250506"/>
    <w:rsid w:val="00250ADB"/>
    <w:rsid w:val="0025116E"/>
    <w:rsid w:val="002524EB"/>
    <w:rsid w:val="0025283C"/>
    <w:rsid w:val="0025443C"/>
    <w:rsid w:val="002545B7"/>
    <w:rsid w:val="00254E32"/>
    <w:rsid w:val="0025523F"/>
    <w:rsid w:val="00255F9B"/>
    <w:rsid w:val="00256FC6"/>
    <w:rsid w:val="002570F3"/>
    <w:rsid w:val="00257765"/>
    <w:rsid w:val="00257AC5"/>
    <w:rsid w:val="0026022E"/>
    <w:rsid w:val="00261F22"/>
    <w:rsid w:val="002627DC"/>
    <w:rsid w:val="00262EF8"/>
    <w:rsid w:val="00263681"/>
    <w:rsid w:val="00264161"/>
    <w:rsid w:val="002650BA"/>
    <w:rsid w:val="002652AF"/>
    <w:rsid w:val="002652F0"/>
    <w:rsid w:val="002664F9"/>
    <w:rsid w:val="00267EFB"/>
    <w:rsid w:val="00270629"/>
    <w:rsid w:val="00270AD2"/>
    <w:rsid w:val="002716B5"/>
    <w:rsid w:val="00271A07"/>
    <w:rsid w:val="002738D9"/>
    <w:rsid w:val="00273D52"/>
    <w:rsid w:val="00274270"/>
    <w:rsid w:val="00275ABF"/>
    <w:rsid w:val="00277AD3"/>
    <w:rsid w:val="0028033C"/>
    <w:rsid w:val="0028063F"/>
    <w:rsid w:val="002807BD"/>
    <w:rsid w:val="00280873"/>
    <w:rsid w:val="00280B8A"/>
    <w:rsid w:val="00280E87"/>
    <w:rsid w:val="00281ED8"/>
    <w:rsid w:val="00283E61"/>
    <w:rsid w:val="00284547"/>
    <w:rsid w:val="0028555A"/>
    <w:rsid w:val="00286985"/>
    <w:rsid w:val="00290E66"/>
    <w:rsid w:val="00291173"/>
    <w:rsid w:val="00291FCC"/>
    <w:rsid w:val="00292760"/>
    <w:rsid w:val="00292ADA"/>
    <w:rsid w:val="002930A8"/>
    <w:rsid w:val="00293299"/>
    <w:rsid w:val="00293578"/>
    <w:rsid w:val="00293D67"/>
    <w:rsid w:val="002965F3"/>
    <w:rsid w:val="00296F12"/>
    <w:rsid w:val="002A0800"/>
    <w:rsid w:val="002A0C72"/>
    <w:rsid w:val="002A0E2D"/>
    <w:rsid w:val="002A3021"/>
    <w:rsid w:val="002A4682"/>
    <w:rsid w:val="002A47B3"/>
    <w:rsid w:val="002A5209"/>
    <w:rsid w:val="002A60AB"/>
    <w:rsid w:val="002A68E0"/>
    <w:rsid w:val="002B0292"/>
    <w:rsid w:val="002B160E"/>
    <w:rsid w:val="002B1EEA"/>
    <w:rsid w:val="002B337D"/>
    <w:rsid w:val="002B4777"/>
    <w:rsid w:val="002B6455"/>
    <w:rsid w:val="002B7427"/>
    <w:rsid w:val="002B74F2"/>
    <w:rsid w:val="002B7FCF"/>
    <w:rsid w:val="002C00C6"/>
    <w:rsid w:val="002C2793"/>
    <w:rsid w:val="002C298E"/>
    <w:rsid w:val="002C3860"/>
    <w:rsid w:val="002C3A73"/>
    <w:rsid w:val="002C4568"/>
    <w:rsid w:val="002C5C6E"/>
    <w:rsid w:val="002C6005"/>
    <w:rsid w:val="002C6857"/>
    <w:rsid w:val="002C7BB5"/>
    <w:rsid w:val="002C7CF3"/>
    <w:rsid w:val="002D31DA"/>
    <w:rsid w:val="002D32AC"/>
    <w:rsid w:val="002D3321"/>
    <w:rsid w:val="002D46F3"/>
    <w:rsid w:val="002D51C6"/>
    <w:rsid w:val="002D796A"/>
    <w:rsid w:val="002E1D62"/>
    <w:rsid w:val="002E2059"/>
    <w:rsid w:val="002E3D1E"/>
    <w:rsid w:val="002E44A3"/>
    <w:rsid w:val="002E57D8"/>
    <w:rsid w:val="002E62A7"/>
    <w:rsid w:val="002E6D19"/>
    <w:rsid w:val="002E6E09"/>
    <w:rsid w:val="002E7423"/>
    <w:rsid w:val="002F022A"/>
    <w:rsid w:val="002F058C"/>
    <w:rsid w:val="002F22E7"/>
    <w:rsid w:val="002F2309"/>
    <w:rsid w:val="002F3146"/>
    <w:rsid w:val="002F6A54"/>
    <w:rsid w:val="00300818"/>
    <w:rsid w:val="00300BD8"/>
    <w:rsid w:val="00301F22"/>
    <w:rsid w:val="0030259D"/>
    <w:rsid w:val="003043B7"/>
    <w:rsid w:val="00304668"/>
    <w:rsid w:val="00305A2E"/>
    <w:rsid w:val="003063D9"/>
    <w:rsid w:val="0030643B"/>
    <w:rsid w:val="00306593"/>
    <w:rsid w:val="00306AD1"/>
    <w:rsid w:val="00307274"/>
    <w:rsid w:val="00307B1C"/>
    <w:rsid w:val="00307CB2"/>
    <w:rsid w:val="00307DFC"/>
    <w:rsid w:val="0031000B"/>
    <w:rsid w:val="00310794"/>
    <w:rsid w:val="00310B05"/>
    <w:rsid w:val="00311322"/>
    <w:rsid w:val="00311DE9"/>
    <w:rsid w:val="003142F5"/>
    <w:rsid w:val="00314864"/>
    <w:rsid w:val="00314C59"/>
    <w:rsid w:val="003156FD"/>
    <w:rsid w:val="003159F2"/>
    <w:rsid w:val="00315AB2"/>
    <w:rsid w:val="0031615F"/>
    <w:rsid w:val="00316E44"/>
    <w:rsid w:val="00320D4A"/>
    <w:rsid w:val="003219D5"/>
    <w:rsid w:val="00321F58"/>
    <w:rsid w:val="00324075"/>
    <w:rsid w:val="0032407E"/>
    <w:rsid w:val="00326154"/>
    <w:rsid w:val="003301A1"/>
    <w:rsid w:val="003307A4"/>
    <w:rsid w:val="00331738"/>
    <w:rsid w:val="003327BA"/>
    <w:rsid w:val="00333FC2"/>
    <w:rsid w:val="0033464F"/>
    <w:rsid w:val="00334B66"/>
    <w:rsid w:val="0033618E"/>
    <w:rsid w:val="0033787F"/>
    <w:rsid w:val="00337D8C"/>
    <w:rsid w:val="003408E0"/>
    <w:rsid w:val="00340B0D"/>
    <w:rsid w:val="003411F3"/>
    <w:rsid w:val="0034232C"/>
    <w:rsid w:val="003426FA"/>
    <w:rsid w:val="00342A63"/>
    <w:rsid w:val="00342BDF"/>
    <w:rsid w:val="00342D29"/>
    <w:rsid w:val="00342D69"/>
    <w:rsid w:val="00342E08"/>
    <w:rsid w:val="00342ED2"/>
    <w:rsid w:val="00345A06"/>
    <w:rsid w:val="00345ACB"/>
    <w:rsid w:val="00346A4C"/>
    <w:rsid w:val="0034742B"/>
    <w:rsid w:val="003500C8"/>
    <w:rsid w:val="0035108D"/>
    <w:rsid w:val="00351BC6"/>
    <w:rsid w:val="00351FAB"/>
    <w:rsid w:val="0035229E"/>
    <w:rsid w:val="003531CB"/>
    <w:rsid w:val="0035339B"/>
    <w:rsid w:val="003536F1"/>
    <w:rsid w:val="00354B9A"/>
    <w:rsid w:val="00355E64"/>
    <w:rsid w:val="00355E97"/>
    <w:rsid w:val="003568BE"/>
    <w:rsid w:val="00356BC0"/>
    <w:rsid w:val="003570DE"/>
    <w:rsid w:val="003576AD"/>
    <w:rsid w:val="0036032A"/>
    <w:rsid w:val="0036071A"/>
    <w:rsid w:val="003607E6"/>
    <w:rsid w:val="003608C3"/>
    <w:rsid w:val="00361EBA"/>
    <w:rsid w:val="00361EE9"/>
    <w:rsid w:val="003628D7"/>
    <w:rsid w:val="00363AEF"/>
    <w:rsid w:val="003660AE"/>
    <w:rsid w:val="00367647"/>
    <w:rsid w:val="003676C3"/>
    <w:rsid w:val="0037050A"/>
    <w:rsid w:val="00370909"/>
    <w:rsid w:val="00370AB7"/>
    <w:rsid w:val="00370AF9"/>
    <w:rsid w:val="00371D6D"/>
    <w:rsid w:val="00372027"/>
    <w:rsid w:val="00372406"/>
    <w:rsid w:val="00373B46"/>
    <w:rsid w:val="0037472E"/>
    <w:rsid w:val="00374FB3"/>
    <w:rsid w:val="00375B93"/>
    <w:rsid w:val="003767D2"/>
    <w:rsid w:val="00376D30"/>
    <w:rsid w:val="003800C4"/>
    <w:rsid w:val="00380A78"/>
    <w:rsid w:val="00381887"/>
    <w:rsid w:val="00381EC1"/>
    <w:rsid w:val="0038217B"/>
    <w:rsid w:val="00382D70"/>
    <w:rsid w:val="00382D94"/>
    <w:rsid w:val="00384073"/>
    <w:rsid w:val="00386497"/>
    <w:rsid w:val="003869F1"/>
    <w:rsid w:val="00386D61"/>
    <w:rsid w:val="00386DB8"/>
    <w:rsid w:val="00386EF5"/>
    <w:rsid w:val="003874AD"/>
    <w:rsid w:val="00387536"/>
    <w:rsid w:val="003907D3"/>
    <w:rsid w:val="00391B38"/>
    <w:rsid w:val="00392705"/>
    <w:rsid w:val="00393570"/>
    <w:rsid w:val="00393AC7"/>
    <w:rsid w:val="00393FB2"/>
    <w:rsid w:val="003943AB"/>
    <w:rsid w:val="003946F9"/>
    <w:rsid w:val="00394769"/>
    <w:rsid w:val="00394A4C"/>
    <w:rsid w:val="003955E1"/>
    <w:rsid w:val="003957FF"/>
    <w:rsid w:val="0039597F"/>
    <w:rsid w:val="00395D48"/>
    <w:rsid w:val="00395FCE"/>
    <w:rsid w:val="0039757E"/>
    <w:rsid w:val="00397798"/>
    <w:rsid w:val="003A0CAF"/>
    <w:rsid w:val="003A1D2C"/>
    <w:rsid w:val="003A1F42"/>
    <w:rsid w:val="003A4237"/>
    <w:rsid w:val="003A49FD"/>
    <w:rsid w:val="003A4D29"/>
    <w:rsid w:val="003A4F02"/>
    <w:rsid w:val="003A638B"/>
    <w:rsid w:val="003A6B05"/>
    <w:rsid w:val="003A7022"/>
    <w:rsid w:val="003A7680"/>
    <w:rsid w:val="003B153D"/>
    <w:rsid w:val="003B2525"/>
    <w:rsid w:val="003B2F6C"/>
    <w:rsid w:val="003B38B8"/>
    <w:rsid w:val="003B5CFD"/>
    <w:rsid w:val="003B74EB"/>
    <w:rsid w:val="003C0422"/>
    <w:rsid w:val="003C054F"/>
    <w:rsid w:val="003C11DF"/>
    <w:rsid w:val="003C1AEE"/>
    <w:rsid w:val="003C1C89"/>
    <w:rsid w:val="003C2E83"/>
    <w:rsid w:val="003C4A92"/>
    <w:rsid w:val="003C4B21"/>
    <w:rsid w:val="003C4EFD"/>
    <w:rsid w:val="003C5051"/>
    <w:rsid w:val="003C52C3"/>
    <w:rsid w:val="003C56E6"/>
    <w:rsid w:val="003C572C"/>
    <w:rsid w:val="003C675A"/>
    <w:rsid w:val="003C717E"/>
    <w:rsid w:val="003C73DF"/>
    <w:rsid w:val="003D129A"/>
    <w:rsid w:val="003D2EEE"/>
    <w:rsid w:val="003D2FAF"/>
    <w:rsid w:val="003D3FE6"/>
    <w:rsid w:val="003D4AA4"/>
    <w:rsid w:val="003D569C"/>
    <w:rsid w:val="003D5CAF"/>
    <w:rsid w:val="003D6244"/>
    <w:rsid w:val="003D658A"/>
    <w:rsid w:val="003D6B5D"/>
    <w:rsid w:val="003D7887"/>
    <w:rsid w:val="003E050B"/>
    <w:rsid w:val="003E07E2"/>
    <w:rsid w:val="003E14E4"/>
    <w:rsid w:val="003E1BA2"/>
    <w:rsid w:val="003E2D60"/>
    <w:rsid w:val="003E327F"/>
    <w:rsid w:val="003E374A"/>
    <w:rsid w:val="003E3A75"/>
    <w:rsid w:val="003E3EEC"/>
    <w:rsid w:val="003E4085"/>
    <w:rsid w:val="003E40AF"/>
    <w:rsid w:val="003E45A4"/>
    <w:rsid w:val="003E4EE9"/>
    <w:rsid w:val="003E51BC"/>
    <w:rsid w:val="003E57CA"/>
    <w:rsid w:val="003E5F88"/>
    <w:rsid w:val="003E6153"/>
    <w:rsid w:val="003E61F5"/>
    <w:rsid w:val="003E6229"/>
    <w:rsid w:val="003E694A"/>
    <w:rsid w:val="003E7246"/>
    <w:rsid w:val="003E78F7"/>
    <w:rsid w:val="003E7A2A"/>
    <w:rsid w:val="003E7FAD"/>
    <w:rsid w:val="003F04B1"/>
    <w:rsid w:val="003F1190"/>
    <w:rsid w:val="003F27AE"/>
    <w:rsid w:val="003F27EE"/>
    <w:rsid w:val="003F2D47"/>
    <w:rsid w:val="003F2E7F"/>
    <w:rsid w:val="003F2F4A"/>
    <w:rsid w:val="003F3B81"/>
    <w:rsid w:val="003F3C50"/>
    <w:rsid w:val="003F4F78"/>
    <w:rsid w:val="003F5DFF"/>
    <w:rsid w:val="003F6043"/>
    <w:rsid w:val="003F6A1F"/>
    <w:rsid w:val="003F7939"/>
    <w:rsid w:val="003F7B7B"/>
    <w:rsid w:val="003F7EE5"/>
    <w:rsid w:val="00400D39"/>
    <w:rsid w:val="00401074"/>
    <w:rsid w:val="00401769"/>
    <w:rsid w:val="00402E73"/>
    <w:rsid w:val="00403B72"/>
    <w:rsid w:val="00404253"/>
    <w:rsid w:val="004042E9"/>
    <w:rsid w:val="00405753"/>
    <w:rsid w:val="00405958"/>
    <w:rsid w:val="00405B04"/>
    <w:rsid w:val="00406B67"/>
    <w:rsid w:val="00407083"/>
    <w:rsid w:val="00407B4F"/>
    <w:rsid w:val="00410C43"/>
    <w:rsid w:val="004110C7"/>
    <w:rsid w:val="00411418"/>
    <w:rsid w:val="00412BDB"/>
    <w:rsid w:val="00413906"/>
    <w:rsid w:val="00414FBB"/>
    <w:rsid w:val="004157BF"/>
    <w:rsid w:val="004157CE"/>
    <w:rsid w:val="00415840"/>
    <w:rsid w:val="00415943"/>
    <w:rsid w:val="004169F1"/>
    <w:rsid w:val="00417E81"/>
    <w:rsid w:val="004214C8"/>
    <w:rsid w:val="0042152A"/>
    <w:rsid w:val="00421E5B"/>
    <w:rsid w:val="00421FC1"/>
    <w:rsid w:val="004226E3"/>
    <w:rsid w:val="00422C40"/>
    <w:rsid w:val="00423EAC"/>
    <w:rsid w:val="00423FC0"/>
    <w:rsid w:val="00424318"/>
    <w:rsid w:val="00424518"/>
    <w:rsid w:val="00425A62"/>
    <w:rsid w:val="004265DD"/>
    <w:rsid w:val="004272AA"/>
    <w:rsid w:val="00427392"/>
    <w:rsid w:val="00427D6E"/>
    <w:rsid w:val="004310CA"/>
    <w:rsid w:val="00431C36"/>
    <w:rsid w:val="0043418B"/>
    <w:rsid w:val="00434421"/>
    <w:rsid w:val="00434D80"/>
    <w:rsid w:val="00435D57"/>
    <w:rsid w:val="004407E6"/>
    <w:rsid w:val="00440A3D"/>
    <w:rsid w:val="00440D67"/>
    <w:rsid w:val="00440E15"/>
    <w:rsid w:val="004433F0"/>
    <w:rsid w:val="00443A97"/>
    <w:rsid w:val="00443D2A"/>
    <w:rsid w:val="00444932"/>
    <w:rsid w:val="00445BEB"/>
    <w:rsid w:val="00445D82"/>
    <w:rsid w:val="00450E35"/>
    <w:rsid w:val="00451846"/>
    <w:rsid w:val="00452666"/>
    <w:rsid w:val="00452BFB"/>
    <w:rsid w:val="00452E79"/>
    <w:rsid w:val="004544B6"/>
    <w:rsid w:val="00454BF5"/>
    <w:rsid w:val="00456371"/>
    <w:rsid w:val="004564E3"/>
    <w:rsid w:val="004566E8"/>
    <w:rsid w:val="0045722F"/>
    <w:rsid w:val="00457306"/>
    <w:rsid w:val="0046117E"/>
    <w:rsid w:val="0046146E"/>
    <w:rsid w:val="00461C11"/>
    <w:rsid w:val="00462ACB"/>
    <w:rsid w:val="004630CC"/>
    <w:rsid w:val="00463144"/>
    <w:rsid w:val="0046349B"/>
    <w:rsid w:val="00463FCB"/>
    <w:rsid w:val="00464FD2"/>
    <w:rsid w:val="004654A9"/>
    <w:rsid w:val="00465EE2"/>
    <w:rsid w:val="00466483"/>
    <w:rsid w:val="0047072B"/>
    <w:rsid w:val="00470FE5"/>
    <w:rsid w:val="00472B34"/>
    <w:rsid w:val="00472C6B"/>
    <w:rsid w:val="00473179"/>
    <w:rsid w:val="0047322B"/>
    <w:rsid w:val="0047345D"/>
    <w:rsid w:val="00473BDE"/>
    <w:rsid w:val="004744EE"/>
    <w:rsid w:val="00474973"/>
    <w:rsid w:val="004763FA"/>
    <w:rsid w:val="004767BE"/>
    <w:rsid w:val="00477CD0"/>
    <w:rsid w:val="00480B0A"/>
    <w:rsid w:val="00480BB2"/>
    <w:rsid w:val="004810C9"/>
    <w:rsid w:val="0048159A"/>
    <w:rsid w:val="00481A64"/>
    <w:rsid w:val="00482097"/>
    <w:rsid w:val="00482B86"/>
    <w:rsid w:val="00482BF0"/>
    <w:rsid w:val="00482DE1"/>
    <w:rsid w:val="00483CA9"/>
    <w:rsid w:val="00484120"/>
    <w:rsid w:val="0048521A"/>
    <w:rsid w:val="004854D7"/>
    <w:rsid w:val="00485F3A"/>
    <w:rsid w:val="00487A1E"/>
    <w:rsid w:val="004918DA"/>
    <w:rsid w:val="00492336"/>
    <w:rsid w:val="00492C2B"/>
    <w:rsid w:val="00493798"/>
    <w:rsid w:val="00493850"/>
    <w:rsid w:val="00494E0F"/>
    <w:rsid w:val="00495557"/>
    <w:rsid w:val="00495596"/>
    <w:rsid w:val="004955EB"/>
    <w:rsid w:val="00495C05"/>
    <w:rsid w:val="004960AC"/>
    <w:rsid w:val="00496BC2"/>
    <w:rsid w:val="00496E7A"/>
    <w:rsid w:val="004974C2"/>
    <w:rsid w:val="004A040F"/>
    <w:rsid w:val="004A0A17"/>
    <w:rsid w:val="004A18DF"/>
    <w:rsid w:val="004A2FA8"/>
    <w:rsid w:val="004A3DD3"/>
    <w:rsid w:val="004A47C2"/>
    <w:rsid w:val="004A4864"/>
    <w:rsid w:val="004A5576"/>
    <w:rsid w:val="004A621F"/>
    <w:rsid w:val="004A63F6"/>
    <w:rsid w:val="004A74C5"/>
    <w:rsid w:val="004A7D19"/>
    <w:rsid w:val="004B00B3"/>
    <w:rsid w:val="004B0857"/>
    <w:rsid w:val="004B0E0E"/>
    <w:rsid w:val="004B1973"/>
    <w:rsid w:val="004B273A"/>
    <w:rsid w:val="004B3D15"/>
    <w:rsid w:val="004B4C16"/>
    <w:rsid w:val="004B5879"/>
    <w:rsid w:val="004B63A4"/>
    <w:rsid w:val="004B72CC"/>
    <w:rsid w:val="004C0133"/>
    <w:rsid w:val="004C0FBF"/>
    <w:rsid w:val="004C104C"/>
    <w:rsid w:val="004C338F"/>
    <w:rsid w:val="004C3AB8"/>
    <w:rsid w:val="004C3BB5"/>
    <w:rsid w:val="004C3CEE"/>
    <w:rsid w:val="004C574B"/>
    <w:rsid w:val="004C5D04"/>
    <w:rsid w:val="004D0465"/>
    <w:rsid w:val="004D05ED"/>
    <w:rsid w:val="004D153B"/>
    <w:rsid w:val="004D1730"/>
    <w:rsid w:val="004D2206"/>
    <w:rsid w:val="004D28E4"/>
    <w:rsid w:val="004D2EEA"/>
    <w:rsid w:val="004D302E"/>
    <w:rsid w:val="004D31B9"/>
    <w:rsid w:val="004D3BCC"/>
    <w:rsid w:val="004D51CC"/>
    <w:rsid w:val="004D59B9"/>
    <w:rsid w:val="004D6087"/>
    <w:rsid w:val="004D6EAE"/>
    <w:rsid w:val="004D7EC8"/>
    <w:rsid w:val="004E0F7C"/>
    <w:rsid w:val="004E179E"/>
    <w:rsid w:val="004E2059"/>
    <w:rsid w:val="004E3D0E"/>
    <w:rsid w:val="004E4206"/>
    <w:rsid w:val="004E43A2"/>
    <w:rsid w:val="004E446A"/>
    <w:rsid w:val="004E4C1A"/>
    <w:rsid w:val="004E5552"/>
    <w:rsid w:val="004E64A0"/>
    <w:rsid w:val="004E7935"/>
    <w:rsid w:val="004F063F"/>
    <w:rsid w:val="004F0D48"/>
    <w:rsid w:val="004F0FB3"/>
    <w:rsid w:val="004F10D0"/>
    <w:rsid w:val="004F2ADD"/>
    <w:rsid w:val="004F3129"/>
    <w:rsid w:val="004F3E05"/>
    <w:rsid w:val="004F4416"/>
    <w:rsid w:val="004F4BCA"/>
    <w:rsid w:val="004F5C15"/>
    <w:rsid w:val="004F6860"/>
    <w:rsid w:val="004F6E02"/>
    <w:rsid w:val="004F7534"/>
    <w:rsid w:val="004F760E"/>
    <w:rsid w:val="004F7CEA"/>
    <w:rsid w:val="00500A9A"/>
    <w:rsid w:val="0050192D"/>
    <w:rsid w:val="00501D74"/>
    <w:rsid w:val="005021B9"/>
    <w:rsid w:val="005033A4"/>
    <w:rsid w:val="00503997"/>
    <w:rsid w:val="005040F9"/>
    <w:rsid w:val="00504799"/>
    <w:rsid w:val="00504EED"/>
    <w:rsid w:val="005050EC"/>
    <w:rsid w:val="00505A2A"/>
    <w:rsid w:val="00505A41"/>
    <w:rsid w:val="0050643C"/>
    <w:rsid w:val="00506EAD"/>
    <w:rsid w:val="00506FF6"/>
    <w:rsid w:val="00507C1B"/>
    <w:rsid w:val="00507CF7"/>
    <w:rsid w:val="00507DAA"/>
    <w:rsid w:val="00507F38"/>
    <w:rsid w:val="00510157"/>
    <w:rsid w:val="005101AA"/>
    <w:rsid w:val="0051133D"/>
    <w:rsid w:val="005132A3"/>
    <w:rsid w:val="00515213"/>
    <w:rsid w:val="00515AB2"/>
    <w:rsid w:val="00516BF9"/>
    <w:rsid w:val="00517457"/>
    <w:rsid w:val="0051793B"/>
    <w:rsid w:val="00520856"/>
    <w:rsid w:val="005214B9"/>
    <w:rsid w:val="00521586"/>
    <w:rsid w:val="00521814"/>
    <w:rsid w:val="00523595"/>
    <w:rsid w:val="005236EA"/>
    <w:rsid w:val="005247F0"/>
    <w:rsid w:val="005256BA"/>
    <w:rsid w:val="0052617F"/>
    <w:rsid w:val="005301BD"/>
    <w:rsid w:val="005307F9"/>
    <w:rsid w:val="00531355"/>
    <w:rsid w:val="00531E58"/>
    <w:rsid w:val="00532116"/>
    <w:rsid w:val="0053228D"/>
    <w:rsid w:val="005325CD"/>
    <w:rsid w:val="005330CE"/>
    <w:rsid w:val="005344D8"/>
    <w:rsid w:val="00534684"/>
    <w:rsid w:val="005358B3"/>
    <w:rsid w:val="005370FF"/>
    <w:rsid w:val="00537573"/>
    <w:rsid w:val="005375B2"/>
    <w:rsid w:val="00540C0F"/>
    <w:rsid w:val="00540F38"/>
    <w:rsid w:val="005420C9"/>
    <w:rsid w:val="0054317F"/>
    <w:rsid w:val="0054338C"/>
    <w:rsid w:val="00543D67"/>
    <w:rsid w:val="0054495F"/>
    <w:rsid w:val="00545174"/>
    <w:rsid w:val="00545ADD"/>
    <w:rsid w:val="00546000"/>
    <w:rsid w:val="00546CAB"/>
    <w:rsid w:val="0054744E"/>
    <w:rsid w:val="005479EF"/>
    <w:rsid w:val="00547DCE"/>
    <w:rsid w:val="00550954"/>
    <w:rsid w:val="0055216F"/>
    <w:rsid w:val="0055225B"/>
    <w:rsid w:val="00552646"/>
    <w:rsid w:val="005535DE"/>
    <w:rsid w:val="0055387E"/>
    <w:rsid w:val="005544FF"/>
    <w:rsid w:val="00554B46"/>
    <w:rsid w:val="00555316"/>
    <w:rsid w:val="00555D9A"/>
    <w:rsid w:val="005571EE"/>
    <w:rsid w:val="00557865"/>
    <w:rsid w:val="0056033D"/>
    <w:rsid w:val="00560F85"/>
    <w:rsid w:val="00561CE1"/>
    <w:rsid w:val="00563235"/>
    <w:rsid w:val="00564224"/>
    <w:rsid w:val="00564C01"/>
    <w:rsid w:val="00564D2F"/>
    <w:rsid w:val="00565199"/>
    <w:rsid w:val="00570200"/>
    <w:rsid w:val="005705B1"/>
    <w:rsid w:val="00570736"/>
    <w:rsid w:val="00572903"/>
    <w:rsid w:val="00573A25"/>
    <w:rsid w:val="00573D00"/>
    <w:rsid w:val="00574901"/>
    <w:rsid w:val="00576577"/>
    <w:rsid w:val="005807CD"/>
    <w:rsid w:val="00580C35"/>
    <w:rsid w:val="00580CA6"/>
    <w:rsid w:val="00580CEC"/>
    <w:rsid w:val="00580E0B"/>
    <w:rsid w:val="00580FB7"/>
    <w:rsid w:val="00581E6F"/>
    <w:rsid w:val="005829CE"/>
    <w:rsid w:val="005836DF"/>
    <w:rsid w:val="0058375F"/>
    <w:rsid w:val="00585514"/>
    <w:rsid w:val="00585C08"/>
    <w:rsid w:val="0058790B"/>
    <w:rsid w:val="00590C88"/>
    <w:rsid w:val="005938BC"/>
    <w:rsid w:val="005940E6"/>
    <w:rsid w:val="0059420F"/>
    <w:rsid w:val="00594F0C"/>
    <w:rsid w:val="0059517B"/>
    <w:rsid w:val="005959E9"/>
    <w:rsid w:val="005A316E"/>
    <w:rsid w:val="005A336B"/>
    <w:rsid w:val="005A365A"/>
    <w:rsid w:val="005A510E"/>
    <w:rsid w:val="005A5272"/>
    <w:rsid w:val="005A571A"/>
    <w:rsid w:val="005A5F7C"/>
    <w:rsid w:val="005A655C"/>
    <w:rsid w:val="005A6E6F"/>
    <w:rsid w:val="005A7445"/>
    <w:rsid w:val="005A7480"/>
    <w:rsid w:val="005B04C8"/>
    <w:rsid w:val="005B11C8"/>
    <w:rsid w:val="005B21D8"/>
    <w:rsid w:val="005B3FD8"/>
    <w:rsid w:val="005B6B1D"/>
    <w:rsid w:val="005B71E6"/>
    <w:rsid w:val="005B73BC"/>
    <w:rsid w:val="005B7651"/>
    <w:rsid w:val="005C0BA2"/>
    <w:rsid w:val="005C1460"/>
    <w:rsid w:val="005C16EC"/>
    <w:rsid w:val="005C22C7"/>
    <w:rsid w:val="005C23DF"/>
    <w:rsid w:val="005C2534"/>
    <w:rsid w:val="005C27A1"/>
    <w:rsid w:val="005C33FF"/>
    <w:rsid w:val="005C47A0"/>
    <w:rsid w:val="005C47EC"/>
    <w:rsid w:val="005C4F0D"/>
    <w:rsid w:val="005C5416"/>
    <w:rsid w:val="005C5E01"/>
    <w:rsid w:val="005C6A9C"/>
    <w:rsid w:val="005C75C1"/>
    <w:rsid w:val="005D0124"/>
    <w:rsid w:val="005D0C6B"/>
    <w:rsid w:val="005D19CE"/>
    <w:rsid w:val="005D26A2"/>
    <w:rsid w:val="005D2EC0"/>
    <w:rsid w:val="005D3805"/>
    <w:rsid w:val="005D3825"/>
    <w:rsid w:val="005D3C62"/>
    <w:rsid w:val="005D593C"/>
    <w:rsid w:val="005D61CE"/>
    <w:rsid w:val="005D7901"/>
    <w:rsid w:val="005E025B"/>
    <w:rsid w:val="005E1525"/>
    <w:rsid w:val="005E1FBE"/>
    <w:rsid w:val="005E27E5"/>
    <w:rsid w:val="005E3702"/>
    <w:rsid w:val="005E63A6"/>
    <w:rsid w:val="005E6F59"/>
    <w:rsid w:val="005E7EAA"/>
    <w:rsid w:val="005F0A7E"/>
    <w:rsid w:val="005F0D9F"/>
    <w:rsid w:val="005F0E40"/>
    <w:rsid w:val="005F3CAD"/>
    <w:rsid w:val="005F3D95"/>
    <w:rsid w:val="005F73F9"/>
    <w:rsid w:val="005F7651"/>
    <w:rsid w:val="005F7CD9"/>
    <w:rsid w:val="005F7D33"/>
    <w:rsid w:val="00600453"/>
    <w:rsid w:val="00600640"/>
    <w:rsid w:val="00600ECF"/>
    <w:rsid w:val="006013A5"/>
    <w:rsid w:val="006017F7"/>
    <w:rsid w:val="00601BE3"/>
    <w:rsid w:val="00603FF1"/>
    <w:rsid w:val="00604483"/>
    <w:rsid w:val="00604FE3"/>
    <w:rsid w:val="006059C2"/>
    <w:rsid w:val="00606120"/>
    <w:rsid w:val="0060622D"/>
    <w:rsid w:val="0060654F"/>
    <w:rsid w:val="00606B33"/>
    <w:rsid w:val="00607898"/>
    <w:rsid w:val="00607A56"/>
    <w:rsid w:val="0061000C"/>
    <w:rsid w:val="0061016B"/>
    <w:rsid w:val="00610296"/>
    <w:rsid w:val="00610978"/>
    <w:rsid w:val="00610BCD"/>
    <w:rsid w:val="00610DC5"/>
    <w:rsid w:val="00611179"/>
    <w:rsid w:val="006111AE"/>
    <w:rsid w:val="00611A88"/>
    <w:rsid w:val="00612DBC"/>
    <w:rsid w:val="00614520"/>
    <w:rsid w:val="00614AFA"/>
    <w:rsid w:val="006159A3"/>
    <w:rsid w:val="00616CCB"/>
    <w:rsid w:val="00620676"/>
    <w:rsid w:val="00622D38"/>
    <w:rsid w:val="00623390"/>
    <w:rsid w:val="00623B2A"/>
    <w:rsid w:val="00623FCC"/>
    <w:rsid w:val="006259F6"/>
    <w:rsid w:val="00626C4A"/>
    <w:rsid w:val="00626E49"/>
    <w:rsid w:val="00627116"/>
    <w:rsid w:val="00630369"/>
    <w:rsid w:val="006305C9"/>
    <w:rsid w:val="00630647"/>
    <w:rsid w:val="0063101E"/>
    <w:rsid w:val="00631B3A"/>
    <w:rsid w:val="006327E5"/>
    <w:rsid w:val="0063404F"/>
    <w:rsid w:val="00636221"/>
    <w:rsid w:val="00636865"/>
    <w:rsid w:val="00636D61"/>
    <w:rsid w:val="006401FD"/>
    <w:rsid w:val="006412B6"/>
    <w:rsid w:val="006413C8"/>
    <w:rsid w:val="00641D2E"/>
    <w:rsid w:val="00642400"/>
    <w:rsid w:val="006425CD"/>
    <w:rsid w:val="0064291B"/>
    <w:rsid w:val="00643213"/>
    <w:rsid w:val="00643345"/>
    <w:rsid w:val="00644223"/>
    <w:rsid w:val="00644285"/>
    <w:rsid w:val="0064469D"/>
    <w:rsid w:val="00644BE0"/>
    <w:rsid w:val="0064574F"/>
    <w:rsid w:val="00645997"/>
    <w:rsid w:val="006479D5"/>
    <w:rsid w:val="006502FF"/>
    <w:rsid w:val="00650360"/>
    <w:rsid w:val="00650520"/>
    <w:rsid w:val="006513D0"/>
    <w:rsid w:val="0065205B"/>
    <w:rsid w:val="00652471"/>
    <w:rsid w:val="0065377B"/>
    <w:rsid w:val="00653DFE"/>
    <w:rsid w:val="00654168"/>
    <w:rsid w:val="006623D6"/>
    <w:rsid w:val="00662B72"/>
    <w:rsid w:val="00663E54"/>
    <w:rsid w:val="006646AE"/>
    <w:rsid w:val="0066523F"/>
    <w:rsid w:val="00665B61"/>
    <w:rsid w:val="00665D65"/>
    <w:rsid w:val="0066664B"/>
    <w:rsid w:val="0066744F"/>
    <w:rsid w:val="00670153"/>
    <w:rsid w:val="00670E69"/>
    <w:rsid w:val="006710A4"/>
    <w:rsid w:val="0067133F"/>
    <w:rsid w:val="00672600"/>
    <w:rsid w:val="00672C87"/>
    <w:rsid w:val="006731C2"/>
    <w:rsid w:val="00673AD4"/>
    <w:rsid w:val="00673E5E"/>
    <w:rsid w:val="00675489"/>
    <w:rsid w:val="00675D7B"/>
    <w:rsid w:val="00675E68"/>
    <w:rsid w:val="0067656E"/>
    <w:rsid w:val="00676755"/>
    <w:rsid w:val="00676D20"/>
    <w:rsid w:val="00680264"/>
    <w:rsid w:val="006809E5"/>
    <w:rsid w:val="00680AAC"/>
    <w:rsid w:val="00680FFA"/>
    <w:rsid w:val="00681238"/>
    <w:rsid w:val="00681E33"/>
    <w:rsid w:val="00684477"/>
    <w:rsid w:val="006848EE"/>
    <w:rsid w:val="00684BDF"/>
    <w:rsid w:val="00684D59"/>
    <w:rsid w:val="00684EE2"/>
    <w:rsid w:val="00685307"/>
    <w:rsid w:val="00685496"/>
    <w:rsid w:val="00685686"/>
    <w:rsid w:val="0068577D"/>
    <w:rsid w:val="006863CE"/>
    <w:rsid w:val="00686779"/>
    <w:rsid w:val="0069044F"/>
    <w:rsid w:val="006909D2"/>
    <w:rsid w:val="00691672"/>
    <w:rsid w:val="006916EC"/>
    <w:rsid w:val="006918FA"/>
    <w:rsid w:val="006919A0"/>
    <w:rsid w:val="0069248B"/>
    <w:rsid w:val="006926B2"/>
    <w:rsid w:val="00693271"/>
    <w:rsid w:val="0069447C"/>
    <w:rsid w:val="0069543D"/>
    <w:rsid w:val="00695685"/>
    <w:rsid w:val="00696846"/>
    <w:rsid w:val="00696E04"/>
    <w:rsid w:val="006979C8"/>
    <w:rsid w:val="00697BCA"/>
    <w:rsid w:val="006A0370"/>
    <w:rsid w:val="006A06C3"/>
    <w:rsid w:val="006A1751"/>
    <w:rsid w:val="006A19DA"/>
    <w:rsid w:val="006A2064"/>
    <w:rsid w:val="006A2172"/>
    <w:rsid w:val="006A5C40"/>
    <w:rsid w:val="006A61D9"/>
    <w:rsid w:val="006A66E9"/>
    <w:rsid w:val="006A7245"/>
    <w:rsid w:val="006A7E6F"/>
    <w:rsid w:val="006B0A7A"/>
    <w:rsid w:val="006B1599"/>
    <w:rsid w:val="006B1612"/>
    <w:rsid w:val="006B210A"/>
    <w:rsid w:val="006B2953"/>
    <w:rsid w:val="006B2BB6"/>
    <w:rsid w:val="006B2C42"/>
    <w:rsid w:val="006B370A"/>
    <w:rsid w:val="006B3A08"/>
    <w:rsid w:val="006B5019"/>
    <w:rsid w:val="006B54D3"/>
    <w:rsid w:val="006B5B41"/>
    <w:rsid w:val="006B7026"/>
    <w:rsid w:val="006B740A"/>
    <w:rsid w:val="006B7863"/>
    <w:rsid w:val="006C0370"/>
    <w:rsid w:val="006C1A25"/>
    <w:rsid w:val="006C23DA"/>
    <w:rsid w:val="006C2962"/>
    <w:rsid w:val="006C2C3D"/>
    <w:rsid w:val="006C4A93"/>
    <w:rsid w:val="006C4D46"/>
    <w:rsid w:val="006C525C"/>
    <w:rsid w:val="006C5416"/>
    <w:rsid w:val="006C54AA"/>
    <w:rsid w:val="006C56D0"/>
    <w:rsid w:val="006C5A56"/>
    <w:rsid w:val="006C600A"/>
    <w:rsid w:val="006C6CB4"/>
    <w:rsid w:val="006C6EB3"/>
    <w:rsid w:val="006C70C1"/>
    <w:rsid w:val="006C7DB1"/>
    <w:rsid w:val="006D1001"/>
    <w:rsid w:val="006D1032"/>
    <w:rsid w:val="006D1AC0"/>
    <w:rsid w:val="006D2CBB"/>
    <w:rsid w:val="006D2DFE"/>
    <w:rsid w:val="006D3017"/>
    <w:rsid w:val="006D35A4"/>
    <w:rsid w:val="006D373E"/>
    <w:rsid w:val="006D3CA6"/>
    <w:rsid w:val="006D44F7"/>
    <w:rsid w:val="006D4A4A"/>
    <w:rsid w:val="006D7DF5"/>
    <w:rsid w:val="006E10AA"/>
    <w:rsid w:val="006E19E5"/>
    <w:rsid w:val="006E6B76"/>
    <w:rsid w:val="006E7048"/>
    <w:rsid w:val="006E7105"/>
    <w:rsid w:val="006F01BF"/>
    <w:rsid w:val="006F0968"/>
    <w:rsid w:val="006F1FF8"/>
    <w:rsid w:val="006F22FB"/>
    <w:rsid w:val="006F28C8"/>
    <w:rsid w:val="006F5AB8"/>
    <w:rsid w:val="006F6E4D"/>
    <w:rsid w:val="006F74E4"/>
    <w:rsid w:val="006F7C26"/>
    <w:rsid w:val="00700360"/>
    <w:rsid w:val="007010CF"/>
    <w:rsid w:val="00701E77"/>
    <w:rsid w:val="00702A39"/>
    <w:rsid w:val="00702F3C"/>
    <w:rsid w:val="00703851"/>
    <w:rsid w:val="00703C1A"/>
    <w:rsid w:val="007043BD"/>
    <w:rsid w:val="007078C5"/>
    <w:rsid w:val="00710043"/>
    <w:rsid w:val="00710369"/>
    <w:rsid w:val="0071040D"/>
    <w:rsid w:val="0071090C"/>
    <w:rsid w:val="00711AC1"/>
    <w:rsid w:val="007146A9"/>
    <w:rsid w:val="007148B3"/>
    <w:rsid w:val="00716D4C"/>
    <w:rsid w:val="007237FF"/>
    <w:rsid w:val="007254D3"/>
    <w:rsid w:val="00726159"/>
    <w:rsid w:val="00726161"/>
    <w:rsid w:val="00726479"/>
    <w:rsid w:val="00726A0C"/>
    <w:rsid w:val="00726BD5"/>
    <w:rsid w:val="00726E44"/>
    <w:rsid w:val="00727588"/>
    <w:rsid w:val="00727D57"/>
    <w:rsid w:val="00730AE2"/>
    <w:rsid w:val="00731959"/>
    <w:rsid w:val="00731CF9"/>
    <w:rsid w:val="00732942"/>
    <w:rsid w:val="007329DC"/>
    <w:rsid w:val="00732DC3"/>
    <w:rsid w:val="0073392D"/>
    <w:rsid w:val="00733EE3"/>
    <w:rsid w:val="00735677"/>
    <w:rsid w:val="00735D65"/>
    <w:rsid w:val="00736ACD"/>
    <w:rsid w:val="00736E02"/>
    <w:rsid w:val="0074159A"/>
    <w:rsid w:val="00741793"/>
    <w:rsid w:val="00741887"/>
    <w:rsid w:val="00742F97"/>
    <w:rsid w:val="0074607F"/>
    <w:rsid w:val="00746838"/>
    <w:rsid w:val="007470F5"/>
    <w:rsid w:val="00751362"/>
    <w:rsid w:val="00752069"/>
    <w:rsid w:val="00753C25"/>
    <w:rsid w:val="00754C3B"/>
    <w:rsid w:val="0076188B"/>
    <w:rsid w:val="00762308"/>
    <w:rsid w:val="00762B2B"/>
    <w:rsid w:val="00763FBC"/>
    <w:rsid w:val="00764152"/>
    <w:rsid w:val="007660F1"/>
    <w:rsid w:val="0076619F"/>
    <w:rsid w:val="007661C4"/>
    <w:rsid w:val="00772189"/>
    <w:rsid w:val="00773222"/>
    <w:rsid w:val="0077392B"/>
    <w:rsid w:val="00773959"/>
    <w:rsid w:val="00773BD8"/>
    <w:rsid w:val="007748B0"/>
    <w:rsid w:val="0077560D"/>
    <w:rsid w:val="007766DB"/>
    <w:rsid w:val="0077730D"/>
    <w:rsid w:val="0077732B"/>
    <w:rsid w:val="007778E1"/>
    <w:rsid w:val="00777951"/>
    <w:rsid w:val="0078023C"/>
    <w:rsid w:val="00780B48"/>
    <w:rsid w:val="00780F71"/>
    <w:rsid w:val="00781E9A"/>
    <w:rsid w:val="00782273"/>
    <w:rsid w:val="00782EF9"/>
    <w:rsid w:val="00783577"/>
    <w:rsid w:val="007848E9"/>
    <w:rsid w:val="007849E6"/>
    <w:rsid w:val="00784C41"/>
    <w:rsid w:val="007851E2"/>
    <w:rsid w:val="007858C9"/>
    <w:rsid w:val="00785970"/>
    <w:rsid w:val="00785F60"/>
    <w:rsid w:val="00787571"/>
    <w:rsid w:val="0079020F"/>
    <w:rsid w:val="00790238"/>
    <w:rsid w:val="007908EF"/>
    <w:rsid w:val="00790A71"/>
    <w:rsid w:val="00790ACC"/>
    <w:rsid w:val="00791886"/>
    <w:rsid w:val="0079266B"/>
    <w:rsid w:val="0079323D"/>
    <w:rsid w:val="00793814"/>
    <w:rsid w:val="00793892"/>
    <w:rsid w:val="00794A10"/>
    <w:rsid w:val="007952A6"/>
    <w:rsid w:val="00795F8F"/>
    <w:rsid w:val="0079652B"/>
    <w:rsid w:val="00796A8F"/>
    <w:rsid w:val="007A09EE"/>
    <w:rsid w:val="007A11AD"/>
    <w:rsid w:val="007A1925"/>
    <w:rsid w:val="007A1C22"/>
    <w:rsid w:val="007A2163"/>
    <w:rsid w:val="007A2E8A"/>
    <w:rsid w:val="007A394A"/>
    <w:rsid w:val="007A4AAF"/>
    <w:rsid w:val="007A50AD"/>
    <w:rsid w:val="007A57AB"/>
    <w:rsid w:val="007A585F"/>
    <w:rsid w:val="007A5B0C"/>
    <w:rsid w:val="007A5E4D"/>
    <w:rsid w:val="007A62E4"/>
    <w:rsid w:val="007B30B5"/>
    <w:rsid w:val="007B3B9C"/>
    <w:rsid w:val="007B4194"/>
    <w:rsid w:val="007B4E63"/>
    <w:rsid w:val="007B4FB0"/>
    <w:rsid w:val="007B65F2"/>
    <w:rsid w:val="007B664C"/>
    <w:rsid w:val="007B7DD3"/>
    <w:rsid w:val="007C1045"/>
    <w:rsid w:val="007C153D"/>
    <w:rsid w:val="007C1C45"/>
    <w:rsid w:val="007C251B"/>
    <w:rsid w:val="007C5304"/>
    <w:rsid w:val="007C5513"/>
    <w:rsid w:val="007C7B41"/>
    <w:rsid w:val="007D1CB8"/>
    <w:rsid w:val="007D251F"/>
    <w:rsid w:val="007D381F"/>
    <w:rsid w:val="007D420B"/>
    <w:rsid w:val="007D4349"/>
    <w:rsid w:val="007D483F"/>
    <w:rsid w:val="007D4A17"/>
    <w:rsid w:val="007D50B7"/>
    <w:rsid w:val="007D6A32"/>
    <w:rsid w:val="007D70C0"/>
    <w:rsid w:val="007D7E8E"/>
    <w:rsid w:val="007E2ADD"/>
    <w:rsid w:val="007E39AC"/>
    <w:rsid w:val="007E4518"/>
    <w:rsid w:val="007E496D"/>
    <w:rsid w:val="007E4AF9"/>
    <w:rsid w:val="007E4EBB"/>
    <w:rsid w:val="007E5E71"/>
    <w:rsid w:val="007E607F"/>
    <w:rsid w:val="007E77C2"/>
    <w:rsid w:val="007F0AB5"/>
    <w:rsid w:val="007F125D"/>
    <w:rsid w:val="007F1B84"/>
    <w:rsid w:val="007F23E9"/>
    <w:rsid w:val="007F3174"/>
    <w:rsid w:val="007F3A4B"/>
    <w:rsid w:val="007F4318"/>
    <w:rsid w:val="007F6065"/>
    <w:rsid w:val="007F7799"/>
    <w:rsid w:val="007F7987"/>
    <w:rsid w:val="008002AD"/>
    <w:rsid w:val="008004A6"/>
    <w:rsid w:val="00800D1F"/>
    <w:rsid w:val="00801337"/>
    <w:rsid w:val="008014AE"/>
    <w:rsid w:val="00802797"/>
    <w:rsid w:val="00802EE9"/>
    <w:rsid w:val="00803157"/>
    <w:rsid w:val="0080403E"/>
    <w:rsid w:val="00805234"/>
    <w:rsid w:val="00806290"/>
    <w:rsid w:val="00806427"/>
    <w:rsid w:val="00807200"/>
    <w:rsid w:val="00807752"/>
    <w:rsid w:val="00810053"/>
    <w:rsid w:val="00810116"/>
    <w:rsid w:val="00810A40"/>
    <w:rsid w:val="00811C5C"/>
    <w:rsid w:val="008130E4"/>
    <w:rsid w:val="00813EDA"/>
    <w:rsid w:val="00814BFB"/>
    <w:rsid w:val="00815459"/>
    <w:rsid w:val="008158C5"/>
    <w:rsid w:val="00815A36"/>
    <w:rsid w:val="00816D41"/>
    <w:rsid w:val="008172F3"/>
    <w:rsid w:val="00817E77"/>
    <w:rsid w:val="00820412"/>
    <w:rsid w:val="00820D53"/>
    <w:rsid w:val="00821505"/>
    <w:rsid w:val="00822660"/>
    <w:rsid w:val="00822B15"/>
    <w:rsid w:val="00823F9B"/>
    <w:rsid w:val="0082420E"/>
    <w:rsid w:val="00824441"/>
    <w:rsid w:val="00824B24"/>
    <w:rsid w:val="00825696"/>
    <w:rsid w:val="00825CBB"/>
    <w:rsid w:val="00827044"/>
    <w:rsid w:val="008304B6"/>
    <w:rsid w:val="00830FD0"/>
    <w:rsid w:val="0083188B"/>
    <w:rsid w:val="00831A37"/>
    <w:rsid w:val="00832DBC"/>
    <w:rsid w:val="0083347A"/>
    <w:rsid w:val="008335B2"/>
    <w:rsid w:val="0083391B"/>
    <w:rsid w:val="008360B8"/>
    <w:rsid w:val="008366E0"/>
    <w:rsid w:val="0083673F"/>
    <w:rsid w:val="0084065E"/>
    <w:rsid w:val="008409B3"/>
    <w:rsid w:val="00843621"/>
    <w:rsid w:val="00843848"/>
    <w:rsid w:val="00844622"/>
    <w:rsid w:val="008448AE"/>
    <w:rsid w:val="00844A11"/>
    <w:rsid w:val="00845203"/>
    <w:rsid w:val="00845E13"/>
    <w:rsid w:val="00846758"/>
    <w:rsid w:val="00846A4E"/>
    <w:rsid w:val="0084730A"/>
    <w:rsid w:val="00850922"/>
    <w:rsid w:val="008515C3"/>
    <w:rsid w:val="008515ED"/>
    <w:rsid w:val="00852249"/>
    <w:rsid w:val="008522F9"/>
    <w:rsid w:val="00852915"/>
    <w:rsid w:val="008559F5"/>
    <w:rsid w:val="00855AC8"/>
    <w:rsid w:val="00855E78"/>
    <w:rsid w:val="00856D0B"/>
    <w:rsid w:val="00856DBB"/>
    <w:rsid w:val="00857712"/>
    <w:rsid w:val="00857F5E"/>
    <w:rsid w:val="00861050"/>
    <w:rsid w:val="008614ED"/>
    <w:rsid w:val="00861780"/>
    <w:rsid w:val="008621B1"/>
    <w:rsid w:val="0086313C"/>
    <w:rsid w:val="0086352E"/>
    <w:rsid w:val="008637C8"/>
    <w:rsid w:val="00864465"/>
    <w:rsid w:val="00864B68"/>
    <w:rsid w:val="00864BBC"/>
    <w:rsid w:val="0086563F"/>
    <w:rsid w:val="0086577B"/>
    <w:rsid w:val="00865A63"/>
    <w:rsid w:val="008664F5"/>
    <w:rsid w:val="00866D96"/>
    <w:rsid w:val="00866FEE"/>
    <w:rsid w:val="0086728D"/>
    <w:rsid w:val="0087049D"/>
    <w:rsid w:val="00870701"/>
    <w:rsid w:val="008710EC"/>
    <w:rsid w:val="008719E1"/>
    <w:rsid w:val="00871D64"/>
    <w:rsid w:val="00872345"/>
    <w:rsid w:val="00872767"/>
    <w:rsid w:val="008752D3"/>
    <w:rsid w:val="008758E1"/>
    <w:rsid w:val="008764ED"/>
    <w:rsid w:val="00876F98"/>
    <w:rsid w:val="00877769"/>
    <w:rsid w:val="00877E73"/>
    <w:rsid w:val="00880B85"/>
    <w:rsid w:val="0088296F"/>
    <w:rsid w:val="008844E9"/>
    <w:rsid w:val="0088668B"/>
    <w:rsid w:val="00886888"/>
    <w:rsid w:val="008868C1"/>
    <w:rsid w:val="00886D8A"/>
    <w:rsid w:val="0089142C"/>
    <w:rsid w:val="00891629"/>
    <w:rsid w:val="00892AAD"/>
    <w:rsid w:val="00892DF7"/>
    <w:rsid w:val="00892E02"/>
    <w:rsid w:val="0089382A"/>
    <w:rsid w:val="00893EE0"/>
    <w:rsid w:val="0089434E"/>
    <w:rsid w:val="00894775"/>
    <w:rsid w:val="00894EB2"/>
    <w:rsid w:val="00894EBC"/>
    <w:rsid w:val="00895569"/>
    <w:rsid w:val="00897B64"/>
    <w:rsid w:val="00897FC6"/>
    <w:rsid w:val="008A080C"/>
    <w:rsid w:val="008A1617"/>
    <w:rsid w:val="008A3F79"/>
    <w:rsid w:val="008A3F91"/>
    <w:rsid w:val="008A475A"/>
    <w:rsid w:val="008A4E85"/>
    <w:rsid w:val="008A5015"/>
    <w:rsid w:val="008A549D"/>
    <w:rsid w:val="008A587C"/>
    <w:rsid w:val="008A7357"/>
    <w:rsid w:val="008A7657"/>
    <w:rsid w:val="008A7E69"/>
    <w:rsid w:val="008B1147"/>
    <w:rsid w:val="008B1EEB"/>
    <w:rsid w:val="008B2D11"/>
    <w:rsid w:val="008B35E2"/>
    <w:rsid w:val="008B3DB9"/>
    <w:rsid w:val="008B4B26"/>
    <w:rsid w:val="008B646E"/>
    <w:rsid w:val="008B730F"/>
    <w:rsid w:val="008B785B"/>
    <w:rsid w:val="008B7E46"/>
    <w:rsid w:val="008C1CB9"/>
    <w:rsid w:val="008C1F1C"/>
    <w:rsid w:val="008C1F7F"/>
    <w:rsid w:val="008C23EE"/>
    <w:rsid w:val="008C4509"/>
    <w:rsid w:val="008C4BEC"/>
    <w:rsid w:val="008D01BB"/>
    <w:rsid w:val="008D0E5F"/>
    <w:rsid w:val="008D1318"/>
    <w:rsid w:val="008D1A70"/>
    <w:rsid w:val="008D2177"/>
    <w:rsid w:val="008D29CB"/>
    <w:rsid w:val="008D4B9C"/>
    <w:rsid w:val="008D5748"/>
    <w:rsid w:val="008D5E81"/>
    <w:rsid w:val="008D5F9F"/>
    <w:rsid w:val="008D6FAC"/>
    <w:rsid w:val="008D704D"/>
    <w:rsid w:val="008E0B9D"/>
    <w:rsid w:val="008E12E6"/>
    <w:rsid w:val="008E2345"/>
    <w:rsid w:val="008E24EC"/>
    <w:rsid w:val="008E278F"/>
    <w:rsid w:val="008E36F1"/>
    <w:rsid w:val="008E3847"/>
    <w:rsid w:val="008E4392"/>
    <w:rsid w:val="008E4CBA"/>
    <w:rsid w:val="008E5D33"/>
    <w:rsid w:val="008E5F42"/>
    <w:rsid w:val="008E6E37"/>
    <w:rsid w:val="008E7600"/>
    <w:rsid w:val="008F096B"/>
    <w:rsid w:val="008F0A91"/>
    <w:rsid w:val="008F10CD"/>
    <w:rsid w:val="008F1824"/>
    <w:rsid w:val="008F232D"/>
    <w:rsid w:val="008F2888"/>
    <w:rsid w:val="008F2B0B"/>
    <w:rsid w:val="008F2B13"/>
    <w:rsid w:val="008F32D6"/>
    <w:rsid w:val="008F3E52"/>
    <w:rsid w:val="008F4742"/>
    <w:rsid w:val="008F5744"/>
    <w:rsid w:val="008F5FF6"/>
    <w:rsid w:val="008F699C"/>
    <w:rsid w:val="008F72CD"/>
    <w:rsid w:val="008F76B2"/>
    <w:rsid w:val="00901D15"/>
    <w:rsid w:val="00904313"/>
    <w:rsid w:val="0090463D"/>
    <w:rsid w:val="00904734"/>
    <w:rsid w:val="00904FE0"/>
    <w:rsid w:val="009050C1"/>
    <w:rsid w:val="00905742"/>
    <w:rsid w:val="00905C09"/>
    <w:rsid w:val="00905CE3"/>
    <w:rsid w:val="00905E9B"/>
    <w:rsid w:val="009103A4"/>
    <w:rsid w:val="0091092E"/>
    <w:rsid w:val="00911D04"/>
    <w:rsid w:val="009126F5"/>
    <w:rsid w:val="00912C7D"/>
    <w:rsid w:val="00912CC2"/>
    <w:rsid w:val="009156BA"/>
    <w:rsid w:val="009163F1"/>
    <w:rsid w:val="009166C5"/>
    <w:rsid w:val="00920307"/>
    <w:rsid w:val="00923608"/>
    <w:rsid w:val="00923C8E"/>
    <w:rsid w:val="00924099"/>
    <w:rsid w:val="009250B6"/>
    <w:rsid w:val="0092660A"/>
    <w:rsid w:val="00927F75"/>
    <w:rsid w:val="0093068A"/>
    <w:rsid w:val="00934386"/>
    <w:rsid w:val="009353CF"/>
    <w:rsid w:val="00936881"/>
    <w:rsid w:val="0093723A"/>
    <w:rsid w:val="009373FD"/>
    <w:rsid w:val="00937723"/>
    <w:rsid w:val="00942389"/>
    <w:rsid w:val="0094268E"/>
    <w:rsid w:val="00942D48"/>
    <w:rsid w:val="00943775"/>
    <w:rsid w:val="00944553"/>
    <w:rsid w:val="00944E93"/>
    <w:rsid w:val="00945701"/>
    <w:rsid w:val="00945B3C"/>
    <w:rsid w:val="00946AEB"/>
    <w:rsid w:val="00946CDE"/>
    <w:rsid w:val="009472CB"/>
    <w:rsid w:val="009504E7"/>
    <w:rsid w:val="00951365"/>
    <w:rsid w:val="00951732"/>
    <w:rsid w:val="009519B7"/>
    <w:rsid w:val="00953463"/>
    <w:rsid w:val="009536A9"/>
    <w:rsid w:val="00953CC1"/>
    <w:rsid w:val="00955915"/>
    <w:rsid w:val="00955A6D"/>
    <w:rsid w:val="009576F8"/>
    <w:rsid w:val="00957870"/>
    <w:rsid w:val="00960E13"/>
    <w:rsid w:val="009613E0"/>
    <w:rsid w:val="00961827"/>
    <w:rsid w:val="00961EFF"/>
    <w:rsid w:val="009622E0"/>
    <w:rsid w:val="0096241D"/>
    <w:rsid w:val="00963534"/>
    <w:rsid w:val="00963999"/>
    <w:rsid w:val="009650A5"/>
    <w:rsid w:val="00965BF5"/>
    <w:rsid w:val="00965C78"/>
    <w:rsid w:val="009665AB"/>
    <w:rsid w:val="00967958"/>
    <w:rsid w:val="00967A85"/>
    <w:rsid w:val="00967E42"/>
    <w:rsid w:val="00967F24"/>
    <w:rsid w:val="00970796"/>
    <w:rsid w:val="009721FB"/>
    <w:rsid w:val="009725D1"/>
    <w:rsid w:val="00973AA8"/>
    <w:rsid w:val="0097462A"/>
    <w:rsid w:val="00974F9A"/>
    <w:rsid w:val="00975E84"/>
    <w:rsid w:val="009763CE"/>
    <w:rsid w:val="00976B50"/>
    <w:rsid w:val="00976CEC"/>
    <w:rsid w:val="00977190"/>
    <w:rsid w:val="00977815"/>
    <w:rsid w:val="00982112"/>
    <w:rsid w:val="00982372"/>
    <w:rsid w:val="009825B2"/>
    <w:rsid w:val="009829CC"/>
    <w:rsid w:val="00983BED"/>
    <w:rsid w:val="0098439B"/>
    <w:rsid w:val="0098564E"/>
    <w:rsid w:val="00985B00"/>
    <w:rsid w:val="00985F4C"/>
    <w:rsid w:val="0098663D"/>
    <w:rsid w:val="009872A5"/>
    <w:rsid w:val="00987885"/>
    <w:rsid w:val="00987FDA"/>
    <w:rsid w:val="00990513"/>
    <w:rsid w:val="009921BC"/>
    <w:rsid w:val="0099232E"/>
    <w:rsid w:val="00992593"/>
    <w:rsid w:val="009925C6"/>
    <w:rsid w:val="00993A61"/>
    <w:rsid w:val="009944CF"/>
    <w:rsid w:val="00994CB5"/>
    <w:rsid w:val="009953CD"/>
    <w:rsid w:val="0099589D"/>
    <w:rsid w:val="00995F0D"/>
    <w:rsid w:val="00996248"/>
    <w:rsid w:val="009965F1"/>
    <w:rsid w:val="009A0DA6"/>
    <w:rsid w:val="009A1BD3"/>
    <w:rsid w:val="009A395A"/>
    <w:rsid w:val="009A396A"/>
    <w:rsid w:val="009A5129"/>
    <w:rsid w:val="009A6CC5"/>
    <w:rsid w:val="009A73BB"/>
    <w:rsid w:val="009A7FA1"/>
    <w:rsid w:val="009B17EC"/>
    <w:rsid w:val="009B220C"/>
    <w:rsid w:val="009B2836"/>
    <w:rsid w:val="009B5205"/>
    <w:rsid w:val="009B5C4D"/>
    <w:rsid w:val="009B6671"/>
    <w:rsid w:val="009B6C8E"/>
    <w:rsid w:val="009C05C8"/>
    <w:rsid w:val="009C0DC0"/>
    <w:rsid w:val="009C116E"/>
    <w:rsid w:val="009C161F"/>
    <w:rsid w:val="009C1818"/>
    <w:rsid w:val="009C2A06"/>
    <w:rsid w:val="009C4C9D"/>
    <w:rsid w:val="009C4E60"/>
    <w:rsid w:val="009C5ADC"/>
    <w:rsid w:val="009C5E27"/>
    <w:rsid w:val="009C6DD2"/>
    <w:rsid w:val="009C74DD"/>
    <w:rsid w:val="009C7D69"/>
    <w:rsid w:val="009C7FCC"/>
    <w:rsid w:val="009D1290"/>
    <w:rsid w:val="009D1A83"/>
    <w:rsid w:val="009D1D5B"/>
    <w:rsid w:val="009D24F6"/>
    <w:rsid w:val="009D3937"/>
    <w:rsid w:val="009D3F5E"/>
    <w:rsid w:val="009D4CDD"/>
    <w:rsid w:val="009D5E87"/>
    <w:rsid w:val="009D6ADD"/>
    <w:rsid w:val="009D7278"/>
    <w:rsid w:val="009D754A"/>
    <w:rsid w:val="009D7A70"/>
    <w:rsid w:val="009D7D55"/>
    <w:rsid w:val="009E010C"/>
    <w:rsid w:val="009E0411"/>
    <w:rsid w:val="009E0B11"/>
    <w:rsid w:val="009E3532"/>
    <w:rsid w:val="009E3DEE"/>
    <w:rsid w:val="009E458F"/>
    <w:rsid w:val="009E4AE5"/>
    <w:rsid w:val="009E4CA4"/>
    <w:rsid w:val="009E57B2"/>
    <w:rsid w:val="009E6331"/>
    <w:rsid w:val="009E6433"/>
    <w:rsid w:val="009E76D6"/>
    <w:rsid w:val="009E7A1F"/>
    <w:rsid w:val="009E7BCC"/>
    <w:rsid w:val="009E7E99"/>
    <w:rsid w:val="009F0E48"/>
    <w:rsid w:val="009F3441"/>
    <w:rsid w:val="009F4380"/>
    <w:rsid w:val="009F43CB"/>
    <w:rsid w:val="009F4B11"/>
    <w:rsid w:val="009F5E94"/>
    <w:rsid w:val="009F70E0"/>
    <w:rsid w:val="009F72AF"/>
    <w:rsid w:val="009F7FBF"/>
    <w:rsid w:val="00A001C3"/>
    <w:rsid w:val="00A01136"/>
    <w:rsid w:val="00A0160B"/>
    <w:rsid w:val="00A01896"/>
    <w:rsid w:val="00A01CF5"/>
    <w:rsid w:val="00A02C04"/>
    <w:rsid w:val="00A02E10"/>
    <w:rsid w:val="00A0316E"/>
    <w:rsid w:val="00A0410D"/>
    <w:rsid w:val="00A0471A"/>
    <w:rsid w:val="00A047C8"/>
    <w:rsid w:val="00A049AE"/>
    <w:rsid w:val="00A051B0"/>
    <w:rsid w:val="00A05503"/>
    <w:rsid w:val="00A05510"/>
    <w:rsid w:val="00A05FCE"/>
    <w:rsid w:val="00A06D4D"/>
    <w:rsid w:val="00A0722C"/>
    <w:rsid w:val="00A077E2"/>
    <w:rsid w:val="00A10162"/>
    <w:rsid w:val="00A115F8"/>
    <w:rsid w:val="00A11F63"/>
    <w:rsid w:val="00A125B9"/>
    <w:rsid w:val="00A12AF4"/>
    <w:rsid w:val="00A1317C"/>
    <w:rsid w:val="00A140F2"/>
    <w:rsid w:val="00A14DB8"/>
    <w:rsid w:val="00A16417"/>
    <w:rsid w:val="00A168C7"/>
    <w:rsid w:val="00A170D0"/>
    <w:rsid w:val="00A17594"/>
    <w:rsid w:val="00A178DB"/>
    <w:rsid w:val="00A17B98"/>
    <w:rsid w:val="00A21ACC"/>
    <w:rsid w:val="00A22CD9"/>
    <w:rsid w:val="00A230C0"/>
    <w:rsid w:val="00A23DAC"/>
    <w:rsid w:val="00A24182"/>
    <w:rsid w:val="00A2450A"/>
    <w:rsid w:val="00A2524A"/>
    <w:rsid w:val="00A25DF1"/>
    <w:rsid w:val="00A261FA"/>
    <w:rsid w:val="00A262E0"/>
    <w:rsid w:val="00A26D83"/>
    <w:rsid w:val="00A26E0F"/>
    <w:rsid w:val="00A27683"/>
    <w:rsid w:val="00A30358"/>
    <w:rsid w:val="00A305A7"/>
    <w:rsid w:val="00A33A2D"/>
    <w:rsid w:val="00A34D70"/>
    <w:rsid w:val="00A34D99"/>
    <w:rsid w:val="00A352EC"/>
    <w:rsid w:val="00A35366"/>
    <w:rsid w:val="00A35684"/>
    <w:rsid w:val="00A37B7B"/>
    <w:rsid w:val="00A37C10"/>
    <w:rsid w:val="00A406FF"/>
    <w:rsid w:val="00A40AD2"/>
    <w:rsid w:val="00A41FE6"/>
    <w:rsid w:val="00A42A89"/>
    <w:rsid w:val="00A445D5"/>
    <w:rsid w:val="00A457E5"/>
    <w:rsid w:val="00A4582B"/>
    <w:rsid w:val="00A46FB3"/>
    <w:rsid w:val="00A50464"/>
    <w:rsid w:val="00A50874"/>
    <w:rsid w:val="00A5098A"/>
    <w:rsid w:val="00A5105C"/>
    <w:rsid w:val="00A5223D"/>
    <w:rsid w:val="00A53128"/>
    <w:rsid w:val="00A544F9"/>
    <w:rsid w:val="00A5451C"/>
    <w:rsid w:val="00A54DA9"/>
    <w:rsid w:val="00A550C5"/>
    <w:rsid w:val="00A56301"/>
    <w:rsid w:val="00A566A0"/>
    <w:rsid w:val="00A5674D"/>
    <w:rsid w:val="00A57227"/>
    <w:rsid w:val="00A576B0"/>
    <w:rsid w:val="00A57867"/>
    <w:rsid w:val="00A57FA8"/>
    <w:rsid w:val="00A60988"/>
    <w:rsid w:val="00A6098D"/>
    <w:rsid w:val="00A60CDE"/>
    <w:rsid w:val="00A60CE7"/>
    <w:rsid w:val="00A60EBE"/>
    <w:rsid w:val="00A61A11"/>
    <w:rsid w:val="00A625FD"/>
    <w:rsid w:val="00A642FB"/>
    <w:rsid w:val="00A64CC5"/>
    <w:rsid w:val="00A6629F"/>
    <w:rsid w:val="00A7023F"/>
    <w:rsid w:val="00A705DD"/>
    <w:rsid w:val="00A7108B"/>
    <w:rsid w:val="00A730C8"/>
    <w:rsid w:val="00A73F7F"/>
    <w:rsid w:val="00A7499C"/>
    <w:rsid w:val="00A75523"/>
    <w:rsid w:val="00A75E79"/>
    <w:rsid w:val="00A76FD3"/>
    <w:rsid w:val="00A772E0"/>
    <w:rsid w:val="00A77EE7"/>
    <w:rsid w:val="00A80482"/>
    <w:rsid w:val="00A80D17"/>
    <w:rsid w:val="00A80DE1"/>
    <w:rsid w:val="00A812EC"/>
    <w:rsid w:val="00A818DF"/>
    <w:rsid w:val="00A824F0"/>
    <w:rsid w:val="00A831C3"/>
    <w:rsid w:val="00A835D9"/>
    <w:rsid w:val="00A83C76"/>
    <w:rsid w:val="00A8475E"/>
    <w:rsid w:val="00A8499B"/>
    <w:rsid w:val="00A872BD"/>
    <w:rsid w:val="00A8750A"/>
    <w:rsid w:val="00A90322"/>
    <w:rsid w:val="00A90F05"/>
    <w:rsid w:val="00A9159E"/>
    <w:rsid w:val="00A92EBA"/>
    <w:rsid w:val="00A92F4D"/>
    <w:rsid w:val="00A93CCC"/>
    <w:rsid w:val="00A95417"/>
    <w:rsid w:val="00A95912"/>
    <w:rsid w:val="00A95EDF"/>
    <w:rsid w:val="00A96797"/>
    <w:rsid w:val="00A96B67"/>
    <w:rsid w:val="00AA09EA"/>
    <w:rsid w:val="00AA0A62"/>
    <w:rsid w:val="00AA34DC"/>
    <w:rsid w:val="00AA3B92"/>
    <w:rsid w:val="00AA493A"/>
    <w:rsid w:val="00AA5405"/>
    <w:rsid w:val="00AA5B8D"/>
    <w:rsid w:val="00AA5C75"/>
    <w:rsid w:val="00AA6F05"/>
    <w:rsid w:val="00AA7146"/>
    <w:rsid w:val="00AA7354"/>
    <w:rsid w:val="00AB1AF0"/>
    <w:rsid w:val="00AB1C66"/>
    <w:rsid w:val="00AB1CF5"/>
    <w:rsid w:val="00AB21FE"/>
    <w:rsid w:val="00AB3028"/>
    <w:rsid w:val="00AB4BFC"/>
    <w:rsid w:val="00AB4DC2"/>
    <w:rsid w:val="00AB5850"/>
    <w:rsid w:val="00AB5AF7"/>
    <w:rsid w:val="00AB5D69"/>
    <w:rsid w:val="00AB6A29"/>
    <w:rsid w:val="00AB79D3"/>
    <w:rsid w:val="00AC0AE4"/>
    <w:rsid w:val="00AC2D3F"/>
    <w:rsid w:val="00AC32B5"/>
    <w:rsid w:val="00AC4320"/>
    <w:rsid w:val="00AC487A"/>
    <w:rsid w:val="00AC4B19"/>
    <w:rsid w:val="00AC5E52"/>
    <w:rsid w:val="00AC6900"/>
    <w:rsid w:val="00AC6FE3"/>
    <w:rsid w:val="00AC70E6"/>
    <w:rsid w:val="00AD021A"/>
    <w:rsid w:val="00AD0552"/>
    <w:rsid w:val="00AD0D25"/>
    <w:rsid w:val="00AD0E9C"/>
    <w:rsid w:val="00AD13A2"/>
    <w:rsid w:val="00AD1C39"/>
    <w:rsid w:val="00AD22D5"/>
    <w:rsid w:val="00AD22F5"/>
    <w:rsid w:val="00AD4DF7"/>
    <w:rsid w:val="00AD63D0"/>
    <w:rsid w:val="00AD6673"/>
    <w:rsid w:val="00AD75D4"/>
    <w:rsid w:val="00AD7955"/>
    <w:rsid w:val="00AE2D54"/>
    <w:rsid w:val="00AE48D2"/>
    <w:rsid w:val="00AE50B2"/>
    <w:rsid w:val="00AE5E07"/>
    <w:rsid w:val="00AE68E2"/>
    <w:rsid w:val="00AF0529"/>
    <w:rsid w:val="00AF1219"/>
    <w:rsid w:val="00AF1F3C"/>
    <w:rsid w:val="00AF2556"/>
    <w:rsid w:val="00AF45AC"/>
    <w:rsid w:val="00AF46A5"/>
    <w:rsid w:val="00AF71B9"/>
    <w:rsid w:val="00B013B9"/>
    <w:rsid w:val="00B0222B"/>
    <w:rsid w:val="00B02A3E"/>
    <w:rsid w:val="00B02C97"/>
    <w:rsid w:val="00B045CC"/>
    <w:rsid w:val="00B04736"/>
    <w:rsid w:val="00B04B96"/>
    <w:rsid w:val="00B05637"/>
    <w:rsid w:val="00B0581C"/>
    <w:rsid w:val="00B0796B"/>
    <w:rsid w:val="00B07C26"/>
    <w:rsid w:val="00B1056A"/>
    <w:rsid w:val="00B112A3"/>
    <w:rsid w:val="00B125FF"/>
    <w:rsid w:val="00B1347E"/>
    <w:rsid w:val="00B14511"/>
    <w:rsid w:val="00B16712"/>
    <w:rsid w:val="00B205CA"/>
    <w:rsid w:val="00B2066D"/>
    <w:rsid w:val="00B2069F"/>
    <w:rsid w:val="00B20AB3"/>
    <w:rsid w:val="00B2175A"/>
    <w:rsid w:val="00B222D7"/>
    <w:rsid w:val="00B22601"/>
    <w:rsid w:val="00B230C6"/>
    <w:rsid w:val="00B231EA"/>
    <w:rsid w:val="00B234DA"/>
    <w:rsid w:val="00B24EF4"/>
    <w:rsid w:val="00B25D21"/>
    <w:rsid w:val="00B27237"/>
    <w:rsid w:val="00B27E48"/>
    <w:rsid w:val="00B306CB"/>
    <w:rsid w:val="00B32A2A"/>
    <w:rsid w:val="00B32DB7"/>
    <w:rsid w:val="00B32DE0"/>
    <w:rsid w:val="00B33CE7"/>
    <w:rsid w:val="00B3489D"/>
    <w:rsid w:val="00B34C01"/>
    <w:rsid w:val="00B3532C"/>
    <w:rsid w:val="00B355F5"/>
    <w:rsid w:val="00B35B54"/>
    <w:rsid w:val="00B367B0"/>
    <w:rsid w:val="00B401F2"/>
    <w:rsid w:val="00B41A49"/>
    <w:rsid w:val="00B432A8"/>
    <w:rsid w:val="00B4399F"/>
    <w:rsid w:val="00B43EBD"/>
    <w:rsid w:val="00B43F82"/>
    <w:rsid w:val="00B4448D"/>
    <w:rsid w:val="00B45AC8"/>
    <w:rsid w:val="00B4607A"/>
    <w:rsid w:val="00B46679"/>
    <w:rsid w:val="00B46FD2"/>
    <w:rsid w:val="00B472F5"/>
    <w:rsid w:val="00B5064B"/>
    <w:rsid w:val="00B5124F"/>
    <w:rsid w:val="00B51415"/>
    <w:rsid w:val="00B51AAB"/>
    <w:rsid w:val="00B5246B"/>
    <w:rsid w:val="00B53446"/>
    <w:rsid w:val="00B535C7"/>
    <w:rsid w:val="00B53B98"/>
    <w:rsid w:val="00B54580"/>
    <w:rsid w:val="00B5547B"/>
    <w:rsid w:val="00B56B06"/>
    <w:rsid w:val="00B56D40"/>
    <w:rsid w:val="00B60FB9"/>
    <w:rsid w:val="00B614BB"/>
    <w:rsid w:val="00B61E16"/>
    <w:rsid w:val="00B6211C"/>
    <w:rsid w:val="00B62192"/>
    <w:rsid w:val="00B624C4"/>
    <w:rsid w:val="00B6313D"/>
    <w:rsid w:val="00B646D7"/>
    <w:rsid w:val="00B65D2B"/>
    <w:rsid w:val="00B6620B"/>
    <w:rsid w:val="00B66CBD"/>
    <w:rsid w:val="00B67CAB"/>
    <w:rsid w:val="00B67EEB"/>
    <w:rsid w:val="00B719E6"/>
    <w:rsid w:val="00B71CEC"/>
    <w:rsid w:val="00B71DFD"/>
    <w:rsid w:val="00B71E2C"/>
    <w:rsid w:val="00B71F23"/>
    <w:rsid w:val="00B72D00"/>
    <w:rsid w:val="00B72D8D"/>
    <w:rsid w:val="00B7317C"/>
    <w:rsid w:val="00B732BD"/>
    <w:rsid w:val="00B73694"/>
    <w:rsid w:val="00B73A34"/>
    <w:rsid w:val="00B74A65"/>
    <w:rsid w:val="00B767D2"/>
    <w:rsid w:val="00B76A89"/>
    <w:rsid w:val="00B76CB0"/>
    <w:rsid w:val="00B773FB"/>
    <w:rsid w:val="00B800EF"/>
    <w:rsid w:val="00B80174"/>
    <w:rsid w:val="00B803BD"/>
    <w:rsid w:val="00B8048E"/>
    <w:rsid w:val="00B808C2"/>
    <w:rsid w:val="00B80F7A"/>
    <w:rsid w:val="00B81C74"/>
    <w:rsid w:val="00B821EF"/>
    <w:rsid w:val="00B8251E"/>
    <w:rsid w:val="00B8257C"/>
    <w:rsid w:val="00B826F6"/>
    <w:rsid w:val="00B828C6"/>
    <w:rsid w:val="00B82FED"/>
    <w:rsid w:val="00B83495"/>
    <w:rsid w:val="00B836F5"/>
    <w:rsid w:val="00B84C12"/>
    <w:rsid w:val="00B84E00"/>
    <w:rsid w:val="00B84F3B"/>
    <w:rsid w:val="00B86B80"/>
    <w:rsid w:val="00B87A44"/>
    <w:rsid w:val="00B90694"/>
    <w:rsid w:val="00B9089E"/>
    <w:rsid w:val="00B916C5"/>
    <w:rsid w:val="00B932F9"/>
    <w:rsid w:val="00B93602"/>
    <w:rsid w:val="00B939FF"/>
    <w:rsid w:val="00B941FE"/>
    <w:rsid w:val="00B9489D"/>
    <w:rsid w:val="00B952F4"/>
    <w:rsid w:val="00B95792"/>
    <w:rsid w:val="00B958C6"/>
    <w:rsid w:val="00B968D3"/>
    <w:rsid w:val="00B9721D"/>
    <w:rsid w:val="00B9723C"/>
    <w:rsid w:val="00B97662"/>
    <w:rsid w:val="00BA0B56"/>
    <w:rsid w:val="00BA126B"/>
    <w:rsid w:val="00BA1B63"/>
    <w:rsid w:val="00BA305C"/>
    <w:rsid w:val="00BA36A6"/>
    <w:rsid w:val="00BA40E5"/>
    <w:rsid w:val="00BA4246"/>
    <w:rsid w:val="00BA55FD"/>
    <w:rsid w:val="00BA6C34"/>
    <w:rsid w:val="00BA7A59"/>
    <w:rsid w:val="00BA7C11"/>
    <w:rsid w:val="00BB0746"/>
    <w:rsid w:val="00BB11F4"/>
    <w:rsid w:val="00BB121A"/>
    <w:rsid w:val="00BB1220"/>
    <w:rsid w:val="00BB1936"/>
    <w:rsid w:val="00BB2ADD"/>
    <w:rsid w:val="00BB43E7"/>
    <w:rsid w:val="00BB5009"/>
    <w:rsid w:val="00BB552D"/>
    <w:rsid w:val="00BB59C8"/>
    <w:rsid w:val="00BB5E6A"/>
    <w:rsid w:val="00BB68AB"/>
    <w:rsid w:val="00BB6CE5"/>
    <w:rsid w:val="00BB70C7"/>
    <w:rsid w:val="00BB73F8"/>
    <w:rsid w:val="00BB7E53"/>
    <w:rsid w:val="00BC108A"/>
    <w:rsid w:val="00BC1417"/>
    <w:rsid w:val="00BC1BB8"/>
    <w:rsid w:val="00BC248E"/>
    <w:rsid w:val="00BC56C1"/>
    <w:rsid w:val="00BC5918"/>
    <w:rsid w:val="00BC6D96"/>
    <w:rsid w:val="00BD0F53"/>
    <w:rsid w:val="00BD11AE"/>
    <w:rsid w:val="00BD1208"/>
    <w:rsid w:val="00BD13C1"/>
    <w:rsid w:val="00BD14D6"/>
    <w:rsid w:val="00BD2034"/>
    <w:rsid w:val="00BD2105"/>
    <w:rsid w:val="00BD322F"/>
    <w:rsid w:val="00BD36E8"/>
    <w:rsid w:val="00BD63BC"/>
    <w:rsid w:val="00BD6655"/>
    <w:rsid w:val="00BD66D8"/>
    <w:rsid w:val="00BD69EC"/>
    <w:rsid w:val="00BD6A87"/>
    <w:rsid w:val="00BD6ED1"/>
    <w:rsid w:val="00BD72E6"/>
    <w:rsid w:val="00BD7F27"/>
    <w:rsid w:val="00BE1BD0"/>
    <w:rsid w:val="00BE1E54"/>
    <w:rsid w:val="00BE2BBB"/>
    <w:rsid w:val="00BE39EC"/>
    <w:rsid w:val="00BE472E"/>
    <w:rsid w:val="00BE4BBF"/>
    <w:rsid w:val="00BE60F6"/>
    <w:rsid w:val="00BE6D13"/>
    <w:rsid w:val="00BE6DF2"/>
    <w:rsid w:val="00BE7B80"/>
    <w:rsid w:val="00BE7F0F"/>
    <w:rsid w:val="00BF0719"/>
    <w:rsid w:val="00BF0742"/>
    <w:rsid w:val="00BF0A7E"/>
    <w:rsid w:val="00BF0E8F"/>
    <w:rsid w:val="00BF132D"/>
    <w:rsid w:val="00BF1513"/>
    <w:rsid w:val="00BF1D0C"/>
    <w:rsid w:val="00BF3340"/>
    <w:rsid w:val="00BF3CAA"/>
    <w:rsid w:val="00BF4A7F"/>
    <w:rsid w:val="00BF531F"/>
    <w:rsid w:val="00BF56C4"/>
    <w:rsid w:val="00BF5F83"/>
    <w:rsid w:val="00BF615D"/>
    <w:rsid w:val="00C0076C"/>
    <w:rsid w:val="00C01364"/>
    <w:rsid w:val="00C01461"/>
    <w:rsid w:val="00C02152"/>
    <w:rsid w:val="00C035B8"/>
    <w:rsid w:val="00C03797"/>
    <w:rsid w:val="00C04897"/>
    <w:rsid w:val="00C05125"/>
    <w:rsid w:val="00C05A15"/>
    <w:rsid w:val="00C05A23"/>
    <w:rsid w:val="00C05C7D"/>
    <w:rsid w:val="00C05E96"/>
    <w:rsid w:val="00C05EA3"/>
    <w:rsid w:val="00C06305"/>
    <w:rsid w:val="00C06C3C"/>
    <w:rsid w:val="00C10128"/>
    <w:rsid w:val="00C10225"/>
    <w:rsid w:val="00C1028B"/>
    <w:rsid w:val="00C1110E"/>
    <w:rsid w:val="00C11C07"/>
    <w:rsid w:val="00C11C32"/>
    <w:rsid w:val="00C11FB5"/>
    <w:rsid w:val="00C12B01"/>
    <w:rsid w:val="00C13190"/>
    <w:rsid w:val="00C15ABE"/>
    <w:rsid w:val="00C16018"/>
    <w:rsid w:val="00C179DC"/>
    <w:rsid w:val="00C17BB9"/>
    <w:rsid w:val="00C20CD0"/>
    <w:rsid w:val="00C20EE1"/>
    <w:rsid w:val="00C2186A"/>
    <w:rsid w:val="00C21978"/>
    <w:rsid w:val="00C22D28"/>
    <w:rsid w:val="00C23723"/>
    <w:rsid w:val="00C23A85"/>
    <w:rsid w:val="00C23DA4"/>
    <w:rsid w:val="00C242AA"/>
    <w:rsid w:val="00C242D3"/>
    <w:rsid w:val="00C244B3"/>
    <w:rsid w:val="00C24FE3"/>
    <w:rsid w:val="00C27F4B"/>
    <w:rsid w:val="00C315DB"/>
    <w:rsid w:val="00C31F40"/>
    <w:rsid w:val="00C33353"/>
    <w:rsid w:val="00C33B66"/>
    <w:rsid w:val="00C33C19"/>
    <w:rsid w:val="00C34872"/>
    <w:rsid w:val="00C3508C"/>
    <w:rsid w:val="00C350BB"/>
    <w:rsid w:val="00C35B67"/>
    <w:rsid w:val="00C35E25"/>
    <w:rsid w:val="00C37A6E"/>
    <w:rsid w:val="00C37EAF"/>
    <w:rsid w:val="00C4035A"/>
    <w:rsid w:val="00C40A41"/>
    <w:rsid w:val="00C429D6"/>
    <w:rsid w:val="00C42B61"/>
    <w:rsid w:val="00C440EF"/>
    <w:rsid w:val="00C45625"/>
    <w:rsid w:val="00C45F9E"/>
    <w:rsid w:val="00C504F1"/>
    <w:rsid w:val="00C50B03"/>
    <w:rsid w:val="00C52019"/>
    <w:rsid w:val="00C528DE"/>
    <w:rsid w:val="00C533EB"/>
    <w:rsid w:val="00C5344D"/>
    <w:rsid w:val="00C536CC"/>
    <w:rsid w:val="00C539A0"/>
    <w:rsid w:val="00C544AB"/>
    <w:rsid w:val="00C55C2A"/>
    <w:rsid w:val="00C56990"/>
    <w:rsid w:val="00C5701B"/>
    <w:rsid w:val="00C57664"/>
    <w:rsid w:val="00C613C2"/>
    <w:rsid w:val="00C61BA1"/>
    <w:rsid w:val="00C61F7D"/>
    <w:rsid w:val="00C624CA"/>
    <w:rsid w:val="00C66D47"/>
    <w:rsid w:val="00C67834"/>
    <w:rsid w:val="00C7070E"/>
    <w:rsid w:val="00C72E0F"/>
    <w:rsid w:val="00C72E68"/>
    <w:rsid w:val="00C74EBC"/>
    <w:rsid w:val="00C75461"/>
    <w:rsid w:val="00C75C32"/>
    <w:rsid w:val="00C806CA"/>
    <w:rsid w:val="00C81E6C"/>
    <w:rsid w:val="00C82244"/>
    <w:rsid w:val="00C82C7A"/>
    <w:rsid w:val="00C82DF9"/>
    <w:rsid w:val="00C831D3"/>
    <w:rsid w:val="00C835F5"/>
    <w:rsid w:val="00C83920"/>
    <w:rsid w:val="00C83C69"/>
    <w:rsid w:val="00C842ED"/>
    <w:rsid w:val="00C845EF"/>
    <w:rsid w:val="00C8520B"/>
    <w:rsid w:val="00C86DD1"/>
    <w:rsid w:val="00C87079"/>
    <w:rsid w:val="00C87577"/>
    <w:rsid w:val="00C876E4"/>
    <w:rsid w:val="00C9117F"/>
    <w:rsid w:val="00C912DA"/>
    <w:rsid w:val="00C913B3"/>
    <w:rsid w:val="00C914A4"/>
    <w:rsid w:val="00C9152E"/>
    <w:rsid w:val="00C917FA"/>
    <w:rsid w:val="00C91870"/>
    <w:rsid w:val="00C91FCF"/>
    <w:rsid w:val="00C93228"/>
    <w:rsid w:val="00C93D05"/>
    <w:rsid w:val="00C94440"/>
    <w:rsid w:val="00C94C3C"/>
    <w:rsid w:val="00C94FE0"/>
    <w:rsid w:val="00C95A18"/>
    <w:rsid w:val="00C95E0F"/>
    <w:rsid w:val="00C968B9"/>
    <w:rsid w:val="00C96ACA"/>
    <w:rsid w:val="00C978E5"/>
    <w:rsid w:val="00CA02C2"/>
    <w:rsid w:val="00CA0D90"/>
    <w:rsid w:val="00CA1136"/>
    <w:rsid w:val="00CA38D4"/>
    <w:rsid w:val="00CA3C81"/>
    <w:rsid w:val="00CA5834"/>
    <w:rsid w:val="00CA69E7"/>
    <w:rsid w:val="00CA79BD"/>
    <w:rsid w:val="00CA7BD1"/>
    <w:rsid w:val="00CA7F57"/>
    <w:rsid w:val="00CB07C3"/>
    <w:rsid w:val="00CB09EE"/>
    <w:rsid w:val="00CB145D"/>
    <w:rsid w:val="00CB1F5D"/>
    <w:rsid w:val="00CB24F9"/>
    <w:rsid w:val="00CB281B"/>
    <w:rsid w:val="00CB2A67"/>
    <w:rsid w:val="00CB5E79"/>
    <w:rsid w:val="00CB6B7E"/>
    <w:rsid w:val="00CB78A2"/>
    <w:rsid w:val="00CB7BDC"/>
    <w:rsid w:val="00CB7C67"/>
    <w:rsid w:val="00CC0136"/>
    <w:rsid w:val="00CC06F0"/>
    <w:rsid w:val="00CC0A74"/>
    <w:rsid w:val="00CC0E87"/>
    <w:rsid w:val="00CC1579"/>
    <w:rsid w:val="00CC1738"/>
    <w:rsid w:val="00CC1F07"/>
    <w:rsid w:val="00CC20CA"/>
    <w:rsid w:val="00CC217F"/>
    <w:rsid w:val="00CC29D8"/>
    <w:rsid w:val="00CC310A"/>
    <w:rsid w:val="00CC36DE"/>
    <w:rsid w:val="00CC3BA7"/>
    <w:rsid w:val="00CC53DD"/>
    <w:rsid w:val="00CC68FA"/>
    <w:rsid w:val="00CC6BA8"/>
    <w:rsid w:val="00CC6EED"/>
    <w:rsid w:val="00CC74FF"/>
    <w:rsid w:val="00CD0244"/>
    <w:rsid w:val="00CD0596"/>
    <w:rsid w:val="00CD0D28"/>
    <w:rsid w:val="00CD182D"/>
    <w:rsid w:val="00CD2B78"/>
    <w:rsid w:val="00CD2E35"/>
    <w:rsid w:val="00CD4D24"/>
    <w:rsid w:val="00CD557B"/>
    <w:rsid w:val="00CD7414"/>
    <w:rsid w:val="00CE0EF8"/>
    <w:rsid w:val="00CE1178"/>
    <w:rsid w:val="00CE1B59"/>
    <w:rsid w:val="00CE2819"/>
    <w:rsid w:val="00CE4E58"/>
    <w:rsid w:val="00CE5444"/>
    <w:rsid w:val="00CE58C4"/>
    <w:rsid w:val="00CE7629"/>
    <w:rsid w:val="00CE7ADF"/>
    <w:rsid w:val="00CE7C57"/>
    <w:rsid w:val="00CF183D"/>
    <w:rsid w:val="00CF1863"/>
    <w:rsid w:val="00CF237B"/>
    <w:rsid w:val="00CF4220"/>
    <w:rsid w:val="00CF509D"/>
    <w:rsid w:val="00CF5B95"/>
    <w:rsid w:val="00CF641B"/>
    <w:rsid w:val="00CF69F3"/>
    <w:rsid w:val="00CF6D35"/>
    <w:rsid w:val="00CF7832"/>
    <w:rsid w:val="00D02197"/>
    <w:rsid w:val="00D02C5A"/>
    <w:rsid w:val="00D03CFD"/>
    <w:rsid w:val="00D05671"/>
    <w:rsid w:val="00D06CB6"/>
    <w:rsid w:val="00D06CF4"/>
    <w:rsid w:val="00D11C2D"/>
    <w:rsid w:val="00D11FB9"/>
    <w:rsid w:val="00D13324"/>
    <w:rsid w:val="00D14C0E"/>
    <w:rsid w:val="00D167D7"/>
    <w:rsid w:val="00D167F0"/>
    <w:rsid w:val="00D174E9"/>
    <w:rsid w:val="00D213C5"/>
    <w:rsid w:val="00D22185"/>
    <w:rsid w:val="00D22E01"/>
    <w:rsid w:val="00D22E59"/>
    <w:rsid w:val="00D22E80"/>
    <w:rsid w:val="00D22F2A"/>
    <w:rsid w:val="00D248AB"/>
    <w:rsid w:val="00D24B14"/>
    <w:rsid w:val="00D24C56"/>
    <w:rsid w:val="00D251C9"/>
    <w:rsid w:val="00D252AD"/>
    <w:rsid w:val="00D25C6F"/>
    <w:rsid w:val="00D25CB3"/>
    <w:rsid w:val="00D260AF"/>
    <w:rsid w:val="00D26399"/>
    <w:rsid w:val="00D27EEB"/>
    <w:rsid w:val="00D31760"/>
    <w:rsid w:val="00D32D36"/>
    <w:rsid w:val="00D33172"/>
    <w:rsid w:val="00D356CB"/>
    <w:rsid w:val="00D37E22"/>
    <w:rsid w:val="00D37EE7"/>
    <w:rsid w:val="00D41E8B"/>
    <w:rsid w:val="00D420D8"/>
    <w:rsid w:val="00D425FF"/>
    <w:rsid w:val="00D42C60"/>
    <w:rsid w:val="00D42CA5"/>
    <w:rsid w:val="00D43240"/>
    <w:rsid w:val="00D44367"/>
    <w:rsid w:val="00D44A6D"/>
    <w:rsid w:val="00D45B5A"/>
    <w:rsid w:val="00D45E42"/>
    <w:rsid w:val="00D464A2"/>
    <w:rsid w:val="00D46539"/>
    <w:rsid w:val="00D47DAB"/>
    <w:rsid w:val="00D5211E"/>
    <w:rsid w:val="00D52DFA"/>
    <w:rsid w:val="00D52EDF"/>
    <w:rsid w:val="00D538B6"/>
    <w:rsid w:val="00D53F48"/>
    <w:rsid w:val="00D54E4C"/>
    <w:rsid w:val="00D55D1A"/>
    <w:rsid w:val="00D55F9E"/>
    <w:rsid w:val="00D5610C"/>
    <w:rsid w:val="00D56935"/>
    <w:rsid w:val="00D56A06"/>
    <w:rsid w:val="00D57191"/>
    <w:rsid w:val="00D57AA6"/>
    <w:rsid w:val="00D605F5"/>
    <w:rsid w:val="00D609A5"/>
    <w:rsid w:val="00D60FAD"/>
    <w:rsid w:val="00D62202"/>
    <w:rsid w:val="00D632F4"/>
    <w:rsid w:val="00D63759"/>
    <w:rsid w:val="00D63DA8"/>
    <w:rsid w:val="00D6598F"/>
    <w:rsid w:val="00D65B45"/>
    <w:rsid w:val="00D660D9"/>
    <w:rsid w:val="00D6730C"/>
    <w:rsid w:val="00D675AA"/>
    <w:rsid w:val="00D708DC"/>
    <w:rsid w:val="00D7099C"/>
    <w:rsid w:val="00D710F0"/>
    <w:rsid w:val="00D722E5"/>
    <w:rsid w:val="00D73C4F"/>
    <w:rsid w:val="00D745F6"/>
    <w:rsid w:val="00D7548A"/>
    <w:rsid w:val="00D75689"/>
    <w:rsid w:val="00D75BED"/>
    <w:rsid w:val="00D76863"/>
    <w:rsid w:val="00D76A61"/>
    <w:rsid w:val="00D76E81"/>
    <w:rsid w:val="00D775C5"/>
    <w:rsid w:val="00D8086B"/>
    <w:rsid w:val="00D80BF9"/>
    <w:rsid w:val="00D81067"/>
    <w:rsid w:val="00D8360D"/>
    <w:rsid w:val="00D84420"/>
    <w:rsid w:val="00D84F8A"/>
    <w:rsid w:val="00D84FA9"/>
    <w:rsid w:val="00D85990"/>
    <w:rsid w:val="00D85F51"/>
    <w:rsid w:val="00D85F89"/>
    <w:rsid w:val="00D860F5"/>
    <w:rsid w:val="00D90A31"/>
    <w:rsid w:val="00D91F50"/>
    <w:rsid w:val="00D922AB"/>
    <w:rsid w:val="00D92D2D"/>
    <w:rsid w:val="00D933C4"/>
    <w:rsid w:val="00D93512"/>
    <w:rsid w:val="00D9361E"/>
    <w:rsid w:val="00D93D49"/>
    <w:rsid w:val="00D94F7B"/>
    <w:rsid w:val="00D95805"/>
    <w:rsid w:val="00D97350"/>
    <w:rsid w:val="00D97751"/>
    <w:rsid w:val="00DA092A"/>
    <w:rsid w:val="00DA0DFE"/>
    <w:rsid w:val="00DA1629"/>
    <w:rsid w:val="00DA2650"/>
    <w:rsid w:val="00DA2E26"/>
    <w:rsid w:val="00DA32D3"/>
    <w:rsid w:val="00DA348D"/>
    <w:rsid w:val="00DA38A7"/>
    <w:rsid w:val="00DA4EBF"/>
    <w:rsid w:val="00DA55FC"/>
    <w:rsid w:val="00DB0302"/>
    <w:rsid w:val="00DB05F8"/>
    <w:rsid w:val="00DB0C5D"/>
    <w:rsid w:val="00DB0D42"/>
    <w:rsid w:val="00DB18DE"/>
    <w:rsid w:val="00DB33C9"/>
    <w:rsid w:val="00DB4DB3"/>
    <w:rsid w:val="00DB4F38"/>
    <w:rsid w:val="00DB596E"/>
    <w:rsid w:val="00DB613D"/>
    <w:rsid w:val="00DB6456"/>
    <w:rsid w:val="00DB6DF0"/>
    <w:rsid w:val="00DC021A"/>
    <w:rsid w:val="00DC04D7"/>
    <w:rsid w:val="00DC0779"/>
    <w:rsid w:val="00DC1095"/>
    <w:rsid w:val="00DC1741"/>
    <w:rsid w:val="00DC1A1D"/>
    <w:rsid w:val="00DC3528"/>
    <w:rsid w:val="00DC3EB0"/>
    <w:rsid w:val="00DC4051"/>
    <w:rsid w:val="00DC7601"/>
    <w:rsid w:val="00DC7A36"/>
    <w:rsid w:val="00DD0263"/>
    <w:rsid w:val="00DD118C"/>
    <w:rsid w:val="00DD21BB"/>
    <w:rsid w:val="00DD283D"/>
    <w:rsid w:val="00DD29B6"/>
    <w:rsid w:val="00DD2F5C"/>
    <w:rsid w:val="00DD47DF"/>
    <w:rsid w:val="00DD50DA"/>
    <w:rsid w:val="00DD562D"/>
    <w:rsid w:val="00DD5B9F"/>
    <w:rsid w:val="00DD5E3A"/>
    <w:rsid w:val="00DD649D"/>
    <w:rsid w:val="00DD7383"/>
    <w:rsid w:val="00DD7668"/>
    <w:rsid w:val="00DE0EE7"/>
    <w:rsid w:val="00DE10C3"/>
    <w:rsid w:val="00DE1D3A"/>
    <w:rsid w:val="00DE23A6"/>
    <w:rsid w:val="00DE24D7"/>
    <w:rsid w:val="00DE295D"/>
    <w:rsid w:val="00DE2A5A"/>
    <w:rsid w:val="00DE2C12"/>
    <w:rsid w:val="00DE4ADB"/>
    <w:rsid w:val="00DE4E24"/>
    <w:rsid w:val="00DE6040"/>
    <w:rsid w:val="00DF0984"/>
    <w:rsid w:val="00DF1760"/>
    <w:rsid w:val="00DF18FD"/>
    <w:rsid w:val="00DF1F7A"/>
    <w:rsid w:val="00DF2DB8"/>
    <w:rsid w:val="00DF365B"/>
    <w:rsid w:val="00DF36B9"/>
    <w:rsid w:val="00DF482A"/>
    <w:rsid w:val="00DF5E58"/>
    <w:rsid w:val="00DF6A35"/>
    <w:rsid w:val="00DF7547"/>
    <w:rsid w:val="00DF756C"/>
    <w:rsid w:val="00DF766E"/>
    <w:rsid w:val="00DF7EC2"/>
    <w:rsid w:val="00E00B61"/>
    <w:rsid w:val="00E00EE6"/>
    <w:rsid w:val="00E00F90"/>
    <w:rsid w:val="00E01605"/>
    <w:rsid w:val="00E02044"/>
    <w:rsid w:val="00E02675"/>
    <w:rsid w:val="00E04D5F"/>
    <w:rsid w:val="00E074F8"/>
    <w:rsid w:val="00E10494"/>
    <w:rsid w:val="00E110C8"/>
    <w:rsid w:val="00E1141E"/>
    <w:rsid w:val="00E11649"/>
    <w:rsid w:val="00E122A6"/>
    <w:rsid w:val="00E123E5"/>
    <w:rsid w:val="00E126F7"/>
    <w:rsid w:val="00E1274E"/>
    <w:rsid w:val="00E12CDE"/>
    <w:rsid w:val="00E13075"/>
    <w:rsid w:val="00E144DA"/>
    <w:rsid w:val="00E145C4"/>
    <w:rsid w:val="00E146B3"/>
    <w:rsid w:val="00E14B61"/>
    <w:rsid w:val="00E14D2F"/>
    <w:rsid w:val="00E15230"/>
    <w:rsid w:val="00E16BAE"/>
    <w:rsid w:val="00E178A6"/>
    <w:rsid w:val="00E211EC"/>
    <w:rsid w:val="00E2175E"/>
    <w:rsid w:val="00E217C1"/>
    <w:rsid w:val="00E22B4F"/>
    <w:rsid w:val="00E23058"/>
    <w:rsid w:val="00E24789"/>
    <w:rsid w:val="00E24C93"/>
    <w:rsid w:val="00E26384"/>
    <w:rsid w:val="00E26477"/>
    <w:rsid w:val="00E26926"/>
    <w:rsid w:val="00E26A7B"/>
    <w:rsid w:val="00E27F9B"/>
    <w:rsid w:val="00E27FC2"/>
    <w:rsid w:val="00E304DE"/>
    <w:rsid w:val="00E31200"/>
    <w:rsid w:val="00E31589"/>
    <w:rsid w:val="00E318FB"/>
    <w:rsid w:val="00E321A8"/>
    <w:rsid w:val="00E34753"/>
    <w:rsid w:val="00E34DD1"/>
    <w:rsid w:val="00E351F6"/>
    <w:rsid w:val="00E356B2"/>
    <w:rsid w:val="00E3573E"/>
    <w:rsid w:val="00E361C8"/>
    <w:rsid w:val="00E3630A"/>
    <w:rsid w:val="00E36C61"/>
    <w:rsid w:val="00E36FAB"/>
    <w:rsid w:val="00E37DE0"/>
    <w:rsid w:val="00E405E4"/>
    <w:rsid w:val="00E41352"/>
    <w:rsid w:val="00E418CA"/>
    <w:rsid w:val="00E430A6"/>
    <w:rsid w:val="00E443D3"/>
    <w:rsid w:val="00E44934"/>
    <w:rsid w:val="00E44963"/>
    <w:rsid w:val="00E44AEA"/>
    <w:rsid w:val="00E4596A"/>
    <w:rsid w:val="00E4611D"/>
    <w:rsid w:val="00E46126"/>
    <w:rsid w:val="00E50365"/>
    <w:rsid w:val="00E5141D"/>
    <w:rsid w:val="00E51FA1"/>
    <w:rsid w:val="00E53E98"/>
    <w:rsid w:val="00E54D8D"/>
    <w:rsid w:val="00E54DC6"/>
    <w:rsid w:val="00E5510D"/>
    <w:rsid w:val="00E579D6"/>
    <w:rsid w:val="00E57C44"/>
    <w:rsid w:val="00E6038E"/>
    <w:rsid w:val="00E607CA"/>
    <w:rsid w:val="00E60D6B"/>
    <w:rsid w:val="00E614B3"/>
    <w:rsid w:val="00E61BAC"/>
    <w:rsid w:val="00E62B55"/>
    <w:rsid w:val="00E6442D"/>
    <w:rsid w:val="00E6455A"/>
    <w:rsid w:val="00E647F0"/>
    <w:rsid w:val="00E66797"/>
    <w:rsid w:val="00E66830"/>
    <w:rsid w:val="00E67990"/>
    <w:rsid w:val="00E67EE3"/>
    <w:rsid w:val="00E70921"/>
    <w:rsid w:val="00E70D73"/>
    <w:rsid w:val="00E714FB"/>
    <w:rsid w:val="00E745A3"/>
    <w:rsid w:val="00E74923"/>
    <w:rsid w:val="00E749C1"/>
    <w:rsid w:val="00E74C38"/>
    <w:rsid w:val="00E74EE7"/>
    <w:rsid w:val="00E75F7E"/>
    <w:rsid w:val="00E76B0D"/>
    <w:rsid w:val="00E76E08"/>
    <w:rsid w:val="00E800F3"/>
    <w:rsid w:val="00E80673"/>
    <w:rsid w:val="00E82747"/>
    <w:rsid w:val="00E82ADA"/>
    <w:rsid w:val="00E8321C"/>
    <w:rsid w:val="00E8342B"/>
    <w:rsid w:val="00E83886"/>
    <w:rsid w:val="00E8430E"/>
    <w:rsid w:val="00E84934"/>
    <w:rsid w:val="00E84D11"/>
    <w:rsid w:val="00E8570A"/>
    <w:rsid w:val="00E85C77"/>
    <w:rsid w:val="00E92E33"/>
    <w:rsid w:val="00E9442C"/>
    <w:rsid w:val="00E94889"/>
    <w:rsid w:val="00E94B55"/>
    <w:rsid w:val="00E95C5B"/>
    <w:rsid w:val="00E962E5"/>
    <w:rsid w:val="00E963BB"/>
    <w:rsid w:val="00E96C35"/>
    <w:rsid w:val="00E97251"/>
    <w:rsid w:val="00EA1F27"/>
    <w:rsid w:val="00EA25F8"/>
    <w:rsid w:val="00EA3314"/>
    <w:rsid w:val="00EA4502"/>
    <w:rsid w:val="00EA4E22"/>
    <w:rsid w:val="00EA583A"/>
    <w:rsid w:val="00EA658E"/>
    <w:rsid w:val="00EA6C36"/>
    <w:rsid w:val="00EA74DE"/>
    <w:rsid w:val="00EA79B6"/>
    <w:rsid w:val="00EA7FB6"/>
    <w:rsid w:val="00EB08A9"/>
    <w:rsid w:val="00EB1112"/>
    <w:rsid w:val="00EB1957"/>
    <w:rsid w:val="00EB2782"/>
    <w:rsid w:val="00EB3EC4"/>
    <w:rsid w:val="00EB46B7"/>
    <w:rsid w:val="00EB47B1"/>
    <w:rsid w:val="00EB6060"/>
    <w:rsid w:val="00EC035E"/>
    <w:rsid w:val="00EC0DF2"/>
    <w:rsid w:val="00EC0E7D"/>
    <w:rsid w:val="00EC31C4"/>
    <w:rsid w:val="00EC3573"/>
    <w:rsid w:val="00EC433F"/>
    <w:rsid w:val="00EC5976"/>
    <w:rsid w:val="00EC61E7"/>
    <w:rsid w:val="00EC6429"/>
    <w:rsid w:val="00EC64FE"/>
    <w:rsid w:val="00EC65EB"/>
    <w:rsid w:val="00EC6C95"/>
    <w:rsid w:val="00EC6F93"/>
    <w:rsid w:val="00EC7ABB"/>
    <w:rsid w:val="00EC7B84"/>
    <w:rsid w:val="00ED1EDE"/>
    <w:rsid w:val="00ED2310"/>
    <w:rsid w:val="00ED5585"/>
    <w:rsid w:val="00ED5BB7"/>
    <w:rsid w:val="00ED7EF8"/>
    <w:rsid w:val="00ED7FCC"/>
    <w:rsid w:val="00EE1804"/>
    <w:rsid w:val="00EE22F7"/>
    <w:rsid w:val="00EE300A"/>
    <w:rsid w:val="00EE306B"/>
    <w:rsid w:val="00EE3B83"/>
    <w:rsid w:val="00EE4CAB"/>
    <w:rsid w:val="00EE4F6C"/>
    <w:rsid w:val="00EE5715"/>
    <w:rsid w:val="00EE59A8"/>
    <w:rsid w:val="00EE684E"/>
    <w:rsid w:val="00EE7420"/>
    <w:rsid w:val="00EF0080"/>
    <w:rsid w:val="00EF0453"/>
    <w:rsid w:val="00EF07B9"/>
    <w:rsid w:val="00EF1FD8"/>
    <w:rsid w:val="00EF2939"/>
    <w:rsid w:val="00EF3FAF"/>
    <w:rsid w:val="00EF4299"/>
    <w:rsid w:val="00EF4E2A"/>
    <w:rsid w:val="00EF74C3"/>
    <w:rsid w:val="00EF759C"/>
    <w:rsid w:val="00EF78B3"/>
    <w:rsid w:val="00EF7B58"/>
    <w:rsid w:val="00EF7CBA"/>
    <w:rsid w:val="00F00E2E"/>
    <w:rsid w:val="00F00F12"/>
    <w:rsid w:val="00F010DB"/>
    <w:rsid w:val="00F01211"/>
    <w:rsid w:val="00F017CA"/>
    <w:rsid w:val="00F0185B"/>
    <w:rsid w:val="00F02BE0"/>
    <w:rsid w:val="00F037C1"/>
    <w:rsid w:val="00F05C22"/>
    <w:rsid w:val="00F06390"/>
    <w:rsid w:val="00F066DF"/>
    <w:rsid w:val="00F067F8"/>
    <w:rsid w:val="00F072CA"/>
    <w:rsid w:val="00F07525"/>
    <w:rsid w:val="00F07806"/>
    <w:rsid w:val="00F115F8"/>
    <w:rsid w:val="00F1315F"/>
    <w:rsid w:val="00F144CE"/>
    <w:rsid w:val="00F16412"/>
    <w:rsid w:val="00F16E2E"/>
    <w:rsid w:val="00F176A1"/>
    <w:rsid w:val="00F17CC9"/>
    <w:rsid w:val="00F2023B"/>
    <w:rsid w:val="00F20523"/>
    <w:rsid w:val="00F20F9D"/>
    <w:rsid w:val="00F22324"/>
    <w:rsid w:val="00F237AC"/>
    <w:rsid w:val="00F237EE"/>
    <w:rsid w:val="00F23E74"/>
    <w:rsid w:val="00F2607E"/>
    <w:rsid w:val="00F27ACE"/>
    <w:rsid w:val="00F31C52"/>
    <w:rsid w:val="00F31F68"/>
    <w:rsid w:val="00F3421A"/>
    <w:rsid w:val="00F3424B"/>
    <w:rsid w:val="00F3570B"/>
    <w:rsid w:val="00F35769"/>
    <w:rsid w:val="00F357BC"/>
    <w:rsid w:val="00F36CB5"/>
    <w:rsid w:val="00F409C5"/>
    <w:rsid w:val="00F40EB1"/>
    <w:rsid w:val="00F416D6"/>
    <w:rsid w:val="00F4172A"/>
    <w:rsid w:val="00F423C0"/>
    <w:rsid w:val="00F42664"/>
    <w:rsid w:val="00F43E09"/>
    <w:rsid w:val="00F441A7"/>
    <w:rsid w:val="00F45E4F"/>
    <w:rsid w:val="00F46A44"/>
    <w:rsid w:val="00F52428"/>
    <w:rsid w:val="00F52D46"/>
    <w:rsid w:val="00F53F13"/>
    <w:rsid w:val="00F542AE"/>
    <w:rsid w:val="00F559CB"/>
    <w:rsid w:val="00F55B2D"/>
    <w:rsid w:val="00F568D3"/>
    <w:rsid w:val="00F57118"/>
    <w:rsid w:val="00F609E7"/>
    <w:rsid w:val="00F60D82"/>
    <w:rsid w:val="00F60DD1"/>
    <w:rsid w:val="00F61018"/>
    <w:rsid w:val="00F614C2"/>
    <w:rsid w:val="00F618A8"/>
    <w:rsid w:val="00F6212B"/>
    <w:rsid w:val="00F622EE"/>
    <w:rsid w:val="00F62443"/>
    <w:rsid w:val="00F62538"/>
    <w:rsid w:val="00F64301"/>
    <w:rsid w:val="00F64961"/>
    <w:rsid w:val="00F67015"/>
    <w:rsid w:val="00F67A2E"/>
    <w:rsid w:val="00F70F4C"/>
    <w:rsid w:val="00F7187F"/>
    <w:rsid w:val="00F71C5E"/>
    <w:rsid w:val="00F720AE"/>
    <w:rsid w:val="00F72F31"/>
    <w:rsid w:val="00F74F82"/>
    <w:rsid w:val="00F74FE3"/>
    <w:rsid w:val="00F76032"/>
    <w:rsid w:val="00F76653"/>
    <w:rsid w:val="00F815DD"/>
    <w:rsid w:val="00F81650"/>
    <w:rsid w:val="00F819DB"/>
    <w:rsid w:val="00F82095"/>
    <w:rsid w:val="00F82444"/>
    <w:rsid w:val="00F838B2"/>
    <w:rsid w:val="00F83BA1"/>
    <w:rsid w:val="00F84D10"/>
    <w:rsid w:val="00F85604"/>
    <w:rsid w:val="00F85C34"/>
    <w:rsid w:val="00F87775"/>
    <w:rsid w:val="00F90404"/>
    <w:rsid w:val="00F904F2"/>
    <w:rsid w:val="00F909BA"/>
    <w:rsid w:val="00F919F8"/>
    <w:rsid w:val="00F924C9"/>
    <w:rsid w:val="00F93E5E"/>
    <w:rsid w:val="00F94124"/>
    <w:rsid w:val="00F94621"/>
    <w:rsid w:val="00F953BE"/>
    <w:rsid w:val="00F95A13"/>
    <w:rsid w:val="00F962F8"/>
    <w:rsid w:val="00F96972"/>
    <w:rsid w:val="00F97EEA"/>
    <w:rsid w:val="00FA08D5"/>
    <w:rsid w:val="00FA0C01"/>
    <w:rsid w:val="00FA1975"/>
    <w:rsid w:val="00FA2723"/>
    <w:rsid w:val="00FA2AAC"/>
    <w:rsid w:val="00FA64B8"/>
    <w:rsid w:val="00FB0914"/>
    <w:rsid w:val="00FB0EBB"/>
    <w:rsid w:val="00FB1BBD"/>
    <w:rsid w:val="00FB294B"/>
    <w:rsid w:val="00FB333F"/>
    <w:rsid w:val="00FB3525"/>
    <w:rsid w:val="00FB3B33"/>
    <w:rsid w:val="00FB41F0"/>
    <w:rsid w:val="00FB43A4"/>
    <w:rsid w:val="00FB4A48"/>
    <w:rsid w:val="00FB5E60"/>
    <w:rsid w:val="00FB61AC"/>
    <w:rsid w:val="00FB6763"/>
    <w:rsid w:val="00FB74C0"/>
    <w:rsid w:val="00FC0EF6"/>
    <w:rsid w:val="00FC17A6"/>
    <w:rsid w:val="00FC1DA3"/>
    <w:rsid w:val="00FC2162"/>
    <w:rsid w:val="00FC2701"/>
    <w:rsid w:val="00FC29A7"/>
    <w:rsid w:val="00FC3254"/>
    <w:rsid w:val="00FC4482"/>
    <w:rsid w:val="00FC45BD"/>
    <w:rsid w:val="00FC5E90"/>
    <w:rsid w:val="00FC6029"/>
    <w:rsid w:val="00FC63E7"/>
    <w:rsid w:val="00FC64EC"/>
    <w:rsid w:val="00FC7C0E"/>
    <w:rsid w:val="00FC7EFC"/>
    <w:rsid w:val="00FD0009"/>
    <w:rsid w:val="00FD0D3C"/>
    <w:rsid w:val="00FD3131"/>
    <w:rsid w:val="00FD3921"/>
    <w:rsid w:val="00FD3D25"/>
    <w:rsid w:val="00FD49E4"/>
    <w:rsid w:val="00FD57E7"/>
    <w:rsid w:val="00FD5BF9"/>
    <w:rsid w:val="00FD644B"/>
    <w:rsid w:val="00FD6ECD"/>
    <w:rsid w:val="00FD707F"/>
    <w:rsid w:val="00FD72D5"/>
    <w:rsid w:val="00FD7BAF"/>
    <w:rsid w:val="00FD7CCF"/>
    <w:rsid w:val="00FE059B"/>
    <w:rsid w:val="00FE0A21"/>
    <w:rsid w:val="00FE10D7"/>
    <w:rsid w:val="00FE2164"/>
    <w:rsid w:val="00FE2AB1"/>
    <w:rsid w:val="00FE341A"/>
    <w:rsid w:val="00FE377B"/>
    <w:rsid w:val="00FE4180"/>
    <w:rsid w:val="00FE458C"/>
    <w:rsid w:val="00FE553D"/>
    <w:rsid w:val="00FE5546"/>
    <w:rsid w:val="00FE5B64"/>
    <w:rsid w:val="00FE5B84"/>
    <w:rsid w:val="00FF03A7"/>
    <w:rsid w:val="00FF1F90"/>
    <w:rsid w:val="00FF2948"/>
    <w:rsid w:val="00FF2FCF"/>
    <w:rsid w:val="00FF34F8"/>
    <w:rsid w:val="00FF48E3"/>
    <w:rsid w:val="00FF4B01"/>
    <w:rsid w:val="00FF5F39"/>
    <w:rsid w:val="00FF64F5"/>
    <w:rsid w:val="00FF6F52"/>
    <w:rsid w:val="00FF7023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2415]" strokecolor="blue">
      <v:fill color="none [2415]" color2="fill darken(118)" o:opacity2=".25" method="linear sigma" focus="100%" type="gradient"/>
      <v:stroke color="blue" weight="1pt"/>
    </o:shapedefaults>
    <o:shapelayout v:ext="edit">
      <o:idmap v:ext="edit" data="1"/>
    </o:shapelayout>
  </w:shapeDefaults>
  <w:decimalSymbol w:val="."/>
  <w:listSeparator w:val=","/>
  <w15:docId w15:val="{8012270F-5933-46E2-AE2A-6F132F02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2A3"/>
    <w:rPr>
      <w:rFonts w:ascii="Tahoma" w:hAnsi="Tahoma"/>
      <w:spacing w:val="4"/>
      <w:szCs w:val="18"/>
    </w:rPr>
  </w:style>
  <w:style w:type="paragraph" w:styleId="Heading1">
    <w:name w:val="heading 1"/>
    <w:basedOn w:val="Normal"/>
    <w:next w:val="Normal"/>
    <w:qFormat/>
    <w:rsid w:val="00A06D4D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06D4D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A06D4D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A06D4D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A06D4D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A06D4D"/>
    <w:rPr>
      <w:b/>
      <w:caps/>
      <w:color w:val="808080"/>
      <w:sz w:val="14"/>
      <w:szCs w:val="16"/>
    </w:rPr>
  </w:style>
  <w:style w:type="paragraph" w:styleId="Header">
    <w:name w:val="header"/>
    <w:basedOn w:val="Normal"/>
    <w:semiHidden/>
    <w:rsid w:val="00A06D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D4D"/>
    <w:rPr>
      <w:rFonts w:cs="Tahoma"/>
      <w:szCs w:val="16"/>
    </w:rPr>
  </w:style>
  <w:style w:type="paragraph" w:styleId="Footer">
    <w:name w:val="footer"/>
    <w:basedOn w:val="Normal"/>
    <w:semiHidden/>
    <w:rsid w:val="00A06D4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120531"/>
    <w:pPr>
      <w:spacing w:after="200"/>
    </w:pPr>
    <w:rPr>
      <w:b/>
      <w:bCs/>
      <w:color w:val="4F81BD"/>
      <w:sz w:val="18"/>
    </w:rPr>
  </w:style>
  <w:style w:type="paragraph" w:styleId="ListParagraph">
    <w:name w:val="List Paragraph"/>
    <w:basedOn w:val="Normal"/>
    <w:uiPriority w:val="34"/>
    <w:qFormat/>
    <w:rsid w:val="000451A5"/>
    <w:pPr>
      <w:ind w:left="720"/>
      <w:contextualSpacing/>
    </w:pPr>
  </w:style>
  <w:style w:type="character" w:styleId="Hyperlink">
    <w:name w:val="Hyperlink"/>
    <w:uiPriority w:val="99"/>
    <w:unhideWhenUsed/>
    <w:rsid w:val="007E4AF9"/>
    <w:rPr>
      <w:color w:val="0000FF"/>
      <w:u w:val="single"/>
    </w:rPr>
  </w:style>
  <w:style w:type="table" w:styleId="TableGrid">
    <w:name w:val="Table Grid"/>
    <w:basedOn w:val="TableNormal"/>
    <w:uiPriority w:val="59"/>
    <w:rsid w:val="00E962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5D593C"/>
    <w:pPr>
      <w:spacing w:after="120"/>
    </w:pPr>
    <w:rPr>
      <w:rFonts w:ascii="Calibri" w:eastAsia="Calibri" w:hAnsi="Calibri"/>
      <w:spacing w:val="0"/>
      <w:sz w:val="22"/>
      <w:szCs w:val="22"/>
    </w:rPr>
  </w:style>
  <w:style w:type="character" w:customStyle="1" w:styleId="BodyTextChar">
    <w:name w:val="Body Text Char"/>
    <w:link w:val="BodyText"/>
    <w:uiPriority w:val="99"/>
    <w:rsid w:val="005D593C"/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967A8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8555A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10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46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12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60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10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00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14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63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072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84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71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528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15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1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73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96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636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44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77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51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67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69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35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15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519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07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328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54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44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24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83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44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746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32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31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1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56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90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92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838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76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42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07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14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615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17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48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16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51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642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40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10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379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63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87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471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34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69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89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896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73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422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23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23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18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80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00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258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4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40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265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307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47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341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09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88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8235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98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900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68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96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6556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51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77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874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17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743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1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38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842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211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95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64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8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928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6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616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7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58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6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7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91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41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33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67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15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41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19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60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14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38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60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01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0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584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14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00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032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13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23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09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905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487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27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10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86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69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2287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90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61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237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813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248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902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85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5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027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706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02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91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52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06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2000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88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92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53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94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30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50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89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50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29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81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31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49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04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115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65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84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56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552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04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89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44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96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599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38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35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32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238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31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39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72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04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87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ene\LOCALS~1\Temp\TCD15.tmp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21C5-CA9F-413E-BC5B-8AC10752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173</TotalTime>
  <Pages>5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 C. George</dc:creator>
  <cp:lastModifiedBy>Litt, Jonathan S. (GRC-LCC0)</cp:lastModifiedBy>
  <cp:revision>10</cp:revision>
  <cp:lastPrinted>2013-03-18T16:30:00Z</cp:lastPrinted>
  <dcterms:created xsi:type="dcterms:W3CDTF">2020-05-29T11:54:00Z</dcterms:created>
  <dcterms:modified xsi:type="dcterms:W3CDTF">2020-07-27T15:04:00Z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