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jc w:val="center"/>
        <w:tblBorders>
          <w:bottom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58"/>
        <w:gridCol w:w="7110"/>
      </w:tblGrid>
      <w:tr w:rsidR="00A06D4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A06D4D" w:rsidRPr="00827044" w:rsidRDefault="007B7DD3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Meeting called by</w:t>
            </w:r>
          </w:p>
        </w:tc>
        <w:tc>
          <w:tcPr>
            <w:tcW w:w="7110" w:type="dxa"/>
            <w:vAlign w:val="center"/>
          </w:tcPr>
          <w:p w:rsidR="00A06D4D" w:rsidRPr="00827044" w:rsidRDefault="001559C5" w:rsidP="00735D65">
            <w:r w:rsidRPr="000E21CF">
              <w:t>Christie Pastor-Bars</w:t>
            </w:r>
            <w:r w:rsidR="004A621F">
              <w:t>i</w:t>
            </w:r>
            <w:r w:rsidR="00D84FA9" w:rsidRPr="00827044">
              <w:t>, AIAA N.O.S. Council Chair</w:t>
            </w:r>
          </w:p>
        </w:tc>
      </w:tr>
      <w:tr w:rsidR="0073392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73392D" w:rsidRPr="00827044" w:rsidRDefault="0073392D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Meeting Location</w:t>
            </w:r>
          </w:p>
        </w:tc>
        <w:tc>
          <w:tcPr>
            <w:tcW w:w="7110" w:type="dxa"/>
            <w:vAlign w:val="center"/>
          </w:tcPr>
          <w:p w:rsidR="0073392D" w:rsidRPr="00540F38" w:rsidRDefault="00CA7BD1" w:rsidP="004A621F">
            <w:r>
              <w:t>Zoom</w:t>
            </w:r>
            <w:bookmarkStart w:id="0" w:name="_GoBack"/>
            <w:bookmarkEnd w:id="0"/>
            <w:r>
              <w:t xml:space="preserve"> mtg</w:t>
            </w:r>
          </w:p>
        </w:tc>
      </w:tr>
      <w:tr w:rsidR="00A06D4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A06D4D" w:rsidRPr="00827044" w:rsidRDefault="007B7DD3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Facilitator</w:t>
            </w:r>
          </w:p>
        </w:tc>
        <w:tc>
          <w:tcPr>
            <w:tcW w:w="7110" w:type="dxa"/>
            <w:vAlign w:val="center"/>
          </w:tcPr>
          <w:p w:rsidR="00A06D4D" w:rsidRPr="00827044" w:rsidRDefault="004A621F" w:rsidP="005D3C62">
            <w:r w:rsidRPr="000E21CF">
              <w:t>Christie Pastor-Bars</w:t>
            </w:r>
            <w:r>
              <w:t>i</w:t>
            </w:r>
          </w:p>
        </w:tc>
      </w:tr>
      <w:tr w:rsidR="0073392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73392D" w:rsidRPr="00827044" w:rsidRDefault="0073392D" w:rsidP="009A0DA6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Secretary</w:t>
            </w:r>
          </w:p>
        </w:tc>
        <w:tc>
          <w:tcPr>
            <w:tcW w:w="7110" w:type="dxa"/>
            <w:vAlign w:val="center"/>
          </w:tcPr>
          <w:p w:rsidR="0073392D" w:rsidRPr="00827044" w:rsidRDefault="00013297" w:rsidP="00CB281B">
            <w:r>
              <w:t>Jonathan Litt</w:t>
            </w:r>
            <w:r w:rsidR="00E13075">
              <w:t xml:space="preserve"> </w:t>
            </w:r>
          </w:p>
        </w:tc>
      </w:tr>
      <w:tr w:rsidR="00A06D4D" w:rsidRPr="00066E0F" w:rsidTr="004564E3">
        <w:trPr>
          <w:trHeight w:val="859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A06D4D" w:rsidRPr="00827044" w:rsidRDefault="00EF07B9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attenDEES</w:t>
            </w:r>
            <w:r w:rsidR="007B7DD3" w:rsidRPr="00827044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7110" w:type="dxa"/>
            <w:vAlign w:val="center"/>
          </w:tcPr>
          <w:p w:rsidR="00A06D4D" w:rsidRPr="00EB08A9" w:rsidRDefault="0077732B" w:rsidP="00342ED2">
            <w:r w:rsidRPr="000B7527">
              <w:t xml:space="preserve">Jonathan Litt, </w:t>
            </w:r>
            <w:r w:rsidR="00C12B01" w:rsidRPr="000B7527">
              <w:t xml:space="preserve">Ivan Martin, </w:t>
            </w:r>
            <w:r w:rsidR="000B7527">
              <w:t xml:space="preserve">Bill Marshall, </w:t>
            </w:r>
            <w:r w:rsidR="00C12B01" w:rsidRPr="000B7527">
              <w:t xml:space="preserve">Ed Wong, </w:t>
            </w:r>
            <w:r w:rsidR="000B7527">
              <w:t>Christie Pastor-Barsi, Erin Tesny, Joe Connolly</w:t>
            </w:r>
            <w:r w:rsidR="008E5F42">
              <w:t>, Jonathan Kratz</w:t>
            </w:r>
            <w:r w:rsidR="00C5344D">
              <w:t>, Dan Londrico</w:t>
            </w:r>
            <w:r w:rsidR="00342ED2">
              <w:t xml:space="preserve"> (all by phone)</w:t>
            </w:r>
          </w:p>
        </w:tc>
      </w:tr>
      <w:tr w:rsidR="00A06D4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A06D4D" w:rsidRPr="00827044" w:rsidRDefault="007B7DD3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Guests</w:t>
            </w:r>
          </w:p>
        </w:tc>
        <w:tc>
          <w:tcPr>
            <w:tcW w:w="7110" w:type="dxa"/>
            <w:vAlign w:val="center"/>
          </w:tcPr>
          <w:p w:rsidR="00A06D4D" w:rsidRPr="00827044" w:rsidRDefault="00A06D4D" w:rsidP="00DF7EC2"/>
        </w:tc>
      </w:tr>
      <w:tr w:rsidR="009E76D6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9E76D6" w:rsidRPr="00827044" w:rsidRDefault="009E76D6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Approval Status</w:t>
            </w:r>
          </w:p>
        </w:tc>
        <w:tc>
          <w:tcPr>
            <w:tcW w:w="7110" w:type="dxa"/>
            <w:vAlign w:val="center"/>
          </w:tcPr>
          <w:p w:rsidR="009E76D6" w:rsidRPr="00827044" w:rsidRDefault="0079266B" w:rsidP="008E24EC">
            <w:r>
              <w:t>Draft for Council Review</w:t>
            </w:r>
          </w:p>
        </w:tc>
      </w:tr>
    </w:tbl>
    <w:p w:rsidR="00A06D4D" w:rsidRPr="00827044" w:rsidRDefault="00A06D4D">
      <w:bookmarkStart w:id="1" w:name="MinuteTopic"/>
      <w:bookmarkEnd w:id="1"/>
    </w:p>
    <w:p w:rsidR="00DF7547" w:rsidRPr="003576AD" w:rsidRDefault="00DF7547">
      <w:pPr>
        <w:numPr>
          <w:ilvl w:val="0"/>
          <w:numId w:val="1"/>
        </w:numPr>
      </w:pPr>
      <w:r w:rsidRPr="00827044">
        <w:rPr>
          <w:b/>
        </w:rPr>
        <w:t xml:space="preserve">Meeting called to order </w:t>
      </w:r>
      <w:r w:rsidR="00A60CE7">
        <w:rPr>
          <w:b/>
        </w:rPr>
        <w:t xml:space="preserve">around </w:t>
      </w:r>
      <w:r w:rsidR="00D93D49" w:rsidRPr="00C12B01">
        <w:rPr>
          <w:b/>
        </w:rPr>
        <w:t>1</w:t>
      </w:r>
      <w:r w:rsidR="00C12B01" w:rsidRPr="00C12B01">
        <w:rPr>
          <w:b/>
        </w:rPr>
        <w:t>1</w:t>
      </w:r>
      <w:r w:rsidR="00D93D49" w:rsidRPr="00C12B01">
        <w:rPr>
          <w:b/>
        </w:rPr>
        <w:t>:</w:t>
      </w:r>
      <w:r w:rsidR="00C12B01" w:rsidRPr="000B7527">
        <w:rPr>
          <w:b/>
        </w:rPr>
        <w:t>3</w:t>
      </w:r>
      <w:r w:rsidR="000B7527">
        <w:rPr>
          <w:b/>
        </w:rPr>
        <w:t>5</w:t>
      </w:r>
      <w:r w:rsidR="00E82ADA" w:rsidRPr="0055216F">
        <w:rPr>
          <w:b/>
        </w:rPr>
        <w:t xml:space="preserve"> E</w:t>
      </w:r>
      <w:r w:rsidR="00D93D49">
        <w:rPr>
          <w:b/>
        </w:rPr>
        <w:t>S</w:t>
      </w:r>
      <w:r w:rsidR="00DE2C12" w:rsidRPr="0055216F">
        <w:rPr>
          <w:b/>
        </w:rPr>
        <w:t>T</w:t>
      </w:r>
    </w:p>
    <w:p w:rsidR="003576AD" w:rsidRPr="00827044" w:rsidRDefault="003576AD" w:rsidP="003576AD">
      <w:pPr>
        <w:ind w:left="360"/>
      </w:pPr>
      <w:r>
        <w:rPr>
          <w:b/>
        </w:rPr>
        <w:t>Agenda</w:t>
      </w:r>
    </w:p>
    <w:p w:rsidR="000E1A36" w:rsidRPr="00FC2701" w:rsidRDefault="000E1A36" w:rsidP="000E1A36">
      <w:pPr>
        <w:pStyle w:val="ListParagraph"/>
        <w:numPr>
          <w:ilvl w:val="0"/>
          <w:numId w:val="9"/>
        </w:numPr>
      </w:pPr>
      <w:r w:rsidRPr="00FC2701">
        <w:t>Welcome</w:t>
      </w:r>
    </w:p>
    <w:p w:rsidR="000E1A36" w:rsidRPr="00AD63D0" w:rsidRDefault="000E1A36" w:rsidP="000E1A36">
      <w:pPr>
        <w:pStyle w:val="ListParagraph"/>
        <w:numPr>
          <w:ilvl w:val="0"/>
          <w:numId w:val="9"/>
        </w:numPr>
        <w:ind w:left="1080"/>
      </w:pPr>
      <w:r w:rsidRPr="00FC2701">
        <w:t xml:space="preserve">Send Litt </w:t>
      </w:r>
      <w:r w:rsidRPr="00AD63D0">
        <w:t>bulleted status list for minutes</w:t>
      </w:r>
    </w:p>
    <w:p w:rsidR="000E1A36" w:rsidRPr="00AD63D0" w:rsidRDefault="000E1A36" w:rsidP="000E1A36">
      <w:pPr>
        <w:pStyle w:val="ListParagraph"/>
        <w:numPr>
          <w:ilvl w:val="0"/>
          <w:numId w:val="9"/>
        </w:numPr>
      </w:pPr>
      <w:r w:rsidRPr="00AD63D0">
        <w:t>Business</w:t>
      </w:r>
    </w:p>
    <w:p w:rsidR="00A93CCC" w:rsidRPr="00AD63D0" w:rsidRDefault="004D6087" w:rsidP="00E27F9B">
      <w:pPr>
        <w:pStyle w:val="ListParagraph"/>
        <w:numPr>
          <w:ilvl w:val="0"/>
          <w:numId w:val="9"/>
        </w:numPr>
        <w:ind w:left="1080"/>
      </w:pPr>
      <w:r w:rsidRPr="00AD63D0">
        <w:t>Christie’s Notes</w:t>
      </w:r>
      <w:r w:rsidR="00AD63D0">
        <w:t xml:space="preserve"> </w:t>
      </w:r>
      <w:r w:rsidR="00E27F9B" w:rsidRPr="00AD63D0">
        <w:t xml:space="preserve"> </w:t>
      </w:r>
    </w:p>
    <w:p w:rsidR="000E1A36" w:rsidRPr="00AD63D0" w:rsidRDefault="000E1A36" w:rsidP="000E1A36">
      <w:pPr>
        <w:pStyle w:val="ListParagraph"/>
        <w:numPr>
          <w:ilvl w:val="0"/>
          <w:numId w:val="9"/>
        </w:numPr>
        <w:ind w:left="1080"/>
      </w:pPr>
      <w:r w:rsidRPr="00AD63D0">
        <w:t>Treasurer’s Report</w:t>
      </w:r>
    </w:p>
    <w:p w:rsidR="000E1A36" w:rsidRPr="00AD63D0" w:rsidRDefault="000E1A36" w:rsidP="000E1A36">
      <w:pPr>
        <w:pStyle w:val="ListParagraph"/>
        <w:numPr>
          <w:ilvl w:val="0"/>
          <w:numId w:val="9"/>
        </w:numPr>
        <w:ind w:left="1080"/>
      </w:pPr>
      <w:r w:rsidRPr="00AD63D0">
        <w:t>Distinguished Lectures</w:t>
      </w:r>
      <w:r w:rsidR="00AD63D0">
        <w:t xml:space="preserve"> </w:t>
      </w:r>
    </w:p>
    <w:p w:rsidR="000E1A36" w:rsidRPr="00AD63D0" w:rsidRDefault="000E1A36" w:rsidP="00FC2701">
      <w:pPr>
        <w:numPr>
          <w:ilvl w:val="0"/>
          <w:numId w:val="9"/>
        </w:numPr>
        <w:ind w:left="1080"/>
      </w:pPr>
      <w:r w:rsidRPr="00AD63D0">
        <w:t>Technical</w:t>
      </w:r>
      <w:r w:rsidR="00FC2701" w:rsidRPr="00AD63D0">
        <w:t xml:space="preserve"> </w:t>
      </w:r>
    </w:p>
    <w:p w:rsidR="000E1A36" w:rsidRPr="00AD63D0" w:rsidRDefault="00E92E33" w:rsidP="000E1A36">
      <w:pPr>
        <w:numPr>
          <w:ilvl w:val="0"/>
          <w:numId w:val="9"/>
        </w:numPr>
        <w:ind w:left="1080"/>
      </w:pPr>
      <w:r w:rsidRPr="00AD63D0">
        <w:t>Public Policy</w:t>
      </w:r>
      <w:r w:rsidR="00FF5F39" w:rsidRPr="00AD63D0">
        <w:t xml:space="preserve"> </w:t>
      </w:r>
    </w:p>
    <w:p w:rsidR="000E1A36" w:rsidRPr="00AD63D0" w:rsidRDefault="000E1A36" w:rsidP="000E1A36">
      <w:pPr>
        <w:numPr>
          <w:ilvl w:val="0"/>
          <w:numId w:val="9"/>
        </w:numPr>
        <w:ind w:left="1080"/>
      </w:pPr>
      <w:r w:rsidRPr="00AD63D0">
        <w:t>Communications</w:t>
      </w:r>
    </w:p>
    <w:p w:rsidR="000E1A36" w:rsidRPr="00AD63D0" w:rsidRDefault="00FC2701" w:rsidP="00E9442C">
      <w:pPr>
        <w:numPr>
          <w:ilvl w:val="0"/>
          <w:numId w:val="9"/>
        </w:numPr>
        <w:ind w:left="1080"/>
      </w:pPr>
      <w:r w:rsidRPr="00AD63D0">
        <w:t>Membership</w:t>
      </w:r>
      <w:r w:rsidR="00AD63D0">
        <w:t xml:space="preserve"> </w:t>
      </w:r>
    </w:p>
    <w:p w:rsidR="00A96B67" w:rsidRPr="00AD63D0" w:rsidRDefault="00A96B67" w:rsidP="00AD63D0">
      <w:pPr>
        <w:numPr>
          <w:ilvl w:val="0"/>
          <w:numId w:val="9"/>
        </w:numPr>
        <w:ind w:left="1080"/>
      </w:pPr>
      <w:r w:rsidRPr="00AD63D0">
        <w:t>Honors and Awards</w:t>
      </w:r>
      <w:r w:rsidR="00AD63D0">
        <w:t xml:space="preserve"> </w:t>
      </w:r>
      <w:r w:rsidR="00AD63D0" w:rsidRPr="00AD63D0">
        <w:t>(no new updates)</w:t>
      </w:r>
    </w:p>
    <w:p w:rsidR="002627DC" w:rsidRPr="00AD63D0" w:rsidRDefault="002627DC" w:rsidP="000E1A36">
      <w:pPr>
        <w:numPr>
          <w:ilvl w:val="0"/>
          <w:numId w:val="9"/>
        </w:numPr>
        <w:ind w:left="1080"/>
      </w:pPr>
      <w:r w:rsidRPr="00AD63D0">
        <w:t>STEM K-12</w:t>
      </w:r>
      <w:r w:rsidR="00E92E33" w:rsidRPr="00AD63D0">
        <w:t>/Outreach</w:t>
      </w:r>
      <w:r w:rsidR="00FC2701" w:rsidRPr="00AD63D0">
        <w:t xml:space="preserve"> (YAD status)</w:t>
      </w:r>
    </w:p>
    <w:p w:rsidR="00C06305" w:rsidRPr="00AD63D0" w:rsidRDefault="00E92E33" w:rsidP="00AD63D0">
      <w:pPr>
        <w:numPr>
          <w:ilvl w:val="0"/>
          <w:numId w:val="9"/>
        </w:numPr>
        <w:ind w:left="1080"/>
      </w:pPr>
      <w:r w:rsidRPr="00AD63D0">
        <w:t>YP</w:t>
      </w:r>
      <w:r w:rsidR="00AD63D0">
        <w:t xml:space="preserve"> </w:t>
      </w:r>
      <w:r w:rsidR="00AD63D0" w:rsidRPr="00AD63D0">
        <w:t>(no new updates</w:t>
      </w:r>
      <w:r w:rsidR="00AD63D0">
        <w:t xml:space="preserve"> –brainstorming for next event</w:t>
      </w:r>
      <w:r w:rsidR="00AD63D0" w:rsidRPr="00AD63D0">
        <w:t>)</w:t>
      </w:r>
    </w:p>
    <w:p w:rsidR="00FF5F39" w:rsidRPr="00AD63D0" w:rsidRDefault="000E1A36" w:rsidP="00AD63D0">
      <w:pPr>
        <w:numPr>
          <w:ilvl w:val="0"/>
          <w:numId w:val="9"/>
        </w:numPr>
        <w:ind w:left="1080"/>
      </w:pPr>
      <w:r w:rsidRPr="00AD63D0">
        <w:t>University</w:t>
      </w:r>
      <w:r w:rsidR="00AD63D0">
        <w:t xml:space="preserve"> </w:t>
      </w:r>
      <w:r w:rsidR="00AD63D0" w:rsidRPr="00AD63D0">
        <w:t>(no new updates)</w:t>
      </w:r>
    </w:p>
    <w:p w:rsidR="000E1A36" w:rsidRPr="00AD63D0" w:rsidRDefault="000E1A36" w:rsidP="006C6EB3">
      <w:pPr>
        <w:numPr>
          <w:ilvl w:val="0"/>
          <w:numId w:val="9"/>
        </w:numPr>
        <w:ind w:left="1080"/>
      </w:pPr>
      <w:r w:rsidRPr="00AD63D0">
        <w:t>Local Student Sections</w:t>
      </w:r>
    </w:p>
    <w:p w:rsidR="000E1A36" w:rsidRPr="00AD63D0" w:rsidRDefault="000E1A36" w:rsidP="004D6087">
      <w:pPr>
        <w:pStyle w:val="ListParagraph"/>
        <w:numPr>
          <w:ilvl w:val="1"/>
          <w:numId w:val="9"/>
        </w:numPr>
      </w:pPr>
      <w:r w:rsidRPr="00AD63D0">
        <w:t>CSU</w:t>
      </w:r>
      <w:r w:rsidR="004D6087" w:rsidRPr="00AD63D0">
        <w:t xml:space="preserve">  (No new updates)</w:t>
      </w:r>
    </w:p>
    <w:p w:rsidR="000E1A36" w:rsidRPr="00AD63D0" w:rsidRDefault="000E1A36" w:rsidP="000E1A36">
      <w:pPr>
        <w:numPr>
          <w:ilvl w:val="1"/>
          <w:numId w:val="9"/>
        </w:numPr>
      </w:pPr>
      <w:r w:rsidRPr="00AD63D0">
        <w:t>YSU</w:t>
      </w:r>
    </w:p>
    <w:p w:rsidR="000E1A36" w:rsidRPr="00FA1975" w:rsidRDefault="000E1A36" w:rsidP="00E27F9B">
      <w:pPr>
        <w:numPr>
          <w:ilvl w:val="0"/>
          <w:numId w:val="9"/>
        </w:numPr>
      </w:pPr>
      <w:r w:rsidRPr="00AD63D0">
        <w:t>Next Meeting –</w:t>
      </w:r>
      <w:r w:rsidRPr="00FA1975">
        <w:t xml:space="preserve"> </w:t>
      </w:r>
      <w:r w:rsidR="003D2FAF">
        <w:t>TBD</w:t>
      </w:r>
    </w:p>
    <w:p w:rsidR="000E1A36" w:rsidRPr="00FC2701" w:rsidRDefault="000E1A36" w:rsidP="000E1A36">
      <w:pPr>
        <w:numPr>
          <w:ilvl w:val="0"/>
          <w:numId w:val="9"/>
        </w:numPr>
      </w:pPr>
      <w:r w:rsidRPr="00FC2701">
        <w:t>Adjourn</w:t>
      </w:r>
    </w:p>
    <w:p w:rsidR="000E1A36" w:rsidRDefault="000E1A36" w:rsidP="000E1A36"/>
    <w:p w:rsidR="00AD63D0" w:rsidRPr="00FC2701" w:rsidRDefault="00AD63D0" w:rsidP="00AD63D0">
      <w:pPr>
        <w:pStyle w:val="ListParagraph"/>
        <w:numPr>
          <w:ilvl w:val="0"/>
          <w:numId w:val="9"/>
        </w:numPr>
      </w:pPr>
      <w:r w:rsidRPr="00FC2701">
        <w:t>Welcome</w:t>
      </w:r>
    </w:p>
    <w:p w:rsidR="00AD63D0" w:rsidRDefault="00AD63D0" w:rsidP="00AD63D0">
      <w:pPr>
        <w:pStyle w:val="ListParagraph"/>
        <w:numPr>
          <w:ilvl w:val="0"/>
          <w:numId w:val="9"/>
        </w:numPr>
        <w:ind w:left="1080"/>
      </w:pPr>
      <w:r w:rsidRPr="00FC2701">
        <w:t xml:space="preserve">Send Litt </w:t>
      </w:r>
      <w:r w:rsidRPr="00AD63D0">
        <w:t>bulleted status list for minutes</w:t>
      </w:r>
    </w:p>
    <w:p w:rsidR="00F22324" w:rsidRPr="00AD63D0" w:rsidRDefault="008E5F42" w:rsidP="00F22324">
      <w:pPr>
        <w:pStyle w:val="ListParagraph"/>
        <w:numPr>
          <w:ilvl w:val="1"/>
          <w:numId w:val="9"/>
        </w:numPr>
      </w:pPr>
      <w:r>
        <w:t>Marshall</w:t>
      </w:r>
      <w:r w:rsidR="00F22324">
        <w:t xml:space="preserve"> </w:t>
      </w:r>
      <w:r w:rsidR="00F22324" w:rsidRPr="008E5F42">
        <w:t xml:space="preserve">moved, </w:t>
      </w:r>
      <w:r w:rsidR="00C12B01" w:rsidRPr="008E5F42">
        <w:t>Wong</w:t>
      </w:r>
      <w:r w:rsidR="00F22324">
        <w:t xml:space="preserve"> seconded, approved</w:t>
      </w:r>
    </w:p>
    <w:p w:rsidR="00AD63D0" w:rsidRPr="00AD63D0" w:rsidRDefault="00AD63D0" w:rsidP="00AD63D0">
      <w:pPr>
        <w:pStyle w:val="ListParagraph"/>
        <w:numPr>
          <w:ilvl w:val="0"/>
          <w:numId w:val="9"/>
        </w:numPr>
      </w:pPr>
      <w:r w:rsidRPr="00AD63D0">
        <w:t>Business</w:t>
      </w:r>
    </w:p>
    <w:p w:rsidR="00C12B01" w:rsidRPr="00AD63D0" w:rsidRDefault="00AD63D0" w:rsidP="00B0796B">
      <w:pPr>
        <w:pStyle w:val="ListParagraph"/>
        <w:numPr>
          <w:ilvl w:val="0"/>
          <w:numId w:val="9"/>
        </w:numPr>
        <w:ind w:left="1080"/>
      </w:pPr>
      <w:r w:rsidRPr="00AD63D0">
        <w:t>Christie’s Notes</w:t>
      </w:r>
      <w:r>
        <w:t xml:space="preserve"> </w:t>
      </w:r>
      <w:r w:rsidR="00B0796B" w:rsidRPr="00AD63D0">
        <w:t>(no new updates)</w:t>
      </w:r>
    </w:p>
    <w:p w:rsidR="00C52019" w:rsidRPr="00AD63D0" w:rsidRDefault="00AD63D0" w:rsidP="00B0796B">
      <w:pPr>
        <w:pStyle w:val="ListParagraph"/>
        <w:numPr>
          <w:ilvl w:val="0"/>
          <w:numId w:val="9"/>
        </w:numPr>
        <w:ind w:left="1080"/>
      </w:pPr>
      <w:r w:rsidRPr="00AD63D0">
        <w:t>Treasurer’s Report</w:t>
      </w:r>
      <w:r w:rsidR="00F22324" w:rsidRPr="00AD63D0">
        <w:t xml:space="preserve"> </w:t>
      </w:r>
      <w:r w:rsidR="00B0796B" w:rsidRPr="00AD63D0">
        <w:t>(no new updates)</w:t>
      </w:r>
    </w:p>
    <w:p w:rsidR="00AD63D0" w:rsidRDefault="004A621F" w:rsidP="00AD63D0">
      <w:pPr>
        <w:pStyle w:val="ListParagraph"/>
        <w:numPr>
          <w:ilvl w:val="0"/>
          <w:numId w:val="9"/>
        </w:numPr>
        <w:ind w:left="1080"/>
      </w:pPr>
      <w:r>
        <w:t>Distinguished Lectures</w:t>
      </w:r>
    </w:p>
    <w:p w:rsidR="00C52019" w:rsidRDefault="00726161" w:rsidP="00E318FB">
      <w:pPr>
        <w:pStyle w:val="ListParagraph"/>
        <w:numPr>
          <w:ilvl w:val="1"/>
          <w:numId w:val="9"/>
        </w:numPr>
      </w:pPr>
      <w:r>
        <w:t>Cl</w:t>
      </w:r>
      <w:r w:rsidR="008E5F42">
        <w:t>eveland Mo</w:t>
      </w:r>
      <w:r>
        <w:t>n</w:t>
      </w:r>
      <w:r w:rsidR="008E5F42">
        <w:t>sters</w:t>
      </w:r>
      <w:r>
        <w:t xml:space="preserve"> and GLSC events are</w:t>
      </w:r>
      <w:r w:rsidR="008E5F42">
        <w:t xml:space="preserve"> cancelled for now</w:t>
      </w:r>
      <w:r w:rsidR="00F542AE">
        <w:t>.</w:t>
      </w:r>
    </w:p>
    <w:p w:rsidR="00273D52" w:rsidRDefault="00F542AE" w:rsidP="00BB27A2">
      <w:pPr>
        <w:pStyle w:val="ListParagraph"/>
        <w:numPr>
          <w:ilvl w:val="1"/>
          <w:numId w:val="9"/>
        </w:numPr>
      </w:pPr>
      <w:r>
        <w:t xml:space="preserve">Alice Bowman </w:t>
      </w:r>
      <w:r w:rsidR="00B0796B">
        <w:t xml:space="preserve">lecture </w:t>
      </w:r>
      <w:r>
        <w:t xml:space="preserve">will be </w:t>
      </w:r>
      <w:r w:rsidR="00B0796B">
        <w:t xml:space="preserve">a </w:t>
      </w:r>
      <w:r>
        <w:t>virtual meeting, but the start time can change. We are discussing if it should begin earlier, like 3 pm, but the consensus of people with children is that 5-6 is fine.</w:t>
      </w:r>
      <w:r w:rsidR="00273D52">
        <w:t xml:space="preserve"> </w:t>
      </w:r>
      <w:r>
        <w:t xml:space="preserve">We will plan for </w:t>
      </w:r>
      <w:r w:rsidR="00273D52">
        <w:t xml:space="preserve">the lecture to be </w:t>
      </w:r>
      <w:r>
        <w:t>5-6</w:t>
      </w:r>
      <w:r w:rsidR="00273D52">
        <w:t xml:space="preserve"> pm.</w:t>
      </w:r>
    </w:p>
    <w:p w:rsidR="00F542AE" w:rsidRDefault="00273D52" w:rsidP="00BB27A2">
      <w:pPr>
        <w:pStyle w:val="ListParagraph"/>
        <w:numPr>
          <w:ilvl w:val="1"/>
          <w:numId w:val="9"/>
        </w:numPr>
      </w:pPr>
      <w:r w:rsidRPr="00E3573E">
        <w:t xml:space="preserve">Connolly will </w:t>
      </w:r>
      <w:r w:rsidR="00F542AE" w:rsidRPr="00E3573E">
        <w:t>check with</w:t>
      </w:r>
      <w:r w:rsidR="00F542AE">
        <w:t xml:space="preserve"> Dr. Winn </w:t>
      </w:r>
      <w:r>
        <w:t xml:space="preserve">if 5-6 pm. Is convenient for his </w:t>
      </w:r>
      <w:r w:rsidR="00F542AE">
        <w:t>talk.</w:t>
      </w:r>
    </w:p>
    <w:p w:rsidR="0066664B" w:rsidRDefault="00B0796B" w:rsidP="00E318FB">
      <w:pPr>
        <w:pStyle w:val="ListParagraph"/>
        <w:numPr>
          <w:ilvl w:val="1"/>
          <w:numId w:val="9"/>
        </w:numPr>
      </w:pPr>
      <w:r>
        <w:t>Pastor-Barsi</w:t>
      </w:r>
      <w:r w:rsidR="0066664B">
        <w:t xml:space="preserve"> will s</w:t>
      </w:r>
      <w:r>
        <w:t>e</w:t>
      </w:r>
      <w:r w:rsidR="0066664B">
        <w:t xml:space="preserve">e if </w:t>
      </w:r>
      <w:r w:rsidR="0066664B" w:rsidRPr="00E3573E">
        <w:t>the</w:t>
      </w:r>
      <w:r w:rsidRPr="00E3573E">
        <w:t>re</w:t>
      </w:r>
      <w:r w:rsidR="0066664B" w:rsidRPr="00E3573E">
        <w:t xml:space="preserve"> </w:t>
      </w:r>
      <w:r w:rsidRPr="00E3573E">
        <w:t>is</w:t>
      </w:r>
      <w:r w:rsidR="0066664B" w:rsidRPr="00E3573E">
        <w:t xml:space="preserve"> a master setting</w:t>
      </w:r>
      <w:r w:rsidR="0066664B">
        <w:t xml:space="preserve"> </w:t>
      </w:r>
      <w:r w:rsidR="00E3573E">
        <w:t xml:space="preserve">on Zoom </w:t>
      </w:r>
      <w:r w:rsidR="0066664B">
        <w:t>to mute everyone for sound quality</w:t>
      </w:r>
    </w:p>
    <w:p w:rsidR="000664EE" w:rsidRDefault="00D775C5" w:rsidP="00BE7F0F">
      <w:pPr>
        <w:numPr>
          <w:ilvl w:val="0"/>
          <w:numId w:val="9"/>
        </w:numPr>
        <w:ind w:left="1080"/>
      </w:pPr>
      <w:r>
        <w:t>Technical</w:t>
      </w:r>
    </w:p>
    <w:p w:rsidR="0066664B" w:rsidRPr="00AD63D0" w:rsidRDefault="0066664B" w:rsidP="0066664B">
      <w:pPr>
        <w:numPr>
          <w:ilvl w:val="1"/>
          <w:numId w:val="9"/>
        </w:numPr>
      </w:pPr>
      <w:r>
        <w:t xml:space="preserve">Juhasz was to give a lunchtime lecture, </w:t>
      </w:r>
      <w:r w:rsidR="00B0796B">
        <w:t>b</w:t>
      </w:r>
      <w:r>
        <w:t xml:space="preserve">ut it </w:t>
      </w:r>
      <w:r w:rsidR="00B0796B">
        <w:t>is</w:t>
      </w:r>
      <w:r>
        <w:t xml:space="preserve"> postponed until further noti</w:t>
      </w:r>
      <w:r w:rsidR="00B0796B">
        <w:t>c</w:t>
      </w:r>
      <w:r>
        <w:t>e</w:t>
      </w:r>
    </w:p>
    <w:p w:rsidR="00AD63D0" w:rsidRDefault="0093068A" w:rsidP="00AD63D0">
      <w:pPr>
        <w:numPr>
          <w:ilvl w:val="0"/>
          <w:numId w:val="9"/>
        </w:numPr>
        <w:ind w:left="1080"/>
      </w:pPr>
      <w:r>
        <w:t>Public Policy</w:t>
      </w:r>
      <w:r w:rsidR="00AD63D0" w:rsidRPr="00AD63D0">
        <w:t xml:space="preserve"> </w:t>
      </w:r>
    </w:p>
    <w:p w:rsidR="0093068A" w:rsidRDefault="0066664B" w:rsidP="00E318FB">
      <w:pPr>
        <w:numPr>
          <w:ilvl w:val="1"/>
          <w:numId w:val="9"/>
        </w:numPr>
      </w:pPr>
      <w:r>
        <w:lastRenderedPageBreak/>
        <w:t>CVD is cancelled.</w:t>
      </w:r>
    </w:p>
    <w:p w:rsidR="0066664B" w:rsidRPr="00AD63D0" w:rsidRDefault="001B2D97" w:rsidP="00E318FB">
      <w:pPr>
        <w:numPr>
          <w:ilvl w:val="1"/>
          <w:numId w:val="9"/>
        </w:numPr>
      </w:pPr>
      <w:r>
        <w:t>Provided</w:t>
      </w:r>
      <w:r w:rsidR="0066664B">
        <w:t xml:space="preserve"> infor</w:t>
      </w:r>
      <w:r w:rsidR="00273D52">
        <w:t>ma</w:t>
      </w:r>
      <w:r w:rsidR="0066664B">
        <w:t>t</w:t>
      </w:r>
      <w:r w:rsidR="00273D52">
        <w:t>ion t</w:t>
      </w:r>
      <w:r w:rsidR="0066664B">
        <w:t>o</w:t>
      </w:r>
      <w:r w:rsidR="00273D52">
        <w:t xml:space="preserve"> </w:t>
      </w:r>
      <w:r w:rsidR="0066664B">
        <w:t>Ohio del</w:t>
      </w:r>
      <w:r w:rsidR="00273D52">
        <w:t>egat</w:t>
      </w:r>
      <w:r w:rsidR="0066664B">
        <w:t xml:space="preserve">ion </w:t>
      </w:r>
      <w:r w:rsidR="00273D52">
        <w:t xml:space="preserve">in preparation </w:t>
      </w:r>
      <w:r w:rsidR="0066664B">
        <w:t>for a meeting, but trav</w:t>
      </w:r>
      <w:r w:rsidR="0020542F">
        <w:t>el restriction i</w:t>
      </w:r>
      <w:r w:rsidR="0066664B">
        <w:t>n pla</w:t>
      </w:r>
      <w:r w:rsidR="0020542F">
        <w:t>c</w:t>
      </w:r>
      <w:r w:rsidR="0066664B">
        <w:t xml:space="preserve">e so </w:t>
      </w:r>
      <w:r w:rsidR="00273D52">
        <w:t>Canacci</w:t>
      </w:r>
      <w:r w:rsidR="0066664B">
        <w:t xml:space="preserve"> could not have </w:t>
      </w:r>
      <w:r w:rsidR="00273D52">
        <w:t>attended</w:t>
      </w:r>
      <w:r w:rsidR="0066664B">
        <w:t xml:space="preserve"> meeting anyway</w:t>
      </w:r>
    </w:p>
    <w:p w:rsidR="00AD63D0" w:rsidRDefault="00AD63D0" w:rsidP="00AD63D0">
      <w:pPr>
        <w:numPr>
          <w:ilvl w:val="0"/>
          <w:numId w:val="9"/>
        </w:numPr>
        <w:ind w:left="1080"/>
      </w:pPr>
      <w:r w:rsidRPr="00AD63D0">
        <w:t>Communications</w:t>
      </w:r>
    </w:p>
    <w:p w:rsidR="008A4E85" w:rsidRDefault="0020542F" w:rsidP="00E318FB">
      <w:pPr>
        <w:numPr>
          <w:ilvl w:val="1"/>
          <w:numId w:val="9"/>
        </w:numPr>
      </w:pPr>
      <w:r>
        <w:t>Call fo</w:t>
      </w:r>
      <w:r w:rsidR="001B2D97">
        <w:t>r</w:t>
      </w:r>
      <w:r>
        <w:t xml:space="preserve"> science fair judges sent out, but NEOSEF cancelled. NW</w:t>
      </w:r>
      <w:r w:rsidR="00681238">
        <w:t>D</w:t>
      </w:r>
      <w:r>
        <w:t>SD did go on.</w:t>
      </w:r>
      <w:r w:rsidR="00C37EAF">
        <w:t xml:space="preserve"> </w:t>
      </w:r>
    </w:p>
    <w:p w:rsidR="0020542F" w:rsidRDefault="0020542F" w:rsidP="00E318FB">
      <w:pPr>
        <w:numPr>
          <w:ilvl w:val="1"/>
          <w:numId w:val="9"/>
        </w:numPr>
      </w:pPr>
      <w:r>
        <w:t xml:space="preserve">Need to </w:t>
      </w:r>
      <w:r w:rsidRPr="00E3573E">
        <w:t>send out updat</w:t>
      </w:r>
      <w:r w:rsidR="001B2D97" w:rsidRPr="00E3573E">
        <w:t>e</w:t>
      </w:r>
      <w:r>
        <w:t xml:space="preserve"> on Bow</w:t>
      </w:r>
      <w:r w:rsidR="001B2D97">
        <w:t>m</w:t>
      </w:r>
      <w:r>
        <w:t>an lecture</w:t>
      </w:r>
    </w:p>
    <w:p w:rsidR="0020542F" w:rsidRDefault="001B2D97" w:rsidP="00E318FB">
      <w:pPr>
        <w:numPr>
          <w:ilvl w:val="1"/>
          <w:numId w:val="9"/>
        </w:numPr>
      </w:pPr>
      <w:r>
        <w:t>Streaming capability is read</w:t>
      </w:r>
      <w:r w:rsidR="0020542F">
        <w:t>y and available</w:t>
      </w:r>
    </w:p>
    <w:p w:rsidR="0020542F" w:rsidRDefault="0020542F" w:rsidP="00E318FB">
      <w:pPr>
        <w:numPr>
          <w:ilvl w:val="1"/>
          <w:numId w:val="9"/>
        </w:numPr>
      </w:pPr>
      <w:r>
        <w:t>Received writ</w:t>
      </w:r>
      <w:r w:rsidR="001B2D97">
        <w:t>e-</w:t>
      </w:r>
      <w:r>
        <w:t>up from Krat</w:t>
      </w:r>
      <w:r w:rsidR="001B2D97">
        <w:t>z</w:t>
      </w:r>
      <w:r>
        <w:t xml:space="preserve"> on NW</w:t>
      </w:r>
      <w:r w:rsidR="00681238">
        <w:t>D</w:t>
      </w:r>
      <w:r>
        <w:t>SD</w:t>
      </w:r>
    </w:p>
    <w:p w:rsidR="0020542F" w:rsidRDefault="0020542F" w:rsidP="00E318FB">
      <w:pPr>
        <w:numPr>
          <w:ilvl w:val="1"/>
          <w:numId w:val="9"/>
        </w:numPr>
      </w:pPr>
      <w:r>
        <w:t>Can do a screen capture for Bow</w:t>
      </w:r>
      <w:r w:rsidR="001B2D97">
        <w:t xml:space="preserve">man </w:t>
      </w:r>
      <w:r>
        <w:t>talk for newsletter</w:t>
      </w:r>
    </w:p>
    <w:p w:rsidR="0020542F" w:rsidRDefault="001B2D97" w:rsidP="00E318FB">
      <w:pPr>
        <w:numPr>
          <w:ilvl w:val="1"/>
          <w:numId w:val="9"/>
        </w:numPr>
      </w:pPr>
      <w:r>
        <w:t>Wong wants to know if a</w:t>
      </w:r>
      <w:r w:rsidR="0020542F">
        <w:t xml:space="preserve">ny </w:t>
      </w:r>
      <w:r>
        <w:t>AIAA</w:t>
      </w:r>
      <w:r w:rsidR="00095A3F">
        <w:t xml:space="preserve"> member attend auto sho</w:t>
      </w:r>
      <w:r w:rsidR="0020542F">
        <w:t>w? They can do a write</w:t>
      </w:r>
      <w:r>
        <w:t>-</w:t>
      </w:r>
      <w:r w:rsidR="0020542F">
        <w:t xml:space="preserve">up </w:t>
      </w:r>
      <w:r>
        <w:t xml:space="preserve">on it for the newsletter, </w:t>
      </w:r>
      <w:r w:rsidR="0020542F">
        <w:t xml:space="preserve">or </w:t>
      </w:r>
      <w:r>
        <w:t xml:space="preserve">else we will </w:t>
      </w:r>
      <w:r w:rsidR="0020542F">
        <w:t xml:space="preserve">drop </w:t>
      </w:r>
      <w:r>
        <w:t xml:space="preserve">the story </w:t>
      </w:r>
      <w:r w:rsidR="0020542F">
        <w:t xml:space="preserve">from </w:t>
      </w:r>
      <w:r>
        <w:t xml:space="preserve">the </w:t>
      </w:r>
      <w:r w:rsidR="0020542F">
        <w:t xml:space="preserve">newsletter. Pastor-Barsi will look up </w:t>
      </w:r>
      <w:r>
        <w:t xml:space="preserve">the </w:t>
      </w:r>
      <w:r w:rsidR="0020542F" w:rsidRPr="00E3573E">
        <w:t xml:space="preserve">name of </w:t>
      </w:r>
      <w:r w:rsidRPr="00E3573E">
        <w:t xml:space="preserve">the </w:t>
      </w:r>
      <w:r w:rsidR="0020542F" w:rsidRPr="00E3573E">
        <w:t xml:space="preserve">single </w:t>
      </w:r>
      <w:r w:rsidR="00095A3F" w:rsidRPr="00E3573E">
        <w:t>AIAA</w:t>
      </w:r>
      <w:r w:rsidR="0020542F" w:rsidRPr="00E3573E">
        <w:t xml:space="preserve"> participant and sent to Wong</w:t>
      </w:r>
      <w:r w:rsidR="0020542F">
        <w:t xml:space="preserve"> to solicit write-up</w:t>
      </w:r>
    </w:p>
    <w:p w:rsidR="0020542F" w:rsidRDefault="001B2D97" w:rsidP="00E318FB">
      <w:pPr>
        <w:numPr>
          <w:ilvl w:val="1"/>
          <w:numId w:val="9"/>
        </w:numPr>
      </w:pPr>
      <w:r>
        <w:t>Pastor-Barsi asked for a</w:t>
      </w:r>
      <w:r w:rsidR="0020542F">
        <w:t xml:space="preserve">ny ideas to keep section engagement </w:t>
      </w:r>
      <w:r w:rsidR="00095A3F">
        <w:t>high us</w:t>
      </w:r>
      <w:r>
        <w:t>i</w:t>
      </w:r>
      <w:r w:rsidR="00095A3F">
        <w:t xml:space="preserve">ng virtual </w:t>
      </w:r>
      <w:r w:rsidR="0020542F">
        <w:t>enga</w:t>
      </w:r>
      <w:r w:rsidR="00095A3F">
        <w:t>gement. Won</w:t>
      </w:r>
      <w:r w:rsidR="0020542F">
        <w:t>g</w:t>
      </w:r>
      <w:r w:rsidR="00095A3F">
        <w:t xml:space="preserve"> </w:t>
      </w:r>
      <w:r w:rsidR="0020542F">
        <w:t xml:space="preserve">suggested </w:t>
      </w:r>
      <w:r w:rsidR="00095A3F">
        <w:t xml:space="preserve">using </w:t>
      </w:r>
      <w:r w:rsidR="0020542F">
        <w:t>social media</w:t>
      </w:r>
      <w:r w:rsidR="00095A3F">
        <w:t xml:space="preserve"> to pass along information fr</w:t>
      </w:r>
      <w:r>
        <w:t>o</w:t>
      </w:r>
      <w:r w:rsidR="00095A3F">
        <w:t xml:space="preserve">m national, or news of interest, </w:t>
      </w:r>
      <w:r>
        <w:t xml:space="preserve">and generally </w:t>
      </w:r>
      <w:r w:rsidR="00095A3F">
        <w:t>be</w:t>
      </w:r>
      <w:r>
        <w:t>ing</w:t>
      </w:r>
      <w:r w:rsidR="00095A3F">
        <w:t xml:space="preserve"> more active in terms of communicating with peop</w:t>
      </w:r>
      <w:r w:rsidR="00EA658E">
        <w:t xml:space="preserve">le, </w:t>
      </w:r>
      <w:r w:rsidR="00095A3F">
        <w:t xml:space="preserve">but needs help coming up with ideas. Pastor-Barsi will set up a </w:t>
      </w:r>
      <w:r w:rsidR="00095A3F" w:rsidRPr="00BC108A">
        <w:t>group in TEAMS or something</w:t>
      </w:r>
      <w:r w:rsidR="00095A3F">
        <w:t xml:space="preserve"> similar.</w:t>
      </w:r>
    </w:p>
    <w:p w:rsidR="00EA658E" w:rsidRPr="007C7B41" w:rsidRDefault="00EA658E" w:rsidP="00E318FB">
      <w:pPr>
        <w:numPr>
          <w:ilvl w:val="1"/>
          <w:numId w:val="9"/>
        </w:numPr>
      </w:pPr>
      <w:r w:rsidRPr="00BC108A">
        <w:t>People should recommend speakers for individual technical talks, send to Pastor-</w:t>
      </w:r>
      <w:r>
        <w:t>Barsi and Connolly.</w:t>
      </w:r>
    </w:p>
    <w:p w:rsidR="00AD63D0" w:rsidRDefault="00AD63D0" w:rsidP="00AD63D0">
      <w:pPr>
        <w:numPr>
          <w:ilvl w:val="0"/>
          <w:numId w:val="9"/>
        </w:numPr>
        <w:ind w:left="1080"/>
      </w:pPr>
      <w:r w:rsidRPr="00AD63D0">
        <w:t>Membership</w:t>
      </w:r>
    </w:p>
    <w:p w:rsidR="00C5344D" w:rsidRDefault="00C5344D" w:rsidP="00C5344D">
      <w:pPr>
        <w:numPr>
          <w:ilvl w:val="1"/>
          <w:numId w:val="9"/>
        </w:numPr>
      </w:pPr>
      <w:r>
        <w:t>Slight uptick in memberships, mostly due to students</w:t>
      </w:r>
      <w:r w:rsidR="001B2D97">
        <w:t xml:space="preserve"> joining</w:t>
      </w:r>
      <w:r>
        <w:t>.</w:t>
      </w:r>
    </w:p>
    <w:p w:rsidR="00C5344D" w:rsidRPr="00AD63D0" w:rsidRDefault="00C5344D" w:rsidP="00C5344D">
      <w:pPr>
        <w:numPr>
          <w:ilvl w:val="1"/>
          <w:numId w:val="9"/>
        </w:numPr>
      </w:pPr>
      <w:r>
        <w:t>As of last month, NOS has exactly 600 members.</w:t>
      </w:r>
    </w:p>
    <w:p w:rsidR="008E5F42" w:rsidRDefault="00AD63D0" w:rsidP="00AD63D0">
      <w:pPr>
        <w:numPr>
          <w:ilvl w:val="0"/>
          <w:numId w:val="9"/>
        </w:numPr>
        <w:ind w:left="1080"/>
      </w:pPr>
      <w:r w:rsidRPr="00AD63D0">
        <w:t>Honors and Awards</w:t>
      </w:r>
    </w:p>
    <w:p w:rsidR="00AD63D0" w:rsidRDefault="008E5F42" w:rsidP="008E5F42">
      <w:pPr>
        <w:numPr>
          <w:ilvl w:val="1"/>
          <w:numId w:val="9"/>
        </w:numPr>
      </w:pPr>
      <w:r>
        <w:t>Section had two Associate Fellows, two fellows, MDAO award, 3 sustained service awards, four best papers in the past year</w:t>
      </w:r>
    </w:p>
    <w:p w:rsidR="008E5F42" w:rsidRDefault="008E5F42" w:rsidP="008E5F42">
      <w:pPr>
        <w:numPr>
          <w:ilvl w:val="1"/>
          <w:numId w:val="9"/>
        </w:numPr>
      </w:pPr>
      <w:r>
        <w:t>Marshall is looking for help with picnic planning.</w:t>
      </w:r>
    </w:p>
    <w:p w:rsidR="008E5F42" w:rsidRPr="00AD63D0" w:rsidRDefault="008E5F42" w:rsidP="008E5F42">
      <w:pPr>
        <w:numPr>
          <w:ilvl w:val="1"/>
          <w:numId w:val="9"/>
        </w:numPr>
      </w:pPr>
      <w:r>
        <w:t xml:space="preserve">Do we want to try an indoor event at a restaurant? We have the benefit of sound and projection, but outdoors is better for kids. Council </w:t>
      </w:r>
      <w:r w:rsidRPr="00BC108A">
        <w:t>should email Marshall with</w:t>
      </w:r>
      <w:r>
        <w:t xml:space="preserve"> preference and ideas.</w:t>
      </w:r>
    </w:p>
    <w:p w:rsidR="00AD63D0" w:rsidRDefault="00AD63D0" w:rsidP="00AD63D0">
      <w:pPr>
        <w:numPr>
          <w:ilvl w:val="0"/>
          <w:numId w:val="9"/>
        </w:numPr>
        <w:ind w:left="1080"/>
      </w:pPr>
      <w:r w:rsidRPr="00AD63D0">
        <w:t>STEM K-12/Outreach (YAD status)</w:t>
      </w:r>
    </w:p>
    <w:p w:rsidR="00BE7F0F" w:rsidRDefault="00681238" w:rsidP="00E318FB">
      <w:pPr>
        <w:numPr>
          <w:ilvl w:val="1"/>
          <w:numId w:val="9"/>
        </w:numPr>
      </w:pPr>
      <w:r>
        <w:t>NEOSEF was cancelled.</w:t>
      </w:r>
    </w:p>
    <w:p w:rsidR="00681238" w:rsidRDefault="00681238" w:rsidP="00E318FB">
      <w:pPr>
        <w:numPr>
          <w:ilvl w:val="1"/>
          <w:numId w:val="9"/>
        </w:numPr>
      </w:pPr>
      <w:r>
        <w:t>NWDSD went on. Kratz and David Friedlander were AIAA NOS judges.</w:t>
      </w:r>
    </w:p>
    <w:p w:rsidR="00681238" w:rsidRDefault="00681238" w:rsidP="00E318FB">
      <w:pPr>
        <w:numPr>
          <w:ilvl w:val="1"/>
          <w:numId w:val="9"/>
        </w:numPr>
      </w:pPr>
      <w:r>
        <w:t>Awarded prizes, but very few Aero-related projects.</w:t>
      </w:r>
    </w:p>
    <w:p w:rsidR="00681238" w:rsidRDefault="00681238" w:rsidP="00E318FB">
      <w:pPr>
        <w:numPr>
          <w:ilvl w:val="1"/>
          <w:numId w:val="9"/>
        </w:numPr>
      </w:pPr>
      <w:r>
        <w:t xml:space="preserve">Kratz </w:t>
      </w:r>
      <w:r w:rsidRPr="005A316E">
        <w:t>needs to get prize money (cash) back</w:t>
      </w:r>
      <w:r>
        <w:t xml:space="preserve"> to Eliason.</w:t>
      </w:r>
    </w:p>
    <w:p w:rsidR="00681238" w:rsidRDefault="00681238" w:rsidP="00E318FB">
      <w:pPr>
        <w:numPr>
          <w:ilvl w:val="1"/>
          <w:numId w:val="9"/>
        </w:numPr>
      </w:pPr>
      <w:r>
        <w:t xml:space="preserve">Kratz looking </w:t>
      </w:r>
      <w:r w:rsidRPr="005A316E">
        <w:t>for suggestions for additional STEM outreach</w:t>
      </w:r>
      <w:r>
        <w:t xml:space="preserve"> events to use up the NEOSEF award money.</w:t>
      </w:r>
    </w:p>
    <w:p w:rsidR="0003426F" w:rsidRDefault="0003426F" w:rsidP="00E318FB">
      <w:pPr>
        <w:numPr>
          <w:ilvl w:val="1"/>
          <w:numId w:val="9"/>
        </w:numPr>
      </w:pPr>
      <w:r>
        <w:t xml:space="preserve">Kratz </w:t>
      </w:r>
      <w:r w:rsidRPr="005A316E">
        <w:t>wants STEM ideas for next</w:t>
      </w:r>
      <w:r>
        <w:t xml:space="preserve"> year.</w:t>
      </w:r>
    </w:p>
    <w:p w:rsidR="0003426F" w:rsidRDefault="00CD4D24" w:rsidP="00E318FB">
      <w:pPr>
        <w:numPr>
          <w:ilvl w:val="1"/>
          <w:numId w:val="9"/>
        </w:numPr>
      </w:pPr>
      <w:r>
        <w:t xml:space="preserve">Kratz should </w:t>
      </w:r>
      <w:r w:rsidRPr="005A316E">
        <w:t>discuss wit</w:t>
      </w:r>
      <w:r w:rsidR="0003426F" w:rsidRPr="005A316E">
        <w:t>h</w:t>
      </w:r>
      <w:r w:rsidRPr="005A316E">
        <w:t xml:space="preserve"> Ashlie</w:t>
      </w:r>
      <w:r w:rsidR="0003426F" w:rsidRPr="005A316E">
        <w:t xml:space="preserve"> </w:t>
      </w:r>
      <w:r w:rsidRPr="005A316E">
        <w:t xml:space="preserve">Flegel </w:t>
      </w:r>
      <w:r w:rsidR="0003426F" w:rsidRPr="005A316E">
        <w:t>if</w:t>
      </w:r>
      <w:r w:rsidR="0003426F">
        <w:t xml:space="preserve"> some YAD events can be modified for at-home </w:t>
      </w:r>
      <w:r>
        <w:t>STEM</w:t>
      </w:r>
      <w:r w:rsidR="0003426F">
        <w:t xml:space="preserve"> activit</w:t>
      </w:r>
      <w:r>
        <w:t>i</w:t>
      </w:r>
      <w:r w:rsidR="0003426F">
        <w:t>es.</w:t>
      </w:r>
    </w:p>
    <w:p w:rsidR="0003426F" w:rsidRDefault="0003426F" w:rsidP="00E318FB">
      <w:pPr>
        <w:numPr>
          <w:ilvl w:val="1"/>
          <w:numId w:val="9"/>
        </w:numPr>
      </w:pPr>
      <w:r>
        <w:t xml:space="preserve">Connolly mentioned that there are teacher members of the NOS, we could do a speakers bureau type thing with them. </w:t>
      </w:r>
      <w:r w:rsidRPr="005A316E">
        <w:t xml:space="preserve">Tesny will get Kratz </w:t>
      </w:r>
      <w:r w:rsidR="009965F1" w:rsidRPr="005A316E">
        <w:t>a list of educator</w:t>
      </w:r>
      <w:r>
        <w:t xml:space="preserve"> members , Connolly volunteered to be a speaker</w:t>
      </w:r>
    </w:p>
    <w:p w:rsidR="0003426F" w:rsidRPr="00AD63D0" w:rsidRDefault="005A316E" w:rsidP="00E318FB">
      <w:pPr>
        <w:numPr>
          <w:ilvl w:val="1"/>
          <w:numId w:val="9"/>
        </w:numPr>
      </w:pPr>
      <w:r>
        <w:t>F</w:t>
      </w:r>
      <w:r w:rsidR="00FD0009">
        <w:t>l</w:t>
      </w:r>
      <w:r>
        <w:t>egel</w:t>
      </w:r>
      <w:r w:rsidR="0003426F">
        <w:t xml:space="preserve"> has already reserved part of</w:t>
      </w:r>
      <w:r w:rsidR="009965F1">
        <w:t xml:space="preserve"> the</w:t>
      </w:r>
      <w:r w:rsidR="0003426F">
        <w:t xml:space="preserve"> Wolstein center for YAD in November 2020, but need</w:t>
      </w:r>
      <w:r w:rsidR="009965F1">
        <w:t>s</w:t>
      </w:r>
      <w:r w:rsidR="0003426F">
        <w:t xml:space="preserve"> </w:t>
      </w:r>
      <w:r w:rsidR="009965F1">
        <w:t xml:space="preserve">a </w:t>
      </w:r>
      <w:r w:rsidR="0003426F">
        <w:t>new POC in engineering department</w:t>
      </w:r>
      <w:r w:rsidR="009965F1">
        <w:t xml:space="preserve"> for help with funding</w:t>
      </w:r>
      <w:r w:rsidR="0003426F">
        <w:t>.</w:t>
      </w:r>
    </w:p>
    <w:p w:rsidR="00AD63D0" w:rsidRDefault="00AD63D0" w:rsidP="00AD63D0">
      <w:pPr>
        <w:numPr>
          <w:ilvl w:val="0"/>
          <w:numId w:val="9"/>
        </w:numPr>
        <w:ind w:left="1080"/>
      </w:pPr>
      <w:r w:rsidRPr="00AD63D0">
        <w:t>YP</w:t>
      </w:r>
      <w:r>
        <w:t xml:space="preserve"> </w:t>
      </w:r>
      <w:r w:rsidR="00BE7F0F">
        <w:t>(no new updates</w:t>
      </w:r>
      <w:r w:rsidRPr="00AD63D0">
        <w:t>)</w:t>
      </w:r>
    </w:p>
    <w:p w:rsidR="008E5F42" w:rsidRDefault="00AD63D0" w:rsidP="008E5F42">
      <w:pPr>
        <w:numPr>
          <w:ilvl w:val="0"/>
          <w:numId w:val="9"/>
        </w:numPr>
        <w:ind w:left="1080"/>
      </w:pPr>
      <w:r w:rsidRPr="00AD63D0">
        <w:t>University</w:t>
      </w:r>
    </w:p>
    <w:p w:rsidR="00AD63D0" w:rsidRPr="00AD63D0" w:rsidRDefault="00AD63D0" w:rsidP="008E5F42">
      <w:pPr>
        <w:numPr>
          <w:ilvl w:val="0"/>
          <w:numId w:val="9"/>
        </w:numPr>
        <w:ind w:left="1080"/>
      </w:pPr>
      <w:r w:rsidRPr="00AD63D0">
        <w:t>Local Student Sections</w:t>
      </w:r>
    </w:p>
    <w:p w:rsidR="00AD63D0" w:rsidRDefault="00C5344D" w:rsidP="00AD63D0">
      <w:pPr>
        <w:pStyle w:val="ListParagraph"/>
        <w:numPr>
          <w:ilvl w:val="1"/>
          <w:numId w:val="9"/>
        </w:numPr>
      </w:pPr>
      <w:r>
        <w:t>CSU</w:t>
      </w:r>
    </w:p>
    <w:p w:rsidR="00C5344D" w:rsidRDefault="00C5344D" w:rsidP="00C5344D">
      <w:pPr>
        <w:pStyle w:val="ListParagraph"/>
        <w:numPr>
          <w:ilvl w:val="2"/>
          <w:numId w:val="9"/>
        </w:numPr>
      </w:pPr>
      <w:r>
        <w:t>CSU is shut</w:t>
      </w:r>
      <w:r w:rsidR="00FE10D7">
        <w:t xml:space="preserve"> </w:t>
      </w:r>
      <w:r>
        <w:t>down, chapter officers will get together to see what they can plan</w:t>
      </w:r>
    </w:p>
    <w:p w:rsidR="00FE10D7" w:rsidRPr="00AD63D0" w:rsidRDefault="009965F1" w:rsidP="00C5344D">
      <w:pPr>
        <w:pStyle w:val="ListParagraph"/>
        <w:numPr>
          <w:ilvl w:val="2"/>
          <w:numId w:val="9"/>
        </w:numPr>
      </w:pPr>
      <w:r>
        <w:t>Pastor-Barsi asked to let council</w:t>
      </w:r>
      <w:r w:rsidR="00FE10D7">
        <w:t xml:space="preserve"> us </w:t>
      </w:r>
      <w:r w:rsidR="00FE10D7" w:rsidRPr="005A316E">
        <w:t>know if there are</w:t>
      </w:r>
      <w:r w:rsidR="00FE10D7">
        <w:t xml:space="preserve"> any potential technical lecturers.</w:t>
      </w:r>
    </w:p>
    <w:p w:rsidR="00BE7F0F" w:rsidRDefault="00AD63D0" w:rsidP="00FE10D7">
      <w:pPr>
        <w:numPr>
          <w:ilvl w:val="1"/>
          <w:numId w:val="9"/>
        </w:numPr>
      </w:pPr>
      <w:r w:rsidRPr="00AD63D0">
        <w:t>YSU</w:t>
      </w:r>
      <w:r w:rsidR="00F22324">
        <w:t xml:space="preserve"> </w:t>
      </w:r>
    </w:p>
    <w:p w:rsidR="0003426F" w:rsidRDefault="0003426F" w:rsidP="0003426F">
      <w:pPr>
        <w:numPr>
          <w:ilvl w:val="2"/>
          <w:numId w:val="9"/>
        </w:numPr>
      </w:pPr>
      <w:r>
        <w:t>All events cancelled.</w:t>
      </w:r>
    </w:p>
    <w:p w:rsidR="0003426F" w:rsidRDefault="000A550F" w:rsidP="0003426F">
      <w:pPr>
        <w:numPr>
          <w:ilvl w:val="2"/>
          <w:numId w:val="9"/>
        </w:numPr>
      </w:pPr>
      <w:r>
        <w:t>Vincent Haniford will ta</w:t>
      </w:r>
      <w:r w:rsidR="0003426F">
        <w:t>k</w:t>
      </w:r>
      <w:r>
        <w:t>e</w:t>
      </w:r>
      <w:r w:rsidR="0003426F">
        <w:t xml:space="preserve"> over as chair.</w:t>
      </w:r>
    </w:p>
    <w:p w:rsidR="0003426F" w:rsidRDefault="0003426F" w:rsidP="0003426F">
      <w:pPr>
        <w:numPr>
          <w:ilvl w:val="2"/>
          <w:numId w:val="9"/>
        </w:numPr>
      </w:pPr>
      <w:r>
        <w:t>Elections delayed until the fall.</w:t>
      </w:r>
    </w:p>
    <w:p w:rsidR="00AD63D0" w:rsidRPr="00FA1975" w:rsidRDefault="00AD63D0" w:rsidP="00AD63D0">
      <w:pPr>
        <w:numPr>
          <w:ilvl w:val="0"/>
          <w:numId w:val="9"/>
        </w:numPr>
      </w:pPr>
      <w:r w:rsidRPr="00AD63D0">
        <w:lastRenderedPageBreak/>
        <w:t>Next Meeting –</w:t>
      </w:r>
      <w:r w:rsidRPr="00FA1975">
        <w:t xml:space="preserve"> </w:t>
      </w:r>
      <w:r w:rsidR="003D2FAF">
        <w:t>TBD</w:t>
      </w:r>
    </w:p>
    <w:p w:rsidR="00AD63D0" w:rsidRPr="00FC2701" w:rsidRDefault="00AD63D0" w:rsidP="00AD63D0">
      <w:pPr>
        <w:numPr>
          <w:ilvl w:val="0"/>
          <w:numId w:val="9"/>
        </w:numPr>
      </w:pPr>
      <w:r w:rsidRPr="00FC2701">
        <w:t>Adjourn</w:t>
      </w:r>
    </w:p>
    <w:p w:rsidR="00DE4E24" w:rsidRDefault="00DE4E24" w:rsidP="00DE4E24"/>
    <w:p w:rsidR="001556F7" w:rsidRPr="000400A2" w:rsidRDefault="001556F7" w:rsidP="001556F7">
      <w:pPr>
        <w:numPr>
          <w:ilvl w:val="0"/>
          <w:numId w:val="1"/>
        </w:numPr>
        <w:rPr>
          <w:color w:val="FF0000"/>
        </w:rPr>
      </w:pPr>
      <w:r w:rsidRPr="000400A2">
        <w:rPr>
          <w:b/>
        </w:rPr>
        <w:t>Additional notes</w:t>
      </w:r>
    </w:p>
    <w:p w:rsidR="00DD649D" w:rsidRPr="00DD649D" w:rsidRDefault="000400A2" w:rsidP="00A42A89">
      <w:pPr>
        <w:pStyle w:val="ListParagraph"/>
        <w:numPr>
          <w:ilvl w:val="2"/>
          <w:numId w:val="1"/>
        </w:numPr>
      </w:pPr>
      <w:r>
        <w:t>none</w:t>
      </w:r>
    </w:p>
    <w:p w:rsidR="001556F7" w:rsidRPr="00EF4E2A" w:rsidRDefault="001556F7" w:rsidP="001556F7">
      <w:pPr>
        <w:ind w:left="360"/>
        <w:rPr>
          <w:color w:val="FF0000"/>
        </w:rPr>
      </w:pPr>
    </w:p>
    <w:p w:rsidR="001556F7" w:rsidRPr="00EF4E2A" w:rsidRDefault="005D593C" w:rsidP="007F7799">
      <w:pPr>
        <w:numPr>
          <w:ilvl w:val="0"/>
          <w:numId w:val="1"/>
        </w:numPr>
        <w:rPr>
          <w:color w:val="FF0000"/>
        </w:rPr>
      </w:pPr>
      <w:r w:rsidRPr="00EF4E2A">
        <w:rPr>
          <w:b/>
        </w:rPr>
        <w:t>Next meeting:</w:t>
      </w:r>
      <w:r w:rsidR="009825B2">
        <w:rPr>
          <w:b/>
        </w:rPr>
        <w:t xml:space="preserve"> </w:t>
      </w:r>
      <w:r w:rsidR="00A872BD">
        <w:rPr>
          <w:b/>
        </w:rPr>
        <w:t>T</w:t>
      </w:r>
      <w:r w:rsidR="00A872BD" w:rsidRPr="00D62202">
        <w:rPr>
          <w:b/>
        </w:rPr>
        <w:t>B</w:t>
      </w:r>
      <w:r w:rsidR="00A872BD">
        <w:rPr>
          <w:b/>
        </w:rPr>
        <w:t>D</w:t>
      </w:r>
    </w:p>
    <w:p w:rsidR="001556F7" w:rsidRPr="00F962F8" w:rsidRDefault="001556F7" w:rsidP="001556F7">
      <w:pPr>
        <w:ind w:left="360"/>
        <w:rPr>
          <w:color w:val="FF0000"/>
          <w:highlight w:val="yellow"/>
        </w:rPr>
      </w:pPr>
    </w:p>
    <w:p w:rsidR="001556F7" w:rsidRPr="00A40AD2" w:rsidRDefault="001556F7" w:rsidP="005C27A1">
      <w:pPr>
        <w:numPr>
          <w:ilvl w:val="0"/>
          <w:numId w:val="1"/>
        </w:numPr>
        <w:rPr>
          <w:color w:val="FF0000"/>
        </w:rPr>
      </w:pPr>
      <w:r w:rsidRPr="00A40AD2">
        <w:rPr>
          <w:b/>
        </w:rPr>
        <w:t xml:space="preserve">Adjourned </w:t>
      </w:r>
      <w:r w:rsidRPr="00EF4E2A">
        <w:rPr>
          <w:b/>
        </w:rPr>
        <w:t xml:space="preserve">about </w:t>
      </w:r>
      <w:r w:rsidR="00032F77" w:rsidRPr="00FD644B">
        <w:rPr>
          <w:b/>
        </w:rPr>
        <w:t>1</w:t>
      </w:r>
      <w:r w:rsidR="001B0A62" w:rsidRPr="00FD644B">
        <w:rPr>
          <w:b/>
        </w:rPr>
        <w:t>2</w:t>
      </w:r>
      <w:r w:rsidR="00BE7F0F">
        <w:rPr>
          <w:b/>
        </w:rPr>
        <w:t>:</w:t>
      </w:r>
      <w:r w:rsidR="00B56B06">
        <w:rPr>
          <w:b/>
        </w:rPr>
        <w:t>4</w:t>
      </w:r>
      <w:r w:rsidR="00DB18DE">
        <w:rPr>
          <w:b/>
        </w:rPr>
        <w:t>2</w:t>
      </w:r>
      <w:r w:rsidR="00227DE7" w:rsidRPr="00A57FA8">
        <w:rPr>
          <w:b/>
        </w:rPr>
        <w:t xml:space="preserve"> </w:t>
      </w:r>
      <w:r w:rsidRPr="00A57FA8">
        <w:rPr>
          <w:b/>
        </w:rPr>
        <w:t>pm</w:t>
      </w:r>
    </w:p>
    <w:p w:rsidR="00864BBC" w:rsidRPr="00A40AD2" w:rsidRDefault="00864BBC" w:rsidP="00864BBC">
      <w:pPr>
        <w:pStyle w:val="ListParagraph"/>
        <w:rPr>
          <w:color w:val="FF0000"/>
        </w:rPr>
      </w:pPr>
    </w:p>
    <w:p w:rsidR="00E01605" w:rsidRPr="00E01605" w:rsidRDefault="00F40EB1" w:rsidP="00E01605">
      <w:pPr>
        <w:numPr>
          <w:ilvl w:val="0"/>
          <w:numId w:val="1"/>
        </w:numPr>
        <w:rPr>
          <w:b/>
        </w:rPr>
      </w:pPr>
      <w:r w:rsidRPr="00A40AD2">
        <w:rPr>
          <w:b/>
        </w:rPr>
        <w:t xml:space="preserve">Synopsized </w:t>
      </w:r>
      <w:r w:rsidR="00864BBC" w:rsidRPr="00A40AD2">
        <w:rPr>
          <w:b/>
        </w:rPr>
        <w:t>Accomplishments Submitted by Area</w:t>
      </w:r>
    </w:p>
    <w:p w:rsidR="00296F12" w:rsidRPr="007254D3" w:rsidRDefault="00296F12" w:rsidP="00C91870"/>
    <w:p w:rsidR="00E962E5" w:rsidRDefault="00E962E5" w:rsidP="00DF2DB8">
      <w:r w:rsidRPr="00A40AD2">
        <w:rPr>
          <w:b/>
        </w:rPr>
        <w:t>Council Action Log:</w:t>
      </w:r>
      <w:r w:rsidR="005C27A1" w:rsidRPr="00A40AD2">
        <w:t xml:space="preserve"> (updates to past items, new items added)</w:t>
      </w:r>
    </w:p>
    <w:p w:rsidR="001A1DD5" w:rsidRDefault="00C2186A" w:rsidP="001A1DD5">
      <w:pPr>
        <w:pStyle w:val="ListParagraph"/>
        <w:numPr>
          <w:ilvl w:val="0"/>
          <w:numId w:val="3"/>
        </w:numPr>
      </w:pPr>
      <w:r w:rsidRPr="00C2186A">
        <w:t>Connolly will check with</w:t>
      </w:r>
      <w:r>
        <w:t xml:space="preserve"> Dr. Winn if 5-6 pm. is a convenient time for his Distinguished Lecture</w:t>
      </w:r>
    </w:p>
    <w:p w:rsidR="00E3573E" w:rsidRDefault="00E3573E" w:rsidP="001A1DD5">
      <w:pPr>
        <w:pStyle w:val="ListParagraph"/>
        <w:numPr>
          <w:ilvl w:val="0"/>
          <w:numId w:val="3"/>
        </w:numPr>
      </w:pPr>
      <w:r>
        <w:t xml:space="preserve">Pastor-Barsi will see if </w:t>
      </w:r>
      <w:r w:rsidRPr="00E3573E">
        <w:t>there is a master setting</w:t>
      </w:r>
      <w:r>
        <w:t xml:space="preserve"> on Zoom to mute everyone for sound quality</w:t>
      </w:r>
    </w:p>
    <w:p w:rsidR="00E3573E" w:rsidRDefault="00E3573E" w:rsidP="001A1DD5">
      <w:pPr>
        <w:pStyle w:val="ListParagraph"/>
        <w:numPr>
          <w:ilvl w:val="0"/>
          <w:numId w:val="3"/>
        </w:numPr>
      </w:pPr>
      <w:r>
        <w:t xml:space="preserve">Wong to </w:t>
      </w:r>
      <w:r w:rsidRPr="00E3573E">
        <w:t>send out update</w:t>
      </w:r>
      <w:r>
        <w:t xml:space="preserve"> on Bowman lecture</w:t>
      </w:r>
    </w:p>
    <w:p w:rsidR="00E3573E" w:rsidRDefault="00504EED" w:rsidP="001A1DD5">
      <w:pPr>
        <w:pStyle w:val="ListParagraph"/>
        <w:numPr>
          <w:ilvl w:val="0"/>
          <w:numId w:val="3"/>
        </w:numPr>
      </w:pPr>
      <w:r>
        <w:t xml:space="preserve">Pastor-Barsi will send </w:t>
      </w:r>
      <w:r w:rsidRPr="00E3573E">
        <w:t>name of the AIAA Auto Show attendee to Wong</w:t>
      </w:r>
      <w:r>
        <w:t xml:space="preserve"> so he can solicit write-up</w:t>
      </w:r>
    </w:p>
    <w:p w:rsidR="00E3573E" w:rsidRDefault="00E3573E" w:rsidP="001A1DD5">
      <w:pPr>
        <w:pStyle w:val="ListParagraph"/>
        <w:numPr>
          <w:ilvl w:val="0"/>
          <w:numId w:val="3"/>
        </w:numPr>
      </w:pPr>
      <w:r>
        <w:t xml:space="preserve">Pastor-Barsi will set up a </w:t>
      </w:r>
      <w:r w:rsidRPr="00BC108A">
        <w:t xml:space="preserve">group in TEAMS or </w:t>
      </w:r>
      <w:r>
        <w:t>similar to promote virtual engagement</w:t>
      </w:r>
    </w:p>
    <w:p w:rsidR="00BC108A" w:rsidRDefault="00BC108A" w:rsidP="001A1DD5">
      <w:pPr>
        <w:pStyle w:val="ListParagraph"/>
        <w:numPr>
          <w:ilvl w:val="0"/>
          <w:numId w:val="3"/>
        </w:numPr>
      </w:pPr>
      <w:r w:rsidRPr="00BC108A">
        <w:t>People should recommend speakers for individual technical talks, send to Pastor-</w:t>
      </w:r>
      <w:r>
        <w:t>Barsi and Connolly</w:t>
      </w:r>
    </w:p>
    <w:p w:rsidR="00BC108A" w:rsidRDefault="00BC108A" w:rsidP="001A1DD5">
      <w:pPr>
        <w:pStyle w:val="ListParagraph"/>
        <w:numPr>
          <w:ilvl w:val="0"/>
          <w:numId w:val="3"/>
        </w:numPr>
      </w:pPr>
      <w:r>
        <w:t xml:space="preserve">Council </w:t>
      </w:r>
      <w:r w:rsidRPr="00BC108A">
        <w:t>should email Marshall with</w:t>
      </w:r>
      <w:r>
        <w:t xml:space="preserve"> preference for indoor or outdoor Honors and Awards event, and ideas</w:t>
      </w:r>
    </w:p>
    <w:p w:rsidR="005A316E" w:rsidRDefault="005A316E" w:rsidP="001A1DD5">
      <w:pPr>
        <w:pStyle w:val="ListParagraph"/>
        <w:numPr>
          <w:ilvl w:val="0"/>
          <w:numId w:val="3"/>
        </w:numPr>
      </w:pPr>
      <w:r>
        <w:t xml:space="preserve">Kratz </w:t>
      </w:r>
      <w:r w:rsidRPr="005A316E">
        <w:t xml:space="preserve">needs to </w:t>
      </w:r>
      <w:r>
        <w:t>return</w:t>
      </w:r>
      <w:r w:rsidRPr="005A316E">
        <w:t xml:space="preserve"> </w:t>
      </w:r>
      <w:r>
        <w:t xml:space="preserve">the NEOSEF </w:t>
      </w:r>
      <w:r w:rsidRPr="005A316E">
        <w:t>prize money (cash)</w:t>
      </w:r>
      <w:r>
        <w:t xml:space="preserve"> to Eliason</w:t>
      </w:r>
    </w:p>
    <w:p w:rsidR="005A316E" w:rsidRDefault="005A316E" w:rsidP="001A1DD5">
      <w:pPr>
        <w:pStyle w:val="ListParagraph"/>
        <w:numPr>
          <w:ilvl w:val="0"/>
          <w:numId w:val="3"/>
        </w:numPr>
      </w:pPr>
      <w:r>
        <w:t xml:space="preserve">Provide Kratz </w:t>
      </w:r>
      <w:r w:rsidRPr="005A316E">
        <w:t>suggestions for additional STEM outreach</w:t>
      </w:r>
      <w:r>
        <w:t xml:space="preserve"> events to use up the NEOSEF award money</w:t>
      </w:r>
    </w:p>
    <w:p w:rsidR="005A316E" w:rsidRDefault="005A316E" w:rsidP="001A1DD5">
      <w:pPr>
        <w:pStyle w:val="ListParagraph"/>
        <w:numPr>
          <w:ilvl w:val="0"/>
          <w:numId w:val="3"/>
        </w:numPr>
      </w:pPr>
      <w:r>
        <w:t xml:space="preserve">Provide Kratz with </w:t>
      </w:r>
      <w:r w:rsidRPr="005A316E">
        <w:t>STEM ideas for next</w:t>
      </w:r>
      <w:r>
        <w:t xml:space="preserve"> year</w:t>
      </w:r>
    </w:p>
    <w:p w:rsidR="005A316E" w:rsidRDefault="005A316E" w:rsidP="001A1DD5">
      <w:pPr>
        <w:pStyle w:val="ListParagraph"/>
        <w:numPr>
          <w:ilvl w:val="0"/>
          <w:numId w:val="3"/>
        </w:numPr>
      </w:pPr>
      <w:r>
        <w:t xml:space="preserve">Kratz should </w:t>
      </w:r>
      <w:r w:rsidRPr="005A316E">
        <w:t>discuss with Ashlie Flegel if</w:t>
      </w:r>
      <w:r>
        <w:t xml:space="preserve"> some YAD events can be modified for at-home STEM activities</w:t>
      </w:r>
    </w:p>
    <w:p w:rsidR="005A316E" w:rsidRDefault="005A316E" w:rsidP="001A1DD5">
      <w:pPr>
        <w:pStyle w:val="ListParagraph"/>
        <w:numPr>
          <w:ilvl w:val="0"/>
          <w:numId w:val="3"/>
        </w:numPr>
      </w:pPr>
      <w:r w:rsidRPr="005A316E">
        <w:t>Tesny will get Kratz a list of educator</w:t>
      </w:r>
      <w:r>
        <w:t xml:space="preserve"> members</w:t>
      </w:r>
    </w:p>
    <w:p w:rsidR="005A316E" w:rsidRDefault="005A316E" w:rsidP="001A1DD5">
      <w:pPr>
        <w:pStyle w:val="ListParagraph"/>
        <w:numPr>
          <w:ilvl w:val="0"/>
          <w:numId w:val="3"/>
        </w:numPr>
      </w:pPr>
      <w:r>
        <w:t xml:space="preserve">Londrico to let council us </w:t>
      </w:r>
      <w:r w:rsidRPr="005A316E">
        <w:t>know if there are</w:t>
      </w:r>
      <w:r>
        <w:t xml:space="preserve"> any potential technical lecturers among faculty</w:t>
      </w:r>
    </w:p>
    <w:p w:rsidR="0060622D" w:rsidRPr="008F4742" w:rsidRDefault="0060622D" w:rsidP="0060622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950"/>
        <w:gridCol w:w="1050"/>
        <w:gridCol w:w="1624"/>
        <w:gridCol w:w="5708"/>
        <w:gridCol w:w="1008"/>
      </w:tblGrid>
      <w:tr w:rsidR="00A0410D" w:rsidRPr="00375B93" w:rsidTr="00D75BED">
        <w:trPr>
          <w:tblHeader/>
          <w:jc w:val="center"/>
        </w:trPr>
        <w:tc>
          <w:tcPr>
            <w:tcW w:w="0" w:type="auto"/>
            <w:vAlign w:val="bottom"/>
          </w:tcPr>
          <w:p w:rsidR="00E962E5" w:rsidRPr="00375B93" w:rsidRDefault="00E962E5" w:rsidP="00BC6D96">
            <w:pPr>
              <w:jc w:val="center"/>
              <w:rPr>
                <w:b/>
              </w:rPr>
            </w:pPr>
            <w:r w:rsidRPr="00375B93">
              <w:rPr>
                <w:b/>
              </w:rPr>
              <w:t>No.</w:t>
            </w:r>
          </w:p>
        </w:tc>
        <w:tc>
          <w:tcPr>
            <w:tcW w:w="0" w:type="auto"/>
            <w:vAlign w:val="bottom"/>
          </w:tcPr>
          <w:p w:rsidR="00B71E2C" w:rsidRPr="00375B93" w:rsidRDefault="00E962E5" w:rsidP="00F62443">
            <w:pPr>
              <w:jc w:val="center"/>
              <w:rPr>
                <w:b/>
              </w:rPr>
            </w:pPr>
            <w:r w:rsidRPr="00375B93">
              <w:rPr>
                <w:b/>
              </w:rPr>
              <w:t>A</w:t>
            </w:r>
            <w:r w:rsidR="00B71E2C" w:rsidRPr="00375B93">
              <w:rPr>
                <w:b/>
              </w:rPr>
              <w:t>ssigned</w:t>
            </w:r>
          </w:p>
        </w:tc>
        <w:tc>
          <w:tcPr>
            <w:tcW w:w="0" w:type="auto"/>
            <w:vAlign w:val="bottom"/>
          </w:tcPr>
          <w:p w:rsidR="00E962E5" w:rsidRPr="00375B93" w:rsidRDefault="00452BFB" w:rsidP="00BC6D96">
            <w:pPr>
              <w:jc w:val="center"/>
              <w:rPr>
                <w:b/>
              </w:rPr>
            </w:pPr>
            <w:r w:rsidRPr="00375B93">
              <w:rPr>
                <w:b/>
              </w:rPr>
              <w:t>Assigned t</w:t>
            </w:r>
            <w:r w:rsidR="00E962E5" w:rsidRPr="00375B93">
              <w:rPr>
                <w:b/>
              </w:rPr>
              <w:t>o:</w:t>
            </w:r>
          </w:p>
        </w:tc>
        <w:tc>
          <w:tcPr>
            <w:tcW w:w="0" w:type="auto"/>
            <w:vAlign w:val="bottom"/>
          </w:tcPr>
          <w:p w:rsidR="00E962E5" w:rsidRPr="00375B93" w:rsidRDefault="00E962E5" w:rsidP="00BC6D96">
            <w:pPr>
              <w:jc w:val="center"/>
              <w:rPr>
                <w:b/>
              </w:rPr>
            </w:pPr>
            <w:r w:rsidRPr="00375B93">
              <w:rPr>
                <w:b/>
              </w:rPr>
              <w:t>Action</w:t>
            </w:r>
          </w:p>
        </w:tc>
        <w:tc>
          <w:tcPr>
            <w:tcW w:w="0" w:type="auto"/>
            <w:vAlign w:val="bottom"/>
          </w:tcPr>
          <w:p w:rsidR="00E962E5" w:rsidRPr="00375B93" w:rsidRDefault="00E962E5" w:rsidP="00BC6D96">
            <w:pPr>
              <w:jc w:val="center"/>
              <w:rPr>
                <w:b/>
              </w:rPr>
            </w:pPr>
            <w:r w:rsidRPr="00375B93">
              <w:rPr>
                <w:b/>
              </w:rPr>
              <w:t>Status</w:t>
            </w:r>
          </w:p>
        </w:tc>
      </w:tr>
      <w:tr w:rsidR="00C2186A" w:rsidTr="00425A62">
        <w:trPr>
          <w:jc w:val="center"/>
        </w:trPr>
        <w:tc>
          <w:tcPr>
            <w:tcW w:w="0" w:type="auto"/>
          </w:tcPr>
          <w:p w:rsidR="00C2186A" w:rsidRDefault="00C2186A" w:rsidP="00C218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2020.03-01</w:t>
            </w:r>
          </w:p>
        </w:tc>
        <w:tc>
          <w:tcPr>
            <w:tcW w:w="0" w:type="auto"/>
          </w:tcPr>
          <w:p w:rsidR="00C2186A" w:rsidRDefault="00C2186A" w:rsidP="00C218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C2186A" w:rsidRDefault="00C2186A" w:rsidP="00C218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C2186A" w:rsidRPr="0064469D" w:rsidRDefault="00C2186A" w:rsidP="00C2186A">
            <w:r>
              <w:t>Connolly</w:t>
            </w:r>
          </w:p>
        </w:tc>
        <w:tc>
          <w:tcPr>
            <w:tcW w:w="0" w:type="auto"/>
          </w:tcPr>
          <w:p w:rsidR="00C2186A" w:rsidRDefault="00C2186A" w:rsidP="00C2186A">
            <w:r>
              <w:t>C</w:t>
            </w:r>
            <w:r w:rsidRPr="00C2186A">
              <w:t>heck with</w:t>
            </w:r>
            <w:r>
              <w:t xml:space="preserve"> Dr. Winn if 5-6 pm. is a convenient time for his Distinguished Lecture</w:t>
            </w:r>
          </w:p>
        </w:tc>
        <w:tc>
          <w:tcPr>
            <w:tcW w:w="0" w:type="auto"/>
          </w:tcPr>
          <w:p w:rsidR="00C2186A" w:rsidRDefault="00C2186A" w:rsidP="00C218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CB145D" w:rsidTr="00425A62">
        <w:trPr>
          <w:jc w:val="center"/>
        </w:trPr>
        <w:tc>
          <w:tcPr>
            <w:tcW w:w="0" w:type="auto"/>
          </w:tcPr>
          <w:p w:rsidR="00CB145D" w:rsidRDefault="00CB145D" w:rsidP="00DF48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2020.03-0</w:t>
            </w:r>
            <w:r w:rsidR="00DF482A"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CB145D" w:rsidRDefault="00CB145D" w:rsidP="00CB14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CB145D" w:rsidRDefault="00CB145D" w:rsidP="00CB14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CB145D" w:rsidRPr="0064469D" w:rsidRDefault="00DF482A" w:rsidP="00CB145D">
            <w:r>
              <w:t>Pastor-Barsi</w:t>
            </w:r>
          </w:p>
        </w:tc>
        <w:tc>
          <w:tcPr>
            <w:tcW w:w="0" w:type="auto"/>
          </w:tcPr>
          <w:p w:rsidR="00CB145D" w:rsidRDefault="00DF482A" w:rsidP="00CB145D">
            <w:r>
              <w:t xml:space="preserve">See if </w:t>
            </w:r>
            <w:r w:rsidRPr="00E3573E">
              <w:t>there is a master setting</w:t>
            </w:r>
            <w:r>
              <w:t xml:space="preserve"> on Zoom to mute everyone for sound quality</w:t>
            </w:r>
          </w:p>
        </w:tc>
        <w:tc>
          <w:tcPr>
            <w:tcW w:w="0" w:type="auto"/>
          </w:tcPr>
          <w:p w:rsidR="00CB145D" w:rsidRDefault="00CB145D" w:rsidP="00CB14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106CF8" w:rsidTr="00425A62">
        <w:trPr>
          <w:jc w:val="center"/>
        </w:trPr>
        <w:tc>
          <w:tcPr>
            <w:tcW w:w="0" w:type="auto"/>
          </w:tcPr>
          <w:p w:rsidR="00106CF8" w:rsidRDefault="00106CF8" w:rsidP="00106C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</w:t>
            </w:r>
            <w:r w:rsidR="00DF482A">
              <w:rPr>
                <w:sz w:val="18"/>
              </w:rPr>
              <w:t>-03</w:t>
            </w:r>
          </w:p>
        </w:tc>
        <w:tc>
          <w:tcPr>
            <w:tcW w:w="0" w:type="auto"/>
          </w:tcPr>
          <w:p w:rsidR="00106CF8" w:rsidRDefault="00106CF8" w:rsidP="00106C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106CF8" w:rsidRDefault="00106CF8" w:rsidP="00106C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106CF8" w:rsidRPr="0064469D" w:rsidRDefault="00504EED" w:rsidP="00504EED">
            <w:r>
              <w:t>Wong</w:t>
            </w:r>
          </w:p>
        </w:tc>
        <w:tc>
          <w:tcPr>
            <w:tcW w:w="0" w:type="auto"/>
          </w:tcPr>
          <w:p w:rsidR="00106CF8" w:rsidRDefault="00504EED" w:rsidP="00106CF8">
            <w:r>
              <w:t>S</w:t>
            </w:r>
            <w:r w:rsidRPr="00504EED">
              <w:t>end out update on Bowman lecture</w:t>
            </w:r>
          </w:p>
        </w:tc>
        <w:tc>
          <w:tcPr>
            <w:tcW w:w="0" w:type="auto"/>
          </w:tcPr>
          <w:p w:rsidR="00106CF8" w:rsidRDefault="00106CF8" w:rsidP="00106C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106CF8" w:rsidTr="00425A62">
        <w:trPr>
          <w:jc w:val="center"/>
        </w:trPr>
        <w:tc>
          <w:tcPr>
            <w:tcW w:w="0" w:type="auto"/>
          </w:tcPr>
          <w:p w:rsidR="00106CF8" w:rsidRDefault="00106CF8" w:rsidP="00106C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</w:t>
            </w:r>
            <w:r w:rsidR="00DF482A">
              <w:rPr>
                <w:sz w:val="18"/>
              </w:rPr>
              <w:t>-04</w:t>
            </w:r>
          </w:p>
        </w:tc>
        <w:tc>
          <w:tcPr>
            <w:tcW w:w="0" w:type="auto"/>
          </w:tcPr>
          <w:p w:rsidR="00106CF8" w:rsidRDefault="00106CF8" w:rsidP="00106C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106CF8" w:rsidRDefault="00106CF8" w:rsidP="00106C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106CF8" w:rsidRPr="0064469D" w:rsidRDefault="00504EED" w:rsidP="00106CF8">
            <w:r>
              <w:t xml:space="preserve">Pastor-Barsi and </w:t>
            </w:r>
            <w:r w:rsidRPr="00E3573E">
              <w:t>Wong</w:t>
            </w:r>
          </w:p>
        </w:tc>
        <w:tc>
          <w:tcPr>
            <w:tcW w:w="0" w:type="auto"/>
          </w:tcPr>
          <w:p w:rsidR="00106CF8" w:rsidRDefault="00504EED" w:rsidP="00504EED">
            <w:r>
              <w:t xml:space="preserve">Pastor-Barsi will send </w:t>
            </w:r>
            <w:r w:rsidRPr="00E3573E">
              <w:t xml:space="preserve">name of the AIAA Auto Show attendee to </w:t>
            </w:r>
            <w:r>
              <w:t>Wong so he can solicit write-up</w:t>
            </w:r>
          </w:p>
        </w:tc>
        <w:tc>
          <w:tcPr>
            <w:tcW w:w="0" w:type="auto"/>
          </w:tcPr>
          <w:p w:rsidR="00106CF8" w:rsidRDefault="00106CF8" w:rsidP="00106C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DF482A" w:rsidTr="00425A62">
        <w:trPr>
          <w:jc w:val="center"/>
        </w:trPr>
        <w:tc>
          <w:tcPr>
            <w:tcW w:w="0" w:type="auto"/>
          </w:tcPr>
          <w:p w:rsidR="00DF482A" w:rsidRDefault="00DF482A" w:rsidP="00DF48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2020.03-05</w:t>
            </w:r>
          </w:p>
        </w:tc>
        <w:tc>
          <w:tcPr>
            <w:tcW w:w="0" w:type="auto"/>
          </w:tcPr>
          <w:p w:rsidR="00DF482A" w:rsidRDefault="00DF482A" w:rsidP="00DF48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DF482A" w:rsidRDefault="00DF482A" w:rsidP="00DF48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DF482A" w:rsidRPr="0064469D" w:rsidRDefault="00504EED" w:rsidP="00504EED">
            <w:r>
              <w:t>Pastor-Barsi</w:t>
            </w:r>
          </w:p>
        </w:tc>
        <w:tc>
          <w:tcPr>
            <w:tcW w:w="0" w:type="auto"/>
          </w:tcPr>
          <w:p w:rsidR="00DF482A" w:rsidRDefault="00504EED" w:rsidP="00DF482A">
            <w:r>
              <w:t xml:space="preserve">Set up a </w:t>
            </w:r>
            <w:r w:rsidRPr="00BC108A">
              <w:t xml:space="preserve">group in TEAMS or </w:t>
            </w:r>
            <w:r>
              <w:t>similar to promote virtual engagement</w:t>
            </w:r>
          </w:p>
        </w:tc>
        <w:tc>
          <w:tcPr>
            <w:tcW w:w="0" w:type="auto"/>
          </w:tcPr>
          <w:p w:rsidR="00DF482A" w:rsidRDefault="00DF482A" w:rsidP="00DF482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DF482A" w:rsidTr="00425A62">
        <w:trPr>
          <w:jc w:val="center"/>
        </w:trPr>
        <w:tc>
          <w:tcPr>
            <w:tcW w:w="0" w:type="auto"/>
          </w:tcPr>
          <w:p w:rsidR="00DF482A" w:rsidRDefault="00DF482A" w:rsidP="00DF48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2020.03-06</w:t>
            </w:r>
          </w:p>
        </w:tc>
        <w:tc>
          <w:tcPr>
            <w:tcW w:w="0" w:type="auto"/>
          </w:tcPr>
          <w:p w:rsidR="00DF482A" w:rsidRDefault="00DF482A" w:rsidP="00DF48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DF482A" w:rsidRDefault="00DF482A" w:rsidP="00DF48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DF482A" w:rsidRPr="0064469D" w:rsidRDefault="00504EED" w:rsidP="00DF482A">
            <w:r>
              <w:t>All</w:t>
            </w:r>
          </w:p>
        </w:tc>
        <w:tc>
          <w:tcPr>
            <w:tcW w:w="0" w:type="auto"/>
          </w:tcPr>
          <w:p w:rsidR="00DF482A" w:rsidRDefault="00504EED" w:rsidP="00DF482A">
            <w:r>
              <w:t>R</w:t>
            </w:r>
            <w:r w:rsidRPr="00BC108A">
              <w:t>ecommend speakers for individual technical talks, send to Pastor-</w:t>
            </w:r>
            <w:r>
              <w:t>Barsi and Connolly</w:t>
            </w:r>
          </w:p>
        </w:tc>
        <w:tc>
          <w:tcPr>
            <w:tcW w:w="0" w:type="auto"/>
          </w:tcPr>
          <w:p w:rsidR="00DF482A" w:rsidRDefault="00DF482A" w:rsidP="00DF482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DF482A" w:rsidTr="00425A62">
        <w:trPr>
          <w:jc w:val="center"/>
        </w:trPr>
        <w:tc>
          <w:tcPr>
            <w:tcW w:w="0" w:type="auto"/>
          </w:tcPr>
          <w:p w:rsidR="00DF482A" w:rsidRDefault="00DF482A" w:rsidP="00DF48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2020.03-07</w:t>
            </w:r>
          </w:p>
        </w:tc>
        <w:tc>
          <w:tcPr>
            <w:tcW w:w="0" w:type="auto"/>
          </w:tcPr>
          <w:p w:rsidR="00DF482A" w:rsidRDefault="00DF482A" w:rsidP="00DF48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DF482A" w:rsidRDefault="00DF482A" w:rsidP="00DF48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DF482A" w:rsidRPr="0064469D" w:rsidRDefault="00504EED" w:rsidP="00DF482A">
            <w:r>
              <w:t>All</w:t>
            </w:r>
          </w:p>
        </w:tc>
        <w:tc>
          <w:tcPr>
            <w:tcW w:w="0" w:type="auto"/>
          </w:tcPr>
          <w:p w:rsidR="00DF482A" w:rsidRDefault="00504EED" w:rsidP="00DF482A">
            <w:r>
              <w:t>E</w:t>
            </w:r>
            <w:r w:rsidRPr="00BC108A">
              <w:t>mail Marshall with</w:t>
            </w:r>
            <w:r>
              <w:t xml:space="preserve"> preference for indoor or outdoor Honors and Awards event, and ideas</w:t>
            </w:r>
          </w:p>
        </w:tc>
        <w:tc>
          <w:tcPr>
            <w:tcW w:w="0" w:type="auto"/>
          </w:tcPr>
          <w:p w:rsidR="00DF482A" w:rsidRDefault="00DF482A" w:rsidP="00DF482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DF482A" w:rsidTr="00425A62">
        <w:trPr>
          <w:jc w:val="center"/>
        </w:trPr>
        <w:tc>
          <w:tcPr>
            <w:tcW w:w="0" w:type="auto"/>
          </w:tcPr>
          <w:p w:rsidR="00DF482A" w:rsidRDefault="00DF482A" w:rsidP="00DF48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2020.03-08</w:t>
            </w:r>
          </w:p>
        </w:tc>
        <w:tc>
          <w:tcPr>
            <w:tcW w:w="0" w:type="auto"/>
          </w:tcPr>
          <w:p w:rsidR="00DF482A" w:rsidRDefault="00DF482A" w:rsidP="00DF48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DF482A" w:rsidRDefault="00DF482A" w:rsidP="00DF48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DF482A" w:rsidRPr="0064469D" w:rsidRDefault="00504EED" w:rsidP="00504EED">
            <w:r>
              <w:t>Kratz</w:t>
            </w:r>
          </w:p>
        </w:tc>
        <w:tc>
          <w:tcPr>
            <w:tcW w:w="0" w:type="auto"/>
          </w:tcPr>
          <w:p w:rsidR="00DF482A" w:rsidRDefault="00504EED" w:rsidP="00DF482A">
            <w:r>
              <w:t>Return</w:t>
            </w:r>
            <w:r w:rsidRPr="005A316E">
              <w:t xml:space="preserve"> </w:t>
            </w:r>
            <w:r>
              <w:t xml:space="preserve">the NEOSEF </w:t>
            </w:r>
            <w:r w:rsidRPr="005A316E">
              <w:t>prize money (cash)</w:t>
            </w:r>
            <w:r>
              <w:t xml:space="preserve"> to Eliason</w:t>
            </w:r>
          </w:p>
        </w:tc>
        <w:tc>
          <w:tcPr>
            <w:tcW w:w="0" w:type="auto"/>
          </w:tcPr>
          <w:p w:rsidR="00DF482A" w:rsidRDefault="00DF482A" w:rsidP="00DF482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DF482A" w:rsidTr="00425A62">
        <w:trPr>
          <w:jc w:val="center"/>
        </w:trPr>
        <w:tc>
          <w:tcPr>
            <w:tcW w:w="0" w:type="auto"/>
          </w:tcPr>
          <w:p w:rsidR="00DF482A" w:rsidRDefault="00DF482A" w:rsidP="00DF48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2020.03-09</w:t>
            </w:r>
          </w:p>
        </w:tc>
        <w:tc>
          <w:tcPr>
            <w:tcW w:w="0" w:type="auto"/>
          </w:tcPr>
          <w:p w:rsidR="00DF482A" w:rsidRDefault="00DF482A" w:rsidP="00DF48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DF482A" w:rsidRDefault="00DF482A" w:rsidP="00DF48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DF482A" w:rsidRPr="0064469D" w:rsidRDefault="00504EED" w:rsidP="00DF482A">
            <w:r>
              <w:t>All</w:t>
            </w:r>
          </w:p>
        </w:tc>
        <w:tc>
          <w:tcPr>
            <w:tcW w:w="0" w:type="auto"/>
          </w:tcPr>
          <w:p w:rsidR="00DF482A" w:rsidRDefault="00504EED" w:rsidP="00DF482A">
            <w:r>
              <w:t xml:space="preserve">Provide Kratz </w:t>
            </w:r>
            <w:r w:rsidRPr="005A316E">
              <w:t>suggestions for additional STEM outreach</w:t>
            </w:r>
            <w:r>
              <w:t xml:space="preserve"> events to use up the NEOSEF award money</w:t>
            </w:r>
          </w:p>
        </w:tc>
        <w:tc>
          <w:tcPr>
            <w:tcW w:w="0" w:type="auto"/>
          </w:tcPr>
          <w:p w:rsidR="00DF482A" w:rsidRDefault="00DF482A" w:rsidP="00DF482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DF482A" w:rsidTr="00425A62">
        <w:trPr>
          <w:jc w:val="center"/>
        </w:trPr>
        <w:tc>
          <w:tcPr>
            <w:tcW w:w="0" w:type="auto"/>
          </w:tcPr>
          <w:p w:rsidR="00DF482A" w:rsidRDefault="00DF482A" w:rsidP="00DF48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2020.3-10</w:t>
            </w:r>
          </w:p>
        </w:tc>
        <w:tc>
          <w:tcPr>
            <w:tcW w:w="0" w:type="auto"/>
          </w:tcPr>
          <w:p w:rsidR="00DF482A" w:rsidRDefault="00DF482A" w:rsidP="00DF48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DF482A" w:rsidRDefault="00DF482A" w:rsidP="00DF48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DF482A" w:rsidRPr="0064469D" w:rsidRDefault="00504EED" w:rsidP="00DF482A">
            <w:r>
              <w:t>All</w:t>
            </w:r>
          </w:p>
        </w:tc>
        <w:tc>
          <w:tcPr>
            <w:tcW w:w="0" w:type="auto"/>
          </w:tcPr>
          <w:p w:rsidR="00DF482A" w:rsidRDefault="00504EED" w:rsidP="00DF482A">
            <w:r>
              <w:t xml:space="preserve">Provide Kratz with </w:t>
            </w:r>
            <w:r w:rsidRPr="005A316E">
              <w:t>STEM ideas for next</w:t>
            </w:r>
            <w:r>
              <w:t xml:space="preserve"> year</w:t>
            </w:r>
          </w:p>
        </w:tc>
        <w:tc>
          <w:tcPr>
            <w:tcW w:w="0" w:type="auto"/>
          </w:tcPr>
          <w:p w:rsidR="00DF482A" w:rsidRDefault="00DF482A" w:rsidP="00DF482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DF482A" w:rsidTr="00425A62">
        <w:trPr>
          <w:jc w:val="center"/>
        </w:trPr>
        <w:tc>
          <w:tcPr>
            <w:tcW w:w="0" w:type="auto"/>
          </w:tcPr>
          <w:p w:rsidR="00DF482A" w:rsidRDefault="00DF482A" w:rsidP="00DF48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2020.03-11</w:t>
            </w:r>
          </w:p>
        </w:tc>
        <w:tc>
          <w:tcPr>
            <w:tcW w:w="0" w:type="auto"/>
          </w:tcPr>
          <w:p w:rsidR="00DF482A" w:rsidRDefault="00DF482A" w:rsidP="00DF48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DF482A" w:rsidRDefault="00DF482A" w:rsidP="00DF48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DF482A" w:rsidRPr="0064469D" w:rsidRDefault="00504EED" w:rsidP="00504EED">
            <w:r>
              <w:t>Kratz</w:t>
            </w:r>
            <w:r w:rsidR="00CA7BD1">
              <w:t xml:space="preserve"> </w:t>
            </w:r>
            <w:r>
              <w:t>and</w:t>
            </w:r>
            <w:r w:rsidRPr="005A316E">
              <w:t xml:space="preserve"> Flegel</w:t>
            </w:r>
          </w:p>
        </w:tc>
        <w:tc>
          <w:tcPr>
            <w:tcW w:w="0" w:type="auto"/>
          </w:tcPr>
          <w:p w:rsidR="00DF482A" w:rsidRDefault="00504EED" w:rsidP="00504EED">
            <w:r>
              <w:t>D</w:t>
            </w:r>
            <w:r w:rsidRPr="005A316E">
              <w:t>iscuss if</w:t>
            </w:r>
            <w:r>
              <w:t xml:space="preserve"> some YAD events can be modified for at-home STEM activities</w:t>
            </w:r>
          </w:p>
        </w:tc>
        <w:tc>
          <w:tcPr>
            <w:tcW w:w="0" w:type="auto"/>
          </w:tcPr>
          <w:p w:rsidR="00DF482A" w:rsidRDefault="00DF482A" w:rsidP="00DF482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504EED" w:rsidTr="00425A62">
        <w:trPr>
          <w:jc w:val="center"/>
        </w:trPr>
        <w:tc>
          <w:tcPr>
            <w:tcW w:w="0" w:type="auto"/>
          </w:tcPr>
          <w:p w:rsidR="00504EED" w:rsidRDefault="00504EED" w:rsidP="00504EE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2020.03-12</w:t>
            </w:r>
          </w:p>
        </w:tc>
        <w:tc>
          <w:tcPr>
            <w:tcW w:w="0" w:type="auto"/>
          </w:tcPr>
          <w:p w:rsidR="00504EED" w:rsidRDefault="00504EED" w:rsidP="00504EE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504EED" w:rsidRDefault="00504EED" w:rsidP="00504EED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504EED" w:rsidRPr="0064469D" w:rsidRDefault="00504EED" w:rsidP="00504EED">
            <w:r w:rsidRPr="005A316E">
              <w:t>Tesny</w:t>
            </w:r>
          </w:p>
        </w:tc>
        <w:tc>
          <w:tcPr>
            <w:tcW w:w="0" w:type="auto"/>
          </w:tcPr>
          <w:p w:rsidR="00504EED" w:rsidRDefault="00504EED" w:rsidP="00504EED">
            <w:r>
              <w:t>G</w:t>
            </w:r>
            <w:r w:rsidRPr="005A316E">
              <w:t>et Kratz a list of educator</w:t>
            </w:r>
            <w:r>
              <w:t xml:space="preserve"> members</w:t>
            </w:r>
          </w:p>
        </w:tc>
        <w:tc>
          <w:tcPr>
            <w:tcW w:w="0" w:type="auto"/>
          </w:tcPr>
          <w:p w:rsidR="00504EED" w:rsidRDefault="00504EED" w:rsidP="00504EE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DF482A" w:rsidTr="00425A62">
        <w:trPr>
          <w:jc w:val="center"/>
        </w:trPr>
        <w:tc>
          <w:tcPr>
            <w:tcW w:w="0" w:type="auto"/>
          </w:tcPr>
          <w:p w:rsidR="00DF482A" w:rsidRDefault="00DF482A" w:rsidP="00DF48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</w:t>
            </w:r>
            <w:r>
              <w:rPr>
                <w:sz w:val="18"/>
              </w:rPr>
              <w:lastRenderedPageBreak/>
              <w:t>13</w:t>
            </w:r>
          </w:p>
        </w:tc>
        <w:tc>
          <w:tcPr>
            <w:tcW w:w="0" w:type="auto"/>
          </w:tcPr>
          <w:p w:rsidR="00DF482A" w:rsidRDefault="00DF482A" w:rsidP="00DF482A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3/17/20</w:t>
            </w:r>
          </w:p>
          <w:p w:rsidR="00DF482A" w:rsidRDefault="00DF482A" w:rsidP="00DF482A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[Mar mtg]</w:t>
            </w:r>
          </w:p>
        </w:tc>
        <w:tc>
          <w:tcPr>
            <w:tcW w:w="0" w:type="auto"/>
          </w:tcPr>
          <w:p w:rsidR="00DF482A" w:rsidRPr="0064469D" w:rsidRDefault="00504EED" w:rsidP="00DF482A">
            <w:r>
              <w:lastRenderedPageBreak/>
              <w:t>Londrico</w:t>
            </w:r>
          </w:p>
        </w:tc>
        <w:tc>
          <w:tcPr>
            <w:tcW w:w="0" w:type="auto"/>
          </w:tcPr>
          <w:p w:rsidR="00DF482A" w:rsidRDefault="00504EED" w:rsidP="00DF482A">
            <w:r>
              <w:t xml:space="preserve">Let council us </w:t>
            </w:r>
            <w:r w:rsidRPr="005A316E">
              <w:t>know if there are</w:t>
            </w:r>
            <w:r>
              <w:t xml:space="preserve"> any potential technical </w:t>
            </w:r>
            <w:r>
              <w:lastRenderedPageBreak/>
              <w:t>lecturers among faculty</w:t>
            </w:r>
          </w:p>
        </w:tc>
        <w:tc>
          <w:tcPr>
            <w:tcW w:w="0" w:type="auto"/>
          </w:tcPr>
          <w:p w:rsidR="00DF482A" w:rsidRDefault="00DF482A" w:rsidP="00DF482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Ongoing</w:t>
            </w:r>
          </w:p>
        </w:tc>
      </w:tr>
      <w:tr w:rsidR="00974F9A" w:rsidTr="00425A62">
        <w:trPr>
          <w:jc w:val="center"/>
        </w:trPr>
        <w:tc>
          <w:tcPr>
            <w:tcW w:w="0" w:type="auto"/>
          </w:tcPr>
          <w:p w:rsidR="00974F9A" w:rsidRDefault="00974F9A" w:rsidP="00974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2020.02-01</w:t>
            </w:r>
          </w:p>
        </w:tc>
        <w:tc>
          <w:tcPr>
            <w:tcW w:w="0" w:type="auto"/>
          </w:tcPr>
          <w:p w:rsidR="00974F9A" w:rsidRDefault="00974F9A" w:rsidP="00974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2/24/20</w:t>
            </w:r>
          </w:p>
          <w:p w:rsidR="00974F9A" w:rsidRDefault="00974F9A" w:rsidP="00974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[Feb mtg]</w:t>
            </w:r>
          </w:p>
        </w:tc>
        <w:tc>
          <w:tcPr>
            <w:tcW w:w="0" w:type="auto"/>
          </w:tcPr>
          <w:p w:rsidR="00974F9A" w:rsidRPr="0064469D" w:rsidRDefault="00974F9A" w:rsidP="00974F9A">
            <w:r>
              <w:t>All</w:t>
            </w:r>
          </w:p>
        </w:tc>
        <w:tc>
          <w:tcPr>
            <w:tcW w:w="0" w:type="auto"/>
          </w:tcPr>
          <w:p w:rsidR="00974F9A" w:rsidRDefault="00974F9A" w:rsidP="00974F9A">
            <w:r>
              <w:t>Let Pastor-</w:t>
            </w:r>
            <w:r w:rsidRPr="009921BC">
              <w:t>Barsi know if you</w:t>
            </w:r>
            <w:r>
              <w:t xml:space="preserve"> need AIAA promotional items</w:t>
            </w:r>
          </w:p>
        </w:tc>
        <w:tc>
          <w:tcPr>
            <w:tcW w:w="0" w:type="auto"/>
          </w:tcPr>
          <w:p w:rsidR="00974F9A" w:rsidRDefault="00974F9A" w:rsidP="00974F9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974F9A" w:rsidTr="00425A62">
        <w:trPr>
          <w:jc w:val="center"/>
        </w:trPr>
        <w:tc>
          <w:tcPr>
            <w:tcW w:w="0" w:type="auto"/>
          </w:tcPr>
          <w:p w:rsidR="00974F9A" w:rsidRDefault="00974F9A" w:rsidP="00974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2020.02-02</w:t>
            </w:r>
          </w:p>
        </w:tc>
        <w:tc>
          <w:tcPr>
            <w:tcW w:w="0" w:type="auto"/>
          </w:tcPr>
          <w:p w:rsidR="00974F9A" w:rsidRDefault="00974F9A" w:rsidP="00974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2/24/20</w:t>
            </w:r>
          </w:p>
          <w:p w:rsidR="00974F9A" w:rsidRDefault="00974F9A" w:rsidP="00974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[Feb mtg]</w:t>
            </w:r>
          </w:p>
        </w:tc>
        <w:tc>
          <w:tcPr>
            <w:tcW w:w="0" w:type="auto"/>
          </w:tcPr>
          <w:p w:rsidR="00974F9A" w:rsidRPr="0064469D" w:rsidRDefault="00974F9A" w:rsidP="00974F9A">
            <w:r>
              <w:t>Connolly</w:t>
            </w:r>
          </w:p>
        </w:tc>
        <w:tc>
          <w:tcPr>
            <w:tcW w:w="0" w:type="auto"/>
          </w:tcPr>
          <w:p w:rsidR="00974F9A" w:rsidRDefault="00974F9A" w:rsidP="00974F9A">
            <w:r>
              <w:t xml:space="preserve">Check if </w:t>
            </w:r>
            <w:r w:rsidRPr="00395D48">
              <w:t xml:space="preserve">AIAA </w:t>
            </w:r>
            <w:r>
              <w:t xml:space="preserve">can </w:t>
            </w:r>
            <w:r w:rsidRPr="00395D48">
              <w:t>sponsor</w:t>
            </w:r>
            <w:r>
              <w:t xml:space="preserve"> food at the Cleveland Monsters Family Day</w:t>
            </w:r>
          </w:p>
        </w:tc>
        <w:tc>
          <w:tcPr>
            <w:tcW w:w="0" w:type="auto"/>
          </w:tcPr>
          <w:p w:rsidR="00974F9A" w:rsidRDefault="000450FA" w:rsidP="00974F9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974F9A" w:rsidTr="00425A62">
        <w:trPr>
          <w:jc w:val="center"/>
        </w:trPr>
        <w:tc>
          <w:tcPr>
            <w:tcW w:w="0" w:type="auto"/>
          </w:tcPr>
          <w:p w:rsidR="00974F9A" w:rsidRDefault="00974F9A" w:rsidP="00974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2020.02-03</w:t>
            </w:r>
          </w:p>
        </w:tc>
        <w:tc>
          <w:tcPr>
            <w:tcW w:w="0" w:type="auto"/>
          </w:tcPr>
          <w:p w:rsidR="00974F9A" w:rsidRDefault="00974F9A" w:rsidP="00974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2/24/20</w:t>
            </w:r>
          </w:p>
          <w:p w:rsidR="00974F9A" w:rsidRDefault="00974F9A" w:rsidP="00974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[Feb mtg]</w:t>
            </w:r>
          </w:p>
        </w:tc>
        <w:tc>
          <w:tcPr>
            <w:tcW w:w="0" w:type="auto"/>
          </w:tcPr>
          <w:p w:rsidR="00974F9A" w:rsidRPr="0064469D" w:rsidRDefault="00974F9A" w:rsidP="00974F9A">
            <w:r>
              <w:t>All</w:t>
            </w:r>
          </w:p>
        </w:tc>
        <w:tc>
          <w:tcPr>
            <w:tcW w:w="0" w:type="auto"/>
          </w:tcPr>
          <w:p w:rsidR="00974F9A" w:rsidRDefault="00974F9A" w:rsidP="00974F9A">
            <w:r>
              <w:t xml:space="preserve">Volunteer to be Connolly’s </w:t>
            </w:r>
            <w:r w:rsidRPr="00395D48">
              <w:t xml:space="preserve">backup to </w:t>
            </w:r>
            <w:r>
              <w:t>introduce Distinguished Lecturer on March 25</w:t>
            </w:r>
          </w:p>
        </w:tc>
        <w:tc>
          <w:tcPr>
            <w:tcW w:w="0" w:type="auto"/>
          </w:tcPr>
          <w:p w:rsidR="00974F9A" w:rsidRDefault="000450FA" w:rsidP="00974F9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974F9A" w:rsidTr="00425A62">
        <w:trPr>
          <w:jc w:val="center"/>
        </w:trPr>
        <w:tc>
          <w:tcPr>
            <w:tcW w:w="0" w:type="auto"/>
          </w:tcPr>
          <w:p w:rsidR="00974F9A" w:rsidRDefault="00974F9A" w:rsidP="00974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2020.02-04</w:t>
            </w:r>
          </w:p>
        </w:tc>
        <w:tc>
          <w:tcPr>
            <w:tcW w:w="0" w:type="auto"/>
          </w:tcPr>
          <w:p w:rsidR="00974F9A" w:rsidRDefault="00974F9A" w:rsidP="00974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2/24/20</w:t>
            </w:r>
          </w:p>
          <w:p w:rsidR="00974F9A" w:rsidRDefault="00974F9A" w:rsidP="00974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[Feb mtg]</w:t>
            </w:r>
          </w:p>
        </w:tc>
        <w:tc>
          <w:tcPr>
            <w:tcW w:w="0" w:type="auto"/>
          </w:tcPr>
          <w:p w:rsidR="00974F9A" w:rsidRPr="0064469D" w:rsidRDefault="00974F9A" w:rsidP="00974F9A">
            <w:r>
              <w:t>Pastor-Barsi</w:t>
            </w:r>
          </w:p>
        </w:tc>
        <w:tc>
          <w:tcPr>
            <w:tcW w:w="0" w:type="auto"/>
          </w:tcPr>
          <w:p w:rsidR="00974F9A" w:rsidRDefault="00974F9A" w:rsidP="00974F9A">
            <w:r>
              <w:t>F</w:t>
            </w:r>
            <w:r w:rsidRPr="00395D48">
              <w:t>ollow</w:t>
            </w:r>
            <w:r>
              <w:t xml:space="preserve"> up with Emily about posting AIAA-related videos</w:t>
            </w:r>
          </w:p>
        </w:tc>
        <w:tc>
          <w:tcPr>
            <w:tcW w:w="0" w:type="auto"/>
          </w:tcPr>
          <w:p w:rsidR="00974F9A" w:rsidRDefault="00974F9A" w:rsidP="00974F9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974F9A" w:rsidTr="00425A62">
        <w:trPr>
          <w:jc w:val="center"/>
        </w:trPr>
        <w:tc>
          <w:tcPr>
            <w:tcW w:w="0" w:type="auto"/>
          </w:tcPr>
          <w:p w:rsidR="00974F9A" w:rsidRDefault="00974F9A" w:rsidP="00974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2020.02-05</w:t>
            </w:r>
          </w:p>
        </w:tc>
        <w:tc>
          <w:tcPr>
            <w:tcW w:w="0" w:type="auto"/>
          </w:tcPr>
          <w:p w:rsidR="00974F9A" w:rsidRDefault="00974F9A" w:rsidP="00974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2/24/20</w:t>
            </w:r>
          </w:p>
          <w:p w:rsidR="00974F9A" w:rsidRDefault="00974F9A" w:rsidP="00974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[Feb mtg]</w:t>
            </w:r>
          </w:p>
        </w:tc>
        <w:tc>
          <w:tcPr>
            <w:tcW w:w="0" w:type="auto"/>
          </w:tcPr>
          <w:p w:rsidR="00974F9A" w:rsidRPr="0064469D" w:rsidRDefault="00974F9A" w:rsidP="00974F9A">
            <w:r>
              <w:t>Wong</w:t>
            </w:r>
          </w:p>
        </w:tc>
        <w:tc>
          <w:tcPr>
            <w:tcW w:w="0" w:type="auto"/>
          </w:tcPr>
          <w:p w:rsidR="00974F9A" w:rsidRDefault="00974F9A" w:rsidP="00974F9A">
            <w:r>
              <w:t>Re</w:t>
            </w:r>
            <w:r w:rsidRPr="00395D48">
              <w:t>ach out to people after events</w:t>
            </w:r>
            <w:r>
              <w:t xml:space="preserve"> take place for articles for</w:t>
            </w:r>
            <w:r w:rsidRPr="00395D48">
              <w:t xml:space="preserve"> </w:t>
            </w:r>
            <w:r>
              <w:t>March newsletter</w:t>
            </w:r>
          </w:p>
        </w:tc>
        <w:tc>
          <w:tcPr>
            <w:tcW w:w="0" w:type="auto"/>
          </w:tcPr>
          <w:p w:rsidR="00974F9A" w:rsidRDefault="00974F9A" w:rsidP="00974F9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6D4A4A" w:rsidTr="00425A62">
        <w:trPr>
          <w:jc w:val="center"/>
        </w:trPr>
        <w:tc>
          <w:tcPr>
            <w:tcW w:w="0" w:type="auto"/>
          </w:tcPr>
          <w:p w:rsidR="006D4A4A" w:rsidRDefault="006D4A4A" w:rsidP="006D4A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2020.01-02</w:t>
            </w:r>
          </w:p>
        </w:tc>
        <w:tc>
          <w:tcPr>
            <w:tcW w:w="0" w:type="auto"/>
          </w:tcPr>
          <w:p w:rsidR="006D4A4A" w:rsidRDefault="006D4A4A" w:rsidP="006D4A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6D4A4A" w:rsidRDefault="006D4A4A" w:rsidP="006D4A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[Jan mtg]</w:t>
            </w:r>
          </w:p>
        </w:tc>
        <w:tc>
          <w:tcPr>
            <w:tcW w:w="0" w:type="auto"/>
          </w:tcPr>
          <w:p w:rsidR="006D4A4A" w:rsidRPr="0064469D" w:rsidRDefault="006D4A4A" w:rsidP="006D4A4A">
            <w:r>
              <w:t>Kratz</w:t>
            </w:r>
          </w:p>
        </w:tc>
        <w:tc>
          <w:tcPr>
            <w:tcW w:w="0" w:type="auto"/>
          </w:tcPr>
          <w:p w:rsidR="006D4A4A" w:rsidRDefault="006D4A4A" w:rsidP="006D4A4A">
            <w:r>
              <w:t>Request larger budget in future to accommodate AIAA middle schooler essay contest</w:t>
            </w:r>
          </w:p>
        </w:tc>
        <w:tc>
          <w:tcPr>
            <w:tcW w:w="0" w:type="auto"/>
          </w:tcPr>
          <w:p w:rsidR="006D4A4A" w:rsidRDefault="006D4A4A" w:rsidP="006D4A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6D4A4A" w:rsidTr="00425A62">
        <w:trPr>
          <w:jc w:val="center"/>
        </w:trPr>
        <w:tc>
          <w:tcPr>
            <w:tcW w:w="0" w:type="auto"/>
          </w:tcPr>
          <w:p w:rsidR="006D4A4A" w:rsidRDefault="006D4A4A" w:rsidP="006D4A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2020.01-03</w:t>
            </w:r>
          </w:p>
        </w:tc>
        <w:tc>
          <w:tcPr>
            <w:tcW w:w="0" w:type="auto"/>
          </w:tcPr>
          <w:p w:rsidR="006D4A4A" w:rsidRDefault="006D4A4A" w:rsidP="006D4A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6D4A4A" w:rsidRDefault="006D4A4A" w:rsidP="006D4A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[Jan mtg]</w:t>
            </w:r>
          </w:p>
        </w:tc>
        <w:tc>
          <w:tcPr>
            <w:tcW w:w="0" w:type="auto"/>
          </w:tcPr>
          <w:p w:rsidR="006D4A4A" w:rsidRPr="0064469D" w:rsidRDefault="006D4A4A" w:rsidP="006D4A4A">
            <w:r>
              <w:t>Pastor-Barsi</w:t>
            </w:r>
          </w:p>
        </w:tc>
        <w:tc>
          <w:tcPr>
            <w:tcW w:w="0" w:type="auto"/>
          </w:tcPr>
          <w:p w:rsidR="006D4A4A" w:rsidRDefault="006D4A4A" w:rsidP="006D4A4A">
            <w:r>
              <w:t>R</w:t>
            </w:r>
            <w:r w:rsidRPr="00D775C5">
              <w:t>each out to people to distribute</w:t>
            </w:r>
            <w:r>
              <w:t xml:space="preserve"> promotional items</w:t>
            </w:r>
          </w:p>
        </w:tc>
        <w:tc>
          <w:tcPr>
            <w:tcW w:w="0" w:type="auto"/>
          </w:tcPr>
          <w:p w:rsidR="006D4A4A" w:rsidRDefault="000450FA" w:rsidP="006D4A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6D4A4A" w:rsidTr="00425A62">
        <w:trPr>
          <w:jc w:val="center"/>
        </w:trPr>
        <w:tc>
          <w:tcPr>
            <w:tcW w:w="0" w:type="auto"/>
          </w:tcPr>
          <w:p w:rsidR="006D4A4A" w:rsidRDefault="006D4A4A" w:rsidP="006D4A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2020.01-04</w:t>
            </w:r>
          </w:p>
        </w:tc>
        <w:tc>
          <w:tcPr>
            <w:tcW w:w="0" w:type="auto"/>
          </w:tcPr>
          <w:p w:rsidR="006D4A4A" w:rsidRDefault="006D4A4A" w:rsidP="006D4A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6D4A4A" w:rsidRDefault="006D4A4A" w:rsidP="006D4A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[Jan mtg]</w:t>
            </w:r>
          </w:p>
        </w:tc>
        <w:tc>
          <w:tcPr>
            <w:tcW w:w="0" w:type="auto"/>
          </w:tcPr>
          <w:p w:rsidR="006D4A4A" w:rsidRPr="0064469D" w:rsidRDefault="006D4A4A" w:rsidP="006D4A4A">
            <w:r>
              <w:t>All</w:t>
            </w:r>
          </w:p>
        </w:tc>
        <w:tc>
          <w:tcPr>
            <w:tcW w:w="0" w:type="auto"/>
          </w:tcPr>
          <w:p w:rsidR="006D4A4A" w:rsidRDefault="006D4A4A" w:rsidP="00951732">
            <w:r w:rsidRPr="006D4A4A">
              <w:t xml:space="preserve">Let Connolly know if interested in Cleveland Monsters game on </w:t>
            </w:r>
            <w:r w:rsidR="00951732">
              <w:t>3</w:t>
            </w:r>
            <w:r w:rsidRPr="006D4A4A">
              <w:t>/15</w:t>
            </w:r>
          </w:p>
        </w:tc>
        <w:tc>
          <w:tcPr>
            <w:tcW w:w="0" w:type="auto"/>
          </w:tcPr>
          <w:p w:rsidR="006D4A4A" w:rsidRDefault="000450FA" w:rsidP="006D4A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0633CA" w:rsidTr="00425A62">
        <w:trPr>
          <w:jc w:val="center"/>
        </w:trPr>
        <w:tc>
          <w:tcPr>
            <w:tcW w:w="0" w:type="auto"/>
          </w:tcPr>
          <w:p w:rsidR="000633CA" w:rsidRDefault="000633CA" w:rsidP="000633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2020.01-05</w:t>
            </w:r>
          </w:p>
        </w:tc>
        <w:tc>
          <w:tcPr>
            <w:tcW w:w="0" w:type="auto"/>
          </w:tcPr>
          <w:p w:rsidR="000633CA" w:rsidRDefault="000633CA" w:rsidP="000633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0633CA" w:rsidRDefault="000633CA" w:rsidP="000633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[Jan mtg]</w:t>
            </w:r>
          </w:p>
        </w:tc>
        <w:tc>
          <w:tcPr>
            <w:tcW w:w="0" w:type="auto"/>
          </w:tcPr>
          <w:p w:rsidR="000633CA" w:rsidRPr="0064469D" w:rsidRDefault="000633CA" w:rsidP="000633CA">
            <w:r>
              <w:t xml:space="preserve">Connolly and </w:t>
            </w:r>
            <w:r w:rsidRPr="00D775C5">
              <w:t>Wong</w:t>
            </w:r>
          </w:p>
        </w:tc>
        <w:tc>
          <w:tcPr>
            <w:tcW w:w="0" w:type="auto"/>
          </w:tcPr>
          <w:p w:rsidR="000633CA" w:rsidRDefault="000633CA" w:rsidP="000633CA">
            <w:r>
              <w:t xml:space="preserve">Work </w:t>
            </w:r>
            <w:r w:rsidRPr="00D775C5">
              <w:t>on a flier</w:t>
            </w:r>
            <w:r>
              <w:t xml:space="preserve"> for another GLSC Family Day event</w:t>
            </w:r>
          </w:p>
        </w:tc>
        <w:tc>
          <w:tcPr>
            <w:tcW w:w="0" w:type="auto"/>
          </w:tcPr>
          <w:p w:rsidR="000633CA" w:rsidRDefault="000450FA" w:rsidP="000633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0633CA" w:rsidTr="00425A62">
        <w:trPr>
          <w:jc w:val="center"/>
        </w:trPr>
        <w:tc>
          <w:tcPr>
            <w:tcW w:w="0" w:type="auto"/>
          </w:tcPr>
          <w:p w:rsidR="000633CA" w:rsidRDefault="000633CA" w:rsidP="000633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2020.01-07</w:t>
            </w:r>
          </w:p>
        </w:tc>
        <w:tc>
          <w:tcPr>
            <w:tcW w:w="0" w:type="auto"/>
          </w:tcPr>
          <w:p w:rsidR="000633CA" w:rsidRDefault="000633CA" w:rsidP="000633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0633CA" w:rsidRDefault="000633CA" w:rsidP="000633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[Jan mtg]</w:t>
            </w:r>
          </w:p>
        </w:tc>
        <w:tc>
          <w:tcPr>
            <w:tcW w:w="0" w:type="auto"/>
          </w:tcPr>
          <w:p w:rsidR="000633CA" w:rsidRPr="0064469D" w:rsidRDefault="009250B6" w:rsidP="000633CA">
            <w:r>
              <w:t>All</w:t>
            </w:r>
          </w:p>
        </w:tc>
        <w:tc>
          <w:tcPr>
            <w:tcW w:w="0" w:type="auto"/>
          </w:tcPr>
          <w:p w:rsidR="000633CA" w:rsidRDefault="009250B6" w:rsidP="009250B6">
            <w:r>
              <w:t>S</w:t>
            </w:r>
            <w:r w:rsidRPr="00D775C5">
              <w:t>end ideas to Juhasz for technical talks</w:t>
            </w:r>
          </w:p>
        </w:tc>
        <w:tc>
          <w:tcPr>
            <w:tcW w:w="0" w:type="auto"/>
          </w:tcPr>
          <w:p w:rsidR="000633CA" w:rsidRDefault="000450FA" w:rsidP="000633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0633CA" w:rsidTr="00425A62">
        <w:trPr>
          <w:jc w:val="center"/>
        </w:trPr>
        <w:tc>
          <w:tcPr>
            <w:tcW w:w="0" w:type="auto"/>
          </w:tcPr>
          <w:p w:rsidR="000633CA" w:rsidRDefault="000633CA" w:rsidP="000633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2020.01-08</w:t>
            </w:r>
          </w:p>
        </w:tc>
        <w:tc>
          <w:tcPr>
            <w:tcW w:w="0" w:type="auto"/>
          </w:tcPr>
          <w:p w:rsidR="000633CA" w:rsidRDefault="000633CA" w:rsidP="000633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0633CA" w:rsidRDefault="000633CA" w:rsidP="000633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[Jan mtg]</w:t>
            </w:r>
          </w:p>
        </w:tc>
        <w:tc>
          <w:tcPr>
            <w:tcW w:w="0" w:type="auto"/>
          </w:tcPr>
          <w:p w:rsidR="000633CA" w:rsidRPr="0064469D" w:rsidRDefault="000633CA" w:rsidP="000633CA">
            <w:r>
              <w:t>All</w:t>
            </w:r>
          </w:p>
        </w:tc>
        <w:tc>
          <w:tcPr>
            <w:tcW w:w="0" w:type="auto"/>
          </w:tcPr>
          <w:p w:rsidR="000633CA" w:rsidRDefault="009250B6" w:rsidP="009250B6">
            <w:r>
              <w:t xml:space="preserve">Give Pastor-Barsi suggestions </w:t>
            </w:r>
            <w:r w:rsidR="000450FA">
              <w:t xml:space="preserve">for </w:t>
            </w:r>
            <w:r>
              <w:t xml:space="preserve">a </w:t>
            </w:r>
            <w:r w:rsidRPr="007C7B41">
              <w:t>new Public Policy</w:t>
            </w:r>
            <w:r>
              <w:t xml:space="preserve"> chair</w:t>
            </w:r>
          </w:p>
        </w:tc>
        <w:tc>
          <w:tcPr>
            <w:tcW w:w="0" w:type="auto"/>
          </w:tcPr>
          <w:p w:rsidR="000633CA" w:rsidRDefault="000633CA" w:rsidP="000633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463144" w:rsidRPr="00375B93" w:rsidTr="00D75BED">
        <w:trPr>
          <w:jc w:val="center"/>
        </w:trPr>
        <w:tc>
          <w:tcPr>
            <w:tcW w:w="0" w:type="auto"/>
          </w:tcPr>
          <w:p w:rsidR="00463144" w:rsidRDefault="00463144" w:rsidP="004631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2019.10-03</w:t>
            </w:r>
          </w:p>
        </w:tc>
        <w:tc>
          <w:tcPr>
            <w:tcW w:w="0" w:type="auto"/>
          </w:tcPr>
          <w:p w:rsidR="00463144" w:rsidRDefault="00463144" w:rsidP="004631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10/17/19</w:t>
            </w:r>
          </w:p>
          <w:p w:rsidR="00463144" w:rsidRDefault="00463144" w:rsidP="004631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[Oct mtg]</w:t>
            </w:r>
          </w:p>
        </w:tc>
        <w:tc>
          <w:tcPr>
            <w:tcW w:w="0" w:type="auto"/>
          </w:tcPr>
          <w:p w:rsidR="00463144" w:rsidRPr="008A7357" w:rsidRDefault="00800D1F" w:rsidP="00463144">
            <w:pPr>
              <w:rPr>
                <w:highlight w:val="yellow"/>
              </w:rPr>
            </w:pPr>
            <w:r w:rsidRPr="00800D1F">
              <w:t>Wong</w:t>
            </w:r>
          </w:p>
        </w:tc>
        <w:tc>
          <w:tcPr>
            <w:tcW w:w="0" w:type="auto"/>
          </w:tcPr>
          <w:p w:rsidR="00463144" w:rsidRPr="008A7357" w:rsidRDefault="00800D1F" w:rsidP="00800D1F">
            <w:pPr>
              <w:rPr>
                <w:highlight w:val="yellow"/>
              </w:rPr>
            </w:pPr>
            <w:r>
              <w:t>C</w:t>
            </w:r>
            <w:r w:rsidRPr="0064469D">
              <w:t>heck with Gilland about privacy of event in EventBrite</w:t>
            </w:r>
          </w:p>
        </w:tc>
        <w:tc>
          <w:tcPr>
            <w:tcW w:w="0" w:type="auto"/>
          </w:tcPr>
          <w:p w:rsidR="00463144" w:rsidRDefault="00463144" w:rsidP="0046314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463144" w:rsidRPr="00375B93" w:rsidTr="00D75BED">
        <w:trPr>
          <w:jc w:val="center"/>
        </w:trPr>
        <w:tc>
          <w:tcPr>
            <w:tcW w:w="0" w:type="auto"/>
          </w:tcPr>
          <w:p w:rsidR="00463144" w:rsidRDefault="00463144" w:rsidP="004631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2019.10-04</w:t>
            </w:r>
          </w:p>
        </w:tc>
        <w:tc>
          <w:tcPr>
            <w:tcW w:w="0" w:type="auto"/>
          </w:tcPr>
          <w:p w:rsidR="00463144" w:rsidRDefault="00463144" w:rsidP="004631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10/17/19</w:t>
            </w:r>
          </w:p>
          <w:p w:rsidR="00463144" w:rsidRDefault="00463144" w:rsidP="004631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[Oct mtg]</w:t>
            </w:r>
          </w:p>
        </w:tc>
        <w:tc>
          <w:tcPr>
            <w:tcW w:w="0" w:type="auto"/>
          </w:tcPr>
          <w:p w:rsidR="00463144" w:rsidRPr="008A7357" w:rsidRDefault="00800D1F" w:rsidP="00463144">
            <w:pPr>
              <w:rPr>
                <w:highlight w:val="yellow"/>
              </w:rPr>
            </w:pPr>
            <w:r w:rsidRPr="00800D1F">
              <w:t>Pastor-Barsi</w:t>
            </w:r>
          </w:p>
        </w:tc>
        <w:tc>
          <w:tcPr>
            <w:tcW w:w="0" w:type="auto"/>
          </w:tcPr>
          <w:p w:rsidR="00463144" w:rsidRPr="008A7357" w:rsidRDefault="00800D1F" w:rsidP="00800D1F">
            <w:pPr>
              <w:rPr>
                <w:highlight w:val="yellow"/>
              </w:rPr>
            </w:pPr>
            <w:r>
              <w:t>W</w:t>
            </w:r>
            <w:r w:rsidRPr="00800D1F">
              <w:t>ill try to think of Aero topics for Technical Talks</w:t>
            </w:r>
          </w:p>
        </w:tc>
        <w:tc>
          <w:tcPr>
            <w:tcW w:w="0" w:type="auto"/>
          </w:tcPr>
          <w:p w:rsidR="00463144" w:rsidRDefault="00463144" w:rsidP="0046314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800D1F" w:rsidRPr="00375B93" w:rsidTr="00D75BED">
        <w:trPr>
          <w:jc w:val="center"/>
        </w:trPr>
        <w:tc>
          <w:tcPr>
            <w:tcW w:w="0" w:type="auto"/>
          </w:tcPr>
          <w:p w:rsidR="00800D1F" w:rsidRDefault="00800D1F" w:rsidP="00800D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2019.10-07</w:t>
            </w:r>
          </w:p>
        </w:tc>
        <w:tc>
          <w:tcPr>
            <w:tcW w:w="0" w:type="auto"/>
          </w:tcPr>
          <w:p w:rsidR="00800D1F" w:rsidRDefault="00800D1F" w:rsidP="00800D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10/17/19</w:t>
            </w:r>
          </w:p>
          <w:p w:rsidR="00800D1F" w:rsidRDefault="00800D1F" w:rsidP="00800D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[Oct mtg]</w:t>
            </w:r>
          </w:p>
        </w:tc>
        <w:tc>
          <w:tcPr>
            <w:tcW w:w="0" w:type="auto"/>
          </w:tcPr>
          <w:p w:rsidR="00800D1F" w:rsidRPr="008A7357" w:rsidRDefault="00800D1F" w:rsidP="00800D1F">
            <w:pPr>
              <w:rPr>
                <w:highlight w:val="yellow"/>
              </w:rPr>
            </w:pPr>
            <w:r>
              <w:t>Tesny</w:t>
            </w:r>
          </w:p>
        </w:tc>
        <w:tc>
          <w:tcPr>
            <w:tcW w:w="0" w:type="auto"/>
          </w:tcPr>
          <w:p w:rsidR="00800D1F" w:rsidRPr="008A7357" w:rsidRDefault="00800D1F" w:rsidP="00800D1F">
            <w:pPr>
              <w:rPr>
                <w:highlight w:val="yellow"/>
              </w:rPr>
            </w:pPr>
            <w:r>
              <w:t>L</w:t>
            </w:r>
            <w:r w:rsidRPr="00800D1F">
              <w:t>ook how far NOS extends since Columbus section disbanded</w:t>
            </w:r>
          </w:p>
        </w:tc>
        <w:tc>
          <w:tcPr>
            <w:tcW w:w="0" w:type="auto"/>
          </w:tcPr>
          <w:p w:rsidR="00800D1F" w:rsidRDefault="00800D1F" w:rsidP="00800D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800D1F" w:rsidRPr="00375B93" w:rsidTr="00D75BED">
        <w:trPr>
          <w:jc w:val="center"/>
        </w:trPr>
        <w:tc>
          <w:tcPr>
            <w:tcW w:w="0" w:type="auto"/>
          </w:tcPr>
          <w:p w:rsidR="00800D1F" w:rsidRDefault="00800D1F" w:rsidP="00800D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2019.10-08</w:t>
            </w:r>
          </w:p>
        </w:tc>
        <w:tc>
          <w:tcPr>
            <w:tcW w:w="0" w:type="auto"/>
          </w:tcPr>
          <w:p w:rsidR="00800D1F" w:rsidRDefault="00800D1F" w:rsidP="00800D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10/17/19</w:t>
            </w:r>
          </w:p>
          <w:p w:rsidR="00800D1F" w:rsidRDefault="00800D1F" w:rsidP="00800D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[Oct mtg]</w:t>
            </w:r>
          </w:p>
        </w:tc>
        <w:tc>
          <w:tcPr>
            <w:tcW w:w="0" w:type="auto"/>
          </w:tcPr>
          <w:p w:rsidR="00800D1F" w:rsidRPr="008A7357" w:rsidRDefault="00800D1F" w:rsidP="00800D1F">
            <w:pPr>
              <w:rPr>
                <w:highlight w:val="yellow"/>
              </w:rPr>
            </w:pPr>
            <w:r w:rsidRPr="00800D1F">
              <w:t>Pastor-Barsi</w:t>
            </w:r>
          </w:p>
        </w:tc>
        <w:tc>
          <w:tcPr>
            <w:tcW w:w="0" w:type="auto"/>
          </w:tcPr>
          <w:p w:rsidR="00800D1F" w:rsidRPr="008A7357" w:rsidRDefault="00800D1F" w:rsidP="00800D1F">
            <w:pPr>
              <w:rPr>
                <w:highlight w:val="yellow"/>
              </w:rPr>
            </w:pPr>
            <w:r>
              <w:t>F</w:t>
            </w:r>
            <w:r w:rsidRPr="00800D1F">
              <w:t>orward Martin’s e-mail about promotional material to Tesny</w:t>
            </w:r>
          </w:p>
        </w:tc>
        <w:tc>
          <w:tcPr>
            <w:tcW w:w="0" w:type="auto"/>
          </w:tcPr>
          <w:p w:rsidR="00800D1F" w:rsidRDefault="00800D1F" w:rsidP="00800D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E39AC" w:rsidRPr="00375B93" w:rsidTr="00D75BED">
        <w:trPr>
          <w:jc w:val="center"/>
        </w:trPr>
        <w:tc>
          <w:tcPr>
            <w:tcW w:w="0" w:type="auto"/>
          </w:tcPr>
          <w:p w:rsidR="007E39AC" w:rsidRDefault="007E39AC" w:rsidP="007E39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2019.09-02</w:t>
            </w:r>
          </w:p>
        </w:tc>
        <w:tc>
          <w:tcPr>
            <w:tcW w:w="0" w:type="auto"/>
          </w:tcPr>
          <w:p w:rsidR="007E39AC" w:rsidRDefault="007E39AC" w:rsidP="007E39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9/25/19</w:t>
            </w:r>
          </w:p>
          <w:p w:rsidR="007E39AC" w:rsidRDefault="007E39AC" w:rsidP="007E39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7E39AC" w:rsidRDefault="007E39AC" w:rsidP="007E39AC">
            <w:r>
              <w:t>Pastor-Barsi</w:t>
            </w:r>
          </w:p>
        </w:tc>
        <w:tc>
          <w:tcPr>
            <w:tcW w:w="0" w:type="auto"/>
          </w:tcPr>
          <w:p w:rsidR="007E39AC" w:rsidRDefault="007E39AC" w:rsidP="007E39AC">
            <w:r>
              <w:t>W</w:t>
            </w:r>
            <w:r w:rsidRPr="00C035B8">
              <w:t>rite an article</w:t>
            </w:r>
            <w:r>
              <w:t xml:space="preserve"> by early next week on new council position</w:t>
            </w:r>
          </w:p>
        </w:tc>
        <w:tc>
          <w:tcPr>
            <w:tcW w:w="0" w:type="auto"/>
          </w:tcPr>
          <w:p w:rsidR="007E39AC" w:rsidRDefault="000450FA" w:rsidP="000450F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7E39AC" w:rsidRPr="00375B93" w:rsidTr="00D75BED">
        <w:trPr>
          <w:jc w:val="center"/>
        </w:trPr>
        <w:tc>
          <w:tcPr>
            <w:tcW w:w="0" w:type="auto"/>
          </w:tcPr>
          <w:p w:rsidR="007E39AC" w:rsidRDefault="007E39AC" w:rsidP="007E39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2019.09-03</w:t>
            </w:r>
          </w:p>
        </w:tc>
        <w:tc>
          <w:tcPr>
            <w:tcW w:w="0" w:type="auto"/>
          </w:tcPr>
          <w:p w:rsidR="007E39AC" w:rsidRDefault="007E39AC" w:rsidP="007E39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9/25/19</w:t>
            </w:r>
          </w:p>
          <w:p w:rsidR="007E39AC" w:rsidRDefault="007E39AC" w:rsidP="007E39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7E39AC" w:rsidRPr="000F3C67" w:rsidRDefault="007E39AC" w:rsidP="007E39AC">
            <w:r>
              <w:t>Marshall</w:t>
            </w:r>
          </w:p>
        </w:tc>
        <w:tc>
          <w:tcPr>
            <w:tcW w:w="0" w:type="auto"/>
          </w:tcPr>
          <w:p w:rsidR="007E39AC" w:rsidRDefault="007E39AC" w:rsidP="007E39AC">
            <w:r>
              <w:t>P</w:t>
            </w:r>
            <w:r w:rsidRPr="00C035B8">
              <w:t xml:space="preserve">ut in newsletter </w:t>
            </w:r>
            <w:r>
              <w:t>that he wants help with Honors and Awards</w:t>
            </w:r>
          </w:p>
        </w:tc>
        <w:tc>
          <w:tcPr>
            <w:tcW w:w="0" w:type="auto"/>
          </w:tcPr>
          <w:p w:rsidR="007E39AC" w:rsidRDefault="000450FA" w:rsidP="000450F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2019.09-07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B22601" w:rsidRPr="000F3C67" w:rsidRDefault="00B22601" w:rsidP="00B22601">
            <w:r>
              <w:t>Eliason</w:t>
            </w:r>
          </w:p>
        </w:tc>
        <w:tc>
          <w:tcPr>
            <w:tcW w:w="0" w:type="auto"/>
          </w:tcPr>
          <w:p w:rsidR="00B22601" w:rsidRDefault="00B22601" w:rsidP="00B22601">
            <w:r>
              <w:t>Will</w:t>
            </w:r>
            <w:r w:rsidRPr="00C035B8">
              <w:t xml:space="preserve"> order new checks</w:t>
            </w:r>
          </w:p>
          <w:p w:rsidR="00B22601" w:rsidRDefault="00B22601" w:rsidP="00B22601"/>
        </w:tc>
        <w:tc>
          <w:tcPr>
            <w:tcW w:w="0" w:type="auto"/>
          </w:tcPr>
          <w:p w:rsidR="00B22601" w:rsidRDefault="00B22601" w:rsidP="00B22601">
            <w:r w:rsidRPr="00781253"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2019.09-08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B22601" w:rsidRDefault="00B22601" w:rsidP="00B22601">
            <w:r w:rsidRPr="00EF74C3">
              <w:t>C</w:t>
            </w:r>
            <w:r>
              <w:t>onnolly</w:t>
            </w:r>
          </w:p>
        </w:tc>
        <w:tc>
          <w:tcPr>
            <w:tcW w:w="0" w:type="auto"/>
          </w:tcPr>
          <w:p w:rsidR="00B22601" w:rsidRDefault="00B22601" w:rsidP="00B22601">
            <w:r>
              <w:t>W</w:t>
            </w:r>
            <w:r w:rsidRPr="00EF74C3">
              <w:t>ill start reaching</w:t>
            </w:r>
            <w:r>
              <w:t xml:space="preserve"> out to Inclusion in Aerospace panelists</w:t>
            </w:r>
          </w:p>
        </w:tc>
        <w:tc>
          <w:tcPr>
            <w:tcW w:w="0" w:type="auto"/>
          </w:tcPr>
          <w:p w:rsidR="00B22601" w:rsidRDefault="000450FA" w:rsidP="00B22601">
            <w:r>
              <w:rPr>
                <w:b/>
                <w:sz w:val="18"/>
              </w:rPr>
              <w:t>Complete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2019.09-09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B22601" w:rsidRDefault="00B22601" w:rsidP="00B22601">
            <w:r>
              <w:t>Pastor-Barsi</w:t>
            </w:r>
          </w:p>
        </w:tc>
        <w:tc>
          <w:tcPr>
            <w:tcW w:w="0" w:type="auto"/>
          </w:tcPr>
          <w:p w:rsidR="00B22601" w:rsidRDefault="00B22601" w:rsidP="00B22601">
            <w:r>
              <w:t xml:space="preserve">Will </w:t>
            </w:r>
            <w:r w:rsidRPr="00BF5F83">
              <w:t>provide Eventbrite login</w:t>
            </w:r>
            <w:r>
              <w:t xml:space="preserve"> information</w:t>
            </w:r>
          </w:p>
          <w:p w:rsidR="00B22601" w:rsidRDefault="00B22601" w:rsidP="00B22601"/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2019.09-11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B22601" w:rsidRPr="000F3C67" w:rsidRDefault="00B22601" w:rsidP="00B22601">
            <w:r w:rsidRPr="00B53446">
              <w:t>Connolly</w:t>
            </w:r>
          </w:p>
        </w:tc>
        <w:tc>
          <w:tcPr>
            <w:tcW w:w="0" w:type="auto"/>
          </w:tcPr>
          <w:p w:rsidR="00B22601" w:rsidRDefault="00B22601" w:rsidP="00B22601">
            <w:r>
              <w:t>W</w:t>
            </w:r>
            <w:r w:rsidRPr="00B53446">
              <w:t>ill send a Google calendar link to Wong for posting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2019.09-13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B22601" w:rsidRDefault="00B22601" w:rsidP="00B22601">
            <w:r>
              <w:t>Wong</w:t>
            </w:r>
          </w:p>
        </w:tc>
        <w:tc>
          <w:tcPr>
            <w:tcW w:w="0" w:type="auto"/>
          </w:tcPr>
          <w:p w:rsidR="00B22601" w:rsidRDefault="00B22601" w:rsidP="00B22601">
            <w:r>
              <w:t>W</w:t>
            </w:r>
            <w:r w:rsidRPr="00B53446">
              <w:t>ill reach out to Toledo about streaming after beta test completed</w:t>
            </w:r>
          </w:p>
        </w:tc>
        <w:tc>
          <w:tcPr>
            <w:tcW w:w="0" w:type="auto"/>
          </w:tcPr>
          <w:p w:rsidR="00B22601" w:rsidRDefault="000450FA" w:rsidP="00B22601">
            <w:r>
              <w:rPr>
                <w:b/>
                <w:sz w:val="18"/>
              </w:rPr>
              <w:t>Complete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2019.09-15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B22601" w:rsidRPr="000F3C67" w:rsidRDefault="00B22601" w:rsidP="00B22601">
            <w:r>
              <w:t>All</w:t>
            </w:r>
          </w:p>
        </w:tc>
        <w:tc>
          <w:tcPr>
            <w:tcW w:w="0" w:type="auto"/>
          </w:tcPr>
          <w:p w:rsidR="00B22601" w:rsidRDefault="00B22601" w:rsidP="00B22601">
            <w:r>
              <w:t>C</w:t>
            </w:r>
            <w:r w:rsidRPr="008F699C">
              <w:t>onsider nominating colleagues</w:t>
            </w:r>
            <w:r>
              <w:t xml:space="preserve"> for awards</w:t>
            </w:r>
          </w:p>
          <w:p w:rsidR="00B22601" w:rsidRDefault="00B22601" w:rsidP="00B22601"/>
        </w:tc>
        <w:tc>
          <w:tcPr>
            <w:tcW w:w="0" w:type="auto"/>
          </w:tcPr>
          <w:p w:rsidR="00B22601" w:rsidRDefault="00B22601" w:rsidP="00B22601">
            <w:r w:rsidRPr="00781253"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2019.08-01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8/15/19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B22601" w:rsidRDefault="00B22601" w:rsidP="00B22601">
            <w:r>
              <w:t>Pastor-Barsi</w:t>
            </w:r>
          </w:p>
        </w:tc>
        <w:tc>
          <w:tcPr>
            <w:tcW w:w="0" w:type="auto"/>
          </w:tcPr>
          <w:p w:rsidR="00B22601" w:rsidRDefault="00B22601" w:rsidP="00B22601">
            <w:r>
              <w:t xml:space="preserve">Start a </w:t>
            </w:r>
            <w:r w:rsidRPr="00175618">
              <w:t>Google Doc for</w:t>
            </w:r>
            <w:r>
              <w:t xml:space="preserve"> people to post suggestions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2019.08-06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8/15/19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B22601" w:rsidRDefault="00B22601" w:rsidP="00B22601">
            <w:r>
              <w:t>Pastor-Barsi</w:t>
            </w:r>
          </w:p>
        </w:tc>
        <w:tc>
          <w:tcPr>
            <w:tcW w:w="0" w:type="auto"/>
          </w:tcPr>
          <w:p w:rsidR="00B22601" w:rsidRDefault="00B22601" w:rsidP="00B22601">
            <w:r>
              <w:t>R</w:t>
            </w:r>
            <w:r w:rsidRPr="00175618">
              <w:t>each out to Gilland to set up meetings with congressional delegates</w:t>
            </w:r>
            <w:r>
              <w:t xml:space="preserve"> through OAI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2019.08-08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8/15/19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B22601" w:rsidRDefault="00B22601" w:rsidP="00B22601">
            <w:r>
              <w:t>Pastor-Barsi</w:t>
            </w:r>
          </w:p>
        </w:tc>
        <w:tc>
          <w:tcPr>
            <w:tcW w:w="0" w:type="auto"/>
          </w:tcPr>
          <w:p w:rsidR="00B22601" w:rsidRDefault="00B22601" w:rsidP="00B22601">
            <w:r>
              <w:t xml:space="preserve">Discuss </w:t>
            </w:r>
            <w:r w:rsidRPr="00E24789">
              <w:t>with Wong</w:t>
            </w:r>
            <w:r>
              <w:t xml:space="preserve"> having a Chair’s Corner Column in newsletter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2019.07-05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7/18/19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[Jul mtg]</w:t>
            </w:r>
          </w:p>
        </w:tc>
        <w:tc>
          <w:tcPr>
            <w:tcW w:w="0" w:type="auto"/>
          </w:tcPr>
          <w:p w:rsidR="00B22601" w:rsidRPr="00F2607E" w:rsidRDefault="00B22601" w:rsidP="00B22601">
            <w:pPr>
              <w:rPr>
                <w:highlight w:val="yellow"/>
              </w:rPr>
            </w:pPr>
            <w:r w:rsidRPr="00AA0A62">
              <w:t>All</w:t>
            </w:r>
          </w:p>
        </w:tc>
        <w:tc>
          <w:tcPr>
            <w:tcW w:w="0" w:type="auto"/>
          </w:tcPr>
          <w:p w:rsidR="00B22601" w:rsidRDefault="00B22601" w:rsidP="00B22601">
            <w:r w:rsidRPr="00FA0C01">
              <w:t xml:space="preserve">Interested people </w:t>
            </w:r>
            <w:r>
              <w:t xml:space="preserve">(OAI especially, not civil servants) </w:t>
            </w:r>
            <w:r w:rsidRPr="00FA0C01">
              <w:t>should reach out to Canacci about involvement</w:t>
            </w:r>
            <w:r>
              <w:t xml:space="preserve"> in Public Policy</w:t>
            </w:r>
          </w:p>
        </w:tc>
        <w:tc>
          <w:tcPr>
            <w:tcW w:w="0" w:type="auto"/>
          </w:tcPr>
          <w:p w:rsidR="00B22601" w:rsidRDefault="000450FA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2019.07-08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7/18/19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[Jul mtg]</w:t>
            </w:r>
          </w:p>
        </w:tc>
        <w:tc>
          <w:tcPr>
            <w:tcW w:w="0" w:type="auto"/>
          </w:tcPr>
          <w:p w:rsidR="00B22601" w:rsidRPr="00F2607E" w:rsidRDefault="00B22601" w:rsidP="00B22601">
            <w:pPr>
              <w:rPr>
                <w:highlight w:val="yellow"/>
              </w:rPr>
            </w:pPr>
            <w:r w:rsidRPr="00AA0A62">
              <w:t>All</w:t>
            </w:r>
          </w:p>
        </w:tc>
        <w:tc>
          <w:tcPr>
            <w:tcW w:w="0" w:type="auto"/>
          </w:tcPr>
          <w:p w:rsidR="00B22601" w:rsidRDefault="00B22601" w:rsidP="00B22601">
            <w:r>
              <w:t>Engage e-mail notifications should be turned on by Council members</w:t>
            </w:r>
          </w:p>
        </w:tc>
        <w:tc>
          <w:tcPr>
            <w:tcW w:w="0" w:type="auto"/>
          </w:tcPr>
          <w:p w:rsidR="00B22601" w:rsidRDefault="000450FA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2019.07-12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7/18/19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[Jul mtg]</w:t>
            </w:r>
          </w:p>
        </w:tc>
        <w:tc>
          <w:tcPr>
            <w:tcW w:w="0" w:type="auto"/>
          </w:tcPr>
          <w:p w:rsidR="00B22601" w:rsidRPr="00F2607E" w:rsidRDefault="00B22601" w:rsidP="00B22601">
            <w:pPr>
              <w:rPr>
                <w:highlight w:val="yellow"/>
              </w:rPr>
            </w:pPr>
            <w:r w:rsidRPr="00CC1738">
              <w:t>Hensley</w:t>
            </w:r>
          </w:p>
        </w:tc>
        <w:tc>
          <w:tcPr>
            <w:tcW w:w="0" w:type="auto"/>
          </w:tcPr>
          <w:p w:rsidR="00B22601" w:rsidRDefault="00B22601" w:rsidP="00B22601">
            <w:r>
              <w:t>F</w:t>
            </w:r>
            <w:r w:rsidRPr="00CC1738">
              <w:t>ollow up</w:t>
            </w:r>
            <w:r>
              <w:t xml:space="preserve"> with outreach </w:t>
            </w:r>
            <w:r w:rsidRPr="00CC1738">
              <w:t xml:space="preserve">to </w:t>
            </w:r>
            <w:r>
              <w:t>local university chapters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2019.07-14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7/18/19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[Jul mtg]</w:t>
            </w:r>
          </w:p>
        </w:tc>
        <w:tc>
          <w:tcPr>
            <w:tcW w:w="0" w:type="auto"/>
          </w:tcPr>
          <w:p w:rsidR="00B22601" w:rsidRPr="00F2607E" w:rsidRDefault="00B22601" w:rsidP="00B22601">
            <w:pPr>
              <w:rPr>
                <w:highlight w:val="yellow"/>
              </w:rPr>
            </w:pPr>
            <w:r w:rsidRPr="00CC1738">
              <w:t>Hensley</w:t>
            </w:r>
          </w:p>
        </w:tc>
        <w:tc>
          <w:tcPr>
            <w:tcW w:w="0" w:type="auto"/>
          </w:tcPr>
          <w:p w:rsidR="00B22601" w:rsidRDefault="00B22601" w:rsidP="00B22601">
            <w:r>
              <w:t>C</w:t>
            </w:r>
            <w:r w:rsidRPr="00AA0A62">
              <w:t>heck is there is a University of Toledo AAIA Student Chapter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2019.06-04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6/25/19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[Jun mtg]</w:t>
            </w:r>
          </w:p>
        </w:tc>
        <w:tc>
          <w:tcPr>
            <w:tcW w:w="0" w:type="auto"/>
          </w:tcPr>
          <w:p w:rsidR="00B22601" w:rsidRDefault="00B22601" w:rsidP="00B22601">
            <w:r w:rsidRPr="004E38CF">
              <w:t>Connolly</w:t>
            </w:r>
          </w:p>
        </w:tc>
        <w:tc>
          <w:tcPr>
            <w:tcW w:w="0" w:type="auto"/>
          </w:tcPr>
          <w:p w:rsidR="00B22601" w:rsidRDefault="00B22601" w:rsidP="00B22601">
            <w:r>
              <w:t>F</w:t>
            </w:r>
            <w:r w:rsidRPr="004E38CF">
              <w:t>ollow up with someone from HQ for a tutorial on how to use Engage for calendar invites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2019.06-08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6/25/19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[Jun mtg]</w:t>
            </w:r>
          </w:p>
        </w:tc>
        <w:tc>
          <w:tcPr>
            <w:tcW w:w="0" w:type="auto"/>
          </w:tcPr>
          <w:p w:rsidR="00B22601" w:rsidRDefault="00B22601" w:rsidP="00B22601">
            <w:r>
              <w:t>All</w:t>
            </w:r>
          </w:p>
        </w:tc>
        <w:tc>
          <w:tcPr>
            <w:tcW w:w="0" w:type="auto"/>
          </w:tcPr>
          <w:p w:rsidR="00B22601" w:rsidRPr="00033EAB" w:rsidRDefault="00B22601" w:rsidP="00B22601">
            <w:r>
              <w:t>C</w:t>
            </w:r>
            <w:r w:rsidRPr="00033EAB">
              <w:t>heck if AIAA site takes a cut for hosting on-line payments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2019.06-09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6/25/19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[Jun mtg]</w:t>
            </w:r>
          </w:p>
        </w:tc>
        <w:tc>
          <w:tcPr>
            <w:tcW w:w="0" w:type="auto"/>
          </w:tcPr>
          <w:p w:rsidR="00B22601" w:rsidRDefault="00B22601" w:rsidP="00B22601">
            <w:r>
              <w:t>All</w:t>
            </w:r>
          </w:p>
        </w:tc>
        <w:tc>
          <w:tcPr>
            <w:tcW w:w="0" w:type="auto"/>
          </w:tcPr>
          <w:p w:rsidR="00B22601" w:rsidRPr="00ED0469" w:rsidRDefault="00B22601" w:rsidP="00B22601">
            <w:r w:rsidRPr="00ED0469">
              <w:t>Let Wong know if you volunteer to help post on various social media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2019.04-02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4/22/19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[Apr mtg]</w:t>
            </w:r>
          </w:p>
        </w:tc>
        <w:tc>
          <w:tcPr>
            <w:tcW w:w="0" w:type="auto"/>
          </w:tcPr>
          <w:p w:rsidR="00B22601" w:rsidRDefault="00B22601" w:rsidP="00B22601">
            <w:r>
              <w:t>Canacci and Kratz</w:t>
            </w:r>
          </w:p>
        </w:tc>
        <w:tc>
          <w:tcPr>
            <w:tcW w:w="0" w:type="auto"/>
          </w:tcPr>
          <w:p w:rsidR="00B22601" w:rsidRDefault="00B22601" w:rsidP="00B22601">
            <w:r>
              <w:t>I</w:t>
            </w:r>
            <w:r w:rsidRPr="00AB21FE">
              <w:t>nvite Representatives to public</w:t>
            </w:r>
            <w:r>
              <w:t xml:space="preserve"> events such as YAD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2019.02-04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2/26/19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[Feb mtg]</w:t>
            </w:r>
          </w:p>
        </w:tc>
        <w:tc>
          <w:tcPr>
            <w:tcW w:w="0" w:type="auto"/>
          </w:tcPr>
          <w:p w:rsidR="00B22601" w:rsidRDefault="00B22601" w:rsidP="00B22601">
            <w:r>
              <w:t>Tesny</w:t>
            </w:r>
          </w:p>
        </w:tc>
        <w:tc>
          <w:tcPr>
            <w:tcW w:w="0" w:type="auto"/>
          </w:tcPr>
          <w:p w:rsidR="00B22601" w:rsidRDefault="00B22601" w:rsidP="00B22601">
            <w:r>
              <w:t>A</w:t>
            </w:r>
            <w:r w:rsidRPr="005C23DF">
              <w:t>dvertise</w:t>
            </w:r>
            <w:r>
              <w:t xml:space="preserve"> E-Membership on Today@Glenn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2018.11-10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11/20/18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[Nov mtg]</w:t>
            </w:r>
          </w:p>
        </w:tc>
        <w:tc>
          <w:tcPr>
            <w:tcW w:w="0" w:type="auto"/>
          </w:tcPr>
          <w:p w:rsidR="00B22601" w:rsidRDefault="00B22601" w:rsidP="00B22601">
            <w:r>
              <w:t>Pastor</w:t>
            </w:r>
            <w:r w:rsidRPr="0066523F">
              <w:t>-Barsi</w:t>
            </w:r>
          </w:p>
        </w:tc>
        <w:tc>
          <w:tcPr>
            <w:tcW w:w="0" w:type="auto"/>
          </w:tcPr>
          <w:p w:rsidR="00B22601" w:rsidRDefault="00B22601" w:rsidP="00B22601">
            <w:r>
              <w:t>Investigate</w:t>
            </w:r>
            <w:r w:rsidRPr="00500A9A">
              <w:t xml:space="preserve"> how to do a</w:t>
            </w:r>
            <w:r>
              <w:t>n on-line</w:t>
            </w:r>
            <w:r w:rsidRPr="00500A9A">
              <w:t xml:space="preserve"> survey and follow</w:t>
            </w:r>
            <w:r>
              <w:t xml:space="preserve"> up raffle drawing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2018.09-01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09/27/18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B22601" w:rsidRDefault="00B22601" w:rsidP="00B22601">
            <w:r>
              <w:t>Eliason</w:t>
            </w:r>
          </w:p>
        </w:tc>
        <w:tc>
          <w:tcPr>
            <w:tcW w:w="0" w:type="auto"/>
          </w:tcPr>
          <w:p w:rsidR="00B22601" w:rsidRDefault="00B22601" w:rsidP="00B22601">
            <w:r>
              <w:t>F</w:t>
            </w:r>
            <w:r w:rsidRPr="006E10AA">
              <w:t>ollow</w:t>
            </w:r>
            <w:r>
              <w:t xml:space="preserve"> up IEEE YP lead about potential joint event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1E38A1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2018.09-02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09/27/18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B22601" w:rsidRDefault="00B22601" w:rsidP="00B22601">
            <w:r>
              <w:t>Eliason</w:t>
            </w:r>
          </w:p>
        </w:tc>
        <w:tc>
          <w:tcPr>
            <w:tcW w:w="0" w:type="auto"/>
          </w:tcPr>
          <w:p w:rsidR="00B22601" w:rsidRDefault="00B22601" w:rsidP="00B22601">
            <w:r>
              <w:t>F</w:t>
            </w:r>
            <w:r w:rsidRPr="006E10AA">
              <w:t>orward relevant</w:t>
            </w:r>
            <w:r>
              <w:t xml:space="preserve"> AIAA events to advertise in CTSC newsletter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2018.05-10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05/30/18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[May mtg]</w:t>
            </w:r>
          </w:p>
        </w:tc>
        <w:tc>
          <w:tcPr>
            <w:tcW w:w="0" w:type="auto"/>
          </w:tcPr>
          <w:p w:rsidR="00B22601" w:rsidRDefault="00B22601" w:rsidP="00B22601">
            <w:r>
              <w:t>Wong</w:t>
            </w:r>
          </w:p>
        </w:tc>
        <w:tc>
          <w:tcPr>
            <w:tcW w:w="0" w:type="auto"/>
          </w:tcPr>
          <w:p w:rsidR="00B22601" w:rsidRPr="00BA528B" w:rsidRDefault="00B22601" w:rsidP="00B22601">
            <w:r>
              <w:t>E</w:t>
            </w:r>
            <w:r w:rsidRPr="00BA528B">
              <w:t>valuate switching to Engage or keep the website we have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2018.04-01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04/13/18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[Apr mtg]</w:t>
            </w:r>
          </w:p>
        </w:tc>
        <w:tc>
          <w:tcPr>
            <w:tcW w:w="0" w:type="auto"/>
          </w:tcPr>
          <w:p w:rsidR="00B22601" w:rsidRDefault="00B22601" w:rsidP="00B22601">
            <w:r>
              <w:t>Eliason</w:t>
            </w:r>
          </w:p>
        </w:tc>
        <w:tc>
          <w:tcPr>
            <w:tcW w:w="0" w:type="auto"/>
          </w:tcPr>
          <w:p w:rsidR="00B22601" w:rsidRPr="00DD7383" w:rsidRDefault="00B22601" w:rsidP="00B22601">
            <w:r>
              <w:t>I</w:t>
            </w:r>
            <w:r w:rsidRPr="00A96B67">
              <w:t>nclude information on</w:t>
            </w:r>
            <w:r>
              <w:t xml:space="preserve"> items not in statement for monthly meetings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2018.04-14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04/13/18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[Apr mtg]</w:t>
            </w:r>
          </w:p>
        </w:tc>
        <w:tc>
          <w:tcPr>
            <w:tcW w:w="0" w:type="auto"/>
          </w:tcPr>
          <w:p w:rsidR="00B22601" w:rsidRDefault="00B22601" w:rsidP="00B22601">
            <w:r>
              <w:t>Tokars</w:t>
            </w:r>
          </w:p>
        </w:tc>
        <w:tc>
          <w:tcPr>
            <w:tcW w:w="0" w:type="auto"/>
          </w:tcPr>
          <w:p w:rsidR="00B22601" w:rsidRPr="00DD7383" w:rsidRDefault="00B22601" w:rsidP="00B22601">
            <w:r>
              <w:t>Forward e-</w:t>
            </w:r>
            <w:r w:rsidRPr="00083FC4">
              <w:t>mail about how Section can</w:t>
            </w:r>
            <w:r>
              <w:t xml:space="preserve"> pay for memberships to Tesny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2018.04-15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04/13/18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[Apr mtg]</w:t>
            </w:r>
          </w:p>
        </w:tc>
        <w:tc>
          <w:tcPr>
            <w:tcW w:w="0" w:type="auto"/>
          </w:tcPr>
          <w:p w:rsidR="00B22601" w:rsidRDefault="00B22601" w:rsidP="00B22601">
            <w:r>
              <w:t>Tesny</w:t>
            </w:r>
          </w:p>
        </w:tc>
        <w:tc>
          <w:tcPr>
            <w:tcW w:w="0" w:type="auto"/>
          </w:tcPr>
          <w:p w:rsidR="00B22601" w:rsidRPr="00DD7383" w:rsidRDefault="00B22601" w:rsidP="00B22601">
            <w:r>
              <w:t>R</w:t>
            </w:r>
            <w:r w:rsidRPr="006B740A">
              <w:t>un</w:t>
            </w:r>
            <w:r>
              <w:t xml:space="preserve"> a membership survey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2018.04-18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04/13/18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[Apr mtg]</w:t>
            </w:r>
          </w:p>
        </w:tc>
        <w:tc>
          <w:tcPr>
            <w:tcW w:w="0" w:type="auto"/>
          </w:tcPr>
          <w:p w:rsidR="00B22601" w:rsidRDefault="00B22601" w:rsidP="00B22601">
            <w:r>
              <w:t>All</w:t>
            </w:r>
          </w:p>
        </w:tc>
        <w:tc>
          <w:tcPr>
            <w:tcW w:w="0" w:type="auto"/>
          </w:tcPr>
          <w:p w:rsidR="00B22601" w:rsidRPr="00DD7383" w:rsidRDefault="00B22601" w:rsidP="00B22601">
            <w:r>
              <w:t xml:space="preserve">Please check </w:t>
            </w:r>
            <w:r w:rsidRPr="00A178DB">
              <w:t>location of meeting</w:t>
            </w:r>
            <w:r>
              <w:t xml:space="preserve"> each month, since it moves around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2018.03-01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03/20/18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B22601" w:rsidRDefault="00B22601" w:rsidP="00B22601">
            <w:r>
              <w:t>Eliason</w:t>
            </w:r>
          </w:p>
        </w:tc>
        <w:tc>
          <w:tcPr>
            <w:tcW w:w="0" w:type="auto"/>
          </w:tcPr>
          <w:p w:rsidR="00B22601" w:rsidRPr="00DD7383" w:rsidRDefault="00B22601" w:rsidP="00B22601">
            <w:r>
              <w:t>S</w:t>
            </w:r>
            <w:r w:rsidRPr="00B535C7">
              <w:t>end a monthly</w:t>
            </w:r>
            <w:r>
              <w:t xml:space="preserve"> email with budget updates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2018.03-08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03/20/18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B22601" w:rsidRDefault="00B22601" w:rsidP="00B22601">
            <w:r>
              <w:t>Cornell</w:t>
            </w:r>
          </w:p>
        </w:tc>
        <w:tc>
          <w:tcPr>
            <w:tcW w:w="0" w:type="auto"/>
          </w:tcPr>
          <w:p w:rsidR="00B22601" w:rsidRPr="00DD7383" w:rsidRDefault="00B22601" w:rsidP="00B22601">
            <w:r>
              <w:t>Provide an “about” section for website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2018.03-09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03/20/18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B22601" w:rsidRDefault="00B22601" w:rsidP="00B22601">
            <w:r>
              <w:t>All</w:t>
            </w:r>
          </w:p>
        </w:tc>
        <w:tc>
          <w:tcPr>
            <w:tcW w:w="0" w:type="auto"/>
          </w:tcPr>
          <w:p w:rsidR="00B22601" w:rsidRPr="00DD7383" w:rsidRDefault="00B22601" w:rsidP="00B22601">
            <w:r>
              <w:t>E</w:t>
            </w:r>
            <w:r w:rsidRPr="00EB1957">
              <w:t xml:space="preserve">-mail </w:t>
            </w:r>
            <w:r>
              <w:t xml:space="preserve">upcoming events </w:t>
            </w:r>
            <w:r w:rsidRPr="00EB1957">
              <w:t>Wong and Psaras</w:t>
            </w:r>
            <w:r>
              <w:t xml:space="preserve"> for posting in </w:t>
            </w:r>
            <w:r w:rsidRPr="00EB1957">
              <w:t>“events</w:t>
            </w:r>
            <w:r>
              <w:t>” section of website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2018.02-11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02/20/18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[Feb mtg]</w:t>
            </w:r>
          </w:p>
        </w:tc>
        <w:tc>
          <w:tcPr>
            <w:tcW w:w="0" w:type="auto"/>
          </w:tcPr>
          <w:p w:rsidR="00B22601" w:rsidRDefault="00B22601" w:rsidP="00B22601">
            <w:r w:rsidRPr="002220FE">
              <w:t>Cornell and Pastor-Barsi</w:t>
            </w:r>
          </w:p>
        </w:tc>
        <w:tc>
          <w:tcPr>
            <w:tcW w:w="0" w:type="auto"/>
          </w:tcPr>
          <w:p w:rsidR="00B22601" w:rsidRPr="00DD7383" w:rsidRDefault="00B22601" w:rsidP="00B22601">
            <w:r>
              <w:t>D</w:t>
            </w:r>
            <w:r w:rsidRPr="002220FE">
              <w:t>i</w:t>
            </w:r>
            <w:r>
              <w:t>scuss how to develop a chart on web presence for Council meetings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2016.03-01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3/22/16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B22601" w:rsidRDefault="00B22601" w:rsidP="00B22601">
            <w:r>
              <w:t>All</w:t>
            </w:r>
          </w:p>
        </w:tc>
        <w:tc>
          <w:tcPr>
            <w:tcW w:w="0" w:type="auto"/>
          </w:tcPr>
          <w:p w:rsidR="00B22601" w:rsidRPr="00DD7383" w:rsidRDefault="00B22601" w:rsidP="00B22601">
            <w:r>
              <w:t>R</w:t>
            </w:r>
            <w:r w:rsidRPr="0074159A">
              <w:t>eview the status of assigned action items and report the status to Litt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</w:tbl>
    <w:p w:rsidR="009A73BB" w:rsidRPr="00375B93" w:rsidRDefault="009A73BB" w:rsidP="0086352E"/>
    <w:sectPr w:rsidR="009A73BB" w:rsidRPr="00375B93" w:rsidSect="00A06D4D">
      <w:headerReference w:type="default" r:id="rId8"/>
      <w:footerReference w:type="default" r:id="rId9"/>
      <w:type w:val="continuous"/>
      <w:pgSz w:w="12240" w:h="15840" w:code="1"/>
      <w:pgMar w:top="1080" w:right="1008" w:bottom="108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DC3" w:rsidRDefault="00652DC3">
      <w:r>
        <w:separator/>
      </w:r>
    </w:p>
  </w:endnote>
  <w:endnote w:type="continuationSeparator" w:id="0">
    <w:p w:rsidR="00652DC3" w:rsidRDefault="0065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D2" w:rsidRDefault="00342ED2" w:rsidP="00AD021A">
    <w:pPr>
      <w:pStyle w:val="Footer"/>
      <w:tabs>
        <w:tab w:val="clear" w:pos="4320"/>
        <w:tab w:val="clear" w:pos="864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83DFD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A83DFD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DC3" w:rsidRDefault="00652DC3">
      <w:r>
        <w:separator/>
      </w:r>
    </w:p>
  </w:footnote>
  <w:footnote w:type="continuationSeparator" w:id="0">
    <w:p w:rsidR="00652DC3" w:rsidRDefault="00652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Borders>
        <w:bottom w:val="single" w:sz="4" w:space="0" w:color="auto"/>
      </w:tblBorders>
      <w:tblLayout w:type="fixed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2538"/>
      <w:gridCol w:w="4590"/>
      <w:gridCol w:w="2232"/>
    </w:tblGrid>
    <w:tr w:rsidR="00342ED2">
      <w:trPr>
        <w:trHeight w:val="576"/>
        <w:jc w:val="center"/>
      </w:trPr>
      <w:tc>
        <w:tcPr>
          <w:tcW w:w="9360" w:type="dxa"/>
          <w:gridSpan w:val="3"/>
          <w:tcBorders>
            <w:bottom w:val="nil"/>
          </w:tcBorders>
          <w:tcMar>
            <w:left w:w="0" w:type="dxa"/>
          </w:tcMar>
          <w:vAlign w:val="center"/>
        </w:tcPr>
        <w:p w:rsidR="00342ED2" w:rsidRDefault="00342ED2" w:rsidP="0071090C">
          <w:pPr>
            <w:pStyle w:val="Heading1"/>
            <w:jc w:val="right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36C03447" wp14:editId="06A25426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30480</wp:posOffset>
                    </wp:positionV>
                    <wp:extent cx="1554480" cy="365760"/>
                    <wp:effectExtent l="0" t="0" r="7620" b="0"/>
                    <wp:wrapNone/>
                    <wp:docPr id="15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554480" cy="365760"/>
                              <a:chOff x="0" y="0"/>
                              <a:chExt cx="6428259" cy="1601917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 descr="C:\~nasa\misc graphics work\aiaa logo\aiaalogo4ppt5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28259" cy="132636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751859" y="33336"/>
                                <a:ext cx="1447800" cy="15685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798A9A7" id="Group 14" o:spid="_x0000_s1026" style="position:absolute;margin-left:-2.3pt;margin-top:2.4pt;width:122.4pt;height:28.8pt;z-index:251658240" coordsize="64282,16019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width:64282;height:13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mDlbCAAAA2gAAAA8AAABkcnMvZG93bnJldi54bWxEj1uLwjAUhN8F/0M4gm829YJK1yjLoiD4&#10;5AV2H4/N2bbYnJQk2vrvjbCwj8PMfMOsNp2pxYOcrywrGCcpCOLc6ooLBZfzbrQE4QOyxtoyKXiS&#10;h82631thpm3LR3qcQiEihH2GCsoQmkxKn5dk0Ce2IY7er3UGQ5SukNphG+GmlpM0nUuDFceFEhv6&#10;Kim/ne5GgQ+Lbfu8yp+DmzHPD7tpO7XfSg0H3ecHiEBd+A//tfdawQTeV+INkO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Jg5WwgAAANoAAAAPAAAAAAAAAAAAAAAAAJ8C&#10;AABkcnMvZG93bnJldi54bWxQSwUGAAAAAAQABAD3AAAAjgMAAAAA&#10;">
                      <v:imagedata r:id="rId3" o:title="aiaalogo4ppt5"/>
                    </v:shape>
                    <v:shape id="Picture 3" o:spid="_x0000_s1028" type="#_x0000_t75" style="position:absolute;left:47518;top:333;width:14478;height:15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TBHbEAAAA2gAAAA8AAABkcnMvZG93bnJldi54bWxEj0FrwkAUhO8F/8PyhN7qxlaLRFeR0pZC&#10;RWoMeH1kn0k0+zbsrjH++65Q6HGYmW+Yxao3jejI+dqygvEoAUFcWF1zqSDffzzNQPiArLGxTApu&#10;5GG1HDwsMNX2yjvqslCKCGGfooIqhDaV0hcVGfQj2xJH72idwRClK6V2eI1w08jnJHmVBmuOCxW2&#10;9FZRcc4uRkHSuekn/ZzyzfY7u+Sbw7tsJ7lSj8N+PQcRqA//4b/2l1bwAvcr8Qb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TBHbEAAAA2gAAAA8AAAAAAAAAAAAAAAAA&#10;nwIAAGRycy9kb3ducmV2LnhtbFBLBQYAAAAABAAEAPcAAACQAwAAAAA=&#10;">
                      <v:imagedata r:id="rId4" o:title=""/>
                      <v:path arrowok="t"/>
                    </v:shape>
                  </v:group>
                </w:pict>
              </mc:Fallback>
            </mc:AlternateContent>
          </w:r>
          <w:r w:rsidRPr="0073392D">
            <w:rPr>
              <w:sz w:val="48"/>
            </w:rPr>
            <w:t>Council Meeting Minutes</w:t>
          </w:r>
        </w:p>
      </w:tc>
    </w:tr>
    <w:tr w:rsidR="00342ED2" w:rsidTr="00B5064B">
      <w:trPr>
        <w:trHeight w:val="274"/>
        <w:jc w:val="center"/>
      </w:trPr>
      <w:tc>
        <w:tcPr>
          <w:tcW w:w="2538" w:type="dxa"/>
          <w:tcBorders>
            <w:bottom w:val="single" w:sz="12" w:space="0" w:color="auto"/>
          </w:tcBorders>
          <w:tcMar>
            <w:left w:w="0" w:type="dxa"/>
          </w:tcMar>
          <w:vAlign w:val="center"/>
        </w:tcPr>
        <w:p w:rsidR="00342ED2" w:rsidRPr="00BE2BBB" w:rsidRDefault="00342ED2" w:rsidP="00B5064B">
          <w:pPr>
            <w:pStyle w:val="Heading3"/>
            <w:ind w:left="2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Northern Ohio Section</w:t>
          </w:r>
        </w:p>
      </w:tc>
      <w:tc>
        <w:tcPr>
          <w:tcW w:w="4590" w:type="dxa"/>
          <w:tcBorders>
            <w:bottom w:val="single" w:sz="12" w:space="0" w:color="auto"/>
          </w:tcBorders>
          <w:tcMar>
            <w:left w:w="0" w:type="dxa"/>
          </w:tcMar>
          <w:vAlign w:val="center"/>
        </w:tcPr>
        <w:p w:rsidR="00342ED2" w:rsidRPr="00BE2BBB" w:rsidRDefault="00342ED2">
          <w:pPr>
            <w:pStyle w:val="Heading4"/>
            <w:framePr w:hSpace="0" w:wrap="auto" w:vAnchor="margin" w:hAnchor="text" w:xAlign="left" w:yAlign="inline"/>
            <w:suppressOverlap w:val="0"/>
            <w:jc w:val="center"/>
            <w:rPr>
              <w:sz w:val="18"/>
              <w:szCs w:val="18"/>
            </w:rPr>
          </w:pPr>
        </w:p>
      </w:tc>
      <w:tc>
        <w:tcPr>
          <w:tcW w:w="2232" w:type="dxa"/>
          <w:tcBorders>
            <w:bottom w:val="single" w:sz="12" w:space="0" w:color="auto"/>
          </w:tcBorders>
          <w:tcMar>
            <w:left w:w="0" w:type="dxa"/>
          </w:tcMar>
          <w:vAlign w:val="center"/>
        </w:tcPr>
        <w:p w:rsidR="00342ED2" w:rsidRPr="007766DB" w:rsidRDefault="00342ED2" w:rsidP="00A83DFD">
          <w:pPr>
            <w:pStyle w:val="Heading5"/>
            <w:ind w:right="2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march 17, 20</w:t>
          </w:r>
          <w:r w:rsidR="00A83DFD">
            <w:rPr>
              <w:color w:val="000000"/>
              <w:sz w:val="18"/>
              <w:szCs w:val="18"/>
            </w:rPr>
            <w:t>20</w:t>
          </w:r>
        </w:p>
      </w:tc>
    </w:tr>
  </w:tbl>
  <w:p w:rsidR="00342ED2" w:rsidRDefault="00342E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585"/>
    <w:multiLevelType w:val="hybridMultilevel"/>
    <w:tmpl w:val="D068A8EE"/>
    <w:lvl w:ilvl="0" w:tplc="2F923D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C424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F60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2D8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A07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87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837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061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23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0C61"/>
    <w:multiLevelType w:val="multilevel"/>
    <w:tmpl w:val="1CE292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1AB56B6"/>
    <w:multiLevelType w:val="hybridMultilevel"/>
    <w:tmpl w:val="9926BF26"/>
    <w:lvl w:ilvl="0" w:tplc="B68A69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74D2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56B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61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D43F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90F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8D1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C6E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F2A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7C6"/>
    <w:multiLevelType w:val="hybridMultilevel"/>
    <w:tmpl w:val="96BC0F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8A5DE3"/>
    <w:multiLevelType w:val="hybridMultilevel"/>
    <w:tmpl w:val="2EE8D30C"/>
    <w:lvl w:ilvl="0" w:tplc="EE5E3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370F0A0">
      <w:start w:val="6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E1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EE6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3280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5D06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3E6E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D9C5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C184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3EBF6BF5"/>
    <w:multiLevelType w:val="hybridMultilevel"/>
    <w:tmpl w:val="A9D00BC6"/>
    <w:lvl w:ilvl="0" w:tplc="1A6E30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F226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E6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CF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7AA2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E1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9A8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4C4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286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B3D38"/>
    <w:multiLevelType w:val="hybridMultilevel"/>
    <w:tmpl w:val="0E984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7150F3"/>
    <w:multiLevelType w:val="hybridMultilevel"/>
    <w:tmpl w:val="92B6BD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C0FCD6">
      <w:numFmt w:val="bullet"/>
      <w:lvlText w:val="–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FA24F6"/>
    <w:multiLevelType w:val="hybridMultilevel"/>
    <w:tmpl w:val="4CDA9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0816F0"/>
    <w:multiLevelType w:val="hybridMultilevel"/>
    <w:tmpl w:val="36ACB9B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3745DE3"/>
    <w:multiLevelType w:val="hybridMultilevel"/>
    <w:tmpl w:val="428EC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E5E92"/>
    <w:multiLevelType w:val="hybridMultilevel"/>
    <w:tmpl w:val="7D4C3554"/>
    <w:lvl w:ilvl="0" w:tplc="3B34824E">
      <w:start w:val="1"/>
      <w:numFmt w:val="bullet"/>
      <w:lvlText w:val="•"/>
      <w:lvlJc w:val="left"/>
      <w:pPr>
        <w:ind w:left="1440" w:hanging="360"/>
      </w:pPr>
      <w:rPr>
        <w:rFonts w:ascii="Times" w:hAnsi="Times" w:hint="default"/>
        <w:b/>
      </w:rPr>
    </w:lvl>
    <w:lvl w:ilvl="1" w:tplc="8E5275DC">
      <w:start w:val="1"/>
      <w:numFmt w:val="bullet"/>
      <w:lvlText w:val="•"/>
      <w:lvlJc w:val="left"/>
      <w:pPr>
        <w:ind w:left="2160" w:hanging="360"/>
      </w:pPr>
      <w:rPr>
        <w:rFonts w:ascii="Times" w:hAnsi="Time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B10A1F"/>
    <w:multiLevelType w:val="hybridMultilevel"/>
    <w:tmpl w:val="D424DF1C"/>
    <w:lvl w:ilvl="0" w:tplc="EF7283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AEC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561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EA8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24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E47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E41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3C9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C8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54C42"/>
    <w:multiLevelType w:val="hybridMultilevel"/>
    <w:tmpl w:val="84F8BDC4"/>
    <w:lvl w:ilvl="0" w:tplc="B7D62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5563126">
      <w:start w:val="6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6C2778">
      <w:start w:val="6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523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1F07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6BCC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B722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AA60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7541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 w15:restartNumberingAfterBreak="0">
    <w:nsid w:val="630E66A5"/>
    <w:multiLevelType w:val="hybridMultilevel"/>
    <w:tmpl w:val="4D9E1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E73E40"/>
    <w:multiLevelType w:val="hybridMultilevel"/>
    <w:tmpl w:val="CF6CEAA2"/>
    <w:lvl w:ilvl="0" w:tplc="03C61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401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E2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A3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28E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81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D077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BEEF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28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B4F8A"/>
    <w:multiLevelType w:val="hybridMultilevel"/>
    <w:tmpl w:val="EE26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BAC8C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E214E"/>
    <w:multiLevelType w:val="hybridMultilevel"/>
    <w:tmpl w:val="B26C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6"/>
  </w:num>
  <w:num w:numId="10">
    <w:abstractNumId w:val="14"/>
  </w:num>
  <w:num w:numId="11">
    <w:abstractNumId w:val="4"/>
  </w:num>
  <w:num w:numId="12">
    <w:abstractNumId w:val="13"/>
  </w:num>
  <w:num w:numId="13">
    <w:abstractNumId w:val="0"/>
  </w:num>
  <w:num w:numId="14">
    <w:abstractNumId w:val="12"/>
  </w:num>
  <w:num w:numId="15">
    <w:abstractNumId w:val="17"/>
  </w:num>
  <w:num w:numId="16">
    <w:abstractNumId w:val="15"/>
  </w:num>
  <w:num w:numId="17">
    <w:abstractNumId w:val="5"/>
  </w:num>
  <w:num w:numId="1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fillcolor="none [2415]" strokecolor="blue">
      <v:fill color="none [2415]" color2="fill darken(118)" o:opacity2=".25" method="linear sigma" focus="100%" type="gradient"/>
      <v:stroke color="blue" weight="1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95"/>
    <w:rsid w:val="00000F8F"/>
    <w:rsid w:val="00001AB5"/>
    <w:rsid w:val="00002F39"/>
    <w:rsid w:val="00003CE6"/>
    <w:rsid w:val="00005175"/>
    <w:rsid w:val="00006C56"/>
    <w:rsid w:val="000102CA"/>
    <w:rsid w:val="00010533"/>
    <w:rsid w:val="00012695"/>
    <w:rsid w:val="00012E31"/>
    <w:rsid w:val="00013297"/>
    <w:rsid w:val="00013B48"/>
    <w:rsid w:val="00013D79"/>
    <w:rsid w:val="0001429B"/>
    <w:rsid w:val="000143C7"/>
    <w:rsid w:val="000155EC"/>
    <w:rsid w:val="000157F8"/>
    <w:rsid w:val="00015B70"/>
    <w:rsid w:val="00015E46"/>
    <w:rsid w:val="00016526"/>
    <w:rsid w:val="000173E1"/>
    <w:rsid w:val="00017453"/>
    <w:rsid w:val="000178E8"/>
    <w:rsid w:val="0001798F"/>
    <w:rsid w:val="00020041"/>
    <w:rsid w:val="000200C6"/>
    <w:rsid w:val="00021428"/>
    <w:rsid w:val="0002314F"/>
    <w:rsid w:val="00023D0C"/>
    <w:rsid w:val="00024CCA"/>
    <w:rsid w:val="0002569F"/>
    <w:rsid w:val="00025CD9"/>
    <w:rsid w:val="00026368"/>
    <w:rsid w:val="00026ECF"/>
    <w:rsid w:val="000274F9"/>
    <w:rsid w:val="000301FD"/>
    <w:rsid w:val="00030512"/>
    <w:rsid w:val="000318CC"/>
    <w:rsid w:val="00031F98"/>
    <w:rsid w:val="00032F77"/>
    <w:rsid w:val="00033866"/>
    <w:rsid w:val="000338CE"/>
    <w:rsid w:val="000341EF"/>
    <w:rsid w:val="0003426F"/>
    <w:rsid w:val="000343DB"/>
    <w:rsid w:val="000359F8"/>
    <w:rsid w:val="00036188"/>
    <w:rsid w:val="00037757"/>
    <w:rsid w:val="000400A2"/>
    <w:rsid w:val="00041451"/>
    <w:rsid w:val="000420C4"/>
    <w:rsid w:val="000421C7"/>
    <w:rsid w:val="0004339F"/>
    <w:rsid w:val="00044F3F"/>
    <w:rsid w:val="000450FA"/>
    <w:rsid w:val="000451A5"/>
    <w:rsid w:val="000454EE"/>
    <w:rsid w:val="00046F2A"/>
    <w:rsid w:val="0004751A"/>
    <w:rsid w:val="000508F9"/>
    <w:rsid w:val="00050F86"/>
    <w:rsid w:val="00052310"/>
    <w:rsid w:val="0005277E"/>
    <w:rsid w:val="00052969"/>
    <w:rsid w:val="00053B4D"/>
    <w:rsid w:val="0005607D"/>
    <w:rsid w:val="0005676D"/>
    <w:rsid w:val="0005748E"/>
    <w:rsid w:val="0006150C"/>
    <w:rsid w:val="00062D6F"/>
    <w:rsid w:val="000633CA"/>
    <w:rsid w:val="000646C6"/>
    <w:rsid w:val="000664EE"/>
    <w:rsid w:val="00066E0F"/>
    <w:rsid w:val="00066EB8"/>
    <w:rsid w:val="0006796A"/>
    <w:rsid w:val="00070B68"/>
    <w:rsid w:val="00071D7B"/>
    <w:rsid w:val="00071F15"/>
    <w:rsid w:val="000721E7"/>
    <w:rsid w:val="0007252A"/>
    <w:rsid w:val="000725A8"/>
    <w:rsid w:val="00072DAE"/>
    <w:rsid w:val="000739B1"/>
    <w:rsid w:val="00077F41"/>
    <w:rsid w:val="00080751"/>
    <w:rsid w:val="00080E2E"/>
    <w:rsid w:val="00081B8E"/>
    <w:rsid w:val="000834E9"/>
    <w:rsid w:val="00083C32"/>
    <w:rsid w:val="00083FC4"/>
    <w:rsid w:val="000840A1"/>
    <w:rsid w:val="00084800"/>
    <w:rsid w:val="000849A4"/>
    <w:rsid w:val="000849B9"/>
    <w:rsid w:val="0008621D"/>
    <w:rsid w:val="000878D4"/>
    <w:rsid w:val="000901BA"/>
    <w:rsid w:val="0009110B"/>
    <w:rsid w:val="00091220"/>
    <w:rsid w:val="000913A6"/>
    <w:rsid w:val="00092478"/>
    <w:rsid w:val="000935B1"/>
    <w:rsid w:val="0009429B"/>
    <w:rsid w:val="0009516A"/>
    <w:rsid w:val="00095A3F"/>
    <w:rsid w:val="000965FC"/>
    <w:rsid w:val="000A2125"/>
    <w:rsid w:val="000A261F"/>
    <w:rsid w:val="000A2B6A"/>
    <w:rsid w:val="000A4475"/>
    <w:rsid w:val="000A4BDC"/>
    <w:rsid w:val="000A4C0B"/>
    <w:rsid w:val="000A5420"/>
    <w:rsid w:val="000A550F"/>
    <w:rsid w:val="000B02E8"/>
    <w:rsid w:val="000B28C0"/>
    <w:rsid w:val="000B2C10"/>
    <w:rsid w:val="000B3820"/>
    <w:rsid w:val="000B42A1"/>
    <w:rsid w:val="000B4A38"/>
    <w:rsid w:val="000B5341"/>
    <w:rsid w:val="000B7294"/>
    <w:rsid w:val="000B7527"/>
    <w:rsid w:val="000B7598"/>
    <w:rsid w:val="000C382E"/>
    <w:rsid w:val="000C40E0"/>
    <w:rsid w:val="000C4D76"/>
    <w:rsid w:val="000C578A"/>
    <w:rsid w:val="000C76EB"/>
    <w:rsid w:val="000C7B68"/>
    <w:rsid w:val="000D0526"/>
    <w:rsid w:val="000D0964"/>
    <w:rsid w:val="000D1D3A"/>
    <w:rsid w:val="000D1F6C"/>
    <w:rsid w:val="000D1FFE"/>
    <w:rsid w:val="000D20BF"/>
    <w:rsid w:val="000D2513"/>
    <w:rsid w:val="000D2A94"/>
    <w:rsid w:val="000D2CB9"/>
    <w:rsid w:val="000D321B"/>
    <w:rsid w:val="000D4E45"/>
    <w:rsid w:val="000D55F1"/>
    <w:rsid w:val="000D5A5A"/>
    <w:rsid w:val="000D5ACF"/>
    <w:rsid w:val="000D6D08"/>
    <w:rsid w:val="000D7954"/>
    <w:rsid w:val="000E01AB"/>
    <w:rsid w:val="000E15D3"/>
    <w:rsid w:val="000E1751"/>
    <w:rsid w:val="000E1A36"/>
    <w:rsid w:val="000E21CF"/>
    <w:rsid w:val="000E36A6"/>
    <w:rsid w:val="000E383C"/>
    <w:rsid w:val="000E39CC"/>
    <w:rsid w:val="000E3E56"/>
    <w:rsid w:val="000E6EC9"/>
    <w:rsid w:val="000E76B8"/>
    <w:rsid w:val="000F0D9E"/>
    <w:rsid w:val="000F1078"/>
    <w:rsid w:val="000F2043"/>
    <w:rsid w:val="000F3276"/>
    <w:rsid w:val="000F38A8"/>
    <w:rsid w:val="000F3C67"/>
    <w:rsid w:val="000F3EA4"/>
    <w:rsid w:val="000F4F9A"/>
    <w:rsid w:val="000F687D"/>
    <w:rsid w:val="000F735E"/>
    <w:rsid w:val="000F7688"/>
    <w:rsid w:val="000F7F20"/>
    <w:rsid w:val="001021A0"/>
    <w:rsid w:val="001028CD"/>
    <w:rsid w:val="00102F44"/>
    <w:rsid w:val="00103177"/>
    <w:rsid w:val="00103ABD"/>
    <w:rsid w:val="00103FFD"/>
    <w:rsid w:val="00104093"/>
    <w:rsid w:val="001056A4"/>
    <w:rsid w:val="001057F1"/>
    <w:rsid w:val="00105940"/>
    <w:rsid w:val="00106181"/>
    <w:rsid w:val="00106394"/>
    <w:rsid w:val="00106CF8"/>
    <w:rsid w:val="00107978"/>
    <w:rsid w:val="001079A7"/>
    <w:rsid w:val="00107CD3"/>
    <w:rsid w:val="00107D53"/>
    <w:rsid w:val="00110442"/>
    <w:rsid w:val="00110E8E"/>
    <w:rsid w:val="001113FB"/>
    <w:rsid w:val="00112C43"/>
    <w:rsid w:val="00113125"/>
    <w:rsid w:val="001132E5"/>
    <w:rsid w:val="00113861"/>
    <w:rsid w:val="001141D6"/>
    <w:rsid w:val="00114C94"/>
    <w:rsid w:val="001178C8"/>
    <w:rsid w:val="00120531"/>
    <w:rsid w:val="0012088D"/>
    <w:rsid w:val="001214B9"/>
    <w:rsid w:val="00121789"/>
    <w:rsid w:val="001222F1"/>
    <w:rsid w:val="001229AD"/>
    <w:rsid w:val="00123948"/>
    <w:rsid w:val="00124538"/>
    <w:rsid w:val="001257CC"/>
    <w:rsid w:val="00126619"/>
    <w:rsid w:val="0012754F"/>
    <w:rsid w:val="00127DD2"/>
    <w:rsid w:val="00127EC7"/>
    <w:rsid w:val="00130A52"/>
    <w:rsid w:val="001312EF"/>
    <w:rsid w:val="00132658"/>
    <w:rsid w:val="0013313E"/>
    <w:rsid w:val="00133E0B"/>
    <w:rsid w:val="001340D4"/>
    <w:rsid w:val="0013431F"/>
    <w:rsid w:val="00134FF9"/>
    <w:rsid w:val="00135E75"/>
    <w:rsid w:val="00135F19"/>
    <w:rsid w:val="00136B96"/>
    <w:rsid w:val="00136C45"/>
    <w:rsid w:val="00136D15"/>
    <w:rsid w:val="00136EB6"/>
    <w:rsid w:val="00141010"/>
    <w:rsid w:val="001418B9"/>
    <w:rsid w:val="00142CDC"/>
    <w:rsid w:val="00143682"/>
    <w:rsid w:val="001451B0"/>
    <w:rsid w:val="001452FB"/>
    <w:rsid w:val="00145ADC"/>
    <w:rsid w:val="00145D01"/>
    <w:rsid w:val="00151509"/>
    <w:rsid w:val="00152191"/>
    <w:rsid w:val="00153CE9"/>
    <w:rsid w:val="001543C8"/>
    <w:rsid w:val="00154837"/>
    <w:rsid w:val="001549E7"/>
    <w:rsid w:val="00154ED1"/>
    <w:rsid w:val="00154F97"/>
    <w:rsid w:val="001552CE"/>
    <w:rsid w:val="001556F7"/>
    <w:rsid w:val="001559C5"/>
    <w:rsid w:val="00155D55"/>
    <w:rsid w:val="00156DDE"/>
    <w:rsid w:val="00160159"/>
    <w:rsid w:val="00161473"/>
    <w:rsid w:val="00161733"/>
    <w:rsid w:val="001625B4"/>
    <w:rsid w:val="00164151"/>
    <w:rsid w:val="0016449C"/>
    <w:rsid w:val="001646D5"/>
    <w:rsid w:val="0016498D"/>
    <w:rsid w:val="001662F9"/>
    <w:rsid w:val="001665B5"/>
    <w:rsid w:val="00167AAD"/>
    <w:rsid w:val="001701A6"/>
    <w:rsid w:val="0017047B"/>
    <w:rsid w:val="0017051E"/>
    <w:rsid w:val="00171668"/>
    <w:rsid w:val="001718F7"/>
    <w:rsid w:val="00171C4F"/>
    <w:rsid w:val="00171E22"/>
    <w:rsid w:val="00171FAB"/>
    <w:rsid w:val="00173342"/>
    <w:rsid w:val="00173386"/>
    <w:rsid w:val="00173520"/>
    <w:rsid w:val="0017375A"/>
    <w:rsid w:val="0017380B"/>
    <w:rsid w:val="00175618"/>
    <w:rsid w:val="001756BA"/>
    <w:rsid w:val="00175ADA"/>
    <w:rsid w:val="001820BE"/>
    <w:rsid w:val="00182513"/>
    <w:rsid w:val="00182685"/>
    <w:rsid w:val="00183251"/>
    <w:rsid w:val="00184CB0"/>
    <w:rsid w:val="00186194"/>
    <w:rsid w:val="00186813"/>
    <w:rsid w:val="001870CC"/>
    <w:rsid w:val="00187F47"/>
    <w:rsid w:val="00191BA4"/>
    <w:rsid w:val="0019240C"/>
    <w:rsid w:val="00192440"/>
    <w:rsid w:val="001927D8"/>
    <w:rsid w:val="00193439"/>
    <w:rsid w:val="00193653"/>
    <w:rsid w:val="00193879"/>
    <w:rsid w:val="00193ED2"/>
    <w:rsid w:val="00193FE7"/>
    <w:rsid w:val="00196193"/>
    <w:rsid w:val="001A0896"/>
    <w:rsid w:val="001A1708"/>
    <w:rsid w:val="001A1DD5"/>
    <w:rsid w:val="001A285F"/>
    <w:rsid w:val="001A39B0"/>
    <w:rsid w:val="001A40FC"/>
    <w:rsid w:val="001A545C"/>
    <w:rsid w:val="001A5686"/>
    <w:rsid w:val="001A594C"/>
    <w:rsid w:val="001A6EDC"/>
    <w:rsid w:val="001B0720"/>
    <w:rsid w:val="001B0A62"/>
    <w:rsid w:val="001B0F25"/>
    <w:rsid w:val="001B11A2"/>
    <w:rsid w:val="001B15F7"/>
    <w:rsid w:val="001B21C5"/>
    <w:rsid w:val="001B29BC"/>
    <w:rsid w:val="001B2A30"/>
    <w:rsid w:val="001B2D97"/>
    <w:rsid w:val="001B33DB"/>
    <w:rsid w:val="001B4D2B"/>
    <w:rsid w:val="001B4E5D"/>
    <w:rsid w:val="001B6D10"/>
    <w:rsid w:val="001B7176"/>
    <w:rsid w:val="001C0000"/>
    <w:rsid w:val="001C2997"/>
    <w:rsid w:val="001C32F6"/>
    <w:rsid w:val="001C4816"/>
    <w:rsid w:val="001C52CB"/>
    <w:rsid w:val="001C6F3A"/>
    <w:rsid w:val="001D03E9"/>
    <w:rsid w:val="001D2484"/>
    <w:rsid w:val="001D2E20"/>
    <w:rsid w:val="001D322A"/>
    <w:rsid w:val="001D3C4F"/>
    <w:rsid w:val="001D3C6D"/>
    <w:rsid w:val="001D6930"/>
    <w:rsid w:val="001D7168"/>
    <w:rsid w:val="001D799E"/>
    <w:rsid w:val="001D7CEC"/>
    <w:rsid w:val="001D7E28"/>
    <w:rsid w:val="001E0708"/>
    <w:rsid w:val="001E138A"/>
    <w:rsid w:val="001E1CC7"/>
    <w:rsid w:val="001E1E8D"/>
    <w:rsid w:val="001E38A1"/>
    <w:rsid w:val="001E4750"/>
    <w:rsid w:val="001E4E40"/>
    <w:rsid w:val="001E60F4"/>
    <w:rsid w:val="001E6280"/>
    <w:rsid w:val="001F138A"/>
    <w:rsid w:val="001F2AC0"/>
    <w:rsid w:val="001F3D09"/>
    <w:rsid w:val="001F49F4"/>
    <w:rsid w:val="001F6732"/>
    <w:rsid w:val="001F7632"/>
    <w:rsid w:val="001F7858"/>
    <w:rsid w:val="0020058A"/>
    <w:rsid w:val="00201300"/>
    <w:rsid w:val="00201352"/>
    <w:rsid w:val="0020151B"/>
    <w:rsid w:val="00202908"/>
    <w:rsid w:val="00202A91"/>
    <w:rsid w:val="002042CD"/>
    <w:rsid w:val="002047C5"/>
    <w:rsid w:val="0020542F"/>
    <w:rsid w:val="00205EB8"/>
    <w:rsid w:val="00205EC2"/>
    <w:rsid w:val="0020624D"/>
    <w:rsid w:val="002064B1"/>
    <w:rsid w:val="002064B9"/>
    <w:rsid w:val="00206900"/>
    <w:rsid w:val="00207694"/>
    <w:rsid w:val="00210E61"/>
    <w:rsid w:val="00211334"/>
    <w:rsid w:val="00212FA7"/>
    <w:rsid w:val="0021354F"/>
    <w:rsid w:val="00214134"/>
    <w:rsid w:val="00214406"/>
    <w:rsid w:val="00214D8D"/>
    <w:rsid w:val="00214EB2"/>
    <w:rsid w:val="00214ED7"/>
    <w:rsid w:val="002174F5"/>
    <w:rsid w:val="0021793D"/>
    <w:rsid w:val="00217B4D"/>
    <w:rsid w:val="002204B2"/>
    <w:rsid w:val="00220C74"/>
    <w:rsid w:val="002220FE"/>
    <w:rsid w:val="00222738"/>
    <w:rsid w:val="00222E21"/>
    <w:rsid w:val="00222EEA"/>
    <w:rsid w:val="00223C91"/>
    <w:rsid w:val="002243CF"/>
    <w:rsid w:val="00224D44"/>
    <w:rsid w:val="00224DE2"/>
    <w:rsid w:val="002268CE"/>
    <w:rsid w:val="002270C1"/>
    <w:rsid w:val="00227A84"/>
    <w:rsid w:val="00227DE7"/>
    <w:rsid w:val="002309EB"/>
    <w:rsid w:val="002321A4"/>
    <w:rsid w:val="00232B7F"/>
    <w:rsid w:val="00232C13"/>
    <w:rsid w:val="00233807"/>
    <w:rsid w:val="00233FB6"/>
    <w:rsid w:val="00234D09"/>
    <w:rsid w:val="002359F9"/>
    <w:rsid w:val="002373EA"/>
    <w:rsid w:val="00237CB6"/>
    <w:rsid w:val="002410A2"/>
    <w:rsid w:val="002416AD"/>
    <w:rsid w:val="00241CB2"/>
    <w:rsid w:val="002420CD"/>
    <w:rsid w:val="002425E9"/>
    <w:rsid w:val="00244CF4"/>
    <w:rsid w:val="0024573F"/>
    <w:rsid w:val="00246D23"/>
    <w:rsid w:val="00246DBC"/>
    <w:rsid w:val="0024743B"/>
    <w:rsid w:val="00247B49"/>
    <w:rsid w:val="002504ED"/>
    <w:rsid w:val="00250506"/>
    <w:rsid w:val="00250ADB"/>
    <w:rsid w:val="0025116E"/>
    <w:rsid w:val="002524EB"/>
    <w:rsid w:val="0025283C"/>
    <w:rsid w:val="0025443C"/>
    <w:rsid w:val="002545B7"/>
    <w:rsid w:val="00254E32"/>
    <w:rsid w:val="0025523F"/>
    <w:rsid w:val="00255F9B"/>
    <w:rsid w:val="00256FC6"/>
    <w:rsid w:val="002570F3"/>
    <w:rsid w:val="00257765"/>
    <w:rsid w:val="00257AC5"/>
    <w:rsid w:val="0026022E"/>
    <w:rsid w:val="00261F22"/>
    <w:rsid w:val="002627DC"/>
    <w:rsid w:val="00262EF8"/>
    <w:rsid w:val="00263681"/>
    <w:rsid w:val="00264161"/>
    <w:rsid w:val="002650BA"/>
    <w:rsid w:val="002652AF"/>
    <w:rsid w:val="002652F0"/>
    <w:rsid w:val="002664F9"/>
    <w:rsid w:val="00267EFB"/>
    <w:rsid w:val="00270629"/>
    <w:rsid w:val="00270AD2"/>
    <w:rsid w:val="002716B5"/>
    <w:rsid w:val="00271A07"/>
    <w:rsid w:val="002738D9"/>
    <w:rsid w:val="00273D52"/>
    <w:rsid w:val="00274270"/>
    <w:rsid w:val="00275ABF"/>
    <w:rsid w:val="00277AD3"/>
    <w:rsid w:val="0028033C"/>
    <w:rsid w:val="0028063F"/>
    <w:rsid w:val="002807BD"/>
    <w:rsid w:val="00280873"/>
    <w:rsid w:val="00280B8A"/>
    <w:rsid w:val="00280E87"/>
    <w:rsid w:val="00281ED8"/>
    <w:rsid w:val="00283E61"/>
    <w:rsid w:val="00284547"/>
    <w:rsid w:val="0028555A"/>
    <w:rsid w:val="00286985"/>
    <w:rsid w:val="00290E66"/>
    <w:rsid w:val="00291173"/>
    <w:rsid w:val="00291FCC"/>
    <w:rsid w:val="00292760"/>
    <w:rsid w:val="00292ADA"/>
    <w:rsid w:val="002930A8"/>
    <w:rsid w:val="00293299"/>
    <w:rsid w:val="00293578"/>
    <w:rsid w:val="00293D67"/>
    <w:rsid w:val="002965F3"/>
    <w:rsid w:val="00296F12"/>
    <w:rsid w:val="002A0800"/>
    <w:rsid w:val="002A0C72"/>
    <w:rsid w:val="002A0E2D"/>
    <w:rsid w:val="002A3021"/>
    <w:rsid w:val="002A4682"/>
    <w:rsid w:val="002A47B3"/>
    <w:rsid w:val="002A5209"/>
    <w:rsid w:val="002A60AB"/>
    <w:rsid w:val="002A68E0"/>
    <w:rsid w:val="002B0292"/>
    <w:rsid w:val="002B160E"/>
    <w:rsid w:val="002B1EEA"/>
    <w:rsid w:val="002B337D"/>
    <w:rsid w:val="002B4777"/>
    <w:rsid w:val="002B6455"/>
    <w:rsid w:val="002B7427"/>
    <w:rsid w:val="002B74F2"/>
    <w:rsid w:val="002B7FCF"/>
    <w:rsid w:val="002C00C6"/>
    <w:rsid w:val="002C2793"/>
    <w:rsid w:val="002C298E"/>
    <w:rsid w:val="002C3860"/>
    <w:rsid w:val="002C3A73"/>
    <w:rsid w:val="002C4568"/>
    <w:rsid w:val="002C5C6E"/>
    <w:rsid w:val="002C6005"/>
    <w:rsid w:val="002C6857"/>
    <w:rsid w:val="002C7BB5"/>
    <w:rsid w:val="002C7CF3"/>
    <w:rsid w:val="002D31DA"/>
    <w:rsid w:val="002D32AC"/>
    <w:rsid w:val="002D3321"/>
    <w:rsid w:val="002D46F3"/>
    <w:rsid w:val="002D51C6"/>
    <w:rsid w:val="002D796A"/>
    <w:rsid w:val="002E1D62"/>
    <w:rsid w:val="002E2059"/>
    <w:rsid w:val="002E3D1E"/>
    <w:rsid w:val="002E44A3"/>
    <w:rsid w:val="002E57D8"/>
    <w:rsid w:val="002E62A7"/>
    <w:rsid w:val="002E6D19"/>
    <w:rsid w:val="002E6E09"/>
    <w:rsid w:val="002E7423"/>
    <w:rsid w:val="002F022A"/>
    <w:rsid w:val="002F058C"/>
    <w:rsid w:val="002F22E7"/>
    <w:rsid w:val="002F2309"/>
    <w:rsid w:val="002F3146"/>
    <w:rsid w:val="002F6A54"/>
    <w:rsid w:val="00300818"/>
    <w:rsid w:val="00300BD8"/>
    <w:rsid w:val="00301F22"/>
    <w:rsid w:val="0030259D"/>
    <w:rsid w:val="003043B7"/>
    <w:rsid w:val="00304668"/>
    <w:rsid w:val="00305A2E"/>
    <w:rsid w:val="003063D9"/>
    <w:rsid w:val="0030643B"/>
    <w:rsid w:val="00306593"/>
    <w:rsid w:val="00306AD1"/>
    <w:rsid w:val="00307274"/>
    <w:rsid w:val="00307B1C"/>
    <w:rsid w:val="00307CB2"/>
    <w:rsid w:val="00307DFC"/>
    <w:rsid w:val="0031000B"/>
    <w:rsid w:val="00310794"/>
    <w:rsid w:val="00310B05"/>
    <w:rsid w:val="00311322"/>
    <w:rsid w:val="00311DE9"/>
    <w:rsid w:val="003142F5"/>
    <w:rsid w:val="00314864"/>
    <w:rsid w:val="00314C59"/>
    <w:rsid w:val="003156FD"/>
    <w:rsid w:val="00315AB2"/>
    <w:rsid w:val="0031615F"/>
    <w:rsid w:val="00316E44"/>
    <w:rsid w:val="00320D4A"/>
    <w:rsid w:val="003219D5"/>
    <w:rsid w:val="00321F58"/>
    <w:rsid w:val="00324075"/>
    <w:rsid w:val="0032407E"/>
    <w:rsid w:val="00326154"/>
    <w:rsid w:val="003301A1"/>
    <w:rsid w:val="003307A4"/>
    <w:rsid w:val="00331738"/>
    <w:rsid w:val="003327BA"/>
    <w:rsid w:val="00333FC2"/>
    <w:rsid w:val="0033464F"/>
    <w:rsid w:val="00334B66"/>
    <w:rsid w:val="0033618E"/>
    <w:rsid w:val="0033787F"/>
    <w:rsid w:val="00337D8C"/>
    <w:rsid w:val="003408E0"/>
    <w:rsid w:val="00340B0D"/>
    <w:rsid w:val="003411F3"/>
    <w:rsid w:val="0034232C"/>
    <w:rsid w:val="003426FA"/>
    <w:rsid w:val="00342A63"/>
    <w:rsid w:val="00342BDF"/>
    <w:rsid w:val="00342D29"/>
    <w:rsid w:val="00342D69"/>
    <w:rsid w:val="00342E08"/>
    <w:rsid w:val="00342ED2"/>
    <w:rsid w:val="00345A06"/>
    <w:rsid w:val="00345ACB"/>
    <w:rsid w:val="00346A4C"/>
    <w:rsid w:val="0034742B"/>
    <w:rsid w:val="003500C8"/>
    <w:rsid w:val="0035108D"/>
    <w:rsid w:val="00351BC6"/>
    <w:rsid w:val="00351FAB"/>
    <w:rsid w:val="0035229E"/>
    <w:rsid w:val="003531CB"/>
    <w:rsid w:val="0035339B"/>
    <w:rsid w:val="003536F1"/>
    <w:rsid w:val="00354B9A"/>
    <w:rsid w:val="00355E64"/>
    <w:rsid w:val="00355E97"/>
    <w:rsid w:val="003568BE"/>
    <w:rsid w:val="00356BC0"/>
    <w:rsid w:val="003570DE"/>
    <w:rsid w:val="003576AD"/>
    <w:rsid w:val="0036032A"/>
    <w:rsid w:val="0036071A"/>
    <w:rsid w:val="003607E6"/>
    <w:rsid w:val="003608C3"/>
    <w:rsid w:val="00361EBA"/>
    <w:rsid w:val="00361EE9"/>
    <w:rsid w:val="003628D7"/>
    <w:rsid w:val="00363AEF"/>
    <w:rsid w:val="003660AE"/>
    <w:rsid w:val="00367647"/>
    <w:rsid w:val="003676C3"/>
    <w:rsid w:val="0037050A"/>
    <w:rsid w:val="00370909"/>
    <w:rsid w:val="00370AB7"/>
    <w:rsid w:val="00370AF9"/>
    <w:rsid w:val="00371D6D"/>
    <w:rsid w:val="00372027"/>
    <w:rsid w:val="00372406"/>
    <w:rsid w:val="00373B46"/>
    <w:rsid w:val="0037472E"/>
    <w:rsid w:val="00375B93"/>
    <w:rsid w:val="003767D2"/>
    <w:rsid w:val="003800C4"/>
    <w:rsid w:val="00380A78"/>
    <w:rsid w:val="00381887"/>
    <w:rsid w:val="00381EC1"/>
    <w:rsid w:val="0038217B"/>
    <w:rsid w:val="00382D70"/>
    <w:rsid w:val="00382D94"/>
    <w:rsid w:val="00384073"/>
    <w:rsid w:val="00386497"/>
    <w:rsid w:val="003869F1"/>
    <w:rsid w:val="00386D61"/>
    <w:rsid w:val="00386DB8"/>
    <w:rsid w:val="00386EF5"/>
    <w:rsid w:val="003874AD"/>
    <w:rsid w:val="00387536"/>
    <w:rsid w:val="003907D3"/>
    <w:rsid w:val="00391B38"/>
    <w:rsid w:val="00392705"/>
    <w:rsid w:val="00393570"/>
    <w:rsid w:val="00393AC7"/>
    <w:rsid w:val="00393FB2"/>
    <w:rsid w:val="003943AB"/>
    <w:rsid w:val="003946F9"/>
    <w:rsid w:val="00394769"/>
    <w:rsid w:val="00394A4C"/>
    <w:rsid w:val="003955E1"/>
    <w:rsid w:val="003957FF"/>
    <w:rsid w:val="0039597F"/>
    <w:rsid w:val="00395D48"/>
    <w:rsid w:val="00395FCE"/>
    <w:rsid w:val="0039757E"/>
    <w:rsid w:val="00397798"/>
    <w:rsid w:val="003A0CAF"/>
    <w:rsid w:val="003A1D2C"/>
    <w:rsid w:val="003A1F42"/>
    <w:rsid w:val="003A4237"/>
    <w:rsid w:val="003A49FD"/>
    <w:rsid w:val="003A4D29"/>
    <w:rsid w:val="003A4F02"/>
    <w:rsid w:val="003A638B"/>
    <w:rsid w:val="003A6B05"/>
    <w:rsid w:val="003A7022"/>
    <w:rsid w:val="003A7680"/>
    <w:rsid w:val="003B153D"/>
    <w:rsid w:val="003B2525"/>
    <w:rsid w:val="003B2F6C"/>
    <w:rsid w:val="003B38B8"/>
    <w:rsid w:val="003B5CFD"/>
    <w:rsid w:val="003B74EB"/>
    <w:rsid w:val="003C0422"/>
    <w:rsid w:val="003C054F"/>
    <w:rsid w:val="003C11DF"/>
    <w:rsid w:val="003C1AEE"/>
    <w:rsid w:val="003C1C89"/>
    <w:rsid w:val="003C2E83"/>
    <w:rsid w:val="003C4A92"/>
    <w:rsid w:val="003C4B21"/>
    <w:rsid w:val="003C4EFD"/>
    <w:rsid w:val="003C5051"/>
    <w:rsid w:val="003C52C3"/>
    <w:rsid w:val="003C56E6"/>
    <w:rsid w:val="003C572C"/>
    <w:rsid w:val="003C675A"/>
    <w:rsid w:val="003C717E"/>
    <w:rsid w:val="003C73DF"/>
    <w:rsid w:val="003D129A"/>
    <w:rsid w:val="003D2EEE"/>
    <w:rsid w:val="003D2FAF"/>
    <w:rsid w:val="003D3FE6"/>
    <w:rsid w:val="003D4AA4"/>
    <w:rsid w:val="003D569C"/>
    <w:rsid w:val="003D5CAF"/>
    <w:rsid w:val="003D6244"/>
    <w:rsid w:val="003D658A"/>
    <w:rsid w:val="003D6B5D"/>
    <w:rsid w:val="003D7887"/>
    <w:rsid w:val="003E050B"/>
    <w:rsid w:val="003E07E2"/>
    <w:rsid w:val="003E14E4"/>
    <w:rsid w:val="003E1BA2"/>
    <w:rsid w:val="003E2D60"/>
    <w:rsid w:val="003E327F"/>
    <w:rsid w:val="003E374A"/>
    <w:rsid w:val="003E3A75"/>
    <w:rsid w:val="003E3EEC"/>
    <w:rsid w:val="003E4085"/>
    <w:rsid w:val="003E40AF"/>
    <w:rsid w:val="003E45A4"/>
    <w:rsid w:val="003E4EE9"/>
    <w:rsid w:val="003E51BC"/>
    <w:rsid w:val="003E57CA"/>
    <w:rsid w:val="003E5F88"/>
    <w:rsid w:val="003E6153"/>
    <w:rsid w:val="003E61F5"/>
    <w:rsid w:val="003E6229"/>
    <w:rsid w:val="003E694A"/>
    <w:rsid w:val="003E7246"/>
    <w:rsid w:val="003E78F7"/>
    <w:rsid w:val="003E7A2A"/>
    <w:rsid w:val="003E7FAD"/>
    <w:rsid w:val="003F04B1"/>
    <w:rsid w:val="003F1190"/>
    <w:rsid w:val="003F27AE"/>
    <w:rsid w:val="003F2D47"/>
    <w:rsid w:val="003F2E7F"/>
    <w:rsid w:val="003F2F4A"/>
    <w:rsid w:val="003F3B81"/>
    <w:rsid w:val="003F3C50"/>
    <w:rsid w:val="003F4F78"/>
    <w:rsid w:val="003F5DFF"/>
    <w:rsid w:val="003F6043"/>
    <w:rsid w:val="003F6A1F"/>
    <w:rsid w:val="003F7939"/>
    <w:rsid w:val="003F7B7B"/>
    <w:rsid w:val="003F7EE5"/>
    <w:rsid w:val="00400D39"/>
    <w:rsid w:val="00401074"/>
    <w:rsid w:val="00401769"/>
    <w:rsid w:val="00402E73"/>
    <w:rsid w:val="00403B72"/>
    <w:rsid w:val="00404253"/>
    <w:rsid w:val="004042E9"/>
    <w:rsid w:val="00405753"/>
    <w:rsid w:val="00405958"/>
    <w:rsid w:val="00405B04"/>
    <w:rsid w:val="00406B67"/>
    <w:rsid w:val="00407083"/>
    <w:rsid w:val="00407B4F"/>
    <w:rsid w:val="00410C43"/>
    <w:rsid w:val="004110C7"/>
    <w:rsid w:val="00411418"/>
    <w:rsid w:val="00412BDB"/>
    <w:rsid w:val="00413906"/>
    <w:rsid w:val="00414FBB"/>
    <w:rsid w:val="004157BF"/>
    <w:rsid w:val="004157CE"/>
    <w:rsid w:val="00415840"/>
    <w:rsid w:val="00415943"/>
    <w:rsid w:val="004169F1"/>
    <w:rsid w:val="00417E81"/>
    <w:rsid w:val="004214C8"/>
    <w:rsid w:val="0042152A"/>
    <w:rsid w:val="00421E5B"/>
    <w:rsid w:val="00421FC1"/>
    <w:rsid w:val="004226E3"/>
    <w:rsid w:val="00422C40"/>
    <w:rsid w:val="00423EAC"/>
    <w:rsid w:val="00423FC0"/>
    <w:rsid w:val="00424318"/>
    <w:rsid w:val="00424518"/>
    <w:rsid w:val="00425A62"/>
    <w:rsid w:val="004265DD"/>
    <w:rsid w:val="004272AA"/>
    <w:rsid w:val="00427392"/>
    <w:rsid w:val="00427D6E"/>
    <w:rsid w:val="004310CA"/>
    <w:rsid w:val="00431C36"/>
    <w:rsid w:val="0043418B"/>
    <w:rsid w:val="00434421"/>
    <w:rsid w:val="00434D80"/>
    <w:rsid w:val="00435D57"/>
    <w:rsid w:val="004407E6"/>
    <w:rsid w:val="00440A3D"/>
    <w:rsid w:val="00440D67"/>
    <w:rsid w:val="00440E15"/>
    <w:rsid w:val="004433F0"/>
    <w:rsid w:val="00443A97"/>
    <w:rsid w:val="00443D2A"/>
    <w:rsid w:val="00444932"/>
    <w:rsid w:val="00445BEB"/>
    <w:rsid w:val="00445D82"/>
    <w:rsid w:val="00451846"/>
    <w:rsid w:val="00452666"/>
    <w:rsid w:val="00452BFB"/>
    <w:rsid w:val="00452E79"/>
    <w:rsid w:val="004544B6"/>
    <w:rsid w:val="00454BF5"/>
    <w:rsid w:val="00456371"/>
    <w:rsid w:val="004564E3"/>
    <w:rsid w:val="004566E8"/>
    <w:rsid w:val="0045722F"/>
    <w:rsid w:val="00457306"/>
    <w:rsid w:val="0046117E"/>
    <w:rsid w:val="0046146E"/>
    <w:rsid w:val="00461C11"/>
    <w:rsid w:val="00462ACB"/>
    <w:rsid w:val="004630CC"/>
    <w:rsid w:val="00463144"/>
    <w:rsid w:val="0046349B"/>
    <w:rsid w:val="00463FCB"/>
    <w:rsid w:val="00464FD2"/>
    <w:rsid w:val="004654A9"/>
    <w:rsid w:val="00465EE2"/>
    <w:rsid w:val="00466483"/>
    <w:rsid w:val="0047072B"/>
    <w:rsid w:val="00470FE5"/>
    <w:rsid w:val="00472B34"/>
    <w:rsid w:val="00472C6B"/>
    <w:rsid w:val="00473179"/>
    <w:rsid w:val="0047322B"/>
    <w:rsid w:val="00473BDE"/>
    <w:rsid w:val="004744EE"/>
    <w:rsid w:val="00474973"/>
    <w:rsid w:val="004763FA"/>
    <w:rsid w:val="004767BE"/>
    <w:rsid w:val="00477CD0"/>
    <w:rsid w:val="00480B0A"/>
    <w:rsid w:val="00480BB2"/>
    <w:rsid w:val="004810C9"/>
    <w:rsid w:val="0048159A"/>
    <w:rsid w:val="00481A64"/>
    <w:rsid w:val="00482097"/>
    <w:rsid w:val="00482B86"/>
    <w:rsid w:val="00482BF0"/>
    <w:rsid w:val="00482DE1"/>
    <w:rsid w:val="00483CA9"/>
    <w:rsid w:val="00484120"/>
    <w:rsid w:val="0048521A"/>
    <w:rsid w:val="004854D7"/>
    <w:rsid w:val="00485F3A"/>
    <w:rsid w:val="00487A1E"/>
    <w:rsid w:val="004918DA"/>
    <w:rsid w:val="00492336"/>
    <w:rsid w:val="00492C2B"/>
    <w:rsid w:val="00493798"/>
    <w:rsid w:val="00493850"/>
    <w:rsid w:val="00494E0F"/>
    <w:rsid w:val="00495557"/>
    <w:rsid w:val="00495596"/>
    <w:rsid w:val="004955EB"/>
    <w:rsid w:val="00495C05"/>
    <w:rsid w:val="004960AC"/>
    <w:rsid w:val="00496BC2"/>
    <w:rsid w:val="00496E7A"/>
    <w:rsid w:val="004974C2"/>
    <w:rsid w:val="004A040F"/>
    <w:rsid w:val="004A0A17"/>
    <w:rsid w:val="004A18DF"/>
    <w:rsid w:val="004A2FA8"/>
    <w:rsid w:val="004A3DD3"/>
    <w:rsid w:val="004A47C2"/>
    <w:rsid w:val="004A5576"/>
    <w:rsid w:val="004A621F"/>
    <w:rsid w:val="004A63F6"/>
    <w:rsid w:val="004A74C5"/>
    <w:rsid w:val="004A7D19"/>
    <w:rsid w:val="004B00B3"/>
    <w:rsid w:val="004B0857"/>
    <w:rsid w:val="004B0E0E"/>
    <w:rsid w:val="004B1973"/>
    <w:rsid w:val="004B273A"/>
    <w:rsid w:val="004B3D15"/>
    <w:rsid w:val="004B4C16"/>
    <w:rsid w:val="004B5879"/>
    <w:rsid w:val="004B63A4"/>
    <w:rsid w:val="004B72CC"/>
    <w:rsid w:val="004C0133"/>
    <w:rsid w:val="004C0FBF"/>
    <w:rsid w:val="004C104C"/>
    <w:rsid w:val="004C338F"/>
    <w:rsid w:val="004C3AB8"/>
    <w:rsid w:val="004C3BB5"/>
    <w:rsid w:val="004C3CEE"/>
    <w:rsid w:val="004C574B"/>
    <w:rsid w:val="004C5D04"/>
    <w:rsid w:val="004D0465"/>
    <w:rsid w:val="004D05ED"/>
    <w:rsid w:val="004D153B"/>
    <w:rsid w:val="004D1730"/>
    <w:rsid w:val="004D2206"/>
    <w:rsid w:val="004D28E4"/>
    <w:rsid w:val="004D2EEA"/>
    <w:rsid w:val="004D302E"/>
    <w:rsid w:val="004D31B9"/>
    <w:rsid w:val="004D3BCC"/>
    <w:rsid w:val="004D51CC"/>
    <w:rsid w:val="004D59B9"/>
    <w:rsid w:val="004D6087"/>
    <w:rsid w:val="004D6EAE"/>
    <w:rsid w:val="004D7EC8"/>
    <w:rsid w:val="004E0F7C"/>
    <w:rsid w:val="004E179E"/>
    <w:rsid w:val="004E2059"/>
    <w:rsid w:val="004E3D0E"/>
    <w:rsid w:val="004E4206"/>
    <w:rsid w:val="004E43A2"/>
    <w:rsid w:val="004E446A"/>
    <w:rsid w:val="004E4C1A"/>
    <w:rsid w:val="004E5552"/>
    <w:rsid w:val="004E64A0"/>
    <w:rsid w:val="004E7935"/>
    <w:rsid w:val="004F063F"/>
    <w:rsid w:val="004F0D48"/>
    <w:rsid w:val="004F0FB3"/>
    <w:rsid w:val="004F10D0"/>
    <w:rsid w:val="004F2ADD"/>
    <w:rsid w:val="004F3129"/>
    <w:rsid w:val="004F3E05"/>
    <w:rsid w:val="004F4416"/>
    <w:rsid w:val="004F4BCA"/>
    <w:rsid w:val="004F5C15"/>
    <w:rsid w:val="004F6860"/>
    <w:rsid w:val="004F6E02"/>
    <w:rsid w:val="004F7534"/>
    <w:rsid w:val="004F760E"/>
    <w:rsid w:val="004F7CEA"/>
    <w:rsid w:val="00500A9A"/>
    <w:rsid w:val="0050192D"/>
    <w:rsid w:val="00501D74"/>
    <w:rsid w:val="005021B9"/>
    <w:rsid w:val="005033A4"/>
    <w:rsid w:val="00503997"/>
    <w:rsid w:val="005040F9"/>
    <w:rsid w:val="00504799"/>
    <w:rsid w:val="00504EED"/>
    <w:rsid w:val="005050EC"/>
    <w:rsid w:val="00505A2A"/>
    <w:rsid w:val="00505A41"/>
    <w:rsid w:val="0050643C"/>
    <w:rsid w:val="00506EAD"/>
    <w:rsid w:val="00506FF6"/>
    <w:rsid w:val="00507C1B"/>
    <w:rsid w:val="00507CF7"/>
    <w:rsid w:val="00507DAA"/>
    <w:rsid w:val="00507F38"/>
    <w:rsid w:val="00510157"/>
    <w:rsid w:val="005101AA"/>
    <w:rsid w:val="0051133D"/>
    <w:rsid w:val="005132A3"/>
    <w:rsid w:val="00515213"/>
    <w:rsid w:val="00515AB2"/>
    <w:rsid w:val="00516BF9"/>
    <w:rsid w:val="00517457"/>
    <w:rsid w:val="0051793B"/>
    <w:rsid w:val="00520856"/>
    <w:rsid w:val="005214B9"/>
    <w:rsid w:val="00521586"/>
    <w:rsid w:val="00521814"/>
    <w:rsid w:val="00523595"/>
    <w:rsid w:val="005236EA"/>
    <w:rsid w:val="005247F0"/>
    <w:rsid w:val="005256BA"/>
    <w:rsid w:val="0052617F"/>
    <w:rsid w:val="005301BD"/>
    <w:rsid w:val="005307F9"/>
    <w:rsid w:val="00531355"/>
    <w:rsid w:val="00531E58"/>
    <w:rsid w:val="00532116"/>
    <w:rsid w:val="0053228D"/>
    <w:rsid w:val="005325CD"/>
    <w:rsid w:val="005330CE"/>
    <w:rsid w:val="005344D8"/>
    <w:rsid w:val="00534684"/>
    <w:rsid w:val="005358B3"/>
    <w:rsid w:val="005370FF"/>
    <w:rsid w:val="00537573"/>
    <w:rsid w:val="005375B2"/>
    <w:rsid w:val="00540C0F"/>
    <w:rsid w:val="00540F38"/>
    <w:rsid w:val="005420C9"/>
    <w:rsid w:val="0054317F"/>
    <w:rsid w:val="0054338C"/>
    <w:rsid w:val="00543D67"/>
    <w:rsid w:val="0054495F"/>
    <w:rsid w:val="00545174"/>
    <w:rsid w:val="00545ADD"/>
    <w:rsid w:val="00546000"/>
    <w:rsid w:val="00546CAB"/>
    <w:rsid w:val="0054744E"/>
    <w:rsid w:val="005479EF"/>
    <w:rsid w:val="00547DCE"/>
    <w:rsid w:val="00550954"/>
    <w:rsid w:val="0055216F"/>
    <w:rsid w:val="0055225B"/>
    <w:rsid w:val="00552646"/>
    <w:rsid w:val="005535DE"/>
    <w:rsid w:val="0055387E"/>
    <w:rsid w:val="005544FF"/>
    <w:rsid w:val="00554B46"/>
    <w:rsid w:val="00555316"/>
    <w:rsid w:val="00555D9A"/>
    <w:rsid w:val="005571EE"/>
    <w:rsid w:val="00557865"/>
    <w:rsid w:val="0056033D"/>
    <w:rsid w:val="00560F85"/>
    <w:rsid w:val="00561CE1"/>
    <w:rsid w:val="00563235"/>
    <w:rsid w:val="00564224"/>
    <w:rsid w:val="00564C01"/>
    <w:rsid w:val="00564D2F"/>
    <w:rsid w:val="00565199"/>
    <w:rsid w:val="00570200"/>
    <w:rsid w:val="005705B1"/>
    <w:rsid w:val="00570736"/>
    <w:rsid w:val="00572903"/>
    <w:rsid w:val="00573A25"/>
    <w:rsid w:val="00573D00"/>
    <w:rsid w:val="00574901"/>
    <w:rsid w:val="00576577"/>
    <w:rsid w:val="005807CD"/>
    <w:rsid w:val="00580C35"/>
    <w:rsid w:val="00580CA6"/>
    <w:rsid w:val="00580CEC"/>
    <w:rsid w:val="00580E0B"/>
    <w:rsid w:val="00580FB7"/>
    <w:rsid w:val="00581E6F"/>
    <w:rsid w:val="00582359"/>
    <w:rsid w:val="005829CE"/>
    <w:rsid w:val="005836DF"/>
    <w:rsid w:val="0058375F"/>
    <w:rsid w:val="00585514"/>
    <w:rsid w:val="00585C08"/>
    <w:rsid w:val="0058790B"/>
    <w:rsid w:val="00590C88"/>
    <w:rsid w:val="005938BC"/>
    <w:rsid w:val="005940E6"/>
    <w:rsid w:val="0059420F"/>
    <w:rsid w:val="00594F0C"/>
    <w:rsid w:val="0059517B"/>
    <w:rsid w:val="005959E9"/>
    <w:rsid w:val="005A316E"/>
    <w:rsid w:val="005A336B"/>
    <w:rsid w:val="005A365A"/>
    <w:rsid w:val="005A510E"/>
    <w:rsid w:val="005A5272"/>
    <w:rsid w:val="005A571A"/>
    <w:rsid w:val="005A5F7C"/>
    <w:rsid w:val="005A655C"/>
    <w:rsid w:val="005A6E6F"/>
    <w:rsid w:val="005A7445"/>
    <w:rsid w:val="005A7480"/>
    <w:rsid w:val="005B04C8"/>
    <w:rsid w:val="005B11C8"/>
    <w:rsid w:val="005B21D8"/>
    <w:rsid w:val="005B3FD8"/>
    <w:rsid w:val="005B6B1D"/>
    <w:rsid w:val="005B71E6"/>
    <w:rsid w:val="005B73BC"/>
    <w:rsid w:val="005B7651"/>
    <w:rsid w:val="005C1460"/>
    <w:rsid w:val="005C16EC"/>
    <w:rsid w:val="005C22C7"/>
    <w:rsid w:val="005C23DF"/>
    <w:rsid w:val="005C2534"/>
    <w:rsid w:val="005C27A1"/>
    <w:rsid w:val="005C33FF"/>
    <w:rsid w:val="005C47A0"/>
    <w:rsid w:val="005C47EC"/>
    <w:rsid w:val="005C4F0D"/>
    <w:rsid w:val="005C5416"/>
    <w:rsid w:val="005C5E01"/>
    <w:rsid w:val="005C6A9C"/>
    <w:rsid w:val="005C75C1"/>
    <w:rsid w:val="005D0124"/>
    <w:rsid w:val="005D0C6B"/>
    <w:rsid w:val="005D19CE"/>
    <w:rsid w:val="005D26A2"/>
    <w:rsid w:val="005D2EC0"/>
    <w:rsid w:val="005D3805"/>
    <w:rsid w:val="005D3825"/>
    <w:rsid w:val="005D3C62"/>
    <w:rsid w:val="005D593C"/>
    <w:rsid w:val="005D61CE"/>
    <w:rsid w:val="005D7901"/>
    <w:rsid w:val="005E025B"/>
    <w:rsid w:val="005E1525"/>
    <w:rsid w:val="005E1FBE"/>
    <w:rsid w:val="005E27E5"/>
    <w:rsid w:val="005E3702"/>
    <w:rsid w:val="005E63A6"/>
    <w:rsid w:val="005E6F59"/>
    <w:rsid w:val="005E7EAA"/>
    <w:rsid w:val="005F0A7E"/>
    <w:rsid w:val="005F0E40"/>
    <w:rsid w:val="005F3CAD"/>
    <w:rsid w:val="005F3D95"/>
    <w:rsid w:val="005F73F9"/>
    <w:rsid w:val="005F7CD9"/>
    <w:rsid w:val="005F7D33"/>
    <w:rsid w:val="00600453"/>
    <w:rsid w:val="00600640"/>
    <w:rsid w:val="00600ECF"/>
    <w:rsid w:val="006013A5"/>
    <w:rsid w:val="006017F7"/>
    <w:rsid w:val="00601BE3"/>
    <w:rsid w:val="00603FF1"/>
    <w:rsid w:val="00604483"/>
    <w:rsid w:val="00604FE3"/>
    <w:rsid w:val="006059C2"/>
    <w:rsid w:val="00606120"/>
    <w:rsid w:val="0060622D"/>
    <w:rsid w:val="0060654F"/>
    <w:rsid w:val="00606B33"/>
    <w:rsid w:val="00607898"/>
    <w:rsid w:val="00607A56"/>
    <w:rsid w:val="0061000C"/>
    <w:rsid w:val="0061016B"/>
    <w:rsid w:val="00610296"/>
    <w:rsid w:val="00610978"/>
    <w:rsid w:val="00610BCD"/>
    <w:rsid w:val="00610DC5"/>
    <w:rsid w:val="00611179"/>
    <w:rsid w:val="006111AE"/>
    <w:rsid w:val="00611A88"/>
    <w:rsid w:val="00612DBC"/>
    <w:rsid w:val="00614520"/>
    <w:rsid w:val="00614AFA"/>
    <w:rsid w:val="006159A3"/>
    <w:rsid w:val="00616CCB"/>
    <w:rsid w:val="00620676"/>
    <w:rsid w:val="00622D38"/>
    <w:rsid w:val="00623390"/>
    <w:rsid w:val="00623B2A"/>
    <w:rsid w:val="00623FCC"/>
    <w:rsid w:val="006259F6"/>
    <w:rsid w:val="00626C4A"/>
    <w:rsid w:val="00626E49"/>
    <w:rsid w:val="00627116"/>
    <w:rsid w:val="00630369"/>
    <w:rsid w:val="006305C9"/>
    <w:rsid w:val="00630647"/>
    <w:rsid w:val="0063101E"/>
    <w:rsid w:val="00631B3A"/>
    <w:rsid w:val="006327E5"/>
    <w:rsid w:val="0063404F"/>
    <w:rsid w:val="00636221"/>
    <w:rsid w:val="00636865"/>
    <w:rsid w:val="00636D61"/>
    <w:rsid w:val="006401FD"/>
    <w:rsid w:val="006412B6"/>
    <w:rsid w:val="006413C8"/>
    <w:rsid w:val="00641D2E"/>
    <w:rsid w:val="00642400"/>
    <w:rsid w:val="006425CD"/>
    <w:rsid w:val="0064291B"/>
    <w:rsid w:val="00643213"/>
    <w:rsid w:val="00643345"/>
    <w:rsid w:val="00644223"/>
    <w:rsid w:val="00644285"/>
    <w:rsid w:val="0064469D"/>
    <w:rsid w:val="00644BE0"/>
    <w:rsid w:val="0064574F"/>
    <w:rsid w:val="00645997"/>
    <w:rsid w:val="006479D5"/>
    <w:rsid w:val="006502FF"/>
    <w:rsid w:val="00650360"/>
    <w:rsid w:val="00650520"/>
    <w:rsid w:val="006513D0"/>
    <w:rsid w:val="0065205B"/>
    <w:rsid w:val="00652471"/>
    <w:rsid w:val="00652DC3"/>
    <w:rsid w:val="0065377B"/>
    <w:rsid w:val="00653DFE"/>
    <w:rsid w:val="00654168"/>
    <w:rsid w:val="006623D6"/>
    <w:rsid w:val="00662B72"/>
    <w:rsid w:val="00663E54"/>
    <w:rsid w:val="006646AE"/>
    <w:rsid w:val="0066523F"/>
    <w:rsid w:val="00665B61"/>
    <w:rsid w:val="00665D65"/>
    <w:rsid w:val="0066664B"/>
    <w:rsid w:val="0066744F"/>
    <w:rsid w:val="00670153"/>
    <w:rsid w:val="00670E69"/>
    <w:rsid w:val="006710A4"/>
    <w:rsid w:val="0067133F"/>
    <w:rsid w:val="00672600"/>
    <w:rsid w:val="00672C87"/>
    <w:rsid w:val="006731C2"/>
    <w:rsid w:val="00673AD4"/>
    <w:rsid w:val="00673E5E"/>
    <w:rsid w:val="00675489"/>
    <w:rsid w:val="00675D7B"/>
    <w:rsid w:val="00675E68"/>
    <w:rsid w:val="0067656E"/>
    <w:rsid w:val="00676755"/>
    <w:rsid w:val="00676D20"/>
    <w:rsid w:val="00680264"/>
    <w:rsid w:val="006809E5"/>
    <w:rsid w:val="00680FFA"/>
    <w:rsid w:val="00681238"/>
    <w:rsid w:val="00681E33"/>
    <w:rsid w:val="00684477"/>
    <w:rsid w:val="006848EE"/>
    <w:rsid w:val="00684BDF"/>
    <w:rsid w:val="00684D59"/>
    <w:rsid w:val="00684EE2"/>
    <w:rsid w:val="00685307"/>
    <w:rsid w:val="00685496"/>
    <w:rsid w:val="00685686"/>
    <w:rsid w:val="0068577D"/>
    <w:rsid w:val="006863CE"/>
    <w:rsid w:val="00686779"/>
    <w:rsid w:val="0069044F"/>
    <w:rsid w:val="006909D2"/>
    <w:rsid w:val="00691672"/>
    <w:rsid w:val="006916EC"/>
    <w:rsid w:val="006918FA"/>
    <w:rsid w:val="006919A0"/>
    <w:rsid w:val="0069248B"/>
    <w:rsid w:val="006926B2"/>
    <w:rsid w:val="00693271"/>
    <w:rsid w:val="0069447C"/>
    <w:rsid w:val="0069543D"/>
    <w:rsid w:val="00695685"/>
    <w:rsid w:val="00696846"/>
    <w:rsid w:val="00696E04"/>
    <w:rsid w:val="006979C8"/>
    <w:rsid w:val="00697BCA"/>
    <w:rsid w:val="006A0370"/>
    <w:rsid w:val="006A06C3"/>
    <w:rsid w:val="006A1751"/>
    <w:rsid w:val="006A19DA"/>
    <w:rsid w:val="006A2064"/>
    <w:rsid w:val="006A2172"/>
    <w:rsid w:val="006A5C40"/>
    <w:rsid w:val="006A61D9"/>
    <w:rsid w:val="006A66E9"/>
    <w:rsid w:val="006A7245"/>
    <w:rsid w:val="006A7E6F"/>
    <w:rsid w:val="006B0A7A"/>
    <w:rsid w:val="006B1599"/>
    <w:rsid w:val="006B1612"/>
    <w:rsid w:val="006B210A"/>
    <w:rsid w:val="006B2953"/>
    <w:rsid w:val="006B2BB6"/>
    <w:rsid w:val="006B2C42"/>
    <w:rsid w:val="006B370A"/>
    <w:rsid w:val="006B3A08"/>
    <w:rsid w:val="006B5019"/>
    <w:rsid w:val="006B54D3"/>
    <w:rsid w:val="006B5B41"/>
    <w:rsid w:val="006B7026"/>
    <w:rsid w:val="006B740A"/>
    <w:rsid w:val="006B7863"/>
    <w:rsid w:val="006C0370"/>
    <w:rsid w:val="006C1A25"/>
    <w:rsid w:val="006C23DA"/>
    <w:rsid w:val="006C2962"/>
    <w:rsid w:val="006C2C3D"/>
    <w:rsid w:val="006C4A93"/>
    <w:rsid w:val="006C4D46"/>
    <w:rsid w:val="006C525C"/>
    <w:rsid w:val="006C5416"/>
    <w:rsid w:val="006C54AA"/>
    <w:rsid w:val="006C56D0"/>
    <w:rsid w:val="006C5A56"/>
    <w:rsid w:val="006C600A"/>
    <w:rsid w:val="006C6CB4"/>
    <w:rsid w:val="006C6EB3"/>
    <w:rsid w:val="006C70C1"/>
    <w:rsid w:val="006C7DB1"/>
    <w:rsid w:val="006D1001"/>
    <w:rsid w:val="006D1032"/>
    <w:rsid w:val="006D1AC0"/>
    <w:rsid w:val="006D2CBB"/>
    <w:rsid w:val="006D2DFE"/>
    <w:rsid w:val="006D3017"/>
    <w:rsid w:val="006D35A4"/>
    <w:rsid w:val="006D373E"/>
    <w:rsid w:val="006D3CA6"/>
    <w:rsid w:val="006D44F7"/>
    <w:rsid w:val="006D4A4A"/>
    <w:rsid w:val="006D7DF5"/>
    <w:rsid w:val="006E10AA"/>
    <w:rsid w:val="006E19E5"/>
    <w:rsid w:val="006E6B76"/>
    <w:rsid w:val="006E7048"/>
    <w:rsid w:val="006E7105"/>
    <w:rsid w:val="006F01BF"/>
    <w:rsid w:val="006F0968"/>
    <w:rsid w:val="006F1FF8"/>
    <w:rsid w:val="006F22FB"/>
    <w:rsid w:val="006F28C8"/>
    <w:rsid w:val="006F5AB8"/>
    <w:rsid w:val="006F6E4D"/>
    <w:rsid w:val="006F74E4"/>
    <w:rsid w:val="006F7C26"/>
    <w:rsid w:val="00700360"/>
    <w:rsid w:val="007010CF"/>
    <w:rsid w:val="00701E77"/>
    <w:rsid w:val="00702A39"/>
    <w:rsid w:val="00702F3C"/>
    <w:rsid w:val="00703851"/>
    <w:rsid w:val="00703C1A"/>
    <w:rsid w:val="007043BD"/>
    <w:rsid w:val="007078C5"/>
    <w:rsid w:val="00710043"/>
    <w:rsid w:val="00710369"/>
    <w:rsid w:val="0071040D"/>
    <w:rsid w:val="0071090C"/>
    <w:rsid w:val="00711AC1"/>
    <w:rsid w:val="007146A9"/>
    <w:rsid w:val="007148B3"/>
    <w:rsid w:val="00716D4C"/>
    <w:rsid w:val="007237FF"/>
    <w:rsid w:val="007254D3"/>
    <w:rsid w:val="00726159"/>
    <w:rsid w:val="00726161"/>
    <w:rsid w:val="00726479"/>
    <w:rsid w:val="00726A0C"/>
    <w:rsid w:val="00726BD5"/>
    <w:rsid w:val="00726E44"/>
    <w:rsid w:val="00727588"/>
    <w:rsid w:val="00727D57"/>
    <w:rsid w:val="00730AE2"/>
    <w:rsid w:val="00731959"/>
    <w:rsid w:val="00731CF9"/>
    <w:rsid w:val="00732942"/>
    <w:rsid w:val="007329DC"/>
    <w:rsid w:val="00732DC3"/>
    <w:rsid w:val="0073392D"/>
    <w:rsid w:val="00733EE3"/>
    <w:rsid w:val="00735677"/>
    <w:rsid w:val="00735D65"/>
    <w:rsid w:val="00736ACD"/>
    <w:rsid w:val="00736E02"/>
    <w:rsid w:val="0074159A"/>
    <w:rsid w:val="00741793"/>
    <w:rsid w:val="00742F97"/>
    <w:rsid w:val="0074607F"/>
    <w:rsid w:val="00746838"/>
    <w:rsid w:val="007470F5"/>
    <w:rsid w:val="00751362"/>
    <w:rsid w:val="00752069"/>
    <w:rsid w:val="00753C25"/>
    <w:rsid w:val="00754C3B"/>
    <w:rsid w:val="0076188B"/>
    <w:rsid w:val="00762308"/>
    <w:rsid w:val="00762B2B"/>
    <w:rsid w:val="00763FBC"/>
    <w:rsid w:val="00764152"/>
    <w:rsid w:val="007660F1"/>
    <w:rsid w:val="0076619F"/>
    <w:rsid w:val="007661C4"/>
    <w:rsid w:val="00772189"/>
    <w:rsid w:val="00773222"/>
    <w:rsid w:val="0077392B"/>
    <w:rsid w:val="00773959"/>
    <w:rsid w:val="00773BD8"/>
    <w:rsid w:val="007748B0"/>
    <w:rsid w:val="0077560D"/>
    <w:rsid w:val="007766DB"/>
    <w:rsid w:val="0077730D"/>
    <w:rsid w:val="0077732B"/>
    <w:rsid w:val="007778E1"/>
    <w:rsid w:val="00777951"/>
    <w:rsid w:val="0078023C"/>
    <w:rsid w:val="00780B48"/>
    <w:rsid w:val="00780F71"/>
    <w:rsid w:val="00781E9A"/>
    <w:rsid w:val="00782273"/>
    <w:rsid w:val="00782EF9"/>
    <w:rsid w:val="00783577"/>
    <w:rsid w:val="007848E9"/>
    <w:rsid w:val="007849E6"/>
    <w:rsid w:val="00784C41"/>
    <w:rsid w:val="007851E2"/>
    <w:rsid w:val="007858C9"/>
    <w:rsid w:val="00785970"/>
    <w:rsid w:val="00785F60"/>
    <w:rsid w:val="00787571"/>
    <w:rsid w:val="0079020F"/>
    <w:rsid w:val="00790238"/>
    <w:rsid w:val="007908EF"/>
    <w:rsid w:val="00790A71"/>
    <w:rsid w:val="00790ACC"/>
    <w:rsid w:val="00791886"/>
    <w:rsid w:val="0079266B"/>
    <w:rsid w:val="00793814"/>
    <w:rsid w:val="00793892"/>
    <w:rsid w:val="00794A10"/>
    <w:rsid w:val="007952A6"/>
    <w:rsid w:val="00795F8F"/>
    <w:rsid w:val="0079652B"/>
    <w:rsid w:val="00796A8F"/>
    <w:rsid w:val="007A09EE"/>
    <w:rsid w:val="007A11AD"/>
    <w:rsid w:val="007A1925"/>
    <w:rsid w:val="007A1C22"/>
    <w:rsid w:val="007A2163"/>
    <w:rsid w:val="007A2E8A"/>
    <w:rsid w:val="007A394A"/>
    <w:rsid w:val="007A4AAF"/>
    <w:rsid w:val="007A50AD"/>
    <w:rsid w:val="007A57AB"/>
    <w:rsid w:val="007A585F"/>
    <w:rsid w:val="007A5B0C"/>
    <w:rsid w:val="007A5E4D"/>
    <w:rsid w:val="007A62E4"/>
    <w:rsid w:val="007B30B5"/>
    <w:rsid w:val="007B3B9C"/>
    <w:rsid w:val="007B4194"/>
    <w:rsid w:val="007B4E63"/>
    <w:rsid w:val="007B4FB0"/>
    <w:rsid w:val="007B65F2"/>
    <w:rsid w:val="007B664C"/>
    <w:rsid w:val="007B7DD3"/>
    <w:rsid w:val="007C1045"/>
    <w:rsid w:val="007C153D"/>
    <w:rsid w:val="007C251B"/>
    <w:rsid w:val="007C5304"/>
    <w:rsid w:val="007C5513"/>
    <w:rsid w:val="007C7B41"/>
    <w:rsid w:val="007D1CB8"/>
    <w:rsid w:val="007D251F"/>
    <w:rsid w:val="007D381F"/>
    <w:rsid w:val="007D420B"/>
    <w:rsid w:val="007D4349"/>
    <w:rsid w:val="007D483F"/>
    <w:rsid w:val="007D4A17"/>
    <w:rsid w:val="007D50B7"/>
    <w:rsid w:val="007D6A32"/>
    <w:rsid w:val="007D70C0"/>
    <w:rsid w:val="007D7E8E"/>
    <w:rsid w:val="007E2ADD"/>
    <w:rsid w:val="007E39AC"/>
    <w:rsid w:val="007E4518"/>
    <w:rsid w:val="007E496D"/>
    <w:rsid w:val="007E4AF9"/>
    <w:rsid w:val="007E4EBB"/>
    <w:rsid w:val="007E5E71"/>
    <w:rsid w:val="007E607F"/>
    <w:rsid w:val="007E77C2"/>
    <w:rsid w:val="007F0AB5"/>
    <w:rsid w:val="007F125D"/>
    <w:rsid w:val="007F1B84"/>
    <w:rsid w:val="007F23E9"/>
    <w:rsid w:val="007F3174"/>
    <w:rsid w:val="007F3A4B"/>
    <w:rsid w:val="007F4318"/>
    <w:rsid w:val="007F6065"/>
    <w:rsid w:val="007F7799"/>
    <w:rsid w:val="007F7987"/>
    <w:rsid w:val="008002AD"/>
    <w:rsid w:val="008004A6"/>
    <w:rsid w:val="00800D1F"/>
    <w:rsid w:val="00801337"/>
    <w:rsid w:val="008014AE"/>
    <w:rsid w:val="00802797"/>
    <w:rsid w:val="00802EE9"/>
    <w:rsid w:val="00803157"/>
    <w:rsid w:val="0080403E"/>
    <w:rsid w:val="00805234"/>
    <w:rsid w:val="00806290"/>
    <w:rsid w:val="00806427"/>
    <w:rsid w:val="00807200"/>
    <w:rsid w:val="00807752"/>
    <w:rsid w:val="00810053"/>
    <w:rsid w:val="00810116"/>
    <w:rsid w:val="00810A40"/>
    <w:rsid w:val="00811C5C"/>
    <w:rsid w:val="008130E4"/>
    <w:rsid w:val="00813EDA"/>
    <w:rsid w:val="00814BFB"/>
    <w:rsid w:val="00815459"/>
    <w:rsid w:val="008158C5"/>
    <w:rsid w:val="00815A36"/>
    <w:rsid w:val="00816D41"/>
    <w:rsid w:val="008172F3"/>
    <w:rsid w:val="00817E77"/>
    <w:rsid w:val="00820412"/>
    <w:rsid w:val="00820D53"/>
    <w:rsid w:val="00821505"/>
    <w:rsid w:val="00822660"/>
    <w:rsid w:val="00822B15"/>
    <w:rsid w:val="00823F9B"/>
    <w:rsid w:val="0082420E"/>
    <w:rsid w:val="00824441"/>
    <w:rsid w:val="00824B24"/>
    <w:rsid w:val="00825696"/>
    <w:rsid w:val="00825CBB"/>
    <w:rsid w:val="00827044"/>
    <w:rsid w:val="008304B6"/>
    <w:rsid w:val="00830FD0"/>
    <w:rsid w:val="0083188B"/>
    <w:rsid w:val="00831A37"/>
    <w:rsid w:val="00832DBC"/>
    <w:rsid w:val="0083347A"/>
    <w:rsid w:val="008335B2"/>
    <w:rsid w:val="0083391B"/>
    <w:rsid w:val="008360B8"/>
    <w:rsid w:val="008366E0"/>
    <w:rsid w:val="0083673F"/>
    <w:rsid w:val="0084065E"/>
    <w:rsid w:val="008409B3"/>
    <w:rsid w:val="00843621"/>
    <w:rsid w:val="00843848"/>
    <w:rsid w:val="00844622"/>
    <w:rsid w:val="008448AE"/>
    <w:rsid w:val="00844A11"/>
    <w:rsid w:val="00845203"/>
    <w:rsid w:val="00845E13"/>
    <w:rsid w:val="00846758"/>
    <w:rsid w:val="00846A4E"/>
    <w:rsid w:val="00850922"/>
    <w:rsid w:val="008515C3"/>
    <w:rsid w:val="008515ED"/>
    <w:rsid w:val="00852249"/>
    <w:rsid w:val="008522F9"/>
    <w:rsid w:val="00852915"/>
    <w:rsid w:val="008559F5"/>
    <w:rsid w:val="00855AC8"/>
    <w:rsid w:val="00855E78"/>
    <w:rsid w:val="00856D0B"/>
    <w:rsid w:val="00856DBB"/>
    <w:rsid w:val="00857712"/>
    <w:rsid w:val="00857F5E"/>
    <w:rsid w:val="00861050"/>
    <w:rsid w:val="008614ED"/>
    <w:rsid w:val="00861780"/>
    <w:rsid w:val="008621B1"/>
    <w:rsid w:val="0086313C"/>
    <w:rsid w:val="0086352E"/>
    <w:rsid w:val="008637C8"/>
    <w:rsid w:val="00864465"/>
    <w:rsid w:val="00864B68"/>
    <w:rsid w:val="00864BBC"/>
    <w:rsid w:val="0086563F"/>
    <w:rsid w:val="0086577B"/>
    <w:rsid w:val="00865A63"/>
    <w:rsid w:val="008664F5"/>
    <w:rsid w:val="00866D96"/>
    <w:rsid w:val="00866FEE"/>
    <w:rsid w:val="0086728D"/>
    <w:rsid w:val="0087049D"/>
    <w:rsid w:val="00870701"/>
    <w:rsid w:val="008710EC"/>
    <w:rsid w:val="008719E1"/>
    <w:rsid w:val="00871D64"/>
    <w:rsid w:val="00872345"/>
    <w:rsid w:val="00872767"/>
    <w:rsid w:val="008752D3"/>
    <w:rsid w:val="008758E1"/>
    <w:rsid w:val="008764ED"/>
    <w:rsid w:val="00876F98"/>
    <w:rsid w:val="00877769"/>
    <w:rsid w:val="00877E73"/>
    <w:rsid w:val="00880B85"/>
    <w:rsid w:val="0088296F"/>
    <w:rsid w:val="008844E9"/>
    <w:rsid w:val="0088668B"/>
    <w:rsid w:val="00886888"/>
    <w:rsid w:val="008868C1"/>
    <w:rsid w:val="00886D8A"/>
    <w:rsid w:val="0089142C"/>
    <w:rsid w:val="00891629"/>
    <w:rsid w:val="00892AAD"/>
    <w:rsid w:val="00892DF7"/>
    <w:rsid w:val="00892E02"/>
    <w:rsid w:val="0089382A"/>
    <w:rsid w:val="00893EE0"/>
    <w:rsid w:val="0089434E"/>
    <w:rsid w:val="00894775"/>
    <w:rsid w:val="00894EB2"/>
    <w:rsid w:val="00894EBC"/>
    <w:rsid w:val="00895569"/>
    <w:rsid w:val="00897B64"/>
    <w:rsid w:val="00897FC6"/>
    <w:rsid w:val="008A080C"/>
    <w:rsid w:val="008A1617"/>
    <w:rsid w:val="008A3F79"/>
    <w:rsid w:val="008A3F91"/>
    <w:rsid w:val="008A475A"/>
    <w:rsid w:val="008A4E85"/>
    <w:rsid w:val="008A5015"/>
    <w:rsid w:val="008A549D"/>
    <w:rsid w:val="008A587C"/>
    <w:rsid w:val="008A7357"/>
    <w:rsid w:val="008A7657"/>
    <w:rsid w:val="008A7E69"/>
    <w:rsid w:val="008B1147"/>
    <w:rsid w:val="008B1EEB"/>
    <w:rsid w:val="008B2D11"/>
    <w:rsid w:val="008B35E2"/>
    <w:rsid w:val="008B3DB9"/>
    <w:rsid w:val="008B4B26"/>
    <w:rsid w:val="008B646E"/>
    <w:rsid w:val="008B730F"/>
    <w:rsid w:val="008B785B"/>
    <w:rsid w:val="008B7E46"/>
    <w:rsid w:val="008C1CB9"/>
    <w:rsid w:val="008C1F1C"/>
    <w:rsid w:val="008C1F7F"/>
    <w:rsid w:val="008C23EE"/>
    <w:rsid w:val="008C4509"/>
    <w:rsid w:val="008C4BEC"/>
    <w:rsid w:val="008D01BB"/>
    <w:rsid w:val="008D0E5F"/>
    <w:rsid w:val="008D1318"/>
    <w:rsid w:val="008D1A70"/>
    <w:rsid w:val="008D2177"/>
    <w:rsid w:val="008D5748"/>
    <w:rsid w:val="008D5E81"/>
    <w:rsid w:val="008D5F9F"/>
    <w:rsid w:val="008D6FAC"/>
    <w:rsid w:val="008D704D"/>
    <w:rsid w:val="008E0B9D"/>
    <w:rsid w:val="008E12E6"/>
    <w:rsid w:val="008E2345"/>
    <w:rsid w:val="008E24EC"/>
    <w:rsid w:val="008E278F"/>
    <w:rsid w:val="008E36F1"/>
    <w:rsid w:val="008E3847"/>
    <w:rsid w:val="008E4392"/>
    <w:rsid w:val="008E4CBA"/>
    <w:rsid w:val="008E5D33"/>
    <w:rsid w:val="008E5F42"/>
    <w:rsid w:val="008E6E37"/>
    <w:rsid w:val="008E7600"/>
    <w:rsid w:val="008F096B"/>
    <w:rsid w:val="008F0A91"/>
    <w:rsid w:val="008F10CD"/>
    <w:rsid w:val="008F1824"/>
    <w:rsid w:val="008F232D"/>
    <w:rsid w:val="008F2888"/>
    <w:rsid w:val="008F2B0B"/>
    <w:rsid w:val="008F2B13"/>
    <w:rsid w:val="008F32D6"/>
    <w:rsid w:val="008F3E52"/>
    <w:rsid w:val="008F4742"/>
    <w:rsid w:val="008F5744"/>
    <w:rsid w:val="008F5FF6"/>
    <w:rsid w:val="008F699C"/>
    <w:rsid w:val="008F72CD"/>
    <w:rsid w:val="008F76B2"/>
    <w:rsid w:val="00901D15"/>
    <w:rsid w:val="00904313"/>
    <w:rsid w:val="0090463D"/>
    <w:rsid w:val="00904734"/>
    <w:rsid w:val="00904FE0"/>
    <w:rsid w:val="009050C1"/>
    <w:rsid w:val="00905742"/>
    <w:rsid w:val="00905C09"/>
    <w:rsid w:val="00905CE3"/>
    <w:rsid w:val="00905E9B"/>
    <w:rsid w:val="009103A4"/>
    <w:rsid w:val="0091092E"/>
    <w:rsid w:val="00911D04"/>
    <w:rsid w:val="009126F5"/>
    <w:rsid w:val="00912C7D"/>
    <w:rsid w:val="00912CC2"/>
    <w:rsid w:val="009156BA"/>
    <w:rsid w:val="009163F1"/>
    <w:rsid w:val="009166C5"/>
    <w:rsid w:val="00920307"/>
    <w:rsid w:val="00923608"/>
    <w:rsid w:val="00923C8E"/>
    <w:rsid w:val="00924099"/>
    <w:rsid w:val="009250B6"/>
    <w:rsid w:val="0092660A"/>
    <w:rsid w:val="00927F75"/>
    <w:rsid w:val="0093068A"/>
    <w:rsid w:val="00934386"/>
    <w:rsid w:val="009353CF"/>
    <w:rsid w:val="00936881"/>
    <w:rsid w:val="0093723A"/>
    <w:rsid w:val="009373FD"/>
    <w:rsid w:val="00937723"/>
    <w:rsid w:val="00942389"/>
    <w:rsid w:val="0094268E"/>
    <w:rsid w:val="00942D48"/>
    <w:rsid w:val="00943775"/>
    <w:rsid w:val="00944553"/>
    <w:rsid w:val="00944E93"/>
    <w:rsid w:val="00945701"/>
    <w:rsid w:val="00945B3C"/>
    <w:rsid w:val="00946AEB"/>
    <w:rsid w:val="00946CDE"/>
    <w:rsid w:val="009472CB"/>
    <w:rsid w:val="009504E7"/>
    <w:rsid w:val="00951365"/>
    <w:rsid w:val="00951732"/>
    <w:rsid w:val="009519B7"/>
    <w:rsid w:val="00953463"/>
    <w:rsid w:val="009536A9"/>
    <w:rsid w:val="00953CC1"/>
    <w:rsid w:val="00955915"/>
    <w:rsid w:val="00955A6D"/>
    <w:rsid w:val="009576F8"/>
    <w:rsid w:val="00957870"/>
    <w:rsid w:val="00960E13"/>
    <w:rsid w:val="009613E0"/>
    <w:rsid w:val="00961827"/>
    <w:rsid w:val="00961EFF"/>
    <w:rsid w:val="009622E0"/>
    <w:rsid w:val="0096241D"/>
    <w:rsid w:val="00963534"/>
    <w:rsid w:val="00963999"/>
    <w:rsid w:val="009650A5"/>
    <w:rsid w:val="00965BF5"/>
    <w:rsid w:val="00965C78"/>
    <w:rsid w:val="009665AB"/>
    <w:rsid w:val="00967958"/>
    <w:rsid w:val="00967A85"/>
    <w:rsid w:val="00967E42"/>
    <w:rsid w:val="00967F24"/>
    <w:rsid w:val="00970796"/>
    <w:rsid w:val="009721FB"/>
    <w:rsid w:val="009725D1"/>
    <w:rsid w:val="00973AA8"/>
    <w:rsid w:val="0097462A"/>
    <w:rsid w:val="00974F9A"/>
    <w:rsid w:val="00975E84"/>
    <w:rsid w:val="009763CE"/>
    <w:rsid w:val="00976B50"/>
    <w:rsid w:val="00976CEC"/>
    <w:rsid w:val="00977190"/>
    <w:rsid w:val="00977815"/>
    <w:rsid w:val="00982112"/>
    <w:rsid w:val="00982372"/>
    <w:rsid w:val="009825B2"/>
    <w:rsid w:val="009829CC"/>
    <w:rsid w:val="00983BED"/>
    <w:rsid w:val="0098564E"/>
    <w:rsid w:val="00985B00"/>
    <w:rsid w:val="00985F4C"/>
    <w:rsid w:val="0098663D"/>
    <w:rsid w:val="009872A5"/>
    <w:rsid w:val="00987885"/>
    <w:rsid w:val="00987FDA"/>
    <w:rsid w:val="00990513"/>
    <w:rsid w:val="009921BC"/>
    <w:rsid w:val="0099232E"/>
    <w:rsid w:val="00992593"/>
    <w:rsid w:val="009925C6"/>
    <w:rsid w:val="00993A61"/>
    <w:rsid w:val="009944CF"/>
    <w:rsid w:val="00994CB5"/>
    <w:rsid w:val="009953CD"/>
    <w:rsid w:val="0099589D"/>
    <w:rsid w:val="00995F0D"/>
    <w:rsid w:val="00996248"/>
    <w:rsid w:val="009965F1"/>
    <w:rsid w:val="009A0DA6"/>
    <w:rsid w:val="009A1BD3"/>
    <w:rsid w:val="009A395A"/>
    <w:rsid w:val="009A396A"/>
    <w:rsid w:val="009A5129"/>
    <w:rsid w:val="009A6CC5"/>
    <w:rsid w:val="009A73BB"/>
    <w:rsid w:val="009A7FA1"/>
    <w:rsid w:val="009B17EC"/>
    <w:rsid w:val="009B220C"/>
    <w:rsid w:val="009B2836"/>
    <w:rsid w:val="009B5205"/>
    <w:rsid w:val="009B5C4D"/>
    <w:rsid w:val="009B6671"/>
    <w:rsid w:val="009B6C8E"/>
    <w:rsid w:val="009C05C8"/>
    <w:rsid w:val="009C116E"/>
    <w:rsid w:val="009C161F"/>
    <w:rsid w:val="009C1818"/>
    <w:rsid w:val="009C2A06"/>
    <w:rsid w:val="009C4C9D"/>
    <w:rsid w:val="009C4E60"/>
    <w:rsid w:val="009C5ADC"/>
    <w:rsid w:val="009C5E27"/>
    <w:rsid w:val="009C6DD2"/>
    <w:rsid w:val="009C74DD"/>
    <w:rsid w:val="009C7D69"/>
    <w:rsid w:val="009C7FCC"/>
    <w:rsid w:val="009D1290"/>
    <w:rsid w:val="009D1A83"/>
    <w:rsid w:val="009D1D5B"/>
    <w:rsid w:val="009D24F6"/>
    <w:rsid w:val="009D3937"/>
    <w:rsid w:val="009D3F5E"/>
    <w:rsid w:val="009D4CDD"/>
    <w:rsid w:val="009D5E87"/>
    <w:rsid w:val="009D6ADD"/>
    <w:rsid w:val="009D7278"/>
    <w:rsid w:val="009D754A"/>
    <w:rsid w:val="009D7A70"/>
    <w:rsid w:val="009D7D55"/>
    <w:rsid w:val="009E010C"/>
    <w:rsid w:val="009E0411"/>
    <w:rsid w:val="009E0B11"/>
    <w:rsid w:val="009E3532"/>
    <w:rsid w:val="009E3DEE"/>
    <w:rsid w:val="009E4AE5"/>
    <w:rsid w:val="009E4CA4"/>
    <w:rsid w:val="009E57B2"/>
    <w:rsid w:val="009E6331"/>
    <w:rsid w:val="009E6433"/>
    <w:rsid w:val="009E76D6"/>
    <w:rsid w:val="009E7A1F"/>
    <w:rsid w:val="009E7E99"/>
    <w:rsid w:val="009F0E48"/>
    <w:rsid w:val="009F3441"/>
    <w:rsid w:val="009F4380"/>
    <w:rsid w:val="009F43CB"/>
    <w:rsid w:val="009F4B11"/>
    <w:rsid w:val="009F5E94"/>
    <w:rsid w:val="009F70E0"/>
    <w:rsid w:val="009F72AF"/>
    <w:rsid w:val="009F7FBF"/>
    <w:rsid w:val="00A001C3"/>
    <w:rsid w:val="00A01136"/>
    <w:rsid w:val="00A0160B"/>
    <w:rsid w:val="00A01896"/>
    <w:rsid w:val="00A01CF5"/>
    <w:rsid w:val="00A02C04"/>
    <w:rsid w:val="00A02E10"/>
    <w:rsid w:val="00A0316E"/>
    <w:rsid w:val="00A0410D"/>
    <w:rsid w:val="00A0471A"/>
    <w:rsid w:val="00A047C8"/>
    <w:rsid w:val="00A049AE"/>
    <w:rsid w:val="00A051B0"/>
    <w:rsid w:val="00A05503"/>
    <w:rsid w:val="00A05510"/>
    <w:rsid w:val="00A05FCE"/>
    <w:rsid w:val="00A06D4D"/>
    <w:rsid w:val="00A0722C"/>
    <w:rsid w:val="00A077E2"/>
    <w:rsid w:val="00A10162"/>
    <w:rsid w:val="00A115F8"/>
    <w:rsid w:val="00A11F63"/>
    <w:rsid w:val="00A125B9"/>
    <w:rsid w:val="00A12AF4"/>
    <w:rsid w:val="00A1317C"/>
    <w:rsid w:val="00A140F2"/>
    <w:rsid w:val="00A14DB8"/>
    <w:rsid w:val="00A16417"/>
    <w:rsid w:val="00A170D0"/>
    <w:rsid w:val="00A17594"/>
    <w:rsid w:val="00A178DB"/>
    <w:rsid w:val="00A17B98"/>
    <w:rsid w:val="00A22CD9"/>
    <w:rsid w:val="00A230C0"/>
    <w:rsid w:val="00A23DAC"/>
    <w:rsid w:val="00A24182"/>
    <w:rsid w:val="00A2450A"/>
    <w:rsid w:val="00A2524A"/>
    <w:rsid w:val="00A25DF1"/>
    <w:rsid w:val="00A261FA"/>
    <w:rsid w:val="00A262E0"/>
    <w:rsid w:val="00A26D83"/>
    <w:rsid w:val="00A26E0F"/>
    <w:rsid w:val="00A27683"/>
    <w:rsid w:val="00A30358"/>
    <w:rsid w:val="00A305A7"/>
    <w:rsid w:val="00A33A2D"/>
    <w:rsid w:val="00A34D70"/>
    <w:rsid w:val="00A34D99"/>
    <w:rsid w:val="00A352EC"/>
    <w:rsid w:val="00A35366"/>
    <w:rsid w:val="00A35684"/>
    <w:rsid w:val="00A37B7B"/>
    <w:rsid w:val="00A37C10"/>
    <w:rsid w:val="00A40AD2"/>
    <w:rsid w:val="00A41FE6"/>
    <w:rsid w:val="00A42A89"/>
    <w:rsid w:val="00A445D5"/>
    <w:rsid w:val="00A457E5"/>
    <w:rsid w:val="00A4582B"/>
    <w:rsid w:val="00A46FB3"/>
    <w:rsid w:val="00A50464"/>
    <w:rsid w:val="00A50874"/>
    <w:rsid w:val="00A5098A"/>
    <w:rsid w:val="00A5105C"/>
    <w:rsid w:val="00A5223D"/>
    <w:rsid w:val="00A53128"/>
    <w:rsid w:val="00A544F9"/>
    <w:rsid w:val="00A5451C"/>
    <w:rsid w:val="00A54DA9"/>
    <w:rsid w:val="00A550C5"/>
    <w:rsid w:val="00A56301"/>
    <w:rsid w:val="00A566A0"/>
    <w:rsid w:val="00A5674D"/>
    <w:rsid w:val="00A57227"/>
    <w:rsid w:val="00A576B0"/>
    <w:rsid w:val="00A57867"/>
    <w:rsid w:val="00A57FA8"/>
    <w:rsid w:val="00A60988"/>
    <w:rsid w:val="00A6098D"/>
    <w:rsid w:val="00A60CDE"/>
    <w:rsid w:val="00A60CE7"/>
    <w:rsid w:val="00A60EBE"/>
    <w:rsid w:val="00A61A11"/>
    <w:rsid w:val="00A625FD"/>
    <w:rsid w:val="00A642FB"/>
    <w:rsid w:val="00A64CC5"/>
    <w:rsid w:val="00A6629F"/>
    <w:rsid w:val="00A7023F"/>
    <w:rsid w:val="00A705DD"/>
    <w:rsid w:val="00A7108B"/>
    <w:rsid w:val="00A730C8"/>
    <w:rsid w:val="00A73F7F"/>
    <w:rsid w:val="00A7499C"/>
    <w:rsid w:val="00A75523"/>
    <w:rsid w:val="00A75E79"/>
    <w:rsid w:val="00A76FD3"/>
    <w:rsid w:val="00A772E0"/>
    <w:rsid w:val="00A77EE7"/>
    <w:rsid w:val="00A80482"/>
    <w:rsid w:val="00A80D17"/>
    <w:rsid w:val="00A80DE1"/>
    <w:rsid w:val="00A812EC"/>
    <w:rsid w:val="00A818DF"/>
    <w:rsid w:val="00A824F0"/>
    <w:rsid w:val="00A831C3"/>
    <w:rsid w:val="00A835D9"/>
    <w:rsid w:val="00A83C76"/>
    <w:rsid w:val="00A83DFD"/>
    <w:rsid w:val="00A8475E"/>
    <w:rsid w:val="00A8499B"/>
    <w:rsid w:val="00A872BD"/>
    <w:rsid w:val="00A8750A"/>
    <w:rsid w:val="00A90322"/>
    <w:rsid w:val="00A90F05"/>
    <w:rsid w:val="00A9159E"/>
    <w:rsid w:val="00A92EBA"/>
    <w:rsid w:val="00A92F4D"/>
    <w:rsid w:val="00A93CCC"/>
    <w:rsid w:val="00A95417"/>
    <w:rsid w:val="00A95EDF"/>
    <w:rsid w:val="00A96797"/>
    <w:rsid w:val="00A96B67"/>
    <w:rsid w:val="00AA09EA"/>
    <w:rsid w:val="00AA0A62"/>
    <w:rsid w:val="00AA34DC"/>
    <w:rsid w:val="00AA3B92"/>
    <w:rsid w:val="00AA493A"/>
    <w:rsid w:val="00AA5405"/>
    <w:rsid w:val="00AA5B8D"/>
    <w:rsid w:val="00AA5C75"/>
    <w:rsid w:val="00AA6F05"/>
    <w:rsid w:val="00AA7146"/>
    <w:rsid w:val="00AA7354"/>
    <w:rsid w:val="00AB1AF0"/>
    <w:rsid w:val="00AB1C66"/>
    <w:rsid w:val="00AB1CF5"/>
    <w:rsid w:val="00AB21FE"/>
    <w:rsid w:val="00AB3028"/>
    <w:rsid w:val="00AB4BFC"/>
    <w:rsid w:val="00AB4DC2"/>
    <w:rsid w:val="00AB5850"/>
    <w:rsid w:val="00AB5AF7"/>
    <w:rsid w:val="00AB5D69"/>
    <w:rsid w:val="00AB6A29"/>
    <w:rsid w:val="00AB79D3"/>
    <w:rsid w:val="00AC0AE4"/>
    <w:rsid w:val="00AC32B5"/>
    <w:rsid w:val="00AC4320"/>
    <w:rsid w:val="00AC487A"/>
    <w:rsid w:val="00AC4B19"/>
    <w:rsid w:val="00AC5E52"/>
    <w:rsid w:val="00AC6900"/>
    <w:rsid w:val="00AC6FE3"/>
    <w:rsid w:val="00AC70E6"/>
    <w:rsid w:val="00AD021A"/>
    <w:rsid w:val="00AD0552"/>
    <w:rsid w:val="00AD0D25"/>
    <w:rsid w:val="00AD0E9C"/>
    <w:rsid w:val="00AD13A2"/>
    <w:rsid w:val="00AD1C39"/>
    <w:rsid w:val="00AD22D5"/>
    <w:rsid w:val="00AD22F5"/>
    <w:rsid w:val="00AD4DF7"/>
    <w:rsid w:val="00AD63D0"/>
    <w:rsid w:val="00AD6673"/>
    <w:rsid w:val="00AD75D4"/>
    <w:rsid w:val="00AD7955"/>
    <w:rsid w:val="00AE2D54"/>
    <w:rsid w:val="00AE48D2"/>
    <w:rsid w:val="00AE50B2"/>
    <w:rsid w:val="00AE5E07"/>
    <w:rsid w:val="00AE68E2"/>
    <w:rsid w:val="00AF0529"/>
    <w:rsid w:val="00AF1219"/>
    <w:rsid w:val="00AF1F3C"/>
    <w:rsid w:val="00AF2556"/>
    <w:rsid w:val="00AF45AC"/>
    <w:rsid w:val="00AF46A5"/>
    <w:rsid w:val="00AF71B9"/>
    <w:rsid w:val="00B013B9"/>
    <w:rsid w:val="00B0222B"/>
    <w:rsid w:val="00B02A3E"/>
    <w:rsid w:val="00B02C97"/>
    <w:rsid w:val="00B045CC"/>
    <w:rsid w:val="00B04736"/>
    <w:rsid w:val="00B04B96"/>
    <w:rsid w:val="00B05637"/>
    <w:rsid w:val="00B0581C"/>
    <w:rsid w:val="00B0796B"/>
    <w:rsid w:val="00B07C26"/>
    <w:rsid w:val="00B1056A"/>
    <w:rsid w:val="00B112A3"/>
    <w:rsid w:val="00B125FF"/>
    <w:rsid w:val="00B1347E"/>
    <w:rsid w:val="00B14511"/>
    <w:rsid w:val="00B16712"/>
    <w:rsid w:val="00B205CA"/>
    <w:rsid w:val="00B2066D"/>
    <w:rsid w:val="00B2069F"/>
    <w:rsid w:val="00B20AB3"/>
    <w:rsid w:val="00B2175A"/>
    <w:rsid w:val="00B222D7"/>
    <w:rsid w:val="00B22601"/>
    <w:rsid w:val="00B230C6"/>
    <w:rsid w:val="00B231EA"/>
    <w:rsid w:val="00B234DA"/>
    <w:rsid w:val="00B24EF4"/>
    <w:rsid w:val="00B25D21"/>
    <w:rsid w:val="00B27237"/>
    <w:rsid w:val="00B27E48"/>
    <w:rsid w:val="00B306CB"/>
    <w:rsid w:val="00B32A2A"/>
    <w:rsid w:val="00B32DB7"/>
    <w:rsid w:val="00B32DE0"/>
    <w:rsid w:val="00B33CE7"/>
    <w:rsid w:val="00B3489D"/>
    <w:rsid w:val="00B34C01"/>
    <w:rsid w:val="00B3532C"/>
    <w:rsid w:val="00B355F5"/>
    <w:rsid w:val="00B35B54"/>
    <w:rsid w:val="00B367B0"/>
    <w:rsid w:val="00B401F2"/>
    <w:rsid w:val="00B41A49"/>
    <w:rsid w:val="00B432A8"/>
    <w:rsid w:val="00B4399F"/>
    <w:rsid w:val="00B43EBD"/>
    <w:rsid w:val="00B43F82"/>
    <w:rsid w:val="00B4448D"/>
    <w:rsid w:val="00B45AC8"/>
    <w:rsid w:val="00B4607A"/>
    <w:rsid w:val="00B46679"/>
    <w:rsid w:val="00B46FD2"/>
    <w:rsid w:val="00B472F5"/>
    <w:rsid w:val="00B5064B"/>
    <w:rsid w:val="00B5124F"/>
    <w:rsid w:val="00B51415"/>
    <w:rsid w:val="00B51AAB"/>
    <w:rsid w:val="00B5246B"/>
    <w:rsid w:val="00B53446"/>
    <w:rsid w:val="00B535C7"/>
    <w:rsid w:val="00B53B98"/>
    <w:rsid w:val="00B54580"/>
    <w:rsid w:val="00B5547B"/>
    <w:rsid w:val="00B56B06"/>
    <w:rsid w:val="00B56D40"/>
    <w:rsid w:val="00B60FB9"/>
    <w:rsid w:val="00B614BB"/>
    <w:rsid w:val="00B61E16"/>
    <w:rsid w:val="00B6211C"/>
    <w:rsid w:val="00B62192"/>
    <w:rsid w:val="00B6313D"/>
    <w:rsid w:val="00B646D7"/>
    <w:rsid w:val="00B65D2B"/>
    <w:rsid w:val="00B6620B"/>
    <w:rsid w:val="00B66CBD"/>
    <w:rsid w:val="00B67CAB"/>
    <w:rsid w:val="00B67EEB"/>
    <w:rsid w:val="00B719E6"/>
    <w:rsid w:val="00B71CEC"/>
    <w:rsid w:val="00B71DFD"/>
    <w:rsid w:val="00B71E2C"/>
    <w:rsid w:val="00B71F23"/>
    <w:rsid w:val="00B72D00"/>
    <w:rsid w:val="00B72D8D"/>
    <w:rsid w:val="00B7317C"/>
    <w:rsid w:val="00B732BD"/>
    <w:rsid w:val="00B73694"/>
    <w:rsid w:val="00B73A34"/>
    <w:rsid w:val="00B74A65"/>
    <w:rsid w:val="00B767D2"/>
    <w:rsid w:val="00B76A89"/>
    <w:rsid w:val="00B76CB0"/>
    <w:rsid w:val="00B773FB"/>
    <w:rsid w:val="00B800EF"/>
    <w:rsid w:val="00B80174"/>
    <w:rsid w:val="00B803BD"/>
    <w:rsid w:val="00B8048E"/>
    <w:rsid w:val="00B808C2"/>
    <w:rsid w:val="00B80F7A"/>
    <w:rsid w:val="00B81C74"/>
    <w:rsid w:val="00B821EF"/>
    <w:rsid w:val="00B8251E"/>
    <w:rsid w:val="00B8257C"/>
    <w:rsid w:val="00B826F6"/>
    <w:rsid w:val="00B828C6"/>
    <w:rsid w:val="00B82FED"/>
    <w:rsid w:val="00B83495"/>
    <w:rsid w:val="00B836F5"/>
    <w:rsid w:val="00B84C12"/>
    <w:rsid w:val="00B84E00"/>
    <w:rsid w:val="00B84F3B"/>
    <w:rsid w:val="00B86B80"/>
    <w:rsid w:val="00B87A44"/>
    <w:rsid w:val="00B90694"/>
    <w:rsid w:val="00B9089E"/>
    <w:rsid w:val="00B916C5"/>
    <w:rsid w:val="00B932F9"/>
    <w:rsid w:val="00B93602"/>
    <w:rsid w:val="00B939FF"/>
    <w:rsid w:val="00B941FE"/>
    <w:rsid w:val="00B9489D"/>
    <w:rsid w:val="00B952F4"/>
    <w:rsid w:val="00B95792"/>
    <w:rsid w:val="00B958C6"/>
    <w:rsid w:val="00B968D3"/>
    <w:rsid w:val="00B9721D"/>
    <w:rsid w:val="00B9723C"/>
    <w:rsid w:val="00B97662"/>
    <w:rsid w:val="00BA0B56"/>
    <w:rsid w:val="00BA126B"/>
    <w:rsid w:val="00BA1B63"/>
    <w:rsid w:val="00BA305C"/>
    <w:rsid w:val="00BA36A6"/>
    <w:rsid w:val="00BA40E5"/>
    <w:rsid w:val="00BA4246"/>
    <w:rsid w:val="00BA55FD"/>
    <w:rsid w:val="00BA6C34"/>
    <w:rsid w:val="00BA7A59"/>
    <w:rsid w:val="00BA7C11"/>
    <w:rsid w:val="00BB0746"/>
    <w:rsid w:val="00BB11F4"/>
    <w:rsid w:val="00BB121A"/>
    <w:rsid w:val="00BB1220"/>
    <w:rsid w:val="00BB1936"/>
    <w:rsid w:val="00BB2ADD"/>
    <w:rsid w:val="00BB43E7"/>
    <w:rsid w:val="00BB5009"/>
    <w:rsid w:val="00BB552D"/>
    <w:rsid w:val="00BB59C8"/>
    <w:rsid w:val="00BB5E6A"/>
    <w:rsid w:val="00BB68AB"/>
    <w:rsid w:val="00BB6CE5"/>
    <w:rsid w:val="00BB70C7"/>
    <w:rsid w:val="00BB73F8"/>
    <w:rsid w:val="00BB7E53"/>
    <w:rsid w:val="00BC108A"/>
    <w:rsid w:val="00BC1417"/>
    <w:rsid w:val="00BC1BB8"/>
    <w:rsid w:val="00BC248E"/>
    <w:rsid w:val="00BC56C1"/>
    <w:rsid w:val="00BC5918"/>
    <w:rsid w:val="00BC6D96"/>
    <w:rsid w:val="00BD0F53"/>
    <w:rsid w:val="00BD11AE"/>
    <w:rsid w:val="00BD1208"/>
    <w:rsid w:val="00BD13C1"/>
    <w:rsid w:val="00BD14D6"/>
    <w:rsid w:val="00BD2034"/>
    <w:rsid w:val="00BD2105"/>
    <w:rsid w:val="00BD322F"/>
    <w:rsid w:val="00BD36E8"/>
    <w:rsid w:val="00BD63BC"/>
    <w:rsid w:val="00BD6655"/>
    <w:rsid w:val="00BD66D8"/>
    <w:rsid w:val="00BD69EC"/>
    <w:rsid w:val="00BD6A87"/>
    <w:rsid w:val="00BD6ED1"/>
    <w:rsid w:val="00BD72E6"/>
    <w:rsid w:val="00BD7F27"/>
    <w:rsid w:val="00BE1BD0"/>
    <w:rsid w:val="00BE1E54"/>
    <w:rsid w:val="00BE2BBB"/>
    <w:rsid w:val="00BE39EC"/>
    <w:rsid w:val="00BE472E"/>
    <w:rsid w:val="00BE4BBF"/>
    <w:rsid w:val="00BE60F6"/>
    <w:rsid w:val="00BE6D13"/>
    <w:rsid w:val="00BE6DF2"/>
    <w:rsid w:val="00BE7B80"/>
    <w:rsid w:val="00BE7F0F"/>
    <w:rsid w:val="00BF0719"/>
    <w:rsid w:val="00BF0742"/>
    <w:rsid w:val="00BF0A7E"/>
    <w:rsid w:val="00BF0E8F"/>
    <w:rsid w:val="00BF132D"/>
    <w:rsid w:val="00BF1513"/>
    <w:rsid w:val="00BF1D0C"/>
    <w:rsid w:val="00BF3340"/>
    <w:rsid w:val="00BF3CAA"/>
    <w:rsid w:val="00BF4A7F"/>
    <w:rsid w:val="00BF531F"/>
    <w:rsid w:val="00BF56C4"/>
    <w:rsid w:val="00BF5F83"/>
    <w:rsid w:val="00BF615D"/>
    <w:rsid w:val="00C0076C"/>
    <w:rsid w:val="00C01364"/>
    <w:rsid w:val="00C01461"/>
    <w:rsid w:val="00C02152"/>
    <w:rsid w:val="00C035B8"/>
    <w:rsid w:val="00C03797"/>
    <w:rsid w:val="00C04897"/>
    <w:rsid w:val="00C05125"/>
    <w:rsid w:val="00C05A15"/>
    <w:rsid w:val="00C05A23"/>
    <w:rsid w:val="00C05C7D"/>
    <w:rsid w:val="00C05E96"/>
    <w:rsid w:val="00C05EA3"/>
    <w:rsid w:val="00C06305"/>
    <w:rsid w:val="00C06C3C"/>
    <w:rsid w:val="00C10128"/>
    <w:rsid w:val="00C10225"/>
    <w:rsid w:val="00C1028B"/>
    <w:rsid w:val="00C1110E"/>
    <w:rsid w:val="00C11C07"/>
    <w:rsid w:val="00C11C32"/>
    <w:rsid w:val="00C11FB5"/>
    <w:rsid w:val="00C12B01"/>
    <w:rsid w:val="00C13190"/>
    <w:rsid w:val="00C15ABE"/>
    <w:rsid w:val="00C16018"/>
    <w:rsid w:val="00C179DC"/>
    <w:rsid w:val="00C17BB9"/>
    <w:rsid w:val="00C20CD0"/>
    <w:rsid w:val="00C20EE1"/>
    <w:rsid w:val="00C2186A"/>
    <w:rsid w:val="00C21978"/>
    <w:rsid w:val="00C22D28"/>
    <w:rsid w:val="00C23723"/>
    <w:rsid w:val="00C23A85"/>
    <w:rsid w:val="00C23DA4"/>
    <w:rsid w:val="00C242AA"/>
    <w:rsid w:val="00C242D3"/>
    <w:rsid w:val="00C244B3"/>
    <w:rsid w:val="00C24FE3"/>
    <w:rsid w:val="00C27F4B"/>
    <w:rsid w:val="00C315DB"/>
    <w:rsid w:val="00C31F40"/>
    <w:rsid w:val="00C33353"/>
    <w:rsid w:val="00C33B66"/>
    <w:rsid w:val="00C33C19"/>
    <w:rsid w:val="00C34872"/>
    <w:rsid w:val="00C3508C"/>
    <w:rsid w:val="00C350BB"/>
    <w:rsid w:val="00C35E25"/>
    <w:rsid w:val="00C37A6E"/>
    <w:rsid w:val="00C37EAF"/>
    <w:rsid w:val="00C4035A"/>
    <w:rsid w:val="00C40A41"/>
    <w:rsid w:val="00C429D6"/>
    <w:rsid w:val="00C42B61"/>
    <w:rsid w:val="00C440EF"/>
    <w:rsid w:val="00C45625"/>
    <w:rsid w:val="00C45F9E"/>
    <w:rsid w:val="00C504F1"/>
    <w:rsid w:val="00C50B03"/>
    <w:rsid w:val="00C52019"/>
    <w:rsid w:val="00C528DE"/>
    <w:rsid w:val="00C533EB"/>
    <w:rsid w:val="00C5344D"/>
    <w:rsid w:val="00C536CC"/>
    <w:rsid w:val="00C539A0"/>
    <w:rsid w:val="00C544AB"/>
    <w:rsid w:val="00C55C2A"/>
    <w:rsid w:val="00C56990"/>
    <w:rsid w:val="00C5701B"/>
    <w:rsid w:val="00C57664"/>
    <w:rsid w:val="00C613C2"/>
    <w:rsid w:val="00C61BA1"/>
    <w:rsid w:val="00C61F7D"/>
    <w:rsid w:val="00C624CA"/>
    <w:rsid w:val="00C66D47"/>
    <w:rsid w:val="00C67834"/>
    <w:rsid w:val="00C7070E"/>
    <w:rsid w:val="00C72E0F"/>
    <w:rsid w:val="00C72E68"/>
    <w:rsid w:val="00C74EBC"/>
    <w:rsid w:val="00C75461"/>
    <w:rsid w:val="00C75C32"/>
    <w:rsid w:val="00C806CA"/>
    <w:rsid w:val="00C81E6C"/>
    <w:rsid w:val="00C82244"/>
    <w:rsid w:val="00C82C7A"/>
    <w:rsid w:val="00C82DF9"/>
    <w:rsid w:val="00C831D3"/>
    <w:rsid w:val="00C835F5"/>
    <w:rsid w:val="00C83920"/>
    <w:rsid w:val="00C83C69"/>
    <w:rsid w:val="00C842ED"/>
    <w:rsid w:val="00C845EF"/>
    <w:rsid w:val="00C8520B"/>
    <w:rsid w:val="00C86DD1"/>
    <w:rsid w:val="00C87079"/>
    <w:rsid w:val="00C87577"/>
    <w:rsid w:val="00C876E4"/>
    <w:rsid w:val="00C9117F"/>
    <w:rsid w:val="00C913B3"/>
    <w:rsid w:val="00C914A4"/>
    <w:rsid w:val="00C9152E"/>
    <w:rsid w:val="00C917FA"/>
    <w:rsid w:val="00C91870"/>
    <w:rsid w:val="00C91FCF"/>
    <w:rsid w:val="00C93228"/>
    <w:rsid w:val="00C93D05"/>
    <w:rsid w:val="00C94440"/>
    <w:rsid w:val="00C94C3C"/>
    <w:rsid w:val="00C94FE0"/>
    <w:rsid w:val="00C95A18"/>
    <w:rsid w:val="00C95E0F"/>
    <w:rsid w:val="00C968B9"/>
    <w:rsid w:val="00C96ACA"/>
    <w:rsid w:val="00C978E5"/>
    <w:rsid w:val="00CA02C2"/>
    <w:rsid w:val="00CA0D90"/>
    <w:rsid w:val="00CA1136"/>
    <w:rsid w:val="00CA38D4"/>
    <w:rsid w:val="00CA3C81"/>
    <w:rsid w:val="00CA5834"/>
    <w:rsid w:val="00CA69E7"/>
    <w:rsid w:val="00CA79BD"/>
    <w:rsid w:val="00CA7BD1"/>
    <w:rsid w:val="00CA7F57"/>
    <w:rsid w:val="00CB07C3"/>
    <w:rsid w:val="00CB09EE"/>
    <w:rsid w:val="00CB145D"/>
    <w:rsid w:val="00CB1F5D"/>
    <w:rsid w:val="00CB24F9"/>
    <w:rsid w:val="00CB281B"/>
    <w:rsid w:val="00CB2A67"/>
    <w:rsid w:val="00CB5E79"/>
    <w:rsid w:val="00CB6B7E"/>
    <w:rsid w:val="00CB78A2"/>
    <w:rsid w:val="00CB7BDC"/>
    <w:rsid w:val="00CB7C67"/>
    <w:rsid w:val="00CC0136"/>
    <w:rsid w:val="00CC06F0"/>
    <w:rsid w:val="00CC0A74"/>
    <w:rsid w:val="00CC0E87"/>
    <w:rsid w:val="00CC1579"/>
    <w:rsid w:val="00CC1738"/>
    <w:rsid w:val="00CC1F07"/>
    <w:rsid w:val="00CC20CA"/>
    <w:rsid w:val="00CC217F"/>
    <w:rsid w:val="00CC29D8"/>
    <w:rsid w:val="00CC310A"/>
    <w:rsid w:val="00CC36DE"/>
    <w:rsid w:val="00CC3BA7"/>
    <w:rsid w:val="00CC53DD"/>
    <w:rsid w:val="00CC68FA"/>
    <w:rsid w:val="00CC6BA8"/>
    <w:rsid w:val="00CC6EED"/>
    <w:rsid w:val="00CC74FF"/>
    <w:rsid w:val="00CD0244"/>
    <w:rsid w:val="00CD0596"/>
    <w:rsid w:val="00CD0D28"/>
    <w:rsid w:val="00CD182D"/>
    <w:rsid w:val="00CD2B78"/>
    <w:rsid w:val="00CD2E35"/>
    <w:rsid w:val="00CD4D24"/>
    <w:rsid w:val="00CD557B"/>
    <w:rsid w:val="00CD7414"/>
    <w:rsid w:val="00CE0EF8"/>
    <w:rsid w:val="00CE1178"/>
    <w:rsid w:val="00CE1B59"/>
    <w:rsid w:val="00CE2819"/>
    <w:rsid w:val="00CE4E58"/>
    <w:rsid w:val="00CE5444"/>
    <w:rsid w:val="00CE58C4"/>
    <w:rsid w:val="00CE7629"/>
    <w:rsid w:val="00CE7ADF"/>
    <w:rsid w:val="00CE7C57"/>
    <w:rsid w:val="00CF183D"/>
    <w:rsid w:val="00CF1863"/>
    <w:rsid w:val="00CF237B"/>
    <w:rsid w:val="00CF4220"/>
    <w:rsid w:val="00CF509D"/>
    <w:rsid w:val="00CF5B95"/>
    <w:rsid w:val="00CF641B"/>
    <w:rsid w:val="00CF69F3"/>
    <w:rsid w:val="00CF6D35"/>
    <w:rsid w:val="00CF7832"/>
    <w:rsid w:val="00D02197"/>
    <w:rsid w:val="00D02C5A"/>
    <w:rsid w:val="00D03CFD"/>
    <w:rsid w:val="00D05671"/>
    <w:rsid w:val="00D06CB6"/>
    <w:rsid w:val="00D06CF4"/>
    <w:rsid w:val="00D11C2D"/>
    <w:rsid w:val="00D11FB9"/>
    <w:rsid w:val="00D13324"/>
    <w:rsid w:val="00D14C0E"/>
    <w:rsid w:val="00D167D7"/>
    <w:rsid w:val="00D167F0"/>
    <w:rsid w:val="00D174E9"/>
    <w:rsid w:val="00D213C5"/>
    <w:rsid w:val="00D22185"/>
    <w:rsid w:val="00D22E01"/>
    <w:rsid w:val="00D22E59"/>
    <w:rsid w:val="00D22E80"/>
    <w:rsid w:val="00D22F2A"/>
    <w:rsid w:val="00D248AB"/>
    <w:rsid w:val="00D24B14"/>
    <w:rsid w:val="00D24C56"/>
    <w:rsid w:val="00D251C9"/>
    <w:rsid w:val="00D252AD"/>
    <w:rsid w:val="00D25C6F"/>
    <w:rsid w:val="00D25CB3"/>
    <w:rsid w:val="00D260AF"/>
    <w:rsid w:val="00D26399"/>
    <w:rsid w:val="00D27EEB"/>
    <w:rsid w:val="00D31760"/>
    <w:rsid w:val="00D32D36"/>
    <w:rsid w:val="00D33172"/>
    <w:rsid w:val="00D356CB"/>
    <w:rsid w:val="00D37E22"/>
    <w:rsid w:val="00D37EE7"/>
    <w:rsid w:val="00D41E8B"/>
    <w:rsid w:val="00D420D8"/>
    <w:rsid w:val="00D425FF"/>
    <w:rsid w:val="00D42C60"/>
    <w:rsid w:val="00D42CA5"/>
    <w:rsid w:val="00D43240"/>
    <w:rsid w:val="00D44367"/>
    <w:rsid w:val="00D44A6D"/>
    <w:rsid w:val="00D45B5A"/>
    <w:rsid w:val="00D45E42"/>
    <w:rsid w:val="00D464A2"/>
    <w:rsid w:val="00D46539"/>
    <w:rsid w:val="00D47DAB"/>
    <w:rsid w:val="00D52DFA"/>
    <w:rsid w:val="00D52EDF"/>
    <w:rsid w:val="00D538B6"/>
    <w:rsid w:val="00D53F48"/>
    <w:rsid w:val="00D54E4C"/>
    <w:rsid w:val="00D55D1A"/>
    <w:rsid w:val="00D55F9E"/>
    <w:rsid w:val="00D5610C"/>
    <w:rsid w:val="00D56935"/>
    <w:rsid w:val="00D56A06"/>
    <w:rsid w:val="00D57191"/>
    <w:rsid w:val="00D57AA6"/>
    <w:rsid w:val="00D605F5"/>
    <w:rsid w:val="00D609A5"/>
    <w:rsid w:val="00D60FAD"/>
    <w:rsid w:val="00D62202"/>
    <w:rsid w:val="00D632F4"/>
    <w:rsid w:val="00D63759"/>
    <w:rsid w:val="00D63DA8"/>
    <w:rsid w:val="00D6598F"/>
    <w:rsid w:val="00D65B45"/>
    <w:rsid w:val="00D660D9"/>
    <w:rsid w:val="00D6730C"/>
    <w:rsid w:val="00D675AA"/>
    <w:rsid w:val="00D708DC"/>
    <w:rsid w:val="00D7099C"/>
    <w:rsid w:val="00D710F0"/>
    <w:rsid w:val="00D722E5"/>
    <w:rsid w:val="00D73C4F"/>
    <w:rsid w:val="00D745F6"/>
    <w:rsid w:val="00D7548A"/>
    <w:rsid w:val="00D75689"/>
    <w:rsid w:val="00D75BED"/>
    <w:rsid w:val="00D76863"/>
    <w:rsid w:val="00D76A61"/>
    <w:rsid w:val="00D76E81"/>
    <w:rsid w:val="00D775C5"/>
    <w:rsid w:val="00D8086B"/>
    <w:rsid w:val="00D80BF9"/>
    <w:rsid w:val="00D81067"/>
    <w:rsid w:val="00D8360D"/>
    <w:rsid w:val="00D84420"/>
    <w:rsid w:val="00D84F8A"/>
    <w:rsid w:val="00D84FA9"/>
    <w:rsid w:val="00D85990"/>
    <w:rsid w:val="00D85F51"/>
    <w:rsid w:val="00D85F89"/>
    <w:rsid w:val="00D860F5"/>
    <w:rsid w:val="00D90A31"/>
    <w:rsid w:val="00D91F50"/>
    <w:rsid w:val="00D922AB"/>
    <w:rsid w:val="00D92D2D"/>
    <w:rsid w:val="00D933C4"/>
    <w:rsid w:val="00D93512"/>
    <w:rsid w:val="00D9361E"/>
    <w:rsid w:val="00D93D49"/>
    <w:rsid w:val="00D94F7B"/>
    <w:rsid w:val="00D95805"/>
    <w:rsid w:val="00D97350"/>
    <w:rsid w:val="00D97751"/>
    <w:rsid w:val="00DA092A"/>
    <w:rsid w:val="00DA0DFE"/>
    <w:rsid w:val="00DA1629"/>
    <w:rsid w:val="00DA2650"/>
    <w:rsid w:val="00DA2E26"/>
    <w:rsid w:val="00DA32D3"/>
    <w:rsid w:val="00DA348D"/>
    <w:rsid w:val="00DA38A7"/>
    <w:rsid w:val="00DA4EBF"/>
    <w:rsid w:val="00DA55FC"/>
    <w:rsid w:val="00DB0302"/>
    <w:rsid w:val="00DB05F8"/>
    <w:rsid w:val="00DB0D42"/>
    <w:rsid w:val="00DB18DE"/>
    <w:rsid w:val="00DB33C9"/>
    <w:rsid w:val="00DB4DB3"/>
    <w:rsid w:val="00DB4F38"/>
    <w:rsid w:val="00DB596E"/>
    <w:rsid w:val="00DB613D"/>
    <w:rsid w:val="00DB6456"/>
    <w:rsid w:val="00DB6DF0"/>
    <w:rsid w:val="00DC021A"/>
    <w:rsid w:val="00DC04D7"/>
    <w:rsid w:val="00DC0779"/>
    <w:rsid w:val="00DC1095"/>
    <w:rsid w:val="00DC1741"/>
    <w:rsid w:val="00DC1A1D"/>
    <w:rsid w:val="00DC3528"/>
    <w:rsid w:val="00DC3EB0"/>
    <w:rsid w:val="00DC4051"/>
    <w:rsid w:val="00DC7601"/>
    <w:rsid w:val="00DC7A36"/>
    <w:rsid w:val="00DD0263"/>
    <w:rsid w:val="00DD118C"/>
    <w:rsid w:val="00DD21BB"/>
    <w:rsid w:val="00DD283D"/>
    <w:rsid w:val="00DD29B6"/>
    <w:rsid w:val="00DD2F5C"/>
    <w:rsid w:val="00DD47DF"/>
    <w:rsid w:val="00DD50DA"/>
    <w:rsid w:val="00DD562D"/>
    <w:rsid w:val="00DD5B9F"/>
    <w:rsid w:val="00DD5E3A"/>
    <w:rsid w:val="00DD649D"/>
    <w:rsid w:val="00DD7383"/>
    <w:rsid w:val="00DD7668"/>
    <w:rsid w:val="00DE0EE7"/>
    <w:rsid w:val="00DE10C3"/>
    <w:rsid w:val="00DE1D3A"/>
    <w:rsid w:val="00DE23A6"/>
    <w:rsid w:val="00DE24D7"/>
    <w:rsid w:val="00DE295D"/>
    <w:rsid w:val="00DE2A5A"/>
    <w:rsid w:val="00DE2C12"/>
    <w:rsid w:val="00DE4ADB"/>
    <w:rsid w:val="00DE4E24"/>
    <w:rsid w:val="00DE6040"/>
    <w:rsid w:val="00DF0984"/>
    <w:rsid w:val="00DF1760"/>
    <w:rsid w:val="00DF18FD"/>
    <w:rsid w:val="00DF1F7A"/>
    <w:rsid w:val="00DF2DB8"/>
    <w:rsid w:val="00DF365B"/>
    <w:rsid w:val="00DF36B9"/>
    <w:rsid w:val="00DF482A"/>
    <w:rsid w:val="00DF5E58"/>
    <w:rsid w:val="00DF6A35"/>
    <w:rsid w:val="00DF7547"/>
    <w:rsid w:val="00DF756C"/>
    <w:rsid w:val="00DF766E"/>
    <w:rsid w:val="00DF7EC2"/>
    <w:rsid w:val="00E00B61"/>
    <w:rsid w:val="00E00EE6"/>
    <w:rsid w:val="00E00F90"/>
    <w:rsid w:val="00E01605"/>
    <w:rsid w:val="00E02675"/>
    <w:rsid w:val="00E04D5F"/>
    <w:rsid w:val="00E074F8"/>
    <w:rsid w:val="00E10494"/>
    <w:rsid w:val="00E110C8"/>
    <w:rsid w:val="00E1141E"/>
    <w:rsid w:val="00E11649"/>
    <w:rsid w:val="00E122A6"/>
    <w:rsid w:val="00E123E5"/>
    <w:rsid w:val="00E126F7"/>
    <w:rsid w:val="00E1274E"/>
    <w:rsid w:val="00E12CDE"/>
    <w:rsid w:val="00E13075"/>
    <w:rsid w:val="00E144DA"/>
    <w:rsid w:val="00E145C4"/>
    <w:rsid w:val="00E146B3"/>
    <w:rsid w:val="00E14B61"/>
    <w:rsid w:val="00E15230"/>
    <w:rsid w:val="00E16BAE"/>
    <w:rsid w:val="00E178A6"/>
    <w:rsid w:val="00E211EC"/>
    <w:rsid w:val="00E2175E"/>
    <w:rsid w:val="00E217C1"/>
    <w:rsid w:val="00E22B4F"/>
    <w:rsid w:val="00E23058"/>
    <w:rsid w:val="00E24789"/>
    <w:rsid w:val="00E24C93"/>
    <w:rsid w:val="00E26384"/>
    <w:rsid w:val="00E26477"/>
    <w:rsid w:val="00E26926"/>
    <w:rsid w:val="00E26A7B"/>
    <w:rsid w:val="00E27F9B"/>
    <w:rsid w:val="00E27FC2"/>
    <w:rsid w:val="00E304DE"/>
    <w:rsid w:val="00E31200"/>
    <w:rsid w:val="00E31589"/>
    <w:rsid w:val="00E318FB"/>
    <w:rsid w:val="00E321A8"/>
    <w:rsid w:val="00E34753"/>
    <w:rsid w:val="00E34DD1"/>
    <w:rsid w:val="00E351F6"/>
    <w:rsid w:val="00E356B2"/>
    <w:rsid w:val="00E3573E"/>
    <w:rsid w:val="00E361C8"/>
    <w:rsid w:val="00E3630A"/>
    <w:rsid w:val="00E36C61"/>
    <w:rsid w:val="00E36FAB"/>
    <w:rsid w:val="00E37DE0"/>
    <w:rsid w:val="00E41352"/>
    <w:rsid w:val="00E418CA"/>
    <w:rsid w:val="00E430A6"/>
    <w:rsid w:val="00E443D3"/>
    <w:rsid w:val="00E44934"/>
    <w:rsid w:val="00E44963"/>
    <w:rsid w:val="00E44AEA"/>
    <w:rsid w:val="00E4596A"/>
    <w:rsid w:val="00E4611D"/>
    <w:rsid w:val="00E46126"/>
    <w:rsid w:val="00E50365"/>
    <w:rsid w:val="00E5141D"/>
    <w:rsid w:val="00E51FA1"/>
    <w:rsid w:val="00E53E98"/>
    <w:rsid w:val="00E54D8D"/>
    <w:rsid w:val="00E54DC6"/>
    <w:rsid w:val="00E5510D"/>
    <w:rsid w:val="00E579D6"/>
    <w:rsid w:val="00E57C44"/>
    <w:rsid w:val="00E6038E"/>
    <w:rsid w:val="00E607CA"/>
    <w:rsid w:val="00E60D6B"/>
    <w:rsid w:val="00E614B3"/>
    <w:rsid w:val="00E61BAC"/>
    <w:rsid w:val="00E62B55"/>
    <w:rsid w:val="00E6442D"/>
    <w:rsid w:val="00E6455A"/>
    <w:rsid w:val="00E647F0"/>
    <w:rsid w:val="00E66797"/>
    <w:rsid w:val="00E66830"/>
    <w:rsid w:val="00E67990"/>
    <w:rsid w:val="00E67EE3"/>
    <w:rsid w:val="00E70921"/>
    <w:rsid w:val="00E70D73"/>
    <w:rsid w:val="00E714FB"/>
    <w:rsid w:val="00E745A3"/>
    <w:rsid w:val="00E74923"/>
    <w:rsid w:val="00E749C1"/>
    <w:rsid w:val="00E74C38"/>
    <w:rsid w:val="00E74EE7"/>
    <w:rsid w:val="00E76B0D"/>
    <w:rsid w:val="00E76E08"/>
    <w:rsid w:val="00E800F3"/>
    <w:rsid w:val="00E80673"/>
    <w:rsid w:val="00E82747"/>
    <w:rsid w:val="00E82ADA"/>
    <w:rsid w:val="00E8321C"/>
    <w:rsid w:val="00E8342B"/>
    <w:rsid w:val="00E83886"/>
    <w:rsid w:val="00E8430E"/>
    <w:rsid w:val="00E84934"/>
    <w:rsid w:val="00E84D11"/>
    <w:rsid w:val="00E8570A"/>
    <w:rsid w:val="00E85C77"/>
    <w:rsid w:val="00E92E33"/>
    <w:rsid w:val="00E9442C"/>
    <w:rsid w:val="00E94889"/>
    <w:rsid w:val="00E94B55"/>
    <w:rsid w:val="00E95C5B"/>
    <w:rsid w:val="00E962E5"/>
    <w:rsid w:val="00E963BB"/>
    <w:rsid w:val="00E96C35"/>
    <w:rsid w:val="00E97251"/>
    <w:rsid w:val="00EA1F27"/>
    <w:rsid w:val="00EA3314"/>
    <w:rsid w:val="00EA4502"/>
    <w:rsid w:val="00EA4E22"/>
    <w:rsid w:val="00EA583A"/>
    <w:rsid w:val="00EA658E"/>
    <w:rsid w:val="00EA6C36"/>
    <w:rsid w:val="00EA74DE"/>
    <w:rsid w:val="00EA79B6"/>
    <w:rsid w:val="00EA7FB6"/>
    <w:rsid w:val="00EB08A9"/>
    <w:rsid w:val="00EB1112"/>
    <w:rsid w:val="00EB1957"/>
    <w:rsid w:val="00EB2782"/>
    <w:rsid w:val="00EB3EC4"/>
    <w:rsid w:val="00EB46B7"/>
    <w:rsid w:val="00EB47B1"/>
    <w:rsid w:val="00EB6060"/>
    <w:rsid w:val="00EC035E"/>
    <w:rsid w:val="00EC0DF2"/>
    <w:rsid w:val="00EC0E7D"/>
    <w:rsid w:val="00EC31C4"/>
    <w:rsid w:val="00EC3573"/>
    <w:rsid w:val="00EC433F"/>
    <w:rsid w:val="00EC5976"/>
    <w:rsid w:val="00EC61E7"/>
    <w:rsid w:val="00EC6429"/>
    <w:rsid w:val="00EC64FE"/>
    <w:rsid w:val="00EC65EB"/>
    <w:rsid w:val="00EC6C95"/>
    <w:rsid w:val="00EC6F93"/>
    <w:rsid w:val="00EC7ABB"/>
    <w:rsid w:val="00EC7B84"/>
    <w:rsid w:val="00ED1EDE"/>
    <w:rsid w:val="00ED2310"/>
    <w:rsid w:val="00ED5585"/>
    <w:rsid w:val="00ED5BB7"/>
    <w:rsid w:val="00ED7EF8"/>
    <w:rsid w:val="00ED7FCC"/>
    <w:rsid w:val="00EE1804"/>
    <w:rsid w:val="00EE22F7"/>
    <w:rsid w:val="00EE300A"/>
    <w:rsid w:val="00EE306B"/>
    <w:rsid w:val="00EE3B83"/>
    <w:rsid w:val="00EE4CAB"/>
    <w:rsid w:val="00EE4F6C"/>
    <w:rsid w:val="00EE5715"/>
    <w:rsid w:val="00EE59A8"/>
    <w:rsid w:val="00EE684E"/>
    <w:rsid w:val="00EE7420"/>
    <w:rsid w:val="00EF0080"/>
    <w:rsid w:val="00EF0453"/>
    <w:rsid w:val="00EF07B9"/>
    <w:rsid w:val="00EF1FD8"/>
    <w:rsid w:val="00EF2939"/>
    <w:rsid w:val="00EF3FAF"/>
    <w:rsid w:val="00EF4299"/>
    <w:rsid w:val="00EF4E2A"/>
    <w:rsid w:val="00EF74C3"/>
    <w:rsid w:val="00EF759C"/>
    <w:rsid w:val="00EF78B3"/>
    <w:rsid w:val="00EF7B58"/>
    <w:rsid w:val="00EF7CBA"/>
    <w:rsid w:val="00F00E2E"/>
    <w:rsid w:val="00F00F12"/>
    <w:rsid w:val="00F010DB"/>
    <w:rsid w:val="00F01211"/>
    <w:rsid w:val="00F017CA"/>
    <w:rsid w:val="00F0185B"/>
    <w:rsid w:val="00F02BE0"/>
    <w:rsid w:val="00F037C1"/>
    <w:rsid w:val="00F05C22"/>
    <w:rsid w:val="00F06390"/>
    <w:rsid w:val="00F066DF"/>
    <w:rsid w:val="00F067F8"/>
    <w:rsid w:val="00F072CA"/>
    <w:rsid w:val="00F07525"/>
    <w:rsid w:val="00F07806"/>
    <w:rsid w:val="00F115F8"/>
    <w:rsid w:val="00F1315F"/>
    <w:rsid w:val="00F144CE"/>
    <w:rsid w:val="00F16412"/>
    <w:rsid w:val="00F16E2E"/>
    <w:rsid w:val="00F176A1"/>
    <w:rsid w:val="00F17CC9"/>
    <w:rsid w:val="00F2023B"/>
    <w:rsid w:val="00F20523"/>
    <w:rsid w:val="00F20F9D"/>
    <w:rsid w:val="00F22324"/>
    <w:rsid w:val="00F237AC"/>
    <w:rsid w:val="00F237EE"/>
    <w:rsid w:val="00F23E74"/>
    <w:rsid w:val="00F2607E"/>
    <w:rsid w:val="00F27ACE"/>
    <w:rsid w:val="00F31C52"/>
    <w:rsid w:val="00F31F68"/>
    <w:rsid w:val="00F3421A"/>
    <w:rsid w:val="00F3424B"/>
    <w:rsid w:val="00F3570B"/>
    <w:rsid w:val="00F35769"/>
    <w:rsid w:val="00F357BC"/>
    <w:rsid w:val="00F36CB5"/>
    <w:rsid w:val="00F409C5"/>
    <w:rsid w:val="00F40EB1"/>
    <w:rsid w:val="00F416D6"/>
    <w:rsid w:val="00F4172A"/>
    <w:rsid w:val="00F423C0"/>
    <w:rsid w:val="00F42664"/>
    <w:rsid w:val="00F43E09"/>
    <w:rsid w:val="00F441A7"/>
    <w:rsid w:val="00F46A44"/>
    <w:rsid w:val="00F52428"/>
    <w:rsid w:val="00F52D46"/>
    <w:rsid w:val="00F53F13"/>
    <w:rsid w:val="00F542AE"/>
    <w:rsid w:val="00F559CB"/>
    <w:rsid w:val="00F55B2D"/>
    <w:rsid w:val="00F568D3"/>
    <w:rsid w:val="00F57118"/>
    <w:rsid w:val="00F609E7"/>
    <w:rsid w:val="00F60D82"/>
    <w:rsid w:val="00F60DD1"/>
    <w:rsid w:val="00F61018"/>
    <w:rsid w:val="00F614C2"/>
    <w:rsid w:val="00F618A8"/>
    <w:rsid w:val="00F6212B"/>
    <w:rsid w:val="00F622EE"/>
    <w:rsid w:val="00F62443"/>
    <w:rsid w:val="00F62538"/>
    <w:rsid w:val="00F64301"/>
    <w:rsid w:val="00F64961"/>
    <w:rsid w:val="00F67015"/>
    <w:rsid w:val="00F67A2E"/>
    <w:rsid w:val="00F70F4C"/>
    <w:rsid w:val="00F7187F"/>
    <w:rsid w:val="00F71C5E"/>
    <w:rsid w:val="00F720AE"/>
    <w:rsid w:val="00F72F31"/>
    <w:rsid w:val="00F74F82"/>
    <w:rsid w:val="00F74FE3"/>
    <w:rsid w:val="00F76032"/>
    <w:rsid w:val="00F76653"/>
    <w:rsid w:val="00F815DD"/>
    <w:rsid w:val="00F81650"/>
    <w:rsid w:val="00F819DB"/>
    <w:rsid w:val="00F82095"/>
    <w:rsid w:val="00F82444"/>
    <w:rsid w:val="00F838B2"/>
    <w:rsid w:val="00F83BA1"/>
    <w:rsid w:val="00F84D10"/>
    <w:rsid w:val="00F85604"/>
    <w:rsid w:val="00F85C34"/>
    <w:rsid w:val="00F87775"/>
    <w:rsid w:val="00F90404"/>
    <w:rsid w:val="00F904F2"/>
    <w:rsid w:val="00F909BA"/>
    <w:rsid w:val="00F919F8"/>
    <w:rsid w:val="00F924C9"/>
    <w:rsid w:val="00F93E5E"/>
    <w:rsid w:val="00F94124"/>
    <w:rsid w:val="00F94621"/>
    <w:rsid w:val="00F953BE"/>
    <w:rsid w:val="00F95A13"/>
    <w:rsid w:val="00F962F8"/>
    <w:rsid w:val="00F96972"/>
    <w:rsid w:val="00F97EEA"/>
    <w:rsid w:val="00FA08D5"/>
    <w:rsid w:val="00FA0C01"/>
    <w:rsid w:val="00FA1975"/>
    <w:rsid w:val="00FA2723"/>
    <w:rsid w:val="00FA2AAC"/>
    <w:rsid w:val="00FA64B8"/>
    <w:rsid w:val="00FB0EBB"/>
    <w:rsid w:val="00FB1BBD"/>
    <w:rsid w:val="00FB294B"/>
    <w:rsid w:val="00FB333F"/>
    <w:rsid w:val="00FB3525"/>
    <w:rsid w:val="00FB3B33"/>
    <w:rsid w:val="00FB41F0"/>
    <w:rsid w:val="00FB43A4"/>
    <w:rsid w:val="00FB4A48"/>
    <w:rsid w:val="00FB5E60"/>
    <w:rsid w:val="00FB61AC"/>
    <w:rsid w:val="00FB6763"/>
    <w:rsid w:val="00FB74C0"/>
    <w:rsid w:val="00FC0EF6"/>
    <w:rsid w:val="00FC17A6"/>
    <w:rsid w:val="00FC1DA3"/>
    <w:rsid w:val="00FC2162"/>
    <w:rsid w:val="00FC2701"/>
    <w:rsid w:val="00FC29A7"/>
    <w:rsid w:val="00FC3254"/>
    <w:rsid w:val="00FC4482"/>
    <w:rsid w:val="00FC45BD"/>
    <w:rsid w:val="00FC5E90"/>
    <w:rsid w:val="00FC6029"/>
    <w:rsid w:val="00FC63E7"/>
    <w:rsid w:val="00FC64EC"/>
    <w:rsid w:val="00FC7C0E"/>
    <w:rsid w:val="00FC7EFC"/>
    <w:rsid w:val="00FD0009"/>
    <w:rsid w:val="00FD0D3C"/>
    <w:rsid w:val="00FD3131"/>
    <w:rsid w:val="00FD3921"/>
    <w:rsid w:val="00FD3D25"/>
    <w:rsid w:val="00FD49E4"/>
    <w:rsid w:val="00FD57E7"/>
    <w:rsid w:val="00FD5BF9"/>
    <w:rsid w:val="00FD644B"/>
    <w:rsid w:val="00FD6ECD"/>
    <w:rsid w:val="00FD707F"/>
    <w:rsid w:val="00FD72D5"/>
    <w:rsid w:val="00FD7BAF"/>
    <w:rsid w:val="00FE059B"/>
    <w:rsid w:val="00FE0A21"/>
    <w:rsid w:val="00FE10D7"/>
    <w:rsid w:val="00FE2164"/>
    <w:rsid w:val="00FE341A"/>
    <w:rsid w:val="00FE377B"/>
    <w:rsid w:val="00FE4180"/>
    <w:rsid w:val="00FE458C"/>
    <w:rsid w:val="00FE553D"/>
    <w:rsid w:val="00FE5546"/>
    <w:rsid w:val="00FE5B64"/>
    <w:rsid w:val="00FE5B84"/>
    <w:rsid w:val="00FF03A7"/>
    <w:rsid w:val="00FF1F90"/>
    <w:rsid w:val="00FF2948"/>
    <w:rsid w:val="00FF2FCF"/>
    <w:rsid w:val="00FF34F8"/>
    <w:rsid w:val="00FF48E3"/>
    <w:rsid w:val="00FF4B01"/>
    <w:rsid w:val="00FF5F39"/>
    <w:rsid w:val="00FF64F5"/>
    <w:rsid w:val="00FF6F52"/>
    <w:rsid w:val="00FF7023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2415]" strokecolor="blue">
      <v:fill color="none [2415]" color2="fill darken(118)" o:opacity2=".25" method="linear sigma" focus="100%" type="gradient"/>
      <v:stroke color="blue" weight="1pt"/>
    </o:shapedefaults>
    <o:shapelayout v:ext="edit">
      <o:idmap v:ext="edit" data="1"/>
    </o:shapelayout>
  </w:shapeDefaults>
  <w:decimalSymbol w:val="."/>
  <w:listSeparator w:val=","/>
  <w15:docId w15:val="{8012270F-5933-46E2-AE2A-6F132F02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2A3"/>
    <w:rPr>
      <w:rFonts w:ascii="Tahoma" w:hAnsi="Tahoma"/>
      <w:spacing w:val="4"/>
      <w:szCs w:val="18"/>
    </w:rPr>
  </w:style>
  <w:style w:type="paragraph" w:styleId="Heading1">
    <w:name w:val="heading 1"/>
    <w:basedOn w:val="Normal"/>
    <w:next w:val="Normal"/>
    <w:qFormat/>
    <w:rsid w:val="00A06D4D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06D4D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A06D4D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A06D4D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A06D4D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A06D4D"/>
    <w:rPr>
      <w:b/>
      <w:caps/>
      <w:color w:val="808080"/>
      <w:sz w:val="14"/>
      <w:szCs w:val="16"/>
    </w:rPr>
  </w:style>
  <w:style w:type="paragraph" w:styleId="Header">
    <w:name w:val="header"/>
    <w:basedOn w:val="Normal"/>
    <w:semiHidden/>
    <w:rsid w:val="00A06D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6D4D"/>
    <w:rPr>
      <w:rFonts w:cs="Tahoma"/>
      <w:szCs w:val="16"/>
    </w:rPr>
  </w:style>
  <w:style w:type="paragraph" w:styleId="Footer">
    <w:name w:val="footer"/>
    <w:basedOn w:val="Normal"/>
    <w:semiHidden/>
    <w:rsid w:val="00A06D4D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120531"/>
    <w:pPr>
      <w:spacing w:after="200"/>
    </w:pPr>
    <w:rPr>
      <w:b/>
      <w:bCs/>
      <w:color w:val="4F81BD"/>
      <w:sz w:val="18"/>
    </w:rPr>
  </w:style>
  <w:style w:type="paragraph" w:styleId="ListParagraph">
    <w:name w:val="List Paragraph"/>
    <w:basedOn w:val="Normal"/>
    <w:uiPriority w:val="34"/>
    <w:qFormat/>
    <w:rsid w:val="000451A5"/>
    <w:pPr>
      <w:ind w:left="720"/>
      <w:contextualSpacing/>
    </w:pPr>
  </w:style>
  <w:style w:type="character" w:styleId="Hyperlink">
    <w:name w:val="Hyperlink"/>
    <w:uiPriority w:val="99"/>
    <w:unhideWhenUsed/>
    <w:rsid w:val="007E4AF9"/>
    <w:rPr>
      <w:color w:val="0000FF"/>
      <w:u w:val="single"/>
    </w:rPr>
  </w:style>
  <w:style w:type="table" w:styleId="TableGrid">
    <w:name w:val="Table Grid"/>
    <w:basedOn w:val="TableNormal"/>
    <w:uiPriority w:val="59"/>
    <w:rsid w:val="00E962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5D593C"/>
    <w:pPr>
      <w:spacing w:after="120"/>
    </w:pPr>
    <w:rPr>
      <w:rFonts w:ascii="Calibri" w:eastAsia="Calibri" w:hAnsi="Calibri"/>
      <w:spacing w:val="0"/>
      <w:sz w:val="22"/>
      <w:szCs w:val="22"/>
    </w:rPr>
  </w:style>
  <w:style w:type="character" w:customStyle="1" w:styleId="BodyTextChar">
    <w:name w:val="Body Text Char"/>
    <w:link w:val="BodyText"/>
    <w:uiPriority w:val="99"/>
    <w:rsid w:val="005D593C"/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967A8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8555A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710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465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124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60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104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00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14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63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072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845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714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528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15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1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73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96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636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446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77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51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67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69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35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15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519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07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328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54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44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24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83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44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746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32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31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1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566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905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92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838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766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425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07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14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615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17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48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16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51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642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40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10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379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63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87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471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34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69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89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896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73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422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23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23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18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80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005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258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4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40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2651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307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47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341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09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88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8235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98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900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68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96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6556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512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77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874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17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743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1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38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842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211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95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64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81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9286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865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616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27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58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6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7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91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41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33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67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15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41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19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60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142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38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602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01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0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584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14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005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032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13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23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09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905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487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272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10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86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69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2287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90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61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237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813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248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902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85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5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027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706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02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91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524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06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2000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881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92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531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994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930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50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89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50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29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81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31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49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504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115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65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84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56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552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04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89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44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96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599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38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35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32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238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31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395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72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04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87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ene\LOCALS~1\Temp\TCD15.tmp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B266-FD66-4822-A8A4-8D4B24AA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559</TotalTime>
  <Pages>5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 C. George</dc:creator>
  <cp:lastModifiedBy>Litt, Jonathan S. (GRC-LCC0)</cp:lastModifiedBy>
  <cp:revision>32</cp:revision>
  <cp:lastPrinted>2013-03-18T16:30:00Z</cp:lastPrinted>
  <dcterms:created xsi:type="dcterms:W3CDTF">2020-03-17T12:10:00Z</dcterms:created>
  <dcterms:modified xsi:type="dcterms:W3CDTF">2020-04-29T12:09:00Z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