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jc w:val="center"/>
        <w:tblBorders>
          <w:bottom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58"/>
        <w:gridCol w:w="7110"/>
      </w:tblGrid>
      <w:tr w:rsidR="00A06D4D" w:rsidRPr="00066E0F" w:rsidTr="00987FDA">
        <w:trPr>
          <w:trHeight w:val="360"/>
          <w:jc w:val="center"/>
        </w:trPr>
        <w:tc>
          <w:tcPr>
            <w:tcW w:w="2358" w:type="dxa"/>
            <w:shd w:val="clear" w:color="auto" w:fill="F3F3F3"/>
            <w:vAlign w:val="center"/>
          </w:tcPr>
          <w:p w:rsidR="00A06D4D" w:rsidRPr="00827044" w:rsidRDefault="007B7DD3">
            <w:pPr>
              <w:pStyle w:val="AllCapsHeading"/>
              <w:rPr>
                <w:color w:val="auto"/>
                <w:sz w:val="20"/>
              </w:rPr>
            </w:pPr>
            <w:r w:rsidRPr="00827044">
              <w:rPr>
                <w:color w:val="auto"/>
                <w:sz w:val="20"/>
              </w:rPr>
              <w:t>Meeting called by</w:t>
            </w:r>
          </w:p>
        </w:tc>
        <w:tc>
          <w:tcPr>
            <w:tcW w:w="7110" w:type="dxa"/>
            <w:vAlign w:val="center"/>
          </w:tcPr>
          <w:p w:rsidR="00A06D4D" w:rsidRPr="00827044" w:rsidRDefault="003158DC" w:rsidP="00735D65">
            <w:r w:rsidRPr="000E21CF">
              <w:t>Christie Pastor-Bars</w:t>
            </w:r>
            <w:r>
              <w:t>i</w:t>
            </w:r>
            <w:r w:rsidR="00D84FA9" w:rsidRPr="00827044">
              <w:t>, AIAA N.O.S. Council Chair</w:t>
            </w:r>
          </w:p>
        </w:tc>
      </w:tr>
      <w:tr w:rsidR="0073392D" w:rsidRPr="00066E0F" w:rsidTr="00987FDA">
        <w:trPr>
          <w:trHeight w:val="360"/>
          <w:jc w:val="center"/>
        </w:trPr>
        <w:tc>
          <w:tcPr>
            <w:tcW w:w="2358" w:type="dxa"/>
            <w:shd w:val="clear" w:color="auto" w:fill="F3F3F3"/>
            <w:vAlign w:val="center"/>
          </w:tcPr>
          <w:p w:rsidR="0073392D" w:rsidRPr="00827044" w:rsidRDefault="0073392D">
            <w:pPr>
              <w:pStyle w:val="AllCapsHeading"/>
              <w:rPr>
                <w:color w:val="auto"/>
                <w:sz w:val="20"/>
              </w:rPr>
            </w:pPr>
            <w:r w:rsidRPr="00827044">
              <w:rPr>
                <w:color w:val="auto"/>
                <w:sz w:val="20"/>
              </w:rPr>
              <w:t>Meeting Location</w:t>
            </w:r>
          </w:p>
        </w:tc>
        <w:tc>
          <w:tcPr>
            <w:tcW w:w="7110" w:type="dxa"/>
            <w:vAlign w:val="center"/>
          </w:tcPr>
          <w:p w:rsidR="0073392D" w:rsidRPr="00540F38" w:rsidRDefault="00CA7BD1" w:rsidP="004A621F">
            <w:r>
              <w:t>Zoom m</w:t>
            </w:r>
            <w:r w:rsidR="00A406FF">
              <w:t>ee</w:t>
            </w:r>
            <w:r>
              <w:t>t</w:t>
            </w:r>
            <w:r w:rsidR="00A406FF">
              <w:t>in</w:t>
            </w:r>
            <w:r>
              <w:t>g</w:t>
            </w:r>
          </w:p>
        </w:tc>
      </w:tr>
      <w:tr w:rsidR="00A06D4D" w:rsidRPr="00066E0F" w:rsidTr="00987FDA">
        <w:trPr>
          <w:trHeight w:val="360"/>
          <w:jc w:val="center"/>
        </w:trPr>
        <w:tc>
          <w:tcPr>
            <w:tcW w:w="2358" w:type="dxa"/>
            <w:shd w:val="clear" w:color="auto" w:fill="F3F3F3"/>
            <w:vAlign w:val="center"/>
          </w:tcPr>
          <w:p w:rsidR="00A06D4D" w:rsidRPr="00827044" w:rsidRDefault="007B7DD3">
            <w:pPr>
              <w:pStyle w:val="AllCapsHeading"/>
              <w:rPr>
                <w:color w:val="auto"/>
                <w:sz w:val="20"/>
              </w:rPr>
            </w:pPr>
            <w:r w:rsidRPr="00827044">
              <w:rPr>
                <w:color w:val="auto"/>
                <w:sz w:val="20"/>
              </w:rPr>
              <w:t>Facilitator</w:t>
            </w:r>
          </w:p>
        </w:tc>
        <w:tc>
          <w:tcPr>
            <w:tcW w:w="7110" w:type="dxa"/>
            <w:vAlign w:val="center"/>
          </w:tcPr>
          <w:p w:rsidR="00A06D4D" w:rsidRPr="00827044" w:rsidRDefault="00B63EB9" w:rsidP="005D3C62">
            <w:r w:rsidRPr="00B63EB9">
              <w:t>Christie Pastor-Barsi</w:t>
            </w:r>
          </w:p>
        </w:tc>
      </w:tr>
      <w:tr w:rsidR="0073392D" w:rsidRPr="00066E0F" w:rsidTr="00987FDA">
        <w:trPr>
          <w:trHeight w:val="360"/>
          <w:jc w:val="center"/>
        </w:trPr>
        <w:tc>
          <w:tcPr>
            <w:tcW w:w="2358" w:type="dxa"/>
            <w:shd w:val="clear" w:color="auto" w:fill="F3F3F3"/>
            <w:vAlign w:val="center"/>
          </w:tcPr>
          <w:p w:rsidR="0073392D" w:rsidRPr="00827044" w:rsidRDefault="0073392D" w:rsidP="009A0DA6">
            <w:pPr>
              <w:pStyle w:val="AllCapsHeading"/>
              <w:rPr>
                <w:color w:val="auto"/>
                <w:sz w:val="20"/>
              </w:rPr>
            </w:pPr>
            <w:r w:rsidRPr="00827044">
              <w:rPr>
                <w:color w:val="auto"/>
                <w:sz w:val="20"/>
              </w:rPr>
              <w:t>Secretary</w:t>
            </w:r>
          </w:p>
        </w:tc>
        <w:tc>
          <w:tcPr>
            <w:tcW w:w="7110" w:type="dxa"/>
            <w:vAlign w:val="center"/>
          </w:tcPr>
          <w:p w:rsidR="0073392D" w:rsidRPr="00827044" w:rsidRDefault="00013297" w:rsidP="00CB281B">
            <w:r>
              <w:t>Jonathan Litt</w:t>
            </w:r>
            <w:r w:rsidR="00E13075">
              <w:t xml:space="preserve"> </w:t>
            </w:r>
          </w:p>
        </w:tc>
      </w:tr>
      <w:tr w:rsidR="00A06D4D" w:rsidRPr="00066E0F" w:rsidTr="004564E3">
        <w:trPr>
          <w:trHeight w:val="859"/>
          <w:jc w:val="center"/>
        </w:trPr>
        <w:tc>
          <w:tcPr>
            <w:tcW w:w="2358" w:type="dxa"/>
            <w:shd w:val="clear" w:color="auto" w:fill="F3F3F3"/>
            <w:vAlign w:val="center"/>
          </w:tcPr>
          <w:p w:rsidR="00A06D4D" w:rsidRPr="00827044" w:rsidRDefault="00EF07B9">
            <w:pPr>
              <w:pStyle w:val="AllCapsHeading"/>
              <w:rPr>
                <w:color w:val="auto"/>
                <w:sz w:val="20"/>
              </w:rPr>
            </w:pPr>
            <w:r w:rsidRPr="00827044">
              <w:rPr>
                <w:color w:val="auto"/>
                <w:sz w:val="20"/>
              </w:rPr>
              <w:t>attenDEES</w:t>
            </w:r>
            <w:r w:rsidR="007B7DD3" w:rsidRPr="00827044">
              <w:rPr>
                <w:color w:val="auto"/>
                <w:sz w:val="20"/>
              </w:rPr>
              <w:t xml:space="preserve"> </w:t>
            </w:r>
          </w:p>
        </w:tc>
        <w:tc>
          <w:tcPr>
            <w:tcW w:w="7110" w:type="dxa"/>
            <w:vAlign w:val="center"/>
          </w:tcPr>
          <w:p w:rsidR="00A06D4D" w:rsidRPr="00EB08A9" w:rsidRDefault="00E13F67" w:rsidP="00F76BCE">
            <w:r w:rsidRPr="00F76BCE">
              <w:t xml:space="preserve">Christie Pastor-Barsi, </w:t>
            </w:r>
            <w:r w:rsidR="0077732B" w:rsidRPr="00F76BCE">
              <w:t xml:space="preserve">Jonathan Litt, </w:t>
            </w:r>
            <w:r w:rsidR="00F76BCE">
              <w:t xml:space="preserve">Keven Eliason, Ed Wong, Chris Pestak, Aaron Hensley, </w:t>
            </w:r>
            <w:r w:rsidR="000B7527" w:rsidRPr="00F76BCE">
              <w:t>Joe Connolly</w:t>
            </w:r>
            <w:r w:rsidR="008E5F42" w:rsidRPr="00F76BCE">
              <w:t>, Jonathan Kratz</w:t>
            </w:r>
            <w:r w:rsidR="00C5344D" w:rsidRPr="00F76BCE">
              <w:t xml:space="preserve">, </w:t>
            </w:r>
            <w:r w:rsidR="00AF41DD">
              <w:t xml:space="preserve">Bill Marshall, </w:t>
            </w:r>
            <w:r w:rsidRPr="00F76BCE">
              <w:t xml:space="preserve">Zach Allen, Erin Tesny, </w:t>
            </w:r>
            <w:r w:rsidR="00C5344D" w:rsidRPr="00F76BCE">
              <w:t>Dan</w:t>
            </w:r>
            <w:r w:rsidR="00C5344D" w:rsidRPr="00E13F67">
              <w:t xml:space="preserve"> Londrico</w:t>
            </w:r>
            <w:r w:rsidR="00342ED2">
              <w:t xml:space="preserve"> (all by phone)</w:t>
            </w:r>
          </w:p>
        </w:tc>
      </w:tr>
      <w:tr w:rsidR="00A06D4D" w:rsidRPr="00066E0F" w:rsidTr="00987FDA">
        <w:trPr>
          <w:trHeight w:val="360"/>
          <w:jc w:val="center"/>
        </w:trPr>
        <w:tc>
          <w:tcPr>
            <w:tcW w:w="2358" w:type="dxa"/>
            <w:shd w:val="clear" w:color="auto" w:fill="F3F3F3"/>
            <w:vAlign w:val="center"/>
          </w:tcPr>
          <w:p w:rsidR="00A06D4D" w:rsidRPr="00827044" w:rsidRDefault="007B7DD3">
            <w:pPr>
              <w:pStyle w:val="AllCapsHeading"/>
              <w:rPr>
                <w:color w:val="auto"/>
                <w:sz w:val="20"/>
              </w:rPr>
            </w:pPr>
            <w:r w:rsidRPr="00827044">
              <w:rPr>
                <w:color w:val="auto"/>
                <w:sz w:val="20"/>
              </w:rPr>
              <w:t>Guests</w:t>
            </w:r>
          </w:p>
        </w:tc>
        <w:tc>
          <w:tcPr>
            <w:tcW w:w="7110" w:type="dxa"/>
            <w:vAlign w:val="center"/>
          </w:tcPr>
          <w:p w:rsidR="00A06D4D" w:rsidRPr="00827044" w:rsidRDefault="00A06D4D" w:rsidP="00DF7EC2"/>
        </w:tc>
      </w:tr>
      <w:tr w:rsidR="009E76D6" w:rsidRPr="00066E0F" w:rsidTr="00987FDA">
        <w:trPr>
          <w:trHeight w:val="360"/>
          <w:jc w:val="center"/>
        </w:trPr>
        <w:tc>
          <w:tcPr>
            <w:tcW w:w="2358" w:type="dxa"/>
            <w:shd w:val="clear" w:color="auto" w:fill="F3F3F3"/>
            <w:vAlign w:val="center"/>
          </w:tcPr>
          <w:p w:rsidR="009E76D6" w:rsidRPr="00827044" w:rsidRDefault="009E76D6">
            <w:pPr>
              <w:pStyle w:val="AllCapsHeading"/>
              <w:rPr>
                <w:color w:val="auto"/>
                <w:sz w:val="20"/>
              </w:rPr>
            </w:pPr>
            <w:r w:rsidRPr="00827044">
              <w:rPr>
                <w:color w:val="auto"/>
                <w:sz w:val="20"/>
              </w:rPr>
              <w:t>Approval Status</w:t>
            </w:r>
          </w:p>
        </w:tc>
        <w:tc>
          <w:tcPr>
            <w:tcW w:w="7110" w:type="dxa"/>
            <w:vAlign w:val="center"/>
          </w:tcPr>
          <w:p w:rsidR="009E76D6" w:rsidRPr="00827044" w:rsidRDefault="0079266B" w:rsidP="008E24EC">
            <w:r>
              <w:t>Draft for Council Review</w:t>
            </w:r>
          </w:p>
        </w:tc>
      </w:tr>
    </w:tbl>
    <w:p w:rsidR="00A06D4D" w:rsidRPr="00827044" w:rsidRDefault="00A06D4D">
      <w:bookmarkStart w:id="0" w:name="MinuteTopic"/>
      <w:bookmarkEnd w:id="0"/>
    </w:p>
    <w:p w:rsidR="00DF7547" w:rsidRPr="003576AD" w:rsidRDefault="00DF7547">
      <w:pPr>
        <w:numPr>
          <w:ilvl w:val="0"/>
          <w:numId w:val="1"/>
        </w:numPr>
      </w:pPr>
      <w:r w:rsidRPr="00827044">
        <w:rPr>
          <w:b/>
        </w:rPr>
        <w:t xml:space="preserve">Meeting called to order </w:t>
      </w:r>
      <w:r w:rsidR="00A60CE7">
        <w:rPr>
          <w:b/>
        </w:rPr>
        <w:t xml:space="preserve">around </w:t>
      </w:r>
      <w:r w:rsidR="00E82552">
        <w:rPr>
          <w:b/>
        </w:rPr>
        <w:t>2</w:t>
      </w:r>
      <w:r w:rsidR="00D93D49" w:rsidRPr="00F76BCE">
        <w:rPr>
          <w:b/>
        </w:rPr>
        <w:t>:</w:t>
      </w:r>
      <w:r w:rsidR="00E13F67" w:rsidRPr="00F76BCE">
        <w:rPr>
          <w:b/>
        </w:rPr>
        <w:t>0</w:t>
      </w:r>
      <w:r w:rsidR="00F76BCE">
        <w:rPr>
          <w:b/>
        </w:rPr>
        <w:t>2</w:t>
      </w:r>
      <w:r w:rsidR="00E82ADA" w:rsidRPr="0055216F">
        <w:rPr>
          <w:b/>
        </w:rPr>
        <w:t xml:space="preserve"> E</w:t>
      </w:r>
      <w:r w:rsidR="005F0D9F">
        <w:rPr>
          <w:b/>
        </w:rPr>
        <w:t>D</w:t>
      </w:r>
      <w:r w:rsidR="00DE2C12" w:rsidRPr="0055216F">
        <w:rPr>
          <w:b/>
        </w:rPr>
        <w:t>T</w:t>
      </w:r>
    </w:p>
    <w:p w:rsidR="003576AD" w:rsidRPr="00827044" w:rsidRDefault="003576AD" w:rsidP="003576AD">
      <w:pPr>
        <w:ind w:left="360"/>
      </w:pPr>
      <w:r>
        <w:rPr>
          <w:b/>
        </w:rPr>
        <w:t>Agenda</w:t>
      </w:r>
    </w:p>
    <w:p w:rsidR="00CA3CD1" w:rsidRPr="00FC2701" w:rsidRDefault="00CA3CD1" w:rsidP="00CA3CD1">
      <w:pPr>
        <w:pStyle w:val="ListParagraph"/>
        <w:numPr>
          <w:ilvl w:val="0"/>
          <w:numId w:val="9"/>
        </w:numPr>
      </w:pPr>
      <w:r w:rsidRPr="00FC2701">
        <w:t>Welcome</w:t>
      </w:r>
    </w:p>
    <w:p w:rsidR="00CA3CD1" w:rsidRPr="00AD63D0" w:rsidRDefault="00CA3CD1" w:rsidP="00CA3CD1">
      <w:pPr>
        <w:pStyle w:val="ListParagraph"/>
        <w:numPr>
          <w:ilvl w:val="0"/>
          <w:numId w:val="9"/>
        </w:numPr>
        <w:ind w:left="1080"/>
      </w:pPr>
      <w:r w:rsidRPr="00FC2701">
        <w:t xml:space="preserve">Send Litt </w:t>
      </w:r>
      <w:r w:rsidRPr="00AD63D0">
        <w:t>bulleted status list for minutes</w:t>
      </w:r>
    </w:p>
    <w:p w:rsidR="00CA3CD1" w:rsidRPr="00AD63D0" w:rsidRDefault="00CA3CD1" w:rsidP="00CA3CD1">
      <w:pPr>
        <w:pStyle w:val="ListParagraph"/>
        <w:numPr>
          <w:ilvl w:val="0"/>
          <w:numId w:val="9"/>
        </w:numPr>
      </w:pPr>
      <w:r w:rsidRPr="00AD63D0">
        <w:t>Business</w:t>
      </w:r>
    </w:p>
    <w:p w:rsidR="00CA3CD1" w:rsidRPr="00AD63D0" w:rsidRDefault="00CA3CD1" w:rsidP="00CA3CD1">
      <w:pPr>
        <w:pStyle w:val="ListParagraph"/>
        <w:numPr>
          <w:ilvl w:val="0"/>
          <w:numId w:val="9"/>
        </w:numPr>
        <w:ind w:left="1080"/>
      </w:pPr>
      <w:r w:rsidRPr="00AD63D0">
        <w:t>Christie’s Notes</w:t>
      </w:r>
      <w:r>
        <w:t xml:space="preserve"> </w:t>
      </w:r>
      <w:r w:rsidRPr="00AD63D0">
        <w:t xml:space="preserve"> </w:t>
      </w:r>
    </w:p>
    <w:p w:rsidR="00CA3CD1" w:rsidRPr="00AD63D0" w:rsidRDefault="00CA3CD1" w:rsidP="00CA3CD1">
      <w:pPr>
        <w:pStyle w:val="ListParagraph"/>
        <w:numPr>
          <w:ilvl w:val="0"/>
          <w:numId w:val="9"/>
        </w:numPr>
        <w:ind w:left="1080"/>
      </w:pPr>
      <w:r w:rsidRPr="00AD63D0">
        <w:t>Treasurer’s Report</w:t>
      </w:r>
    </w:p>
    <w:p w:rsidR="00CA3CD1" w:rsidRPr="00AD63D0" w:rsidRDefault="00CA3CD1" w:rsidP="00CA3CD1">
      <w:pPr>
        <w:pStyle w:val="ListParagraph"/>
        <w:numPr>
          <w:ilvl w:val="0"/>
          <w:numId w:val="9"/>
        </w:numPr>
        <w:ind w:left="1080"/>
      </w:pPr>
      <w:r w:rsidRPr="00AD63D0">
        <w:t>Distinguished Lectures</w:t>
      </w:r>
      <w:r>
        <w:t xml:space="preserve"> </w:t>
      </w:r>
    </w:p>
    <w:p w:rsidR="00CA3CD1" w:rsidRPr="00AD63D0" w:rsidRDefault="00CA3CD1" w:rsidP="00CA3CD1">
      <w:pPr>
        <w:numPr>
          <w:ilvl w:val="0"/>
          <w:numId w:val="9"/>
        </w:numPr>
        <w:ind w:left="1080"/>
      </w:pPr>
      <w:r w:rsidRPr="00AD63D0">
        <w:t xml:space="preserve">Technical </w:t>
      </w:r>
    </w:p>
    <w:p w:rsidR="00CA3CD1" w:rsidRPr="00AD63D0" w:rsidRDefault="00CA3CD1" w:rsidP="00CA3CD1">
      <w:pPr>
        <w:numPr>
          <w:ilvl w:val="0"/>
          <w:numId w:val="9"/>
        </w:numPr>
        <w:ind w:left="1080"/>
      </w:pPr>
      <w:r w:rsidRPr="00AD63D0">
        <w:t xml:space="preserve">Public Policy </w:t>
      </w:r>
    </w:p>
    <w:p w:rsidR="00CA3CD1" w:rsidRPr="00AD63D0" w:rsidRDefault="00CA3CD1" w:rsidP="00CA3CD1">
      <w:pPr>
        <w:numPr>
          <w:ilvl w:val="0"/>
          <w:numId w:val="9"/>
        </w:numPr>
        <w:ind w:left="1080"/>
      </w:pPr>
      <w:r w:rsidRPr="00AD63D0">
        <w:t>Communications</w:t>
      </w:r>
    </w:p>
    <w:p w:rsidR="00CA3CD1" w:rsidRPr="00AD63D0" w:rsidRDefault="00CA3CD1" w:rsidP="00CA3CD1">
      <w:pPr>
        <w:numPr>
          <w:ilvl w:val="0"/>
          <w:numId w:val="9"/>
        </w:numPr>
        <w:ind w:left="1080"/>
      </w:pPr>
      <w:r w:rsidRPr="00AD63D0">
        <w:t>Membership</w:t>
      </w:r>
      <w:r>
        <w:t xml:space="preserve"> </w:t>
      </w:r>
    </w:p>
    <w:p w:rsidR="00CA3CD1" w:rsidRPr="00AD63D0" w:rsidRDefault="00CA3CD1" w:rsidP="00CA3CD1">
      <w:pPr>
        <w:numPr>
          <w:ilvl w:val="0"/>
          <w:numId w:val="9"/>
        </w:numPr>
        <w:ind w:left="1080"/>
      </w:pPr>
      <w:r w:rsidRPr="00AD63D0">
        <w:t xml:space="preserve">Honors and Awards </w:t>
      </w:r>
    </w:p>
    <w:p w:rsidR="00CA3CD1" w:rsidRPr="00AD63D0" w:rsidRDefault="00CA3CD1" w:rsidP="00CA3CD1">
      <w:pPr>
        <w:numPr>
          <w:ilvl w:val="0"/>
          <w:numId w:val="9"/>
        </w:numPr>
        <w:ind w:left="1080"/>
      </w:pPr>
      <w:r w:rsidRPr="00AD63D0">
        <w:t>STEM K-12/Outreach (YAD status)</w:t>
      </w:r>
    </w:p>
    <w:p w:rsidR="00CA3CD1" w:rsidRPr="00AD63D0" w:rsidRDefault="00CA3CD1" w:rsidP="00CA3CD1">
      <w:pPr>
        <w:numPr>
          <w:ilvl w:val="0"/>
          <w:numId w:val="9"/>
        </w:numPr>
        <w:ind w:left="1080"/>
      </w:pPr>
      <w:r w:rsidRPr="00AD63D0">
        <w:t>YP</w:t>
      </w:r>
      <w:r>
        <w:t xml:space="preserve"> </w:t>
      </w:r>
    </w:p>
    <w:p w:rsidR="00CA3CD1" w:rsidRPr="00AD63D0" w:rsidRDefault="00CA3CD1" w:rsidP="00CA3CD1">
      <w:pPr>
        <w:numPr>
          <w:ilvl w:val="0"/>
          <w:numId w:val="9"/>
        </w:numPr>
        <w:ind w:left="1080"/>
      </w:pPr>
      <w:r w:rsidRPr="00AD63D0">
        <w:t xml:space="preserve">University </w:t>
      </w:r>
    </w:p>
    <w:p w:rsidR="00CA3CD1" w:rsidRPr="00AD63D0" w:rsidRDefault="00CA3CD1" w:rsidP="00CA3CD1">
      <w:pPr>
        <w:numPr>
          <w:ilvl w:val="0"/>
          <w:numId w:val="9"/>
        </w:numPr>
        <w:ind w:left="1080"/>
      </w:pPr>
      <w:r w:rsidRPr="00AD63D0">
        <w:t>Local Student Sections</w:t>
      </w:r>
    </w:p>
    <w:p w:rsidR="00CA3CD1" w:rsidRPr="00AD63D0" w:rsidRDefault="00CA3CD1" w:rsidP="00CA3CD1">
      <w:pPr>
        <w:pStyle w:val="ListParagraph"/>
        <w:numPr>
          <w:ilvl w:val="1"/>
          <w:numId w:val="9"/>
        </w:numPr>
      </w:pPr>
      <w:r w:rsidRPr="00AD63D0">
        <w:t>CSU</w:t>
      </w:r>
      <w:r w:rsidRPr="00E75F7E">
        <w:rPr>
          <w:highlight w:val="yellow"/>
        </w:rPr>
        <w:t xml:space="preserve"> </w:t>
      </w:r>
    </w:p>
    <w:p w:rsidR="00CA3CD1" w:rsidRPr="00AD63D0" w:rsidRDefault="00CA3CD1" w:rsidP="00CA3CD1">
      <w:pPr>
        <w:numPr>
          <w:ilvl w:val="1"/>
          <w:numId w:val="9"/>
        </w:numPr>
      </w:pPr>
      <w:r w:rsidRPr="00AD63D0">
        <w:t>YSU</w:t>
      </w:r>
    </w:p>
    <w:p w:rsidR="00CA3CD1" w:rsidRPr="00FA1975" w:rsidRDefault="00CA3CD1" w:rsidP="00CA3CD1">
      <w:pPr>
        <w:numPr>
          <w:ilvl w:val="0"/>
          <w:numId w:val="9"/>
        </w:numPr>
      </w:pPr>
      <w:r w:rsidRPr="00AD63D0">
        <w:t>Next Meeting –</w:t>
      </w:r>
      <w:r w:rsidRPr="00FA1975">
        <w:t xml:space="preserve"> </w:t>
      </w:r>
      <w:r>
        <w:t>TBD</w:t>
      </w:r>
    </w:p>
    <w:p w:rsidR="00CA3CD1" w:rsidRPr="00FC2701" w:rsidRDefault="00CA3CD1" w:rsidP="00CA3CD1">
      <w:pPr>
        <w:numPr>
          <w:ilvl w:val="0"/>
          <w:numId w:val="9"/>
        </w:numPr>
      </w:pPr>
      <w:r w:rsidRPr="00FC2701">
        <w:t>Adjourn</w:t>
      </w:r>
    </w:p>
    <w:p w:rsidR="00CA3CD1" w:rsidRDefault="00CA3CD1" w:rsidP="00CA3CD1">
      <w:pPr>
        <w:pStyle w:val="ListParagraph"/>
      </w:pPr>
    </w:p>
    <w:p w:rsidR="00CA3CD1" w:rsidRPr="00FC2701" w:rsidRDefault="00CA3CD1" w:rsidP="00CA3CD1">
      <w:pPr>
        <w:pStyle w:val="ListParagraph"/>
        <w:numPr>
          <w:ilvl w:val="0"/>
          <w:numId w:val="9"/>
        </w:numPr>
      </w:pPr>
      <w:r w:rsidRPr="00FC2701">
        <w:t>Welcome</w:t>
      </w:r>
    </w:p>
    <w:p w:rsidR="00CA3CD1" w:rsidRDefault="00CA3CD1" w:rsidP="00CA3CD1">
      <w:pPr>
        <w:pStyle w:val="ListParagraph"/>
        <w:numPr>
          <w:ilvl w:val="0"/>
          <w:numId w:val="9"/>
        </w:numPr>
        <w:ind w:left="1080"/>
      </w:pPr>
      <w:r w:rsidRPr="00FC2701">
        <w:t xml:space="preserve">Send Litt </w:t>
      </w:r>
      <w:r w:rsidRPr="00AD63D0">
        <w:t>bulleted status list for minutes</w:t>
      </w:r>
    </w:p>
    <w:p w:rsidR="00F76BCE" w:rsidRPr="00AD63D0" w:rsidRDefault="00F76BCE" w:rsidP="00F76BCE">
      <w:pPr>
        <w:pStyle w:val="ListParagraph"/>
        <w:numPr>
          <w:ilvl w:val="1"/>
          <w:numId w:val="9"/>
        </w:numPr>
      </w:pPr>
      <w:r>
        <w:t>Pestak motioned, Connolly seconded, approved</w:t>
      </w:r>
    </w:p>
    <w:p w:rsidR="00CA3CD1" w:rsidRPr="00AD63D0" w:rsidRDefault="00CA3CD1" w:rsidP="00CA3CD1">
      <w:pPr>
        <w:pStyle w:val="ListParagraph"/>
        <w:numPr>
          <w:ilvl w:val="0"/>
          <w:numId w:val="9"/>
        </w:numPr>
      </w:pPr>
      <w:r w:rsidRPr="00AD63D0">
        <w:t>Business</w:t>
      </w:r>
    </w:p>
    <w:p w:rsidR="00CA3CD1" w:rsidRDefault="00CA3CD1" w:rsidP="00CA3CD1">
      <w:pPr>
        <w:pStyle w:val="ListParagraph"/>
        <w:numPr>
          <w:ilvl w:val="0"/>
          <w:numId w:val="9"/>
        </w:numPr>
        <w:ind w:left="1080"/>
      </w:pPr>
      <w:r w:rsidRPr="00AD63D0">
        <w:t>Christie’s Notes</w:t>
      </w:r>
      <w:r>
        <w:t xml:space="preserve"> </w:t>
      </w:r>
      <w:r w:rsidRPr="00AD63D0">
        <w:t xml:space="preserve"> </w:t>
      </w:r>
    </w:p>
    <w:p w:rsidR="00F76BCE" w:rsidRDefault="00F76BCE" w:rsidP="00F76BCE">
      <w:pPr>
        <w:pStyle w:val="ListParagraph"/>
        <w:numPr>
          <w:ilvl w:val="1"/>
          <w:numId w:val="9"/>
        </w:numPr>
      </w:pPr>
      <w:r>
        <w:t>Some vacant council position, looking for public policy and a new diversity chair, any su</w:t>
      </w:r>
      <w:r w:rsidRPr="00CD68D1">
        <w:t>gge</w:t>
      </w:r>
      <w:r>
        <w:t>stions?</w:t>
      </w:r>
    </w:p>
    <w:p w:rsidR="00F76BCE" w:rsidRDefault="00F76BCE" w:rsidP="00F76BCE">
      <w:pPr>
        <w:pStyle w:val="ListParagraph"/>
        <w:numPr>
          <w:ilvl w:val="1"/>
          <w:numId w:val="9"/>
        </w:numPr>
      </w:pPr>
      <w:r>
        <w:t xml:space="preserve">Pastor-Barsi </w:t>
      </w:r>
      <w:r w:rsidRPr="00CD68D1">
        <w:t>needs</w:t>
      </w:r>
      <w:r>
        <w:t xml:space="preserve"> to respond to Emily about updates to section bylaws</w:t>
      </w:r>
    </w:p>
    <w:p w:rsidR="00917F3A" w:rsidRPr="00AD63D0" w:rsidRDefault="00F76BCE" w:rsidP="004E3AD3">
      <w:pPr>
        <w:pStyle w:val="ListParagraph"/>
        <w:numPr>
          <w:ilvl w:val="1"/>
          <w:numId w:val="9"/>
        </w:numPr>
      </w:pPr>
      <w:r>
        <w:t>Pasto-</w:t>
      </w:r>
      <w:proofErr w:type="spellStart"/>
      <w:r>
        <w:t>Barsi’s</w:t>
      </w:r>
      <w:proofErr w:type="spellEnd"/>
      <w:r>
        <w:t xml:space="preserve"> person</w:t>
      </w:r>
      <w:r w:rsidR="00CD68D1">
        <w:t>al</w:t>
      </w:r>
      <w:r>
        <w:t xml:space="preserve"> phone number for emergency contact: 440-941-3202</w:t>
      </w:r>
    </w:p>
    <w:p w:rsidR="00CA3CD1" w:rsidRDefault="00CA3CD1" w:rsidP="00CA3CD1">
      <w:pPr>
        <w:pStyle w:val="ListParagraph"/>
        <w:numPr>
          <w:ilvl w:val="0"/>
          <w:numId w:val="9"/>
        </w:numPr>
        <w:ind w:left="1080"/>
      </w:pPr>
      <w:r w:rsidRPr="00AD63D0">
        <w:t>Treasurer’s Report</w:t>
      </w:r>
    </w:p>
    <w:p w:rsidR="00917F3A" w:rsidRDefault="00917F3A" w:rsidP="00917F3A">
      <w:pPr>
        <w:pStyle w:val="ListParagraph"/>
        <w:numPr>
          <w:ilvl w:val="1"/>
          <w:numId w:val="9"/>
        </w:numPr>
      </w:pPr>
      <w:r>
        <w:t xml:space="preserve">Eliason </w:t>
      </w:r>
      <w:r w:rsidR="00817BE9">
        <w:t>is</w:t>
      </w:r>
      <w:r>
        <w:t xml:space="preserve"> re-engag</w:t>
      </w:r>
      <w:r w:rsidR="00817BE9">
        <w:t>ing</w:t>
      </w:r>
      <w:r>
        <w:t xml:space="preserve"> after starting new job</w:t>
      </w:r>
    </w:p>
    <w:p w:rsidR="00917F3A" w:rsidRDefault="00917F3A" w:rsidP="00917F3A">
      <w:pPr>
        <w:pStyle w:val="ListParagraph"/>
        <w:numPr>
          <w:ilvl w:val="1"/>
          <w:numId w:val="9"/>
        </w:numPr>
      </w:pPr>
      <w:r>
        <w:t xml:space="preserve">Needs to </w:t>
      </w:r>
      <w:r w:rsidRPr="00CD68D1">
        <w:t>go through</w:t>
      </w:r>
      <w:r>
        <w:t xml:space="preserve"> Audit Budget report</w:t>
      </w:r>
    </w:p>
    <w:p w:rsidR="00917F3A" w:rsidRDefault="00917F3A" w:rsidP="00917F3A">
      <w:pPr>
        <w:pStyle w:val="ListParagraph"/>
        <w:numPr>
          <w:ilvl w:val="1"/>
          <w:numId w:val="9"/>
        </w:numPr>
      </w:pPr>
      <w:r>
        <w:t xml:space="preserve">Connolly will follow </w:t>
      </w:r>
      <w:r w:rsidRPr="00CD68D1">
        <w:t>up with Eliason</w:t>
      </w:r>
      <w:r>
        <w:t xml:space="preserve"> about getting access to bank account</w:t>
      </w:r>
    </w:p>
    <w:p w:rsidR="00817BE9" w:rsidRDefault="00817BE9" w:rsidP="00917F3A">
      <w:pPr>
        <w:pStyle w:val="ListParagraph"/>
        <w:numPr>
          <w:ilvl w:val="1"/>
          <w:numId w:val="9"/>
        </w:numPr>
      </w:pPr>
      <w:r>
        <w:t xml:space="preserve">Eliason will </w:t>
      </w:r>
      <w:r w:rsidRPr="00CD68D1">
        <w:t>look into on</w:t>
      </w:r>
      <w:r>
        <w:t xml:space="preserve">-line banking, </w:t>
      </w:r>
      <w:r w:rsidRPr="00CD68D1">
        <w:t>Connolly will</w:t>
      </w:r>
      <w:r>
        <w:t xml:space="preserve"> join a call with bank to </w:t>
      </w:r>
      <w:r w:rsidR="00D15D1F">
        <w:t>see what can be done and report back to council.</w:t>
      </w:r>
    </w:p>
    <w:p w:rsidR="00D15D1F" w:rsidRPr="00AD63D0" w:rsidRDefault="00D15D1F" w:rsidP="00917F3A">
      <w:pPr>
        <w:pStyle w:val="ListParagraph"/>
        <w:numPr>
          <w:ilvl w:val="1"/>
          <w:numId w:val="9"/>
        </w:numPr>
      </w:pPr>
      <w:r>
        <w:lastRenderedPageBreak/>
        <w:t xml:space="preserve">Hensley mentioned that YSU student chapter had a question about money transferred into their account, </w:t>
      </w:r>
      <w:r w:rsidRPr="00CD68D1">
        <w:t>Eliason will check</w:t>
      </w:r>
      <w:r>
        <w:t xml:space="preserve"> </w:t>
      </w:r>
      <w:proofErr w:type="spellStart"/>
      <w:r>
        <w:t>gmail</w:t>
      </w:r>
      <w:proofErr w:type="spellEnd"/>
      <w:r>
        <w:t xml:space="preserve"> account.</w:t>
      </w:r>
    </w:p>
    <w:p w:rsidR="00CA3CD1" w:rsidRDefault="00CA3CD1" w:rsidP="00CA3CD1">
      <w:pPr>
        <w:pStyle w:val="ListParagraph"/>
        <w:numPr>
          <w:ilvl w:val="0"/>
          <w:numId w:val="9"/>
        </w:numPr>
        <w:ind w:left="1080"/>
      </w:pPr>
      <w:r w:rsidRPr="00AD63D0">
        <w:t>Distinguished Lectures</w:t>
      </w:r>
      <w:r>
        <w:t xml:space="preserve"> </w:t>
      </w:r>
    </w:p>
    <w:p w:rsidR="004E3AD3" w:rsidRDefault="004E3AD3" w:rsidP="004E3AD3">
      <w:pPr>
        <w:pStyle w:val="ListParagraph"/>
        <w:numPr>
          <w:ilvl w:val="1"/>
          <w:numId w:val="9"/>
        </w:numPr>
      </w:pPr>
      <w:r>
        <w:t xml:space="preserve">Connolly presented </w:t>
      </w:r>
      <w:proofErr w:type="spellStart"/>
      <w:r>
        <w:t>vice-chair</w:t>
      </w:r>
      <w:proofErr w:type="spellEnd"/>
      <w:r>
        <w:t xml:space="preserve"> goals</w:t>
      </w:r>
    </w:p>
    <w:p w:rsidR="004E3AD3" w:rsidRDefault="004E3AD3" w:rsidP="004E3AD3">
      <w:pPr>
        <w:pStyle w:val="ListParagraph"/>
        <w:numPr>
          <w:ilvl w:val="2"/>
          <w:numId w:val="9"/>
        </w:numPr>
      </w:pPr>
      <w:r>
        <w:t>Regular Distinguished Lectures (can be virtual to reduce cost). Pestak volunteered to provide suggestions and contacts</w:t>
      </w:r>
    </w:p>
    <w:p w:rsidR="004E3AD3" w:rsidRDefault="004E3AD3" w:rsidP="004E3AD3">
      <w:pPr>
        <w:pStyle w:val="ListParagraph"/>
        <w:numPr>
          <w:ilvl w:val="2"/>
          <w:numId w:val="9"/>
        </w:numPr>
      </w:pPr>
      <w:r>
        <w:t>Revisit Diversity Panel</w:t>
      </w:r>
    </w:p>
    <w:p w:rsidR="004E3AD3" w:rsidRDefault="004E3AD3" w:rsidP="004E3AD3">
      <w:pPr>
        <w:pStyle w:val="ListParagraph"/>
        <w:numPr>
          <w:ilvl w:val="1"/>
          <w:numId w:val="9"/>
        </w:numPr>
      </w:pPr>
      <w:r>
        <w:t>Expect AIAA will include a Diversity and Inclusion metric in annual report.</w:t>
      </w:r>
    </w:p>
    <w:p w:rsidR="004E3AD3" w:rsidRPr="00AD63D0" w:rsidRDefault="004E3AD3" w:rsidP="004E3AD3">
      <w:pPr>
        <w:pStyle w:val="ListParagraph"/>
        <w:numPr>
          <w:ilvl w:val="0"/>
          <w:numId w:val="9"/>
        </w:numPr>
        <w:ind w:left="1080"/>
      </w:pPr>
      <w:r>
        <w:t>Connolly and Marshall have AIAA Zoom login credentials</w:t>
      </w:r>
    </w:p>
    <w:p w:rsidR="00CA3CD1" w:rsidRPr="00AD63D0" w:rsidRDefault="00CA3CD1" w:rsidP="00CA3CD1">
      <w:pPr>
        <w:numPr>
          <w:ilvl w:val="0"/>
          <w:numId w:val="9"/>
        </w:numPr>
        <w:ind w:left="1080"/>
      </w:pPr>
      <w:r w:rsidRPr="00AD63D0">
        <w:t xml:space="preserve">Technical </w:t>
      </w:r>
    </w:p>
    <w:p w:rsidR="00CA3CD1" w:rsidRPr="00AD63D0" w:rsidRDefault="00CA3CD1" w:rsidP="00CA3CD1">
      <w:pPr>
        <w:numPr>
          <w:ilvl w:val="0"/>
          <w:numId w:val="9"/>
        </w:numPr>
        <w:ind w:left="1080"/>
      </w:pPr>
      <w:r w:rsidRPr="00AD63D0">
        <w:t xml:space="preserve">Public Policy </w:t>
      </w:r>
    </w:p>
    <w:p w:rsidR="00AF41DD" w:rsidRDefault="00CA3CD1" w:rsidP="00CA3CD1">
      <w:pPr>
        <w:numPr>
          <w:ilvl w:val="0"/>
          <w:numId w:val="9"/>
        </w:numPr>
        <w:ind w:left="1080"/>
      </w:pPr>
      <w:r w:rsidRPr="00AD63D0">
        <w:t>Communications</w:t>
      </w:r>
    </w:p>
    <w:p w:rsidR="00CA3CD1" w:rsidRDefault="00AF41DD" w:rsidP="00AF41DD">
      <w:pPr>
        <w:numPr>
          <w:ilvl w:val="1"/>
          <w:numId w:val="9"/>
        </w:numPr>
      </w:pPr>
      <w:r>
        <w:t>Wong has been trying to attend RLC sessions</w:t>
      </w:r>
    </w:p>
    <w:p w:rsidR="00D15D1F" w:rsidRDefault="00AF41DD" w:rsidP="00D15D1F">
      <w:pPr>
        <w:numPr>
          <w:ilvl w:val="1"/>
          <w:numId w:val="9"/>
        </w:numPr>
      </w:pPr>
      <w:r>
        <w:t>Received five video STEM project responses, all from same student, Jason Fan</w:t>
      </w:r>
    </w:p>
    <w:p w:rsidR="00AF41DD" w:rsidRDefault="00AF41DD" w:rsidP="00D15D1F">
      <w:pPr>
        <w:numPr>
          <w:ilvl w:val="1"/>
          <w:numId w:val="9"/>
        </w:numPr>
      </w:pPr>
      <w:r>
        <w:t>For newsletter, not a lot going on, but in next issue include article about Jason Fan and maybe RLC and successful transition to virtual activities. Also an article about Honors and Awards</w:t>
      </w:r>
      <w:r w:rsidR="00F92D2B">
        <w:t xml:space="preserve"> virtual event</w:t>
      </w:r>
    </w:p>
    <w:p w:rsidR="00AF41DD" w:rsidRDefault="00AF41DD" w:rsidP="00D15D1F">
      <w:pPr>
        <w:numPr>
          <w:ilvl w:val="1"/>
          <w:numId w:val="9"/>
        </w:numPr>
      </w:pPr>
      <w:r>
        <w:t>Goals:</w:t>
      </w:r>
    </w:p>
    <w:p w:rsidR="00AF41DD" w:rsidRDefault="00AF41DD" w:rsidP="00AF41DD">
      <w:pPr>
        <w:numPr>
          <w:ilvl w:val="2"/>
          <w:numId w:val="9"/>
        </w:numPr>
      </w:pPr>
      <w:r>
        <w:t>Continue newsletters and Mailing list</w:t>
      </w:r>
    </w:p>
    <w:p w:rsidR="00AF41DD" w:rsidRDefault="00AF41DD" w:rsidP="00AF41DD">
      <w:pPr>
        <w:numPr>
          <w:ilvl w:val="2"/>
          <w:numId w:val="9"/>
        </w:numPr>
      </w:pPr>
      <w:r>
        <w:t>Leverage engage</w:t>
      </w:r>
    </w:p>
    <w:p w:rsidR="00AF41DD" w:rsidRDefault="00AF41DD" w:rsidP="00AF41DD">
      <w:pPr>
        <w:numPr>
          <w:ilvl w:val="2"/>
          <w:numId w:val="9"/>
        </w:numPr>
      </w:pPr>
      <w:r>
        <w:t>Coordinate direct messaging to members, especially for renewals</w:t>
      </w:r>
    </w:p>
    <w:p w:rsidR="004E3AD3" w:rsidRDefault="004E3AD3" w:rsidP="00AF41DD">
      <w:pPr>
        <w:numPr>
          <w:ilvl w:val="2"/>
          <w:numId w:val="9"/>
        </w:numPr>
      </w:pPr>
      <w:r w:rsidRPr="007868F1">
        <w:t>Would like to consider</w:t>
      </w:r>
      <w:r>
        <w:t xml:space="preserve"> recording distinguished lectures and making them available</w:t>
      </w:r>
    </w:p>
    <w:p w:rsidR="00D7179D" w:rsidRPr="00AD63D0" w:rsidRDefault="00D7179D" w:rsidP="00D7179D">
      <w:pPr>
        <w:numPr>
          <w:ilvl w:val="1"/>
          <w:numId w:val="9"/>
        </w:numPr>
      </w:pPr>
      <w:r>
        <w:t xml:space="preserve">In terms of social </w:t>
      </w:r>
      <w:r w:rsidR="00E040F1">
        <w:t xml:space="preserve">media </w:t>
      </w:r>
      <w:r>
        <w:t>platforms for communicating, Wong tends to use Instagram and Twitch. Instagram is good for pictures, but with everything virtual, we should generally stick with Engage</w:t>
      </w:r>
      <w:r w:rsidR="006871C4">
        <w:t xml:space="preserve">. We </w:t>
      </w:r>
      <w:r w:rsidR="006871C4" w:rsidRPr="007868F1">
        <w:t>should encourage people to log into</w:t>
      </w:r>
      <w:r w:rsidR="006871C4">
        <w:t xml:space="preserve"> Engage regularly to participate.</w:t>
      </w:r>
    </w:p>
    <w:p w:rsidR="00CA3CD1" w:rsidRDefault="00CA3CD1" w:rsidP="00CA3CD1">
      <w:pPr>
        <w:numPr>
          <w:ilvl w:val="0"/>
          <w:numId w:val="9"/>
        </w:numPr>
        <w:ind w:left="1080"/>
      </w:pPr>
      <w:r w:rsidRPr="00AD63D0">
        <w:t>Membership</w:t>
      </w:r>
      <w:r>
        <w:t xml:space="preserve"> </w:t>
      </w:r>
    </w:p>
    <w:p w:rsidR="00EF603E" w:rsidRDefault="00EF603E" w:rsidP="00EF603E">
      <w:pPr>
        <w:numPr>
          <w:ilvl w:val="1"/>
          <w:numId w:val="9"/>
        </w:numPr>
      </w:pPr>
      <w:r>
        <w:t xml:space="preserve">Will make full </w:t>
      </w:r>
      <w:r w:rsidRPr="007868F1">
        <w:t>membership charts</w:t>
      </w:r>
      <w:r>
        <w:t xml:space="preserve"> for next meeting</w:t>
      </w:r>
    </w:p>
    <w:p w:rsidR="00EF603E" w:rsidRDefault="00EF603E" w:rsidP="00EF603E">
      <w:pPr>
        <w:numPr>
          <w:ilvl w:val="1"/>
          <w:numId w:val="9"/>
        </w:numPr>
      </w:pPr>
      <w:r>
        <w:t>Membership dropped about 5% since February</w:t>
      </w:r>
    </w:p>
    <w:p w:rsidR="00EF603E" w:rsidRDefault="00EF603E" w:rsidP="00EF603E">
      <w:pPr>
        <w:numPr>
          <w:ilvl w:val="1"/>
          <w:numId w:val="9"/>
        </w:numPr>
      </w:pPr>
      <w:r>
        <w:t>Goals</w:t>
      </w:r>
    </w:p>
    <w:p w:rsidR="00EF603E" w:rsidRDefault="00EF603E" w:rsidP="00EF603E">
      <w:pPr>
        <w:numPr>
          <w:ilvl w:val="2"/>
          <w:numId w:val="9"/>
        </w:numPr>
      </w:pPr>
      <w:r>
        <w:t>Maintain membership level or boosting to pre-pandemic levels</w:t>
      </w:r>
    </w:p>
    <w:p w:rsidR="00EF603E" w:rsidRPr="00AD63D0" w:rsidRDefault="00EF603E" w:rsidP="00EF603E">
      <w:pPr>
        <w:numPr>
          <w:ilvl w:val="2"/>
          <w:numId w:val="9"/>
        </w:numPr>
      </w:pPr>
      <w:r>
        <w:t>Send out monthly renewal reminders</w:t>
      </w:r>
    </w:p>
    <w:p w:rsidR="00E040F1" w:rsidRDefault="00CA3CD1" w:rsidP="00CA3CD1">
      <w:pPr>
        <w:numPr>
          <w:ilvl w:val="0"/>
          <w:numId w:val="9"/>
        </w:numPr>
        <w:ind w:left="1080"/>
      </w:pPr>
      <w:r w:rsidRPr="00AD63D0">
        <w:t>Honors and Awards</w:t>
      </w:r>
    </w:p>
    <w:p w:rsidR="00CA3CD1" w:rsidRDefault="00E040F1" w:rsidP="00E040F1">
      <w:pPr>
        <w:numPr>
          <w:ilvl w:val="1"/>
          <w:numId w:val="9"/>
        </w:numPr>
      </w:pPr>
      <w:r>
        <w:t xml:space="preserve">Still need a  year-end </w:t>
      </w:r>
      <w:r w:rsidRPr="007868F1">
        <w:t>recognition event, need</w:t>
      </w:r>
      <w:r>
        <w:t xml:space="preserve"> to schedule with Section</w:t>
      </w:r>
      <w:r w:rsidR="00CA3CD1" w:rsidRPr="00AD63D0">
        <w:t xml:space="preserve"> </w:t>
      </w:r>
      <w:r>
        <w:t>will try to schedule by late September</w:t>
      </w:r>
    </w:p>
    <w:p w:rsidR="00E040F1" w:rsidRDefault="00E040F1" w:rsidP="00E040F1">
      <w:pPr>
        <w:numPr>
          <w:ilvl w:val="1"/>
          <w:numId w:val="9"/>
        </w:numPr>
      </w:pPr>
      <w:r>
        <w:t>Goals</w:t>
      </w:r>
    </w:p>
    <w:p w:rsidR="00E040F1" w:rsidRDefault="00E040F1" w:rsidP="00E040F1">
      <w:pPr>
        <w:numPr>
          <w:ilvl w:val="2"/>
          <w:numId w:val="9"/>
        </w:numPr>
      </w:pPr>
      <w:r>
        <w:t>Want to form a scholarship subcommittee</w:t>
      </w:r>
    </w:p>
    <w:p w:rsidR="00E040F1" w:rsidRDefault="00E040F1" w:rsidP="00E040F1">
      <w:pPr>
        <w:numPr>
          <w:ilvl w:val="3"/>
          <w:numId w:val="9"/>
        </w:numPr>
      </w:pPr>
      <w:r>
        <w:t xml:space="preserve">want support from academia, form team this fall, </w:t>
      </w:r>
    </w:p>
    <w:p w:rsidR="00E040F1" w:rsidRDefault="00E040F1" w:rsidP="00E040F1">
      <w:pPr>
        <w:numPr>
          <w:ilvl w:val="3"/>
          <w:numId w:val="9"/>
        </w:numPr>
      </w:pPr>
      <w:r>
        <w:t>determine award criteria and amount during winter</w:t>
      </w:r>
    </w:p>
    <w:p w:rsidR="00E040F1" w:rsidRDefault="00E040F1" w:rsidP="00E040F1">
      <w:pPr>
        <w:numPr>
          <w:ilvl w:val="3"/>
          <w:numId w:val="9"/>
        </w:numPr>
      </w:pPr>
      <w:r>
        <w:t>by spring put out pilot scholarship for 2021-2022 academic year</w:t>
      </w:r>
    </w:p>
    <w:p w:rsidR="00E040F1" w:rsidRDefault="00E040F1" w:rsidP="00E040F1">
      <w:pPr>
        <w:numPr>
          <w:ilvl w:val="3"/>
          <w:numId w:val="9"/>
        </w:numPr>
      </w:pPr>
      <w:r>
        <w:t>Need reps from local student sections</w:t>
      </w:r>
    </w:p>
    <w:p w:rsidR="00E040F1" w:rsidRDefault="00E040F1" w:rsidP="00E040F1">
      <w:pPr>
        <w:numPr>
          <w:ilvl w:val="3"/>
          <w:numId w:val="9"/>
        </w:numPr>
      </w:pPr>
      <w:r w:rsidRPr="00B55FF0">
        <w:t>Need help</w:t>
      </w:r>
      <w:r>
        <w:t xml:space="preserve"> recruiting, want help with forming subcommittee, all are welcome.</w:t>
      </w:r>
    </w:p>
    <w:p w:rsidR="00E040F1" w:rsidRDefault="00E040F1" w:rsidP="00E040F1">
      <w:pPr>
        <w:numPr>
          <w:ilvl w:val="2"/>
          <w:numId w:val="9"/>
        </w:numPr>
      </w:pPr>
      <w:r>
        <w:t>TBD winter recognition event</w:t>
      </w:r>
    </w:p>
    <w:p w:rsidR="00E040F1" w:rsidRDefault="00E040F1" w:rsidP="00E040F1">
      <w:pPr>
        <w:numPr>
          <w:ilvl w:val="2"/>
          <w:numId w:val="9"/>
        </w:numPr>
      </w:pPr>
      <w:r>
        <w:t>Honors &amp; Awards Recognition Event August 2021</w:t>
      </w:r>
    </w:p>
    <w:p w:rsidR="00085528" w:rsidRDefault="00085528" w:rsidP="00E040F1">
      <w:pPr>
        <w:numPr>
          <w:ilvl w:val="2"/>
          <w:numId w:val="9"/>
        </w:numPr>
      </w:pPr>
      <w:r>
        <w:t>Pastor</w:t>
      </w:r>
      <w:r w:rsidR="00B55FF0">
        <w:t>-</w:t>
      </w:r>
      <w:r w:rsidRPr="00B55FF0">
        <w:t>Barsi asked Marshall to populate</w:t>
      </w:r>
      <w:r>
        <w:t xml:space="preserve"> Awards tab of Engage</w:t>
      </w:r>
    </w:p>
    <w:p w:rsidR="00E040F1" w:rsidRPr="00AD63D0" w:rsidRDefault="00E040F1" w:rsidP="00E040F1">
      <w:pPr>
        <w:numPr>
          <w:ilvl w:val="1"/>
          <w:numId w:val="9"/>
        </w:numPr>
      </w:pPr>
      <w:r>
        <w:t>Communications and Public Policy received Section Awards</w:t>
      </w:r>
    </w:p>
    <w:p w:rsidR="00CA3CD1" w:rsidRDefault="00CA3CD1" w:rsidP="00CA3CD1">
      <w:pPr>
        <w:numPr>
          <w:ilvl w:val="0"/>
          <w:numId w:val="9"/>
        </w:numPr>
        <w:ind w:left="1080"/>
      </w:pPr>
      <w:r w:rsidRPr="00AD63D0">
        <w:t>STEM K-12/Outreach (YAD status)</w:t>
      </w:r>
    </w:p>
    <w:p w:rsidR="006871C4" w:rsidRDefault="006871C4" w:rsidP="006871C4">
      <w:pPr>
        <w:numPr>
          <w:ilvl w:val="1"/>
          <w:numId w:val="9"/>
        </w:numPr>
      </w:pPr>
      <w:r>
        <w:t>Goals</w:t>
      </w:r>
    </w:p>
    <w:p w:rsidR="006871C4" w:rsidRDefault="006871C4" w:rsidP="006871C4">
      <w:pPr>
        <w:numPr>
          <w:ilvl w:val="2"/>
          <w:numId w:val="9"/>
        </w:numPr>
      </w:pPr>
      <w:r>
        <w:t>Get students to learn about aerospace events and icons</w:t>
      </w:r>
    </w:p>
    <w:p w:rsidR="006871C4" w:rsidRDefault="006871C4" w:rsidP="006871C4">
      <w:pPr>
        <w:numPr>
          <w:ilvl w:val="2"/>
          <w:numId w:val="9"/>
        </w:numPr>
      </w:pPr>
      <w:r>
        <w:t>Promote student creativity and inspire interest in aerospace</w:t>
      </w:r>
    </w:p>
    <w:p w:rsidR="006871C4" w:rsidRDefault="006871C4" w:rsidP="006871C4">
      <w:pPr>
        <w:numPr>
          <w:ilvl w:val="1"/>
          <w:numId w:val="9"/>
        </w:numPr>
      </w:pPr>
      <w:r>
        <w:t>Stretch Goal</w:t>
      </w:r>
    </w:p>
    <w:p w:rsidR="006871C4" w:rsidRDefault="006871C4" w:rsidP="006871C4">
      <w:pPr>
        <w:numPr>
          <w:ilvl w:val="2"/>
          <w:numId w:val="9"/>
        </w:numPr>
      </w:pPr>
      <w:r>
        <w:t>Encourage teachers to include Aerospace related projects, Pestak suggested that Educator Associate Program would be helpful with that</w:t>
      </w:r>
    </w:p>
    <w:p w:rsidR="006871C4" w:rsidRDefault="006871C4" w:rsidP="006871C4">
      <w:pPr>
        <w:numPr>
          <w:ilvl w:val="1"/>
          <w:numId w:val="9"/>
        </w:numPr>
      </w:pPr>
      <w:r>
        <w:t>Pastor-B</w:t>
      </w:r>
      <w:r w:rsidR="006C4245">
        <w:t xml:space="preserve">arsi </w:t>
      </w:r>
      <w:r w:rsidR="006C4245" w:rsidRPr="00B55FF0">
        <w:t>will help Kratz</w:t>
      </w:r>
      <w:r w:rsidR="006C4245">
        <w:t xml:space="preserve"> navigate through</w:t>
      </w:r>
      <w:r>
        <w:t xml:space="preserve"> Engage</w:t>
      </w:r>
    </w:p>
    <w:p w:rsidR="006871C4" w:rsidRDefault="006871C4" w:rsidP="006871C4">
      <w:pPr>
        <w:numPr>
          <w:ilvl w:val="1"/>
          <w:numId w:val="9"/>
        </w:numPr>
      </w:pPr>
      <w:r>
        <w:lastRenderedPageBreak/>
        <w:t>Want to continue supporting Science Fairs, but if they are not held can use prize money in other ways:</w:t>
      </w:r>
    </w:p>
    <w:p w:rsidR="006871C4" w:rsidRDefault="006871C4" w:rsidP="006871C4">
      <w:pPr>
        <w:numPr>
          <w:ilvl w:val="2"/>
          <w:numId w:val="9"/>
        </w:numPr>
      </w:pPr>
      <w:r>
        <w:t>Aerospace Inspiration Essay</w:t>
      </w:r>
    </w:p>
    <w:p w:rsidR="006871C4" w:rsidRDefault="006871C4" w:rsidP="006871C4">
      <w:pPr>
        <w:numPr>
          <w:ilvl w:val="2"/>
          <w:numId w:val="9"/>
        </w:numPr>
      </w:pPr>
      <w:r>
        <w:t>At Home Astronautics and Aviators (challenge problems)</w:t>
      </w:r>
    </w:p>
    <w:p w:rsidR="006871C4" w:rsidRDefault="006871C4" w:rsidP="006871C4">
      <w:pPr>
        <w:numPr>
          <w:ilvl w:val="1"/>
          <w:numId w:val="9"/>
        </w:numPr>
      </w:pPr>
      <w:r>
        <w:t>Stretch Goal</w:t>
      </w:r>
    </w:p>
    <w:p w:rsidR="006871C4" w:rsidRDefault="006871C4" w:rsidP="006871C4">
      <w:pPr>
        <w:numPr>
          <w:ilvl w:val="2"/>
          <w:numId w:val="9"/>
        </w:numPr>
      </w:pPr>
      <w:r>
        <w:t>Balsa Wood Glider Competition</w:t>
      </w:r>
    </w:p>
    <w:p w:rsidR="006C4245" w:rsidRPr="00AD63D0" w:rsidRDefault="006C4245" w:rsidP="006C4245">
      <w:pPr>
        <w:numPr>
          <w:ilvl w:val="1"/>
          <w:numId w:val="9"/>
        </w:numPr>
      </w:pPr>
      <w:r>
        <w:t>Sent prize money to Jason Fan for video competition</w:t>
      </w:r>
    </w:p>
    <w:p w:rsidR="00CA3CD1" w:rsidRDefault="00CA3CD1" w:rsidP="00CA3CD1">
      <w:pPr>
        <w:numPr>
          <w:ilvl w:val="0"/>
          <w:numId w:val="9"/>
        </w:numPr>
        <w:ind w:left="1080"/>
      </w:pPr>
      <w:r w:rsidRPr="00AD63D0">
        <w:t>YP</w:t>
      </w:r>
      <w:r>
        <w:t xml:space="preserve"> </w:t>
      </w:r>
    </w:p>
    <w:p w:rsidR="006C4245" w:rsidRDefault="006C4245" w:rsidP="006C4245">
      <w:pPr>
        <w:numPr>
          <w:ilvl w:val="1"/>
          <w:numId w:val="9"/>
        </w:numPr>
      </w:pPr>
      <w:r>
        <w:t>Goals</w:t>
      </w:r>
    </w:p>
    <w:p w:rsidR="006C4245" w:rsidRDefault="006C4245" w:rsidP="006C4245">
      <w:pPr>
        <w:numPr>
          <w:ilvl w:val="2"/>
          <w:numId w:val="9"/>
        </w:numPr>
      </w:pPr>
      <w:r>
        <w:t xml:space="preserve">Try increasing membership </w:t>
      </w:r>
    </w:p>
    <w:p w:rsidR="006C4245" w:rsidRDefault="006C4245" w:rsidP="006C4245">
      <w:pPr>
        <w:numPr>
          <w:ilvl w:val="2"/>
          <w:numId w:val="9"/>
        </w:numPr>
      </w:pPr>
      <w:r>
        <w:t>Increase outreach and communication to student chapters to encourage continued membership</w:t>
      </w:r>
    </w:p>
    <w:p w:rsidR="006C4245" w:rsidRPr="00AD63D0" w:rsidRDefault="006C4245" w:rsidP="006C4245">
      <w:pPr>
        <w:numPr>
          <w:ilvl w:val="2"/>
          <w:numId w:val="9"/>
        </w:numPr>
      </w:pPr>
      <w:r>
        <w:t>Host 2-3 events during the year, including in-person (hopefully)</w:t>
      </w:r>
    </w:p>
    <w:p w:rsidR="006C4245" w:rsidRDefault="00CA3CD1" w:rsidP="00CA3CD1">
      <w:pPr>
        <w:numPr>
          <w:ilvl w:val="0"/>
          <w:numId w:val="9"/>
        </w:numPr>
        <w:ind w:left="1080"/>
      </w:pPr>
      <w:r w:rsidRPr="00AD63D0">
        <w:t>University</w:t>
      </w:r>
    </w:p>
    <w:p w:rsidR="00CA3CD1" w:rsidRDefault="006C4245" w:rsidP="006C4245">
      <w:pPr>
        <w:numPr>
          <w:ilvl w:val="1"/>
          <w:numId w:val="9"/>
        </w:numPr>
      </w:pPr>
      <w:r>
        <w:t xml:space="preserve">Hensley really likes Marshall’s Scholarship idea and </w:t>
      </w:r>
      <w:proofErr w:type="spellStart"/>
      <w:r>
        <w:t>Londrico’s</w:t>
      </w:r>
      <w:proofErr w:type="spellEnd"/>
      <w:r>
        <w:t xml:space="preserve"> outreach, will </w:t>
      </w:r>
      <w:r w:rsidRPr="00B55FF0">
        <w:t>follow u</w:t>
      </w:r>
      <w:r>
        <w:t>p with them</w:t>
      </w:r>
    </w:p>
    <w:p w:rsidR="006C4245" w:rsidRDefault="006C4245" w:rsidP="006C4245">
      <w:pPr>
        <w:numPr>
          <w:ilvl w:val="1"/>
          <w:numId w:val="9"/>
        </w:numPr>
      </w:pPr>
      <w:r>
        <w:t>Goals</w:t>
      </w:r>
    </w:p>
    <w:p w:rsidR="006C4245" w:rsidRDefault="006C4245" w:rsidP="006C4245">
      <w:pPr>
        <w:numPr>
          <w:ilvl w:val="2"/>
          <w:numId w:val="9"/>
        </w:numPr>
      </w:pPr>
      <w:r>
        <w:t>Attend at least two section meeting</w:t>
      </w:r>
      <w:r w:rsidR="00B55FF0">
        <w:t>s</w:t>
      </w:r>
      <w:r>
        <w:t xml:space="preserve"> per university </w:t>
      </w:r>
    </w:p>
    <w:p w:rsidR="006C4245" w:rsidRDefault="006C4245" w:rsidP="006C4245">
      <w:pPr>
        <w:numPr>
          <w:ilvl w:val="2"/>
          <w:numId w:val="9"/>
        </w:numPr>
      </w:pPr>
      <w:r>
        <w:t>Support at least one university event per university</w:t>
      </w:r>
    </w:p>
    <w:p w:rsidR="006C4245" w:rsidRDefault="006C4245" w:rsidP="006C4245">
      <w:pPr>
        <w:numPr>
          <w:ilvl w:val="1"/>
          <w:numId w:val="9"/>
        </w:numPr>
      </w:pPr>
      <w:r>
        <w:t>Hope to utilize Engage more often to provide updates on what sections are doing</w:t>
      </w:r>
    </w:p>
    <w:p w:rsidR="006C4245" w:rsidRDefault="006C4245" w:rsidP="006C4245">
      <w:pPr>
        <w:numPr>
          <w:ilvl w:val="1"/>
          <w:numId w:val="9"/>
        </w:numPr>
      </w:pPr>
      <w:r>
        <w:t>Reach</w:t>
      </w:r>
      <w:r w:rsidR="001F74C2">
        <w:t>ing</w:t>
      </w:r>
      <w:r>
        <w:t xml:space="preserve"> out to universities that have resumed classes to understand their schedules</w:t>
      </w:r>
    </w:p>
    <w:p w:rsidR="00B63E45" w:rsidRDefault="00B63E45" w:rsidP="006C4245">
      <w:pPr>
        <w:numPr>
          <w:ilvl w:val="1"/>
          <w:numId w:val="9"/>
        </w:numPr>
      </w:pPr>
      <w:r>
        <w:t>Pestak mentioned that Region III Student paper completion will be at end of March at the University of Michigan. Pestak will be reaching out to people for help</w:t>
      </w:r>
    </w:p>
    <w:p w:rsidR="0026550B" w:rsidRDefault="0026550B" w:rsidP="006C4245">
      <w:pPr>
        <w:numPr>
          <w:ilvl w:val="1"/>
          <w:numId w:val="9"/>
        </w:numPr>
      </w:pPr>
      <w:r>
        <w:t>Pastor-Barsi mentioned that some professors, especially at U of Akron</w:t>
      </w:r>
      <w:r w:rsidR="00B55FF0">
        <w:t>, are laid off</w:t>
      </w:r>
      <w:r>
        <w:t>. Connolly suggested asking then to give technical lectures as a way to expand their network</w:t>
      </w:r>
    </w:p>
    <w:p w:rsidR="0026550B" w:rsidRPr="00AD63D0" w:rsidRDefault="0026550B" w:rsidP="006C4245">
      <w:pPr>
        <w:numPr>
          <w:ilvl w:val="1"/>
          <w:numId w:val="9"/>
        </w:numPr>
      </w:pPr>
      <w:r>
        <w:t xml:space="preserve">YSU treasurer left and no one could access the account. The account closed due to inactivity and no one knows where the money went. Disotell and NOS are working to resolve this. Marshall asked if we have access to an image of the back of the check. Eliason will check statements </w:t>
      </w:r>
      <w:r w:rsidRPr="00B55FF0">
        <w:t>to see if the</w:t>
      </w:r>
      <w:r>
        <w:t xml:space="preserve"> check was cashed.</w:t>
      </w:r>
    </w:p>
    <w:p w:rsidR="00CA3CD1" w:rsidRPr="00AD63D0" w:rsidRDefault="00CA3CD1" w:rsidP="00CA3CD1">
      <w:pPr>
        <w:numPr>
          <w:ilvl w:val="0"/>
          <w:numId w:val="9"/>
        </w:numPr>
        <w:ind w:left="1080"/>
      </w:pPr>
      <w:r w:rsidRPr="00AD63D0">
        <w:t>Local Student Sections</w:t>
      </w:r>
    </w:p>
    <w:p w:rsidR="00CA3CD1" w:rsidRDefault="00CA3CD1" w:rsidP="00CA3CD1">
      <w:pPr>
        <w:pStyle w:val="ListParagraph"/>
        <w:numPr>
          <w:ilvl w:val="1"/>
          <w:numId w:val="9"/>
        </w:numPr>
      </w:pPr>
      <w:r w:rsidRPr="00AD63D0">
        <w:t>CSU</w:t>
      </w:r>
      <w:r w:rsidRPr="00E75F7E">
        <w:rPr>
          <w:highlight w:val="yellow"/>
        </w:rPr>
        <w:t xml:space="preserve"> </w:t>
      </w:r>
    </w:p>
    <w:p w:rsidR="000E33D5" w:rsidRDefault="000E33D5" w:rsidP="000E33D5">
      <w:pPr>
        <w:pStyle w:val="ListParagraph"/>
        <w:numPr>
          <w:ilvl w:val="2"/>
          <w:numId w:val="9"/>
        </w:numPr>
      </w:pPr>
      <w:r>
        <w:t>First week back, most classes on line, just some labs in person</w:t>
      </w:r>
    </w:p>
    <w:p w:rsidR="000E33D5" w:rsidRDefault="000E33D5" w:rsidP="000E33D5">
      <w:pPr>
        <w:pStyle w:val="ListParagraph"/>
        <w:numPr>
          <w:ilvl w:val="2"/>
          <w:numId w:val="9"/>
        </w:numPr>
      </w:pPr>
      <w:r>
        <w:t xml:space="preserve">No </w:t>
      </w:r>
      <w:r w:rsidR="00085528">
        <w:t xml:space="preserve">in-person </w:t>
      </w:r>
      <w:r>
        <w:t>events allowed</w:t>
      </w:r>
    </w:p>
    <w:p w:rsidR="000E33D5" w:rsidRPr="00AD63D0" w:rsidRDefault="00085528" w:rsidP="000E33D5">
      <w:pPr>
        <w:pStyle w:val="ListParagraph"/>
        <w:numPr>
          <w:ilvl w:val="2"/>
          <w:numId w:val="9"/>
        </w:numPr>
      </w:pPr>
      <w:r>
        <w:t>Scheduling an officer meeting to plan for the year; using Discord to communicate</w:t>
      </w:r>
    </w:p>
    <w:p w:rsidR="00CA3CD1" w:rsidRPr="00AD63D0" w:rsidRDefault="00CA3CD1" w:rsidP="00CA3CD1">
      <w:pPr>
        <w:numPr>
          <w:ilvl w:val="1"/>
          <w:numId w:val="9"/>
        </w:numPr>
      </w:pPr>
      <w:r w:rsidRPr="00AD63D0">
        <w:t>YSU</w:t>
      </w:r>
    </w:p>
    <w:p w:rsidR="00CA3CD1" w:rsidRPr="00FA1975" w:rsidRDefault="00CA3CD1" w:rsidP="00CA3CD1">
      <w:pPr>
        <w:numPr>
          <w:ilvl w:val="0"/>
          <w:numId w:val="9"/>
        </w:numPr>
      </w:pPr>
      <w:r w:rsidRPr="00AD63D0">
        <w:t>Next Meeting –</w:t>
      </w:r>
      <w:r w:rsidRPr="00FA1975">
        <w:t xml:space="preserve"> </w:t>
      </w:r>
      <w:r>
        <w:t>TBD</w:t>
      </w:r>
    </w:p>
    <w:p w:rsidR="00CA3CD1" w:rsidRPr="00FC2701" w:rsidRDefault="00CA3CD1" w:rsidP="00CA3CD1">
      <w:pPr>
        <w:numPr>
          <w:ilvl w:val="0"/>
          <w:numId w:val="9"/>
        </w:numPr>
      </w:pPr>
      <w:r w:rsidRPr="00FC2701">
        <w:t>Adjourn</w:t>
      </w:r>
    </w:p>
    <w:p w:rsidR="00DE4E24" w:rsidRDefault="00DE4E24" w:rsidP="00DE4E24"/>
    <w:p w:rsidR="001556F7" w:rsidRPr="000400A2" w:rsidRDefault="001556F7" w:rsidP="001556F7">
      <w:pPr>
        <w:numPr>
          <w:ilvl w:val="0"/>
          <w:numId w:val="1"/>
        </w:numPr>
        <w:rPr>
          <w:color w:val="FF0000"/>
        </w:rPr>
      </w:pPr>
      <w:r w:rsidRPr="000400A2">
        <w:rPr>
          <w:b/>
        </w:rPr>
        <w:t>Additional notes</w:t>
      </w:r>
    </w:p>
    <w:p w:rsidR="00DD649D" w:rsidRPr="00DD649D" w:rsidRDefault="000400A2" w:rsidP="00A42A89">
      <w:pPr>
        <w:pStyle w:val="ListParagraph"/>
        <w:numPr>
          <w:ilvl w:val="2"/>
          <w:numId w:val="1"/>
        </w:numPr>
      </w:pPr>
      <w:r>
        <w:t>none</w:t>
      </w:r>
    </w:p>
    <w:p w:rsidR="001556F7" w:rsidRPr="00EF4E2A" w:rsidRDefault="001556F7" w:rsidP="001556F7">
      <w:pPr>
        <w:ind w:left="360"/>
        <w:rPr>
          <w:color w:val="FF0000"/>
        </w:rPr>
      </w:pPr>
    </w:p>
    <w:p w:rsidR="001556F7" w:rsidRPr="00EF4E2A" w:rsidRDefault="005D593C" w:rsidP="007F7799">
      <w:pPr>
        <w:numPr>
          <w:ilvl w:val="0"/>
          <w:numId w:val="1"/>
        </w:numPr>
        <w:rPr>
          <w:color w:val="FF0000"/>
        </w:rPr>
      </w:pPr>
      <w:r w:rsidRPr="00EF4E2A">
        <w:rPr>
          <w:b/>
        </w:rPr>
        <w:t>Next meeting:</w:t>
      </w:r>
      <w:r w:rsidR="009825B2">
        <w:rPr>
          <w:b/>
        </w:rPr>
        <w:t xml:space="preserve"> </w:t>
      </w:r>
      <w:r w:rsidR="00A872BD">
        <w:rPr>
          <w:b/>
        </w:rPr>
        <w:t>T</w:t>
      </w:r>
      <w:r w:rsidR="00A872BD" w:rsidRPr="00D62202">
        <w:rPr>
          <w:b/>
        </w:rPr>
        <w:t>B</w:t>
      </w:r>
      <w:r w:rsidR="00A872BD">
        <w:rPr>
          <w:b/>
        </w:rPr>
        <w:t>D</w:t>
      </w:r>
    </w:p>
    <w:p w:rsidR="001556F7" w:rsidRPr="00F962F8" w:rsidRDefault="001556F7" w:rsidP="001556F7">
      <w:pPr>
        <w:ind w:left="360"/>
        <w:rPr>
          <w:color w:val="FF0000"/>
          <w:highlight w:val="yellow"/>
        </w:rPr>
      </w:pPr>
    </w:p>
    <w:p w:rsidR="001556F7" w:rsidRPr="00A40AD2" w:rsidRDefault="001556F7" w:rsidP="005C27A1">
      <w:pPr>
        <w:numPr>
          <w:ilvl w:val="0"/>
          <w:numId w:val="1"/>
        </w:numPr>
        <w:rPr>
          <w:color w:val="FF0000"/>
        </w:rPr>
      </w:pPr>
      <w:r w:rsidRPr="00A40AD2">
        <w:rPr>
          <w:b/>
        </w:rPr>
        <w:t xml:space="preserve">Adjourned </w:t>
      </w:r>
      <w:r w:rsidRPr="00EF4E2A">
        <w:rPr>
          <w:b/>
        </w:rPr>
        <w:t xml:space="preserve">about </w:t>
      </w:r>
      <w:r w:rsidR="00085528">
        <w:rPr>
          <w:b/>
        </w:rPr>
        <w:t>3:2</w:t>
      </w:r>
      <w:r w:rsidR="007B3B43">
        <w:rPr>
          <w:b/>
        </w:rPr>
        <w:t xml:space="preserve">3 </w:t>
      </w:r>
      <w:r w:rsidRPr="00A57FA8">
        <w:rPr>
          <w:b/>
        </w:rPr>
        <w:t>pm</w:t>
      </w:r>
    </w:p>
    <w:p w:rsidR="00864BBC" w:rsidRPr="00A40AD2" w:rsidRDefault="00864BBC" w:rsidP="00864BBC">
      <w:pPr>
        <w:pStyle w:val="ListParagraph"/>
        <w:rPr>
          <w:color w:val="FF0000"/>
        </w:rPr>
      </w:pPr>
    </w:p>
    <w:p w:rsidR="00E01605" w:rsidRPr="00E01605" w:rsidRDefault="00F40EB1" w:rsidP="00E01605">
      <w:pPr>
        <w:numPr>
          <w:ilvl w:val="0"/>
          <w:numId w:val="1"/>
        </w:numPr>
        <w:rPr>
          <w:b/>
        </w:rPr>
      </w:pPr>
      <w:r w:rsidRPr="00A40AD2">
        <w:rPr>
          <w:b/>
        </w:rPr>
        <w:t xml:space="preserve">Synopsized </w:t>
      </w:r>
      <w:r w:rsidR="00864BBC" w:rsidRPr="00A40AD2">
        <w:rPr>
          <w:b/>
        </w:rPr>
        <w:t>Accomplishments Submitted by Area</w:t>
      </w:r>
    </w:p>
    <w:p w:rsidR="00296F12" w:rsidRPr="007254D3" w:rsidRDefault="00296F12" w:rsidP="00C91870"/>
    <w:p w:rsidR="00E962E5" w:rsidRDefault="00E962E5" w:rsidP="00DF2DB8">
      <w:r w:rsidRPr="00A40AD2">
        <w:rPr>
          <w:b/>
        </w:rPr>
        <w:t>Council Action Log:</w:t>
      </w:r>
      <w:r w:rsidR="005C27A1" w:rsidRPr="00A40AD2">
        <w:t xml:space="preserve"> (updates to past items, new items added)</w:t>
      </w:r>
    </w:p>
    <w:p w:rsidR="00AA5BA5" w:rsidRDefault="00CD68D1" w:rsidP="00CA3CD1">
      <w:pPr>
        <w:pStyle w:val="ListParagraph"/>
        <w:numPr>
          <w:ilvl w:val="0"/>
          <w:numId w:val="3"/>
        </w:numPr>
      </w:pPr>
      <w:r>
        <w:t>Provide suggestions to Pastor-Barsi for open Public Policy and Diversity council positions</w:t>
      </w:r>
    </w:p>
    <w:p w:rsidR="00CD68D1" w:rsidRDefault="00CD68D1" w:rsidP="00CA3CD1">
      <w:pPr>
        <w:pStyle w:val="ListParagraph"/>
        <w:numPr>
          <w:ilvl w:val="0"/>
          <w:numId w:val="3"/>
        </w:numPr>
      </w:pPr>
      <w:r>
        <w:t>Pastor-Barsi to respond to Emily about updates to section bylaws</w:t>
      </w:r>
    </w:p>
    <w:p w:rsidR="00CD68D1" w:rsidRDefault="00CD68D1" w:rsidP="00CA3CD1">
      <w:pPr>
        <w:pStyle w:val="ListParagraph"/>
        <w:numPr>
          <w:ilvl w:val="0"/>
          <w:numId w:val="3"/>
        </w:numPr>
      </w:pPr>
      <w:r>
        <w:t xml:space="preserve">Eliason to </w:t>
      </w:r>
      <w:r w:rsidRPr="00CD68D1">
        <w:t>go through</w:t>
      </w:r>
      <w:r>
        <w:t xml:space="preserve"> Audit Budget report</w:t>
      </w:r>
    </w:p>
    <w:p w:rsidR="00CD68D1" w:rsidRDefault="00CD68D1" w:rsidP="00CA3CD1">
      <w:pPr>
        <w:pStyle w:val="ListParagraph"/>
        <w:numPr>
          <w:ilvl w:val="0"/>
          <w:numId w:val="3"/>
        </w:numPr>
      </w:pPr>
      <w:r>
        <w:t xml:space="preserve">Connolly to follow </w:t>
      </w:r>
      <w:r w:rsidRPr="00CD68D1">
        <w:t>up with Eliason</w:t>
      </w:r>
      <w:r>
        <w:t xml:space="preserve"> about getting access to bank account</w:t>
      </w:r>
    </w:p>
    <w:p w:rsidR="00CD68D1" w:rsidRDefault="00CD68D1" w:rsidP="00CA3CD1">
      <w:pPr>
        <w:pStyle w:val="ListParagraph"/>
        <w:numPr>
          <w:ilvl w:val="0"/>
          <w:numId w:val="3"/>
        </w:numPr>
      </w:pPr>
      <w:r>
        <w:t xml:space="preserve">Eliason and Connolly </w:t>
      </w:r>
      <w:r w:rsidR="009B38C9">
        <w:t>to contact bank about</w:t>
      </w:r>
      <w:r>
        <w:t xml:space="preserve"> how to do </w:t>
      </w:r>
      <w:r w:rsidRPr="00CD68D1">
        <w:t>on</w:t>
      </w:r>
      <w:r>
        <w:t>-line banking and report back to council</w:t>
      </w:r>
    </w:p>
    <w:p w:rsidR="00CD68D1" w:rsidRDefault="00CD68D1" w:rsidP="00CA3CD1">
      <w:pPr>
        <w:pStyle w:val="ListParagraph"/>
        <w:numPr>
          <w:ilvl w:val="0"/>
          <w:numId w:val="3"/>
        </w:numPr>
      </w:pPr>
      <w:r w:rsidRPr="00CD68D1">
        <w:lastRenderedPageBreak/>
        <w:t>Eliason will c</w:t>
      </w:r>
      <w:bookmarkStart w:id="1" w:name="_GoBack"/>
      <w:bookmarkEnd w:id="1"/>
      <w:r w:rsidRPr="00CD68D1">
        <w:t>heck</w:t>
      </w:r>
      <w:r>
        <w:t xml:space="preserve"> </w:t>
      </w:r>
      <w:proofErr w:type="spellStart"/>
      <w:r>
        <w:t>gmail</w:t>
      </w:r>
      <w:proofErr w:type="spellEnd"/>
      <w:r>
        <w:t xml:space="preserve"> account regarding money transferred into YSU student chapter account</w:t>
      </w:r>
    </w:p>
    <w:p w:rsidR="007868F1" w:rsidRDefault="007868F1" w:rsidP="00CA3CD1">
      <w:pPr>
        <w:pStyle w:val="ListParagraph"/>
        <w:numPr>
          <w:ilvl w:val="0"/>
          <w:numId w:val="3"/>
        </w:numPr>
      </w:pPr>
      <w:r w:rsidRPr="007868F1">
        <w:t>Wo</w:t>
      </w:r>
      <w:r>
        <w:t>ng to investigate recording distinguished lectures and making them available</w:t>
      </w:r>
    </w:p>
    <w:p w:rsidR="007868F1" w:rsidRDefault="007868F1" w:rsidP="00CA3CD1">
      <w:pPr>
        <w:pStyle w:val="ListParagraph"/>
        <w:numPr>
          <w:ilvl w:val="0"/>
          <w:numId w:val="3"/>
        </w:numPr>
      </w:pPr>
      <w:r>
        <w:t>L</w:t>
      </w:r>
      <w:r w:rsidRPr="007868F1">
        <w:t>og into</w:t>
      </w:r>
      <w:r>
        <w:t xml:space="preserve"> Engage regularly to participate</w:t>
      </w:r>
    </w:p>
    <w:p w:rsidR="007868F1" w:rsidRDefault="007868F1" w:rsidP="00CA3CD1">
      <w:pPr>
        <w:pStyle w:val="ListParagraph"/>
        <w:numPr>
          <w:ilvl w:val="0"/>
          <w:numId w:val="3"/>
        </w:numPr>
      </w:pPr>
      <w:r>
        <w:t xml:space="preserve">Tesny will make full </w:t>
      </w:r>
      <w:r w:rsidRPr="007868F1">
        <w:t>membership charts</w:t>
      </w:r>
      <w:r>
        <w:t xml:space="preserve"> for next meeting</w:t>
      </w:r>
    </w:p>
    <w:p w:rsidR="007868F1" w:rsidRDefault="007868F1" w:rsidP="00CA3CD1">
      <w:pPr>
        <w:pStyle w:val="ListParagraph"/>
        <w:numPr>
          <w:ilvl w:val="0"/>
          <w:numId w:val="3"/>
        </w:numPr>
      </w:pPr>
      <w:r>
        <w:t>Marshall will schedule a year-end recognition event</w:t>
      </w:r>
      <w:r w:rsidRPr="007868F1">
        <w:t xml:space="preserve"> </w:t>
      </w:r>
      <w:r>
        <w:t>by late September</w:t>
      </w:r>
    </w:p>
    <w:p w:rsidR="00506C72" w:rsidRDefault="009B38C9" w:rsidP="00CA3CD1">
      <w:pPr>
        <w:pStyle w:val="ListParagraph"/>
        <w:numPr>
          <w:ilvl w:val="0"/>
          <w:numId w:val="3"/>
        </w:numPr>
      </w:pPr>
      <w:r>
        <w:t>Marshall n</w:t>
      </w:r>
      <w:r w:rsidRPr="00506C72">
        <w:t>eed</w:t>
      </w:r>
      <w:r>
        <w:t>s</w:t>
      </w:r>
      <w:r w:rsidRPr="00506C72">
        <w:t xml:space="preserve"> help</w:t>
      </w:r>
      <w:r>
        <w:t xml:space="preserve"> to recruit for and form scholarship subcommittee</w:t>
      </w:r>
    </w:p>
    <w:p w:rsidR="00B55FF0" w:rsidRDefault="00B55FF0" w:rsidP="00CA3CD1">
      <w:pPr>
        <w:pStyle w:val="ListParagraph"/>
        <w:numPr>
          <w:ilvl w:val="0"/>
          <w:numId w:val="3"/>
        </w:numPr>
      </w:pPr>
      <w:r w:rsidRPr="00B55FF0">
        <w:t>Marshall to populate</w:t>
      </w:r>
      <w:r>
        <w:t xml:space="preserve"> Awards tab of Engage</w:t>
      </w:r>
    </w:p>
    <w:p w:rsidR="00B55FF0" w:rsidRDefault="00B55FF0" w:rsidP="00CA3CD1">
      <w:pPr>
        <w:pStyle w:val="ListParagraph"/>
        <w:numPr>
          <w:ilvl w:val="0"/>
          <w:numId w:val="3"/>
        </w:numPr>
      </w:pPr>
      <w:r>
        <w:t xml:space="preserve">Pastor-Barsi </w:t>
      </w:r>
      <w:r w:rsidRPr="00B55FF0">
        <w:t>will help Kratz</w:t>
      </w:r>
      <w:r>
        <w:t xml:space="preserve"> navigate through Engage</w:t>
      </w:r>
    </w:p>
    <w:p w:rsidR="00B55FF0" w:rsidRDefault="00B55FF0" w:rsidP="00CA3CD1">
      <w:pPr>
        <w:pStyle w:val="ListParagraph"/>
        <w:numPr>
          <w:ilvl w:val="0"/>
          <w:numId w:val="3"/>
        </w:numPr>
      </w:pPr>
      <w:r>
        <w:t xml:space="preserve">Hensley will </w:t>
      </w:r>
      <w:r w:rsidRPr="00B55FF0">
        <w:t>follow u</w:t>
      </w:r>
      <w:r>
        <w:t>p with Marshall on Scholarship idea and Londrico on YP outreach</w:t>
      </w:r>
    </w:p>
    <w:p w:rsidR="00B55FF0" w:rsidRDefault="00B55FF0" w:rsidP="00CA3CD1">
      <w:pPr>
        <w:pStyle w:val="ListParagraph"/>
        <w:numPr>
          <w:ilvl w:val="0"/>
          <w:numId w:val="3"/>
        </w:numPr>
      </w:pPr>
      <w:r>
        <w:t xml:space="preserve">Eliason will check statements </w:t>
      </w:r>
      <w:r w:rsidRPr="00B55FF0">
        <w:t>to see if the</w:t>
      </w:r>
      <w:r>
        <w:t xml:space="preserve"> missing YSU check was cashed</w:t>
      </w:r>
    </w:p>
    <w:p w:rsidR="00E75F7E" w:rsidRPr="008F4742" w:rsidRDefault="00E75F7E" w:rsidP="00E75F7E">
      <w:pPr>
        <w:pStyle w:val="ListParagraph"/>
        <w:ind w:left="36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4A0" w:firstRow="1" w:lastRow="0" w:firstColumn="1" w:lastColumn="0" w:noHBand="0" w:noVBand="1"/>
      </w:tblPr>
      <w:tblGrid>
        <w:gridCol w:w="957"/>
        <w:gridCol w:w="1050"/>
        <w:gridCol w:w="2075"/>
        <w:gridCol w:w="5124"/>
        <w:gridCol w:w="1008"/>
      </w:tblGrid>
      <w:tr w:rsidR="00A0410D" w:rsidRPr="00375B93" w:rsidTr="00D75BED">
        <w:trPr>
          <w:tblHeader/>
          <w:jc w:val="center"/>
        </w:trPr>
        <w:tc>
          <w:tcPr>
            <w:tcW w:w="0" w:type="auto"/>
            <w:vAlign w:val="bottom"/>
          </w:tcPr>
          <w:p w:rsidR="00E962E5" w:rsidRPr="00375B93" w:rsidRDefault="00E962E5" w:rsidP="00BC6D96">
            <w:pPr>
              <w:jc w:val="center"/>
              <w:rPr>
                <w:b/>
              </w:rPr>
            </w:pPr>
            <w:r w:rsidRPr="00375B93">
              <w:rPr>
                <w:b/>
              </w:rPr>
              <w:t>No.</w:t>
            </w:r>
          </w:p>
        </w:tc>
        <w:tc>
          <w:tcPr>
            <w:tcW w:w="0" w:type="auto"/>
            <w:vAlign w:val="bottom"/>
          </w:tcPr>
          <w:p w:rsidR="00B71E2C" w:rsidRPr="00375B93" w:rsidRDefault="00E962E5" w:rsidP="00F62443">
            <w:pPr>
              <w:jc w:val="center"/>
              <w:rPr>
                <w:b/>
              </w:rPr>
            </w:pPr>
            <w:r w:rsidRPr="00375B93">
              <w:rPr>
                <w:b/>
              </w:rPr>
              <w:t>A</w:t>
            </w:r>
            <w:r w:rsidR="00B71E2C" w:rsidRPr="00375B93">
              <w:rPr>
                <w:b/>
              </w:rPr>
              <w:t>ssigned</w:t>
            </w:r>
          </w:p>
        </w:tc>
        <w:tc>
          <w:tcPr>
            <w:tcW w:w="0" w:type="auto"/>
            <w:vAlign w:val="bottom"/>
          </w:tcPr>
          <w:p w:rsidR="00E962E5" w:rsidRPr="00375B93" w:rsidRDefault="00452BFB" w:rsidP="00BC6D96">
            <w:pPr>
              <w:jc w:val="center"/>
              <w:rPr>
                <w:b/>
              </w:rPr>
            </w:pPr>
            <w:r w:rsidRPr="00375B93">
              <w:rPr>
                <w:b/>
              </w:rPr>
              <w:t>Assigned t</w:t>
            </w:r>
            <w:r w:rsidR="00E962E5" w:rsidRPr="00375B93">
              <w:rPr>
                <w:b/>
              </w:rPr>
              <w:t>o:</w:t>
            </w:r>
          </w:p>
        </w:tc>
        <w:tc>
          <w:tcPr>
            <w:tcW w:w="0" w:type="auto"/>
            <w:vAlign w:val="bottom"/>
          </w:tcPr>
          <w:p w:rsidR="00E962E5" w:rsidRPr="00375B93" w:rsidRDefault="00E962E5" w:rsidP="00BC6D96">
            <w:pPr>
              <w:jc w:val="center"/>
              <w:rPr>
                <w:b/>
              </w:rPr>
            </w:pPr>
            <w:r w:rsidRPr="00375B93">
              <w:rPr>
                <w:b/>
              </w:rPr>
              <w:t>Action</w:t>
            </w:r>
          </w:p>
        </w:tc>
        <w:tc>
          <w:tcPr>
            <w:tcW w:w="0" w:type="auto"/>
            <w:vAlign w:val="bottom"/>
          </w:tcPr>
          <w:p w:rsidR="00E962E5" w:rsidRPr="00375B93" w:rsidRDefault="00E962E5" w:rsidP="00BC6D96">
            <w:pPr>
              <w:jc w:val="center"/>
              <w:rPr>
                <w:b/>
              </w:rPr>
            </w:pPr>
            <w:r w:rsidRPr="00375B93">
              <w:rPr>
                <w:b/>
              </w:rPr>
              <w:t>Status</w:t>
            </w:r>
          </w:p>
        </w:tc>
      </w:tr>
      <w:tr w:rsidR="009B38C9" w:rsidTr="00425A62">
        <w:trPr>
          <w:jc w:val="center"/>
        </w:trPr>
        <w:tc>
          <w:tcPr>
            <w:tcW w:w="0" w:type="auto"/>
          </w:tcPr>
          <w:p w:rsidR="009B38C9" w:rsidRDefault="009B38C9" w:rsidP="009B38C9">
            <w:pPr>
              <w:jc w:val="center"/>
              <w:rPr>
                <w:sz w:val="18"/>
              </w:rPr>
            </w:pPr>
            <w:r>
              <w:rPr>
                <w:sz w:val="18"/>
              </w:rPr>
              <w:t>2020.08-01</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 xml:space="preserve">[Aug </w:t>
            </w:r>
            <w:proofErr w:type="spellStart"/>
            <w:r>
              <w:rPr>
                <w:sz w:val="18"/>
              </w:rPr>
              <w:t>mtg</w:t>
            </w:r>
            <w:proofErr w:type="spellEnd"/>
            <w:r>
              <w:rPr>
                <w:sz w:val="18"/>
              </w:rPr>
              <w:t>]</w:t>
            </w:r>
          </w:p>
        </w:tc>
        <w:tc>
          <w:tcPr>
            <w:tcW w:w="0" w:type="auto"/>
          </w:tcPr>
          <w:p w:rsidR="009B38C9" w:rsidRPr="0064469D" w:rsidRDefault="009B38C9" w:rsidP="009B38C9">
            <w:r>
              <w:t>All</w:t>
            </w:r>
          </w:p>
        </w:tc>
        <w:tc>
          <w:tcPr>
            <w:tcW w:w="0" w:type="auto"/>
          </w:tcPr>
          <w:p w:rsidR="009B38C9" w:rsidRDefault="009B38C9" w:rsidP="009B38C9">
            <w:r>
              <w:t>Provide suggestions to Pastor-Barsi for open Public Policy and Diversity council positions</w:t>
            </w:r>
          </w:p>
        </w:tc>
        <w:tc>
          <w:tcPr>
            <w:tcW w:w="0" w:type="auto"/>
          </w:tcPr>
          <w:p w:rsidR="009B38C9" w:rsidRDefault="009B38C9" w:rsidP="009B38C9">
            <w:pPr>
              <w:rPr>
                <w:b/>
                <w:sz w:val="18"/>
              </w:rPr>
            </w:pPr>
            <w:r>
              <w:rPr>
                <w:b/>
                <w:sz w:val="18"/>
              </w:rPr>
              <w:t>Ongoing</w:t>
            </w:r>
          </w:p>
        </w:tc>
      </w:tr>
      <w:tr w:rsidR="009B38C9" w:rsidTr="00425A62">
        <w:trPr>
          <w:jc w:val="center"/>
        </w:trPr>
        <w:tc>
          <w:tcPr>
            <w:tcW w:w="0" w:type="auto"/>
          </w:tcPr>
          <w:p w:rsidR="009B38C9" w:rsidRDefault="009B38C9" w:rsidP="009B38C9">
            <w:pPr>
              <w:jc w:val="center"/>
              <w:rPr>
                <w:sz w:val="18"/>
              </w:rPr>
            </w:pPr>
            <w:r>
              <w:rPr>
                <w:sz w:val="18"/>
              </w:rPr>
              <w:t>2020.08-02</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 xml:space="preserve">[Aug </w:t>
            </w:r>
            <w:proofErr w:type="spellStart"/>
            <w:r>
              <w:rPr>
                <w:sz w:val="18"/>
              </w:rPr>
              <w:t>mtg</w:t>
            </w:r>
            <w:proofErr w:type="spellEnd"/>
            <w:r>
              <w:rPr>
                <w:sz w:val="18"/>
              </w:rPr>
              <w:t>]</w:t>
            </w:r>
          </w:p>
        </w:tc>
        <w:tc>
          <w:tcPr>
            <w:tcW w:w="0" w:type="auto"/>
          </w:tcPr>
          <w:p w:rsidR="009B38C9" w:rsidRPr="0064469D" w:rsidRDefault="009B38C9" w:rsidP="009B38C9">
            <w:r>
              <w:t>Pastor-Barsi</w:t>
            </w:r>
          </w:p>
        </w:tc>
        <w:tc>
          <w:tcPr>
            <w:tcW w:w="0" w:type="auto"/>
          </w:tcPr>
          <w:p w:rsidR="009B38C9" w:rsidRDefault="009B38C9" w:rsidP="009B38C9">
            <w:r>
              <w:t>Respond to Emily about updates to section bylaws</w:t>
            </w:r>
          </w:p>
        </w:tc>
        <w:tc>
          <w:tcPr>
            <w:tcW w:w="0" w:type="auto"/>
          </w:tcPr>
          <w:p w:rsidR="009B38C9" w:rsidRDefault="009B38C9" w:rsidP="009B38C9">
            <w:pPr>
              <w:rPr>
                <w:b/>
                <w:sz w:val="18"/>
              </w:rPr>
            </w:pPr>
            <w:r>
              <w:rPr>
                <w:b/>
                <w:sz w:val="18"/>
              </w:rPr>
              <w:t>Ongoing</w:t>
            </w:r>
          </w:p>
        </w:tc>
      </w:tr>
      <w:tr w:rsidR="009B38C9" w:rsidTr="00425A62">
        <w:trPr>
          <w:jc w:val="center"/>
        </w:trPr>
        <w:tc>
          <w:tcPr>
            <w:tcW w:w="0" w:type="auto"/>
          </w:tcPr>
          <w:p w:rsidR="009B38C9" w:rsidRDefault="009B38C9" w:rsidP="009B38C9">
            <w:pPr>
              <w:jc w:val="center"/>
              <w:rPr>
                <w:sz w:val="18"/>
              </w:rPr>
            </w:pPr>
            <w:r>
              <w:rPr>
                <w:sz w:val="18"/>
              </w:rPr>
              <w:t>2020.08-03</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 xml:space="preserve">[Aug </w:t>
            </w:r>
            <w:proofErr w:type="spellStart"/>
            <w:r>
              <w:rPr>
                <w:sz w:val="18"/>
              </w:rPr>
              <w:t>mtg</w:t>
            </w:r>
            <w:proofErr w:type="spellEnd"/>
            <w:r>
              <w:rPr>
                <w:sz w:val="18"/>
              </w:rPr>
              <w:t>]</w:t>
            </w:r>
          </w:p>
        </w:tc>
        <w:tc>
          <w:tcPr>
            <w:tcW w:w="0" w:type="auto"/>
          </w:tcPr>
          <w:p w:rsidR="009B38C9" w:rsidRPr="0064469D" w:rsidRDefault="009B38C9" w:rsidP="009B38C9">
            <w:r w:rsidRPr="00555ABC">
              <w:t>Eliason</w:t>
            </w:r>
          </w:p>
        </w:tc>
        <w:tc>
          <w:tcPr>
            <w:tcW w:w="0" w:type="auto"/>
          </w:tcPr>
          <w:p w:rsidR="009B38C9" w:rsidRPr="00555ABC" w:rsidRDefault="009B38C9" w:rsidP="009B38C9">
            <w:r>
              <w:t>G</w:t>
            </w:r>
            <w:r w:rsidRPr="00555ABC">
              <w:t>o through Audit Budget report</w:t>
            </w:r>
          </w:p>
        </w:tc>
        <w:tc>
          <w:tcPr>
            <w:tcW w:w="0" w:type="auto"/>
          </w:tcPr>
          <w:p w:rsidR="009B38C9" w:rsidRDefault="009B38C9" w:rsidP="009B38C9">
            <w:pPr>
              <w:rPr>
                <w:b/>
                <w:sz w:val="18"/>
              </w:rPr>
            </w:pPr>
            <w:r>
              <w:rPr>
                <w:b/>
                <w:sz w:val="18"/>
              </w:rPr>
              <w:t>Ongoing</w:t>
            </w:r>
          </w:p>
        </w:tc>
      </w:tr>
      <w:tr w:rsidR="009B38C9" w:rsidTr="00425A62">
        <w:trPr>
          <w:jc w:val="center"/>
        </w:trPr>
        <w:tc>
          <w:tcPr>
            <w:tcW w:w="0" w:type="auto"/>
          </w:tcPr>
          <w:p w:rsidR="009B38C9" w:rsidRDefault="009B38C9" w:rsidP="009B38C9">
            <w:pPr>
              <w:jc w:val="center"/>
              <w:rPr>
                <w:sz w:val="18"/>
              </w:rPr>
            </w:pPr>
            <w:r>
              <w:rPr>
                <w:sz w:val="18"/>
              </w:rPr>
              <w:t>2020.08-04</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 xml:space="preserve">[Aug </w:t>
            </w:r>
            <w:proofErr w:type="spellStart"/>
            <w:r>
              <w:rPr>
                <w:sz w:val="18"/>
              </w:rPr>
              <w:t>mtg</w:t>
            </w:r>
            <w:proofErr w:type="spellEnd"/>
            <w:r>
              <w:rPr>
                <w:sz w:val="18"/>
              </w:rPr>
              <w:t>]</w:t>
            </w:r>
          </w:p>
        </w:tc>
        <w:tc>
          <w:tcPr>
            <w:tcW w:w="0" w:type="auto"/>
          </w:tcPr>
          <w:p w:rsidR="009B38C9" w:rsidRPr="0064469D" w:rsidRDefault="009B38C9" w:rsidP="009B38C9">
            <w:r w:rsidRPr="00555ABC">
              <w:t>Connolly</w:t>
            </w:r>
          </w:p>
        </w:tc>
        <w:tc>
          <w:tcPr>
            <w:tcW w:w="0" w:type="auto"/>
          </w:tcPr>
          <w:p w:rsidR="009B38C9" w:rsidRDefault="009B38C9" w:rsidP="009B38C9">
            <w:r>
              <w:t>F</w:t>
            </w:r>
            <w:r w:rsidRPr="00555ABC">
              <w:t>ollow up with Eliason about getting access to bank account</w:t>
            </w:r>
          </w:p>
        </w:tc>
        <w:tc>
          <w:tcPr>
            <w:tcW w:w="0" w:type="auto"/>
          </w:tcPr>
          <w:p w:rsidR="009B38C9" w:rsidRDefault="009B38C9" w:rsidP="009B38C9">
            <w:pPr>
              <w:rPr>
                <w:b/>
                <w:sz w:val="18"/>
              </w:rPr>
            </w:pPr>
            <w:r>
              <w:rPr>
                <w:b/>
                <w:sz w:val="18"/>
              </w:rPr>
              <w:t>Ongoing</w:t>
            </w:r>
          </w:p>
        </w:tc>
      </w:tr>
      <w:tr w:rsidR="009B38C9" w:rsidTr="00425A62">
        <w:trPr>
          <w:jc w:val="center"/>
        </w:trPr>
        <w:tc>
          <w:tcPr>
            <w:tcW w:w="0" w:type="auto"/>
          </w:tcPr>
          <w:p w:rsidR="009B38C9" w:rsidRDefault="009B38C9" w:rsidP="009B38C9">
            <w:pPr>
              <w:jc w:val="center"/>
              <w:rPr>
                <w:sz w:val="18"/>
              </w:rPr>
            </w:pPr>
            <w:r>
              <w:rPr>
                <w:sz w:val="18"/>
              </w:rPr>
              <w:t>2020.08-05</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 xml:space="preserve">[Aug </w:t>
            </w:r>
            <w:proofErr w:type="spellStart"/>
            <w:r>
              <w:rPr>
                <w:sz w:val="18"/>
              </w:rPr>
              <w:t>mtg</w:t>
            </w:r>
            <w:proofErr w:type="spellEnd"/>
            <w:r>
              <w:rPr>
                <w:sz w:val="18"/>
              </w:rPr>
              <w:t>]</w:t>
            </w:r>
          </w:p>
        </w:tc>
        <w:tc>
          <w:tcPr>
            <w:tcW w:w="0" w:type="auto"/>
          </w:tcPr>
          <w:p w:rsidR="009B38C9" w:rsidRPr="0064469D" w:rsidRDefault="009B38C9" w:rsidP="009B38C9">
            <w:r>
              <w:t>Eliason and Connolly</w:t>
            </w:r>
          </w:p>
        </w:tc>
        <w:tc>
          <w:tcPr>
            <w:tcW w:w="0" w:type="auto"/>
          </w:tcPr>
          <w:p w:rsidR="009B38C9" w:rsidRDefault="009B38C9" w:rsidP="009B38C9">
            <w:r>
              <w:t xml:space="preserve">Contact bank about how to do </w:t>
            </w:r>
            <w:r w:rsidRPr="00CD68D1">
              <w:t>on</w:t>
            </w:r>
            <w:r>
              <w:t>-line banking and report back to council</w:t>
            </w:r>
          </w:p>
        </w:tc>
        <w:tc>
          <w:tcPr>
            <w:tcW w:w="0" w:type="auto"/>
          </w:tcPr>
          <w:p w:rsidR="009B38C9" w:rsidRDefault="009B38C9" w:rsidP="009B38C9">
            <w:pPr>
              <w:rPr>
                <w:b/>
                <w:sz w:val="18"/>
              </w:rPr>
            </w:pPr>
            <w:r>
              <w:rPr>
                <w:b/>
                <w:sz w:val="18"/>
              </w:rPr>
              <w:t>Ongoing</w:t>
            </w:r>
          </w:p>
        </w:tc>
      </w:tr>
      <w:tr w:rsidR="009B38C9" w:rsidTr="00425A62">
        <w:trPr>
          <w:jc w:val="center"/>
        </w:trPr>
        <w:tc>
          <w:tcPr>
            <w:tcW w:w="0" w:type="auto"/>
          </w:tcPr>
          <w:p w:rsidR="009B38C9" w:rsidRDefault="009B38C9" w:rsidP="009B38C9">
            <w:pPr>
              <w:jc w:val="center"/>
              <w:rPr>
                <w:sz w:val="18"/>
              </w:rPr>
            </w:pPr>
            <w:r>
              <w:rPr>
                <w:sz w:val="18"/>
              </w:rPr>
              <w:t>2020.08-06</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 xml:space="preserve">[Aug </w:t>
            </w:r>
            <w:proofErr w:type="spellStart"/>
            <w:r>
              <w:rPr>
                <w:sz w:val="18"/>
              </w:rPr>
              <w:t>mtg</w:t>
            </w:r>
            <w:proofErr w:type="spellEnd"/>
            <w:r>
              <w:rPr>
                <w:sz w:val="18"/>
              </w:rPr>
              <w:t>]</w:t>
            </w:r>
          </w:p>
        </w:tc>
        <w:tc>
          <w:tcPr>
            <w:tcW w:w="0" w:type="auto"/>
          </w:tcPr>
          <w:p w:rsidR="009B38C9" w:rsidRPr="0064469D" w:rsidRDefault="009B38C9" w:rsidP="009B38C9">
            <w:r w:rsidRPr="00CD68D1">
              <w:t>Eliason</w:t>
            </w:r>
          </w:p>
        </w:tc>
        <w:tc>
          <w:tcPr>
            <w:tcW w:w="0" w:type="auto"/>
          </w:tcPr>
          <w:p w:rsidR="009B38C9" w:rsidRDefault="009B38C9" w:rsidP="009B38C9">
            <w:r>
              <w:t>C</w:t>
            </w:r>
            <w:r w:rsidRPr="00CD68D1">
              <w:t>heck</w:t>
            </w:r>
            <w:r>
              <w:t xml:space="preserve"> </w:t>
            </w:r>
            <w:proofErr w:type="spellStart"/>
            <w:r>
              <w:t>gmail</w:t>
            </w:r>
            <w:proofErr w:type="spellEnd"/>
            <w:r>
              <w:t xml:space="preserve"> account regarding money transferred into YSU student chapter account</w:t>
            </w:r>
          </w:p>
        </w:tc>
        <w:tc>
          <w:tcPr>
            <w:tcW w:w="0" w:type="auto"/>
          </w:tcPr>
          <w:p w:rsidR="009B38C9" w:rsidRDefault="009B38C9" w:rsidP="009B38C9">
            <w:pPr>
              <w:rPr>
                <w:b/>
                <w:sz w:val="18"/>
              </w:rPr>
            </w:pPr>
            <w:r>
              <w:rPr>
                <w:b/>
                <w:sz w:val="18"/>
              </w:rPr>
              <w:t>Ongoing</w:t>
            </w:r>
          </w:p>
        </w:tc>
      </w:tr>
      <w:tr w:rsidR="009B38C9" w:rsidTr="00425A62">
        <w:trPr>
          <w:jc w:val="center"/>
        </w:trPr>
        <w:tc>
          <w:tcPr>
            <w:tcW w:w="0" w:type="auto"/>
          </w:tcPr>
          <w:p w:rsidR="009B38C9" w:rsidRDefault="009B38C9" w:rsidP="009B38C9">
            <w:pPr>
              <w:jc w:val="center"/>
              <w:rPr>
                <w:sz w:val="18"/>
              </w:rPr>
            </w:pPr>
            <w:r>
              <w:rPr>
                <w:sz w:val="18"/>
              </w:rPr>
              <w:t>2020.08-07</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 xml:space="preserve">[Aug </w:t>
            </w:r>
            <w:proofErr w:type="spellStart"/>
            <w:r>
              <w:rPr>
                <w:sz w:val="18"/>
              </w:rPr>
              <w:t>mtg</w:t>
            </w:r>
            <w:proofErr w:type="spellEnd"/>
            <w:r>
              <w:rPr>
                <w:sz w:val="18"/>
              </w:rPr>
              <w:t>]</w:t>
            </w:r>
          </w:p>
        </w:tc>
        <w:tc>
          <w:tcPr>
            <w:tcW w:w="0" w:type="auto"/>
          </w:tcPr>
          <w:p w:rsidR="009B38C9" w:rsidRPr="0064469D" w:rsidRDefault="009B38C9" w:rsidP="009B38C9">
            <w:r w:rsidRPr="007868F1">
              <w:t>Wo</w:t>
            </w:r>
            <w:r>
              <w:t>ng</w:t>
            </w:r>
          </w:p>
        </w:tc>
        <w:tc>
          <w:tcPr>
            <w:tcW w:w="0" w:type="auto"/>
          </w:tcPr>
          <w:p w:rsidR="009B38C9" w:rsidRPr="00555ABC" w:rsidRDefault="009B38C9" w:rsidP="009B38C9">
            <w:r>
              <w:t>Investigate recording distinguished lectures and making them available</w:t>
            </w:r>
          </w:p>
        </w:tc>
        <w:tc>
          <w:tcPr>
            <w:tcW w:w="0" w:type="auto"/>
          </w:tcPr>
          <w:p w:rsidR="009B38C9" w:rsidRDefault="009B38C9" w:rsidP="009B38C9">
            <w:pPr>
              <w:rPr>
                <w:b/>
                <w:sz w:val="18"/>
              </w:rPr>
            </w:pPr>
            <w:r>
              <w:rPr>
                <w:b/>
                <w:sz w:val="18"/>
              </w:rPr>
              <w:t>Ongoing</w:t>
            </w:r>
          </w:p>
        </w:tc>
      </w:tr>
      <w:tr w:rsidR="009B38C9" w:rsidTr="00425A62">
        <w:trPr>
          <w:jc w:val="center"/>
        </w:trPr>
        <w:tc>
          <w:tcPr>
            <w:tcW w:w="0" w:type="auto"/>
          </w:tcPr>
          <w:p w:rsidR="009B38C9" w:rsidRDefault="009B38C9" w:rsidP="009B38C9">
            <w:pPr>
              <w:jc w:val="center"/>
              <w:rPr>
                <w:sz w:val="18"/>
              </w:rPr>
            </w:pPr>
            <w:r>
              <w:rPr>
                <w:sz w:val="18"/>
              </w:rPr>
              <w:t>2020.08-08</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 xml:space="preserve">[Aug </w:t>
            </w:r>
            <w:proofErr w:type="spellStart"/>
            <w:r>
              <w:rPr>
                <w:sz w:val="18"/>
              </w:rPr>
              <w:t>mtg</w:t>
            </w:r>
            <w:proofErr w:type="spellEnd"/>
            <w:r>
              <w:rPr>
                <w:sz w:val="18"/>
              </w:rPr>
              <w:t>]</w:t>
            </w:r>
          </w:p>
        </w:tc>
        <w:tc>
          <w:tcPr>
            <w:tcW w:w="0" w:type="auto"/>
          </w:tcPr>
          <w:p w:rsidR="009B38C9" w:rsidRPr="0064469D" w:rsidRDefault="009B38C9" w:rsidP="009B38C9">
            <w:r>
              <w:t>All</w:t>
            </w:r>
          </w:p>
        </w:tc>
        <w:tc>
          <w:tcPr>
            <w:tcW w:w="0" w:type="auto"/>
          </w:tcPr>
          <w:p w:rsidR="009B38C9" w:rsidRDefault="009B38C9" w:rsidP="009B38C9">
            <w:r>
              <w:t>L</w:t>
            </w:r>
            <w:r w:rsidRPr="007868F1">
              <w:t>og into</w:t>
            </w:r>
            <w:r>
              <w:t xml:space="preserve"> Engage regularly to participate</w:t>
            </w:r>
          </w:p>
        </w:tc>
        <w:tc>
          <w:tcPr>
            <w:tcW w:w="0" w:type="auto"/>
          </w:tcPr>
          <w:p w:rsidR="009B38C9" w:rsidRDefault="009B38C9" w:rsidP="009B38C9">
            <w:pPr>
              <w:rPr>
                <w:b/>
                <w:sz w:val="18"/>
              </w:rPr>
            </w:pPr>
            <w:r>
              <w:rPr>
                <w:b/>
                <w:sz w:val="18"/>
              </w:rPr>
              <w:t>Ongoing</w:t>
            </w:r>
          </w:p>
        </w:tc>
      </w:tr>
      <w:tr w:rsidR="009B38C9" w:rsidTr="00425A62">
        <w:trPr>
          <w:jc w:val="center"/>
        </w:trPr>
        <w:tc>
          <w:tcPr>
            <w:tcW w:w="0" w:type="auto"/>
          </w:tcPr>
          <w:p w:rsidR="009B38C9" w:rsidRDefault="009B38C9" w:rsidP="009B38C9">
            <w:pPr>
              <w:jc w:val="center"/>
              <w:rPr>
                <w:sz w:val="18"/>
              </w:rPr>
            </w:pPr>
            <w:r>
              <w:rPr>
                <w:sz w:val="18"/>
              </w:rPr>
              <w:t>2020.08-09</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 xml:space="preserve">[Aug </w:t>
            </w:r>
            <w:proofErr w:type="spellStart"/>
            <w:r>
              <w:rPr>
                <w:sz w:val="18"/>
              </w:rPr>
              <w:t>mtg</w:t>
            </w:r>
            <w:proofErr w:type="spellEnd"/>
            <w:r>
              <w:rPr>
                <w:sz w:val="18"/>
              </w:rPr>
              <w:t>]</w:t>
            </w:r>
          </w:p>
        </w:tc>
        <w:tc>
          <w:tcPr>
            <w:tcW w:w="0" w:type="auto"/>
          </w:tcPr>
          <w:p w:rsidR="009B38C9" w:rsidRPr="0064469D" w:rsidRDefault="009B38C9" w:rsidP="009B38C9">
            <w:r>
              <w:t>Tesny</w:t>
            </w:r>
          </w:p>
        </w:tc>
        <w:tc>
          <w:tcPr>
            <w:tcW w:w="0" w:type="auto"/>
          </w:tcPr>
          <w:p w:rsidR="009B38C9" w:rsidRDefault="009B38C9" w:rsidP="009B38C9">
            <w:r>
              <w:t xml:space="preserve">Make full </w:t>
            </w:r>
            <w:r w:rsidRPr="007868F1">
              <w:t>membership charts</w:t>
            </w:r>
            <w:r>
              <w:t xml:space="preserve"> for next meeting</w:t>
            </w:r>
          </w:p>
        </w:tc>
        <w:tc>
          <w:tcPr>
            <w:tcW w:w="0" w:type="auto"/>
          </w:tcPr>
          <w:p w:rsidR="009B38C9" w:rsidRDefault="009B38C9" w:rsidP="009B38C9">
            <w:pPr>
              <w:rPr>
                <w:b/>
                <w:sz w:val="18"/>
              </w:rPr>
            </w:pPr>
            <w:r>
              <w:rPr>
                <w:b/>
                <w:sz w:val="18"/>
              </w:rPr>
              <w:t>Ongoing</w:t>
            </w:r>
          </w:p>
        </w:tc>
      </w:tr>
      <w:tr w:rsidR="009B38C9" w:rsidTr="00425A62">
        <w:trPr>
          <w:jc w:val="center"/>
        </w:trPr>
        <w:tc>
          <w:tcPr>
            <w:tcW w:w="0" w:type="auto"/>
          </w:tcPr>
          <w:p w:rsidR="009B38C9" w:rsidRDefault="009B38C9" w:rsidP="009B38C9">
            <w:pPr>
              <w:jc w:val="center"/>
              <w:rPr>
                <w:sz w:val="18"/>
              </w:rPr>
            </w:pPr>
            <w:r>
              <w:rPr>
                <w:sz w:val="18"/>
              </w:rPr>
              <w:t>2020.08-10</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 xml:space="preserve">[Aug </w:t>
            </w:r>
            <w:proofErr w:type="spellStart"/>
            <w:r>
              <w:rPr>
                <w:sz w:val="18"/>
              </w:rPr>
              <w:t>mtg</w:t>
            </w:r>
            <w:proofErr w:type="spellEnd"/>
            <w:r>
              <w:rPr>
                <w:sz w:val="18"/>
              </w:rPr>
              <w:t>]</w:t>
            </w:r>
          </w:p>
        </w:tc>
        <w:tc>
          <w:tcPr>
            <w:tcW w:w="0" w:type="auto"/>
          </w:tcPr>
          <w:p w:rsidR="009B38C9" w:rsidRPr="0064469D" w:rsidRDefault="009B38C9" w:rsidP="009B38C9">
            <w:r>
              <w:t>Marshall</w:t>
            </w:r>
          </w:p>
        </w:tc>
        <w:tc>
          <w:tcPr>
            <w:tcW w:w="0" w:type="auto"/>
          </w:tcPr>
          <w:p w:rsidR="009B38C9" w:rsidRPr="00555ABC" w:rsidRDefault="009B38C9" w:rsidP="009B38C9">
            <w:r>
              <w:t>Schedule a year-end recognition event</w:t>
            </w:r>
            <w:r w:rsidRPr="007868F1">
              <w:t xml:space="preserve"> </w:t>
            </w:r>
            <w:r>
              <w:t>by late September</w:t>
            </w:r>
          </w:p>
        </w:tc>
        <w:tc>
          <w:tcPr>
            <w:tcW w:w="0" w:type="auto"/>
          </w:tcPr>
          <w:p w:rsidR="009B38C9" w:rsidRDefault="009B38C9" w:rsidP="009B38C9">
            <w:pPr>
              <w:rPr>
                <w:b/>
                <w:sz w:val="18"/>
              </w:rPr>
            </w:pPr>
            <w:r>
              <w:rPr>
                <w:b/>
                <w:sz w:val="18"/>
              </w:rPr>
              <w:t>Ongoing</w:t>
            </w:r>
          </w:p>
        </w:tc>
      </w:tr>
      <w:tr w:rsidR="009B38C9" w:rsidTr="00425A62">
        <w:trPr>
          <w:jc w:val="center"/>
        </w:trPr>
        <w:tc>
          <w:tcPr>
            <w:tcW w:w="0" w:type="auto"/>
          </w:tcPr>
          <w:p w:rsidR="009B38C9" w:rsidRDefault="009B38C9" w:rsidP="009B38C9">
            <w:pPr>
              <w:jc w:val="center"/>
              <w:rPr>
                <w:sz w:val="18"/>
              </w:rPr>
            </w:pPr>
            <w:r>
              <w:rPr>
                <w:sz w:val="18"/>
              </w:rPr>
              <w:t>2020.08-11</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 xml:space="preserve">[Aug </w:t>
            </w:r>
            <w:proofErr w:type="spellStart"/>
            <w:r>
              <w:rPr>
                <w:sz w:val="18"/>
              </w:rPr>
              <w:t>mtg</w:t>
            </w:r>
            <w:proofErr w:type="spellEnd"/>
            <w:r>
              <w:rPr>
                <w:sz w:val="18"/>
              </w:rPr>
              <w:t>]</w:t>
            </w:r>
          </w:p>
        </w:tc>
        <w:tc>
          <w:tcPr>
            <w:tcW w:w="0" w:type="auto"/>
          </w:tcPr>
          <w:p w:rsidR="009B38C9" w:rsidRPr="0064469D" w:rsidRDefault="009B38C9" w:rsidP="009B38C9">
            <w:r>
              <w:t>All</w:t>
            </w:r>
          </w:p>
        </w:tc>
        <w:tc>
          <w:tcPr>
            <w:tcW w:w="0" w:type="auto"/>
          </w:tcPr>
          <w:p w:rsidR="009B38C9" w:rsidRDefault="009B38C9" w:rsidP="009B38C9">
            <w:r>
              <w:t>Help Marshall recruit for and form scholarship subcommittee</w:t>
            </w:r>
          </w:p>
        </w:tc>
        <w:tc>
          <w:tcPr>
            <w:tcW w:w="0" w:type="auto"/>
          </w:tcPr>
          <w:p w:rsidR="009B38C9" w:rsidRDefault="009B38C9" w:rsidP="009B38C9">
            <w:pPr>
              <w:rPr>
                <w:b/>
                <w:sz w:val="18"/>
              </w:rPr>
            </w:pPr>
            <w:r>
              <w:rPr>
                <w:b/>
                <w:sz w:val="18"/>
              </w:rPr>
              <w:t>Ongoing</w:t>
            </w:r>
          </w:p>
        </w:tc>
      </w:tr>
      <w:tr w:rsidR="009B38C9" w:rsidTr="00425A62">
        <w:trPr>
          <w:jc w:val="center"/>
        </w:trPr>
        <w:tc>
          <w:tcPr>
            <w:tcW w:w="0" w:type="auto"/>
          </w:tcPr>
          <w:p w:rsidR="009B38C9" w:rsidRDefault="009B38C9" w:rsidP="009B38C9">
            <w:pPr>
              <w:jc w:val="center"/>
              <w:rPr>
                <w:sz w:val="18"/>
              </w:rPr>
            </w:pPr>
            <w:r>
              <w:rPr>
                <w:sz w:val="18"/>
              </w:rPr>
              <w:t>2020.08-12</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 xml:space="preserve">[Aug </w:t>
            </w:r>
            <w:proofErr w:type="spellStart"/>
            <w:r>
              <w:rPr>
                <w:sz w:val="18"/>
              </w:rPr>
              <w:t>mtg</w:t>
            </w:r>
            <w:proofErr w:type="spellEnd"/>
            <w:r>
              <w:rPr>
                <w:sz w:val="18"/>
              </w:rPr>
              <w:t>]</w:t>
            </w:r>
          </w:p>
        </w:tc>
        <w:tc>
          <w:tcPr>
            <w:tcW w:w="0" w:type="auto"/>
          </w:tcPr>
          <w:p w:rsidR="009B38C9" w:rsidRPr="0064469D" w:rsidRDefault="009B38C9" w:rsidP="009B38C9">
            <w:r>
              <w:t>Marshall</w:t>
            </w:r>
          </w:p>
        </w:tc>
        <w:tc>
          <w:tcPr>
            <w:tcW w:w="0" w:type="auto"/>
          </w:tcPr>
          <w:p w:rsidR="009B38C9" w:rsidRDefault="009B38C9" w:rsidP="009B38C9">
            <w:r>
              <w:t>P</w:t>
            </w:r>
            <w:r w:rsidRPr="00B55FF0">
              <w:t>opulate</w:t>
            </w:r>
            <w:r>
              <w:t xml:space="preserve"> Awards tab of Engage</w:t>
            </w:r>
          </w:p>
        </w:tc>
        <w:tc>
          <w:tcPr>
            <w:tcW w:w="0" w:type="auto"/>
          </w:tcPr>
          <w:p w:rsidR="009B38C9" w:rsidRDefault="009B38C9" w:rsidP="009B38C9">
            <w:pPr>
              <w:rPr>
                <w:b/>
                <w:sz w:val="18"/>
              </w:rPr>
            </w:pPr>
            <w:r>
              <w:rPr>
                <w:b/>
                <w:sz w:val="18"/>
              </w:rPr>
              <w:t>Ongoing</w:t>
            </w:r>
          </w:p>
        </w:tc>
      </w:tr>
      <w:tr w:rsidR="009B38C9" w:rsidTr="00425A62">
        <w:trPr>
          <w:jc w:val="center"/>
        </w:trPr>
        <w:tc>
          <w:tcPr>
            <w:tcW w:w="0" w:type="auto"/>
          </w:tcPr>
          <w:p w:rsidR="009B38C9" w:rsidRDefault="009B38C9" w:rsidP="009B38C9">
            <w:pPr>
              <w:jc w:val="center"/>
              <w:rPr>
                <w:sz w:val="18"/>
              </w:rPr>
            </w:pPr>
            <w:r>
              <w:rPr>
                <w:sz w:val="18"/>
              </w:rPr>
              <w:t>2020.08-13</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 xml:space="preserve">[Aug </w:t>
            </w:r>
            <w:proofErr w:type="spellStart"/>
            <w:r>
              <w:rPr>
                <w:sz w:val="18"/>
              </w:rPr>
              <w:t>mtg</w:t>
            </w:r>
            <w:proofErr w:type="spellEnd"/>
            <w:r>
              <w:rPr>
                <w:sz w:val="18"/>
              </w:rPr>
              <w:t>]</w:t>
            </w:r>
          </w:p>
        </w:tc>
        <w:tc>
          <w:tcPr>
            <w:tcW w:w="0" w:type="auto"/>
          </w:tcPr>
          <w:p w:rsidR="009B38C9" w:rsidRPr="0064469D" w:rsidRDefault="009B38C9" w:rsidP="009B38C9">
            <w:r>
              <w:t>Pastor-Barsi</w:t>
            </w:r>
          </w:p>
        </w:tc>
        <w:tc>
          <w:tcPr>
            <w:tcW w:w="0" w:type="auto"/>
          </w:tcPr>
          <w:p w:rsidR="009B38C9" w:rsidRDefault="009B38C9" w:rsidP="009B38C9">
            <w:r>
              <w:t>H</w:t>
            </w:r>
            <w:r w:rsidRPr="00B55FF0">
              <w:t>elp Kratz</w:t>
            </w:r>
            <w:r>
              <w:t xml:space="preserve"> navigate through Engage</w:t>
            </w:r>
          </w:p>
        </w:tc>
        <w:tc>
          <w:tcPr>
            <w:tcW w:w="0" w:type="auto"/>
          </w:tcPr>
          <w:p w:rsidR="009B38C9" w:rsidRDefault="009B38C9" w:rsidP="009B38C9">
            <w:pPr>
              <w:rPr>
                <w:b/>
                <w:sz w:val="18"/>
              </w:rPr>
            </w:pPr>
            <w:r>
              <w:rPr>
                <w:b/>
                <w:sz w:val="18"/>
              </w:rPr>
              <w:t>Ongoing</w:t>
            </w:r>
          </w:p>
        </w:tc>
      </w:tr>
      <w:tr w:rsidR="009B38C9" w:rsidTr="00425A62">
        <w:trPr>
          <w:jc w:val="center"/>
        </w:trPr>
        <w:tc>
          <w:tcPr>
            <w:tcW w:w="0" w:type="auto"/>
          </w:tcPr>
          <w:p w:rsidR="009B38C9" w:rsidRDefault="009B38C9" w:rsidP="009B38C9">
            <w:pPr>
              <w:jc w:val="center"/>
              <w:rPr>
                <w:sz w:val="18"/>
              </w:rPr>
            </w:pPr>
            <w:r>
              <w:rPr>
                <w:sz w:val="18"/>
              </w:rPr>
              <w:t>2020.08-14</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 xml:space="preserve">[Aug </w:t>
            </w:r>
            <w:proofErr w:type="spellStart"/>
            <w:r>
              <w:rPr>
                <w:sz w:val="18"/>
              </w:rPr>
              <w:t>mtg</w:t>
            </w:r>
            <w:proofErr w:type="spellEnd"/>
            <w:r>
              <w:rPr>
                <w:sz w:val="18"/>
              </w:rPr>
              <w:t>]</w:t>
            </w:r>
          </w:p>
        </w:tc>
        <w:tc>
          <w:tcPr>
            <w:tcW w:w="0" w:type="auto"/>
          </w:tcPr>
          <w:p w:rsidR="009B38C9" w:rsidRPr="0064469D" w:rsidRDefault="009D5304" w:rsidP="009B38C9">
            <w:r>
              <w:t>Hensley</w:t>
            </w:r>
          </w:p>
        </w:tc>
        <w:tc>
          <w:tcPr>
            <w:tcW w:w="0" w:type="auto"/>
          </w:tcPr>
          <w:p w:rsidR="009B38C9" w:rsidRPr="00555ABC" w:rsidRDefault="009D5304" w:rsidP="009B38C9">
            <w:r>
              <w:t>F</w:t>
            </w:r>
            <w:r w:rsidRPr="00B55FF0">
              <w:t>ollow u</w:t>
            </w:r>
            <w:r>
              <w:t>p with Marshall on Scholarship idea and Londrico on YP outreach</w:t>
            </w:r>
          </w:p>
        </w:tc>
        <w:tc>
          <w:tcPr>
            <w:tcW w:w="0" w:type="auto"/>
          </w:tcPr>
          <w:p w:rsidR="009B38C9" w:rsidRDefault="009B38C9" w:rsidP="009B38C9">
            <w:pPr>
              <w:rPr>
                <w:b/>
                <w:sz w:val="18"/>
              </w:rPr>
            </w:pPr>
            <w:r>
              <w:rPr>
                <w:b/>
                <w:sz w:val="18"/>
              </w:rPr>
              <w:t>Ongoing</w:t>
            </w:r>
          </w:p>
        </w:tc>
      </w:tr>
      <w:tr w:rsidR="009B38C9" w:rsidTr="00425A62">
        <w:trPr>
          <w:jc w:val="center"/>
        </w:trPr>
        <w:tc>
          <w:tcPr>
            <w:tcW w:w="0" w:type="auto"/>
          </w:tcPr>
          <w:p w:rsidR="009B38C9" w:rsidRDefault="009B38C9" w:rsidP="009B38C9">
            <w:pPr>
              <w:jc w:val="center"/>
              <w:rPr>
                <w:sz w:val="18"/>
              </w:rPr>
            </w:pPr>
            <w:r>
              <w:rPr>
                <w:sz w:val="18"/>
              </w:rPr>
              <w:t>2020.08-15</w:t>
            </w:r>
          </w:p>
        </w:tc>
        <w:tc>
          <w:tcPr>
            <w:tcW w:w="0" w:type="auto"/>
          </w:tcPr>
          <w:p w:rsidR="009B38C9" w:rsidRDefault="009B38C9" w:rsidP="009B38C9">
            <w:pPr>
              <w:jc w:val="center"/>
              <w:rPr>
                <w:sz w:val="18"/>
              </w:rPr>
            </w:pPr>
            <w:r>
              <w:rPr>
                <w:sz w:val="18"/>
              </w:rPr>
              <w:t>8/28/20</w:t>
            </w:r>
          </w:p>
          <w:p w:rsidR="009B38C9" w:rsidRDefault="009B38C9" w:rsidP="009B38C9">
            <w:pPr>
              <w:jc w:val="center"/>
              <w:rPr>
                <w:sz w:val="18"/>
              </w:rPr>
            </w:pPr>
            <w:r>
              <w:rPr>
                <w:sz w:val="18"/>
              </w:rPr>
              <w:t xml:space="preserve">[Aug </w:t>
            </w:r>
            <w:proofErr w:type="spellStart"/>
            <w:r>
              <w:rPr>
                <w:sz w:val="18"/>
              </w:rPr>
              <w:t>mtg</w:t>
            </w:r>
            <w:proofErr w:type="spellEnd"/>
            <w:r>
              <w:rPr>
                <w:sz w:val="18"/>
              </w:rPr>
              <w:t>]</w:t>
            </w:r>
          </w:p>
        </w:tc>
        <w:tc>
          <w:tcPr>
            <w:tcW w:w="0" w:type="auto"/>
          </w:tcPr>
          <w:p w:rsidR="009B38C9" w:rsidRPr="0064469D" w:rsidRDefault="009D5304" w:rsidP="009B38C9">
            <w:r>
              <w:t>Eliason</w:t>
            </w:r>
          </w:p>
        </w:tc>
        <w:tc>
          <w:tcPr>
            <w:tcW w:w="0" w:type="auto"/>
          </w:tcPr>
          <w:p w:rsidR="009B38C9" w:rsidRDefault="009D5304" w:rsidP="009B38C9">
            <w:r>
              <w:t xml:space="preserve">Check statements </w:t>
            </w:r>
            <w:r w:rsidRPr="00B55FF0">
              <w:t>to see if the</w:t>
            </w:r>
            <w:r>
              <w:t xml:space="preserve"> missing YSU check was cashed</w:t>
            </w:r>
          </w:p>
        </w:tc>
        <w:tc>
          <w:tcPr>
            <w:tcW w:w="0" w:type="auto"/>
          </w:tcPr>
          <w:p w:rsidR="009B38C9" w:rsidRDefault="009B38C9" w:rsidP="009B38C9">
            <w:pPr>
              <w:rPr>
                <w:b/>
                <w:sz w:val="18"/>
              </w:rPr>
            </w:pPr>
            <w:r>
              <w:rPr>
                <w:b/>
                <w:sz w:val="18"/>
              </w:rPr>
              <w:t>Ongoing</w:t>
            </w:r>
          </w:p>
        </w:tc>
      </w:tr>
      <w:tr w:rsidR="002942D1" w:rsidTr="00425A62">
        <w:trPr>
          <w:jc w:val="center"/>
        </w:trPr>
        <w:tc>
          <w:tcPr>
            <w:tcW w:w="0" w:type="auto"/>
          </w:tcPr>
          <w:p w:rsidR="002942D1" w:rsidRDefault="002942D1" w:rsidP="002942D1">
            <w:pPr>
              <w:jc w:val="center"/>
              <w:rPr>
                <w:sz w:val="18"/>
              </w:rPr>
            </w:pPr>
            <w:r>
              <w:rPr>
                <w:sz w:val="18"/>
              </w:rPr>
              <w:t>2020.07-01</w:t>
            </w:r>
          </w:p>
        </w:tc>
        <w:tc>
          <w:tcPr>
            <w:tcW w:w="0" w:type="auto"/>
          </w:tcPr>
          <w:p w:rsidR="002942D1" w:rsidRDefault="002942D1" w:rsidP="002942D1">
            <w:pPr>
              <w:jc w:val="center"/>
              <w:rPr>
                <w:sz w:val="18"/>
              </w:rPr>
            </w:pPr>
            <w:r>
              <w:rPr>
                <w:sz w:val="18"/>
              </w:rPr>
              <w:t>7/31/20</w:t>
            </w:r>
          </w:p>
          <w:p w:rsidR="002942D1" w:rsidRDefault="002942D1" w:rsidP="002942D1">
            <w:pPr>
              <w:jc w:val="center"/>
              <w:rPr>
                <w:sz w:val="18"/>
              </w:rPr>
            </w:pPr>
            <w:r>
              <w:rPr>
                <w:sz w:val="18"/>
              </w:rPr>
              <w:t xml:space="preserve">[Jul </w:t>
            </w:r>
            <w:proofErr w:type="spellStart"/>
            <w:r>
              <w:rPr>
                <w:sz w:val="18"/>
              </w:rPr>
              <w:t>mtg</w:t>
            </w:r>
            <w:proofErr w:type="spellEnd"/>
            <w:r>
              <w:rPr>
                <w:sz w:val="18"/>
              </w:rPr>
              <w:t>]</w:t>
            </w:r>
          </w:p>
        </w:tc>
        <w:tc>
          <w:tcPr>
            <w:tcW w:w="0" w:type="auto"/>
          </w:tcPr>
          <w:p w:rsidR="002942D1" w:rsidRPr="0064469D" w:rsidRDefault="002942D1" w:rsidP="002942D1">
            <w:r>
              <w:t>Connolly</w:t>
            </w:r>
          </w:p>
        </w:tc>
        <w:tc>
          <w:tcPr>
            <w:tcW w:w="0" w:type="auto"/>
          </w:tcPr>
          <w:p w:rsidR="002942D1" w:rsidRDefault="002942D1" w:rsidP="002942D1">
            <w:r>
              <w:t>S</w:t>
            </w:r>
            <w:r w:rsidRPr="001320FC">
              <w:t>end budget document</w:t>
            </w:r>
            <w:r>
              <w:t xml:space="preserve"> out for feedback</w:t>
            </w:r>
          </w:p>
        </w:tc>
        <w:tc>
          <w:tcPr>
            <w:tcW w:w="0" w:type="auto"/>
          </w:tcPr>
          <w:p w:rsidR="002942D1" w:rsidRDefault="00BC1FB4" w:rsidP="002942D1">
            <w:pPr>
              <w:rPr>
                <w:b/>
                <w:sz w:val="18"/>
              </w:rPr>
            </w:pPr>
            <w:r>
              <w:rPr>
                <w:b/>
                <w:sz w:val="18"/>
              </w:rPr>
              <w:t>Complete</w:t>
            </w:r>
          </w:p>
        </w:tc>
      </w:tr>
      <w:tr w:rsidR="002942D1" w:rsidTr="00425A62">
        <w:trPr>
          <w:jc w:val="center"/>
        </w:trPr>
        <w:tc>
          <w:tcPr>
            <w:tcW w:w="0" w:type="auto"/>
          </w:tcPr>
          <w:p w:rsidR="002942D1" w:rsidRDefault="002942D1" w:rsidP="002942D1">
            <w:pPr>
              <w:jc w:val="center"/>
              <w:rPr>
                <w:sz w:val="18"/>
              </w:rPr>
            </w:pPr>
            <w:r>
              <w:rPr>
                <w:sz w:val="18"/>
              </w:rPr>
              <w:t>2020.07-02</w:t>
            </w:r>
          </w:p>
        </w:tc>
        <w:tc>
          <w:tcPr>
            <w:tcW w:w="0" w:type="auto"/>
          </w:tcPr>
          <w:p w:rsidR="002942D1" w:rsidRDefault="002942D1" w:rsidP="002942D1">
            <w:pPr>
              <w:jc w:val="center"/>
              <w:rPr>
                <w:sz w:val="18"/>
              </w:rPr>
            </w:pPr>
            <w:r>
              <w:rPr>
                <w:sz w:val="18"/>
              </w:rPr>
              <w:t>7/31/20</w:t>
            </w:r>
          </w:p>
          <w:p w:rsidR="002942D1" w:rsidRDefault="002942D1" w:rsidP="002942D1">
            <w:pPr>
              <w:jc w:val="center"/>
              <w:rPr>
                <w:sz w:val="18"/>
              </w:rPr>
            </w:pPr>
            <w:r>
              <w:rPr>
                <w:sz w:val="18"/>
              </w:rPr>
              <w:t xml:space="preserve">[Jul </w:t>
            </w:r>
            <w:proofErr w:type="spellStart"/>
            <w:r>
              <w:rPr>
                <w:sz w:val="18"/>
              </w:rPr>
              <w:t>mtg</w:t>
            </w:r>
            <w:proofErr w:type="spellEnd"/>
            <w:r>
              <w:rPr>
                <w:sz w:val="18"/>
              </w:rPr>
              <w:t>]</w:t>
            </w:r>
          </w:p>
        </w:tc>
        <w:tc>
          <w:tcPr>
            <w:tcW w:w="0" w:type="auto"/>
          </w:tcPr>
          <w:p w:rsidR="002942D1" w:rsidRPr="0064469D" w:rsidRDefault="002942D1" w:rsidP="002942D1">
            <w:r>
              <w:t>All</w:t>
            </w:r>
          </w:p>
        </w:tc>
        <w:tc>
          <w:tcPr>
            <w:tcW w:w="0" w:type="auto"/>
          </w:tcPr>
          <w:p w:rsidR="002942D1" w:rsidRDefault="002942D1" w:rsidP="002942D1">
            <w:r>
              <w:t>U</w:t>
            </w:r>
            <w:r w:rsidRPr="001320FC">
              <w:t xml:space="preserve">se </w:t>
            </w:r>
            <w:r>
              <w:t xml:space="preserve">the budget document </w:t>
            </w:r>
            <w:r w:rsidRPr="001320FC">
              <w:t xml:space="preserve">to list events </w:t>
            </w:r>
            <w:r>
              <w:t>to hold in support of goal</w:t>
            </w:r>
          </w:p>
        </w:tc>
        <w:tc>
          <w:tcPr>
            <w:tcW w:w="0" w:type="auto"/>
          </w:tcPr>
          <w:p w:rsidR="002942D1" w:rsidRDefault="002942D1" w:rsidP="002942D1">
            <w:pPr>
              <w:rPr>
                <w:b/>
                <w:sz w:val="18"/>
              </w:rPr>
            </w:pPr>
            <w:r>
              <w:rPr>
                <w:b/>
                <w:sz w:val="18"/>
              </w:rPr>
              <w:t>Ongoing</w:t>
            </w:r>
          </w:p>
        </w:tc>
      </w:tr>
      <w:tr w:rsidR="002942D1" w:rsidTr="00425A62">
        <w:trPr>
          <w:jc w:val="center"/>
        </w:trPr>
        <w:tc>
          <w:tcPr>
            <w:tcW w:w="0" w:type="auto"/>
          </w:tcPr>
          <w:p w:rsidR="002942D1" w:rsidRDefault="002942D1" w:rsidP="002942D1">
            <w:pPr>
              <w:jc w:val="center"/>
              <w:rPr>
                <w:sz w:val="18"/>
              </w:rPr>
            </w:pPr>
            <w:r>
              <w:rPr>
                <w:sz w:val="18"/>
              </w:rPr>
              <w:t>2020.07-03</w:t>
            </w:r>
          </w:p>
        </w:tc>
        <w:tc>
          <w:tcPr>
            <w:tcW w:w="0" w:type="auto"/>
          </w:tcPr>
          <w:p w:rsidR="002942D1" w:rsidRDefault="002942D1" w:rsidP="002942D1">
            <w:pPr>
              <w:jc w:val="center"/>
              <w:rPr>
                <w:sz w:val="18"/>
              </w:rPr>
            </w:pPr>
            <w:r>
              <w:rPr>
                <w:sz w:val="18"/>
              </w:rPr>
              <w:t>7/31/20</w:t>
            </w:r>
          </w:p>
          <w:p w:rsidR="002942D1" w:rsidRDefault="002942D1" w:rsidP="002942D1">
            <w:pPr>
              <w:jc w:val="center"/>
              <w:rPr>
                <w:sz w:val="18"/>
              </w:rPr>
            </w:pPr>
            <w:r>
              <w:rPr>
                <w:sz w:val="18"/>
              </w:rPr>
              <w:t xml:space="preserve">[Jul </w:t>
            </w:r>
            <w:proofErr w:type="spellStart"/>
            <w:r>
              <w:rPr>
                <w:sz w:val="18"/>
              </w:rPr>
              <w:t>mtg</w:t>
            </w:r>
            <w:proofErr w:type="spellEnd"/>
            <w:r>
              <w:rPr>
                <w:sz w:val="18"/>
              </w:rPr>
              <w:t>]</w:t>
            </w:r>
          </w:p>
        </w:tc>
        <w:tc>
          <w:tcPr>
            <w:tcW w:w="0" w:type="auto"/>
          </w:tcPr>
          <w:p w:rsidR="002942D1" w:rsidRPr="0064469D" w:rsidRDefault="002942D1" w:rsidP="002942D1">
            <w:r>
              <w:t>All</w:t>
            </w:r>
          </w:p>
        </w:tc>
        <w:tc>
          <w:tcPr>
            <w:tcW w:w="0" w:type="auto"/>
          </w:tcPr>
          <w:p w:rsidR="002942D1" w:rsidRDefault="002942D1" w:rsidP="0097660E">
            <w:r>
              <w:t xml:space="preserve">Think of a </w:t>
            </w:r>
            <w:r w:rsidRPr="001320FC">
              <w:t>couple of things</w:t>
            </w:r>
            <w:r>
              <w:t xml:space="preserve"> that can be done virtually in </w:t>
            </w:r>
            <w:r w:rsidR="0097660E">
              <w:t>your</w:t>
            </w:r>
            <w:r>
              <w:t xml:space="preserve"> area</w:t>
            </w:r>
          </w:p>
        </w:tc>
        <w:tc>
          <w:tcPr>
            <w:tcW w:w="0" w:type="auto"/>
          </w:tcPr>
          <w:p w:rsidR="002942D1" w:rsidRDefault="002942D1" w:rsidP="002942D1">
            <w:pPr>
              <w:rPr>
                <w:b/>
                <w:sz w:val="18"/>
              </w:rPr>
            </w:pPr>
            <w:r>
              <w:rPr>
                <w:b/>
                <w:sz w:val="18"/>
              </w:rPr>
              <w:t>Ongoing</w:t>
            </w:r>
          </w:p>
        </w:tc>
      </w:tr>
      <w:tr w:rsidR="002942D1" w:rsidTr="00425A62">
        <w:trPr>
          <w:jc w:val="center"/>
        </w:trPr>
        <w:tc>
          <w:tcPr>
            <w:tcW w:w="0" w:type="auto"/>
          </w:tcPr>
          <w:p w:rsidR="002942D1" w:rsidRDefault="002942D1" w:rsidP="002942D1">
            <w:pPr>
              <w:jc w:val="center"/>
              <w:rPr>
                <w:sz w:val="18"/>
              </w:rPr>
            </w:pPr>
            <w:r>
              <w:rPr>
                <w:sz w:val="18"/>
              </w:rPr>
              <w:t>2020.07-04</w:t>
            </w:r>
          </w:p>
        </w:tc>
        <w:tc>
          <w:tcPr>
            <w:tcW w:w="0" w:type="auto"/>
          </w:tcPr>
          <w:p w:rsidR="002942D1" w:rsidRDefault="002942D1" w:rsidP="002942D1">
            <w:pPr>
              <w:jc w:val="center"/>
              <w:rPr>
                <w:sz w:val="18"/>
              </w:rPr>
            </w:pPr>
            <w:r>
              <w:rPr>
                <w:sz w:val="18"/>
              </w:rPr>
              <w:t>7/31/20</w:t>
            </w:r>
          </w:p>
          <w:p w:rsidR="002942D1" w:rsidRDefault="002942D1" w:rsidP="002942D1">
            <w:pPr>
              <w:jc w:val="center"/>
              <w:rPr>
                <w:sz w:val="18"/>
              </w:rPr>
            </w:pPr>
            <w:r>
              <w:rPr>
                <w:sz w:val="18"/>
              </w:rPr>
              <w:t xml:space="preserve">[Jul </w:t>
            </w:r>
            <w:proofErr w:type="spellStart"/>
            <w:r>
              <w:rPr>
                <w:sz w:val="18"/>
              </w:rPr>
              <w:t>mtg</w:t>
            </w:r>
            <w:proofErr w:type="spellEnd"/>
            <w:r>
              <w:rPr>
                <w:sz w:val="18"/>
              </w:rPr>
              <w:t>]</w:t>
            </w:r>
          </w:p>
        </w:tc>
        <w:tc>
          <w:tcPr>
            <w:tcW w:w="0" w:type="auto"/>
          </w:tcPr>
          <w:p w:rsidR="002942D1" w:rsidRPr="0064469D" w:rsidRDefault="002942D1" w:rsidP="002942D1">
            <w:r>
              <w:t>Marshall,</w:t>
            </w:r>
            <w:r w:rsidRPr="001320FC">
              <w:t xml:space="preserve"> Pastor-Barsi</w:t>
            </w:r>
            <w:r>
              <w:t>,</w:t>
            </w:r>
            <w:r w:rsidRPr="001320FC">
              <w:t xml:space="preserve"> and Wong</w:t>
            </w:r>
          </w:p>
        </w:tc>
        <w:tc>
          <w:tcPr>
            <w:tcW w:w="0" w:type="auto"/>
          </w:tcPr>
          <w:p w:rsidR="002942D1" w:rsidRDefault="002942D1" w:rsidP="002942D1">
            <w:r>
              <w:t>D</w:t>
            </w:r>
            <w:r w:rsidRPr="001320FC">
              <w:t>evelop a call for a</w:t>
            </w:r>
            <w:r>
              <w:t xml:space="preserve"> scholarship</w:t>
            </w:r>
          </w:p>
        </w:tc>
        <w:tc>
          <w:tcPr>
            <w:tcW w:w="0" w:type="auto"/>
          </w:tcPr>
          <w:p w:rsidR="002942D1" w:rsidRDefault="002942D1" w:rsidP="002942D1">
            <w:pPr>
              <w:rPr>
                <w:b/>
                <w:sz w:val="18"/>
              </w:rPr>
            </w:pPr>
            <w:r>
              <w:rPr>
                <w:b/>
                <w:sz w:val="18"/>
              </w:rPr>
              <w:t>Ongoing</w:t>
            </w:r>
          </w:p>
        </w:tc>
      </w:tr>
      <w:tr w:rsidR="0097660E" w:rsidTr="00425A62">
        <w:trPr>
          <w:jc w:val="center"/>
        </w:trPr>
        <w:tc>
          <w:tcPr>
            <w:tcW w:w="0" w:type="auto"/>
          </w:tcPr>
          <w:p w:rsidR="0097660E" w:rsidRDefault="0097660E" w:rsidP="0097660E">
            <w:pPr>
              <w:jc w:val="center"/>
              <w:rPr>
                <w:sz w:val="18"/>
              </w:rPr>
            </w:pPr>
            <w:r>
              <w:rPr>
                <w:sz w:val="18"/>
              </w:rPr>
              <w:t>2020.07-05</w:t>
            </w:r>
          </w:p>
        </w:tc>
        <w:tc>
          <w:tcPr>
            <w:tcW w:w="0" w:type="auto"/>
          </w:tcPr>
          <w:p w:rsidR="0097660E" w:rsidRDefault="0097660E" w:rsidP="0097660E">
            <w:pPr>
              <w:jc w:val="center"/>
              <w:rPr>
                <w:sz w:val="18"/>
              </w:rPr>
            </w:pPr>
            <w:r>
              <w:rPr>
                <w:sz w:val="18"/>
              </w:rPr>
              <w:t>7/31/20</w:t>
            </w:r>
          </w:p>
          <w:p w:rsidR="0097660E" w:rsidRDefault="0097660E" w:rsidP="0097660E">
            <w:pPr>
              <w:jc w:val="center"/>
              <w:rPr>
                <w:sz w:val="18"/>
              </w:rPr>
            </w:pPr>
            <w:r>
              <w:rPr>
                <w:sz w:val="18"/>
              </w:rPr>
              <w:t xml:space="preserve">[Jul </w:t>
            </w:r>
            <w:proofErr w:type="spellStart"/>
            <w:r>
              <w:rPr>
                <w:sz w:val="18"/>
              </w:rPr>
              <w:t>mtg</w:t>
            </w:r>
            <w:proofErr w:type="spellEnd"/>
            <w:r>
              <w:rPr>
                <w:sz w:val="18"/>
              </w:rPr>
              <w:t>]</w:t>
            </w:r>
          </w:p>
        </w:tc>
        <w:tc>
          <w:tcPr>
            <w:tcW w:w="0" w:type="auto"/>
          </w:tcPr>
          <w:p w:rsidR="0097660E" w:rsidRPr="0064469D" w:rsidRDefault="0097660E" w:rsidP="0097660E">
            <w:r>
              <w:t>All</w:t>
            </w:r>
          </w:p>
        </w:tc>
        <w:tc>
          <w:tcPr>
            <w:tcW w:w="0" w:type="auto"/>
          </w:tcPr>
          <w:p w:rsidR="0097660E" w:rsidRDefault="0097660E" w:rsidP="0097660E">
            <w:r>
              <w:t>F</w:t>
            </w:r>
            <w:r w:rsidRPr="001320FC">
              <w:t xml:space="preserve">amiliarize </w:t>
            </w:r>
            <w:r>
              <w:t>your</w:t>
            </w:r>
            <w:r w:rsidRPr="001320FC">
              <w:t>selves</w:t>
            </w:r>
            <w:r>
              <w:t xml:space="preserve"> with AIAA Engage</w:t>
            </w:r>
          </w:p>
        </w:tc>
        <w:tc>
          <w:tcPr>
            <w:tcW w:w="0" w:type="auto"/>
          </w:tcPr>
          <w:p w:rsidR="0097660E" w:rsidRDefault="0097660E" w:rsidP="0097660E">
            <w:pPr>
              <w:rPr>
                <w:b/>
                <w:sz w:val="18"/>
              </w:rPr>
            </w:pPr>
            <w:r>
              <w:rPr>
                <w:b/>
                <w:sz w:val="18"/>
              </w:rPr>
              <w:t>Ongoing</w:t>
            </w:r>
          </w:p>
        </w:tc>
      </w:tr>
      <w:tr w:rsidR="0097660E" w:rsidTr="00425A62">
        <w:trPr>
          <w:jc w:val="center"/>
        </w:trPr>
        <w:tc>
          <w:tcPr>
            <w:tcW w:w="0" w:type="auto"/>
          </w:tcPr>
          <w:p w:rsidR="0097660E" w:rsidRDefault="0097660E" w:rsidP="0097660E">
            <w:pPr>
              <w:jc w:val="center"/>
              <w:rPr>
                <w:sz w:val="18"/>
              </w:rPr>
            </w:pPr>
            <w:r>
              <w:rPr>
                <w:sz w:val="18"/>
              </w:rPr>
              <w:t>2020.07-06</w:t>
            </w:r>
          </w:p>
        </w:tc>
        <w:tc>
          <w:tcPr>
            <w:tcW w:w="0" w:type="auto"/>
          </w:tcPr>
          <w:p w:rsidR="0097660E" w:rsidRDefault="0097660E" w:rsidP="0097660E">
            <w:pPr>
              <w:jc w:val="center"/>
              <w:rPr>
                <w:sz w:val="18"/>
              </w:rPr>
            </w:pPr>
            <w:r>
              <w:rPr>
                <w:sz w:val="18"/>
              </w:rPr>
              <w:t>7/31/20</w:t>
            </w:r>
          </w:p>
          <w:p w:rsidR="0097660E" w:rsidRDefault="0097660E" w:rsidP="0097660E">
            <w:pPr>
              <w:jc w:val="center"/>
              <w:rPr>
                <w:sz w:val="18"/>
              </w:rPr>
            </w:pPr>
            <w:r>
              <w:rPr>
                <w:sz w:val="18"/>
              </w:rPr>
              <w:t xml:space="preserve">[Jul </w:t>
            </w:r>
            <w:proofErr w:type="spellStart"/>
            <w:r>
              <w:rPr>
                <w:sz w:val="18"/>
              </w:rPr>
              <w:t>mtg</w:t>
            </w:r>
            <w:proofErr w:type="spellEnd"/>
            <w:r>
              <w:rPr>
                <w:sz w:val="18"/>
              </w:rPr>
              <w:t>]</w:t>
            </w:r>
          </w:p>
        </w:tc>
        <w:tc>
          <w:tcPr>
            <w:tcW w:w="0" w:type="auto"/>
          </w:tcPr>
          <w:p w:rsidR="0097660E" w:rsidRPr="0064469D" w:rsidRDefault="0097660E" w:rsidP="0097660E">
            <w:r>
              <w:t>Pastor-Barsi</w:t>
            </w:r>
          </w:p>
        </w:tc>
        <w:tc>
          <w:tcPr>
            <w:tcW w:w="0" w:type="auto"/>
          </w:tcPr>
          <w:p w:rsidR="0097660E" w:rsidRDefault="0097660E" w:rsidP="0097660E">
            <w:r>
              <w:t>T</w:t>
            </w:r>
            <w:r w:rsidRPr="001320FC">
              <w:t>alk</w:t>
            </w:r>
            <w:r>
              <w:t xml:space="preserve"> to Juhasz about virtual technical lectures</w:t>
            </w:r>
          </w:p>
        </w:tc>
        <w:tc>
          <w:tcPr>
            <w:tcW w:w="0" w:type="auto"/>
          </w:tcPr>
          <w:p w:rsidR="0097660E" w:rsidRDefault="0097660E" w:rsidP="0097660E">
            <w:pPr>
              <w:rPr>
                <w:b/>
                <w:sz w:val="18"/>
              </w:rPr>
            </w:pPr>
            <w:r>
              <w:rPr>
                <w:b/>
                <w:sz w:val="18"/>
              </w:rPr>
              <w:t>Ongoing</w:t>
            </w:r>
          </w:p>
        </w:tc>
      </w:tr>
      <w:tr w:rsidR="0097660E" w:rsidTr="00425A62">
        <w:trPr>
          <w:jc w:val="center"/>
        </w:trPr>
        <w:tc>
          <w:tcPr>
            <w:tcW w:w="0" w:type="auto"/>
          </w:tcPr>
          <w:p w:rsidR="0097660E" w:rsidRDefault="0097660E" w:rsidP="0097660E">
            <w:pPr>
              <w:jc w:val="center"/>
              <w:rPr>
                <w:sz w:val="18"/>
              </w:rPr>
            </w:pPr>
            <w:r>
              <w:rPr>
                <w:sz w:val="18"/>
              </w:rPr>
              <w:lastRenderedPageBreak/>
              <w:t>2020.07-07</w:t>
            </w:r>
          </w:p>
        </w:tc>
        <w:tc>
          <w:tcPr>
            <w:tcW w:w="0" w:type="auto"/>
          </w:tcPr>
          <w:p w:rsidR="0097660E" w:rsidRDefault="0097660E" w:rsidP="0097660E">
            <w:pPr>
              <w:jc w:val="center"/>
              <w:rPr>
                <w:sz w:val="18"/>
              </w:rPr>
            </w:pPr>
            <w:r>
              <w:rPr>
                <w:sz w:val="18"/>
              </w:rPr>
              <w:t>7/31/20</w:t>
            </w:r>
          </w:p>
          <w:p w:rsidR="0097660E" w:rsidRDefault="0097660E" w:rsidP="0097660E">
            <w:pPr>
              <w:jc w:val="center"/>
              <w:rPr>
                <w:sz w:val="18"/>
              </w:rPr>
            </w:pPr>
            <w:r>
              <w:rPr>
                <w:sz w:val="18"/>
              </w:rPr>
              <w:t xml:space="preserve">[Jul </w:t>
            </w:r>
            <w:proofErr w:type="spellStart"/>
            <w:r>
              <w:rPr>
                <w:sz w:val="18"/>
              </w:rPr>
              <w:t>mtg</w:t>
            </w:r>
            <w:proofErr w:type="spellEnd"/>
            <w:r>
              <w:rPr>
                <w:sz w:val="18"/>
              </w:rPr>
              <w:t>]</w:t>
            </w:r>
          </w:p>
        </w:tc>
        <w:tc>
          <w:tcPr>
            <w:tcW w:w="0" w:type="auto"/>
          </w:tcPr>
          <w:p w:rsidR="0097660E" w:rsidRPr="0064469D" w:rsidRDefault="0097660E" w:rsidP="0097660E">
            <w:r>
              <w:t>Pastor-Barsi</w:t>
            </w:r>
          </w:p>
        </w:tc>
        <w:tc>
          <w:tcPr>
            <w:tcW w:w="0" w:type="auto"/>
          </w:tcPr>
          <w:p w:rsidR="0097660E" w:rsidRDefault="0097660E" w:rsidP="0097660E">
            <w:r>
              <w:t>E</w:t>
            </w:r>
            <w:r w:rsidRPr="001320FC">
              <w:t>xplore</w:t>
            </w:r>
            <w:r>
              <w:t xml:space="preserve"> Engage page to see what features it has</w:t>
            </w:r>
          </w:p>
        </w:tc>
        <w:tc>
          <w:tcPr>
            <w:tcW w:w="0" w:type="auto"/>
          </w:tcPr>
          <w:p w:rsidR="0097660E" w:rsidRDefault="006A3763" w:rsidP="006A3763">
            <w:pPr>
              <w:rPr>
                <w:b/>
                <w:sz w:val="18"/>
              </w:rPr>
            </w:pPr>
            <w:r>
              <w:rPr>
                <w:b/>
                <w:sz w:val="18"/>
              </w:rPr>
              <w:t>Complete</w:t>
            </w:r>
          </w:p>
        </w:tc>
      </w:tr>
      <w:tr w:rsidR="0097660E" w:rsidTr="00425A62">
        <w:trPr>
          <w:jc w:val="center"/>
        </w:trPr>
        <w:tc>
          <w:tcPr>
            <w:tcW w:w="0" w:type="auto"/>
          </w:tcPr>
          <w:p w:rsidR="0097660E" w:rsidRDefault="0097660E" w:rsidP="0097660E">
            <w:pPr>
              <w:jc w:val="center"/>
              <w:rPr>
                <w:sz w:val="18"/>
              </w:rPr>
            </w:pPr>
            <w:r>
              <w:rPr>
                <w:sz w:val="18"/>
              </w:rPr>
              <w:t>2020.07-08</w:t>
            </w:r>
          </w:p>
        </w:tc>
        <w:tc>
          <w:tcPr>
            <w:tcW w:w="0" w:type="auto"/>
          </w:tcPr>
          <w:p w:rsidR="0097660E" w:rsidRDefault="0097660E" w:rsidP="0097660E">
            <w:pPr>
              <w:jc w:val="center"/>
              <w:rPr>
                <w:sz w:val="18"/>
              </w:rPr>
            </w:pPr>
            <w:r>
              <w:rPr>
                <w:sz w:val="18"/>
              </w:rPr>
              <w:t>7/31/20</w:t>
            </w:r>
          </w:p>
          <w:p w:rsidR="0097660E" w:rsidRDefault="0097660E" w:rsidP="0097660E">
            <w:pPr>
              <w:jc w:val="center"/>
              <w:rPr>
                <w:sz w:val="18"/>
              </w:rPr>
            </w:pPr>
            <w:r>
              <w:rPr>
                <w:sz w:val="18"/>
              </w:rPr>
              <w:t xml:space="preserve">[Jul </w:t>
            </w:r>
            <w:proofErr w:type="spellStart"/>
            <w:r>
              <w:rPr>
                <w:sz w:val="18"/>
              </w:rPr>
              <w:t>mtg</w:t>
            </w:r>
            <w:proofErr w:type="spellEnd"/>
            <w:r>
              <w:rPr>
                <w:sz w:val="18"/>
              </w:rPr>
              <w:t>]</w:t>
            </w:r>
          </w:p>
        </w:tc>
        <w:tc>
          <w:tcPr>
            <w:tcW w:w="0" w:type="auto"/>
          </w:tcPr>
          <w:p w:rsidR="0097660E" w:rsidRPr="0064469D" w:rsidRDefault="0097660E" w:rsidP="0097660E">
            <w:r>
              <w:t>Pastor-Barsi</w:t>
            </w:r>
          </w:p>
        </w:tc>
        <w:tc>
          <w:tcPr>
            <w:tcW w:w="0" w:type="auto"/>
          </w:tcPr>
          <w:p w:rsidR="0097660E" w:rsidRDefault="0097660E" w:rsidP="0097660E">
            <w:r>
              <w:t>T</w:t>
            </w:r>
            <w:r w:rsidRPr="002F3D8A">
              <w:t>ry to make</w:t>
            </w:r>
            <w:r>
              <w:t xml:space="preserve"> entire council administrators of Engage site</w:t>
            </w:r>
          </w:p>
        </w:tc>
        <w:tc>
          <w:tcPr>
            <w:tcW w:w="0" w:type="auto"/>
          </w:tcPr>
          <w:p w:rsidR="0097660E" w:rsidRDefault="006A3763" w:rsidP="0097660E">
            <w:pPr>
              <w:rPr>
                <w:b/>
                <w:sz w:val="18"/>
              </w:rPr>
            </w:pPr>
            <w:r>
              <w:rPr>
                <w:b/>
                <w:sz w:val="18"/>
              </w:rPr>
              <w:t>Complete</w:t>
            </w:r>
          </w:p>
        </w:tc>
      </w:tr>
      <w:tr w:rsidR="008351DC" w:rsidTr="00425A62">
        <w:trPr>
          <w:jc w:val="center"/>
        </w:trPr>
        <w:tc>
          <w:tcPr>
            <w:tcW w:w="0" w:type="auto"/>
          </w:tcPr>
          <w:p w:rsidR="008351DC" w:rsidRDefault="008351DC" w:rsidP="008351DC">
            <w:pPr>
              <w:jc w:val="center"/>
              <w:rPr>
                <w:sz w:val="18"/>
              </w:rPr>
            </w:pPr>
            <w:r>
              <w:rPr>
                <w:sz w:val="18"/>
              </w:rPr>
              <w:t>2020.07-09</w:t>
            </w:r>
          </w:p>
        </w:tc>
        <w:tc>
          <w:tcPr>
            <w:tcW w:w="0" w:type="auto"/>
          </w:tcPr>
          <w:p w:rsidR="008351DC" w:rsidRDefault="008351DC" w:rsidP="008351DC">
            <w:pPr>
              <w:jc w:val="center"/>
              <w:rPr>
                <w:sz w:val="18"/>
              </w:rPr>
            </w:pPr>
            <w:r>
              <w:rPr>
                <w:sz w:val="18"/>
              </w:rPr>
              <w:t>7/31/20</w:t>
            </w:r>
          </w:p>
          <w:p w:rsidR="008351DC" w:rsidRDefault="008351DC" w:rsidP="008351DC">
            <w:pPr>
              <w:jc w:val="center"/>
              <w:rPr>
                <w:sz w:val="18"/>
              </w:rPr>
            </w:pPr>
            <w:r>
              <w:rPr>
                <w:sz w:val="18"/>
              </w:rPr>
              <w:t xml:space="preserve">[Jul </w:t>
            </w:r>
            <w:proofErr w:type="spellStart"/>
            <w:r>
              <w:rPr>
                <w:sz w:val="18"/>
              </w:rPr>
              <w:t>mtg</w:t>
            </w:r>
            <w:proofErr w:type="spellEnd"/>
            <w:r>
              <w:rPr>
                <w:sz w:val="18"/>
              </w:rPr>
              <w:t>]</w:t>
            </w:r>
          </w:p>
        </w:tc>
        <w:tc>
          <w:tcPr>
            <w:tcW w:w="0" w:type="auto"/>
          </w:tcPr>
          <w:p w:rsidR="008351DC" w:rsidRPr="0064469D" w:rsidRDefault="008351DC" w:rsidP="008351DC">
            <w:r>
              <w:t>All</w:t>
            </w:r>
          </w:p>
        </w:tc>
        <w:tc>
          <w:tcPr>
            <w:tcW w:w="0" w:type="auto"/>
          </w:tcPr>
          <w:p w:rsidR="008351DC" w:rsidRPr="00B033F2" w:rsidRDefault="008351DC" w:rsidP="008351DC">
            <w:r w:rsidRPr="00B033F2">
              <w:t>Make suggestions on Section theme or goal for the year</w:t>
            </w:r>
          </w:p>
        </w:tc>
        <w:tc>
          <w:tcPr>
            <w:tcW w:w="0" w:type="auto"/>
          </w:tcPr>
          <w:p w:rsidR="008351DC" w:rsidRDefault="008351DC" w:rsidP="008351DC">
            <w:pPr>
              <w:rPr>
                <w:b/>
                <w:sz w:val="18"/>
              </w:rPr>
            </w:pPr>
            <w:r>
              <w:rPr>
                <w:b/>
                <w:sz w:val="18"/>
              </w:rPr>
              <w:t>Ongoing</w:t>
            </w:r>
          </w:p>
        </w:tc>
      </w:tr>
      <w:tr w:rsidR="008351DC" w:rsidTr="00425A62">
        <w:trPr>
          <w:jc w:val="center"/>
        </w:trPr>
        <w:tc>
          <w:tcPr>
            <w:tcW w:w="0" w:type="auto"/>
          </w:tcPr>
          <w:p w:rsidR="008351DC" w:rsidRDefault="008351DC" w:rsidP="008351DC">
            <w:pPr>
              <w:jc w:val="center"/>
              <w:rPr>
                <w:sz w:val="18"/>
              </w:rPr>
            </w:pPr>
            <w:r>
              <w:rPr>
                <w:sz w:val="18"/>
              </w:rPr>
              <w:t>2020.07-10</w:t>
            </w:r>
          </w:p>
        </w:tc>
        <w:tc>
          <w:tcPr>
            <w:tcW w:w="0" w:type="auto"/>
          </w:tcPr>
          <w:p w:rsidR="008351DC" w:rsidRDefault="008351DC" w:rsidP="008351DC">
            <w:pPr>
              <w:jc w:val="center"/>
              <w:rPr>
                <w:sz w:val="18"/>
              </w:rPr>
            </w:pPr>
            <w:r>
              <w:rPr>
                <w:sz w:val="18"/>
              </w:rPr>
              <w:t>7/31/20</w:t>
            </w:r>
          </w:p>
          <w:p w:rsidR="008351DC" w:rsidRDefault="008351DC" w:rsidP="008351DC">
            <w:pPr>
              <w:jc w:val="center"/>
              <w:rPr>
                <w:sz w:val="18"/>
              </w:rPr>
            </w:pPr>
            <w:r>
              <w:rPr>
                <w:sz w:val="18"/>
              </w:rPr>
              <w:t xml:space="preserve">[Jul </w:t>
            </w:r>
            <w:proofErr w:type="spellStart"/>
            <w:r>
              <w:rPr>
                <w:sz w:val="18"/>
              </w:rPr>
              <w:t>mtg</w:t>
            </w:r>
            <w:proofErr w:type="spellEnd"/>
            <w:r>
              <w:rPr>
                <w:sz w:val="18"/>
              </w:rPr>
              <w:t>]</w:t>
            </w:r>
          </w:p>
        </w:tc>
        <w:tc>
          <w:tcPr>
            <w:tcW w:w="0" w:type="auto"/>
          </w:tcPr>
          <w:p w:rsidR="008351DC" w:rsidRPr="0064469D" w:rsidRDefault="008351DC" w:rsidP="008351DC">
            <w:r w:rsidRPr="00B033F2">
              <w:t>Marshall</w:t>
            </w:r>
          </w:p>
        </w:tc>
        <w:tc>
          <w:tcPr>
            <w:tcW w:w="0" w:type="auto"/>
          </w:tcPr>
          <w:p w:rsidR="008351DC" w:rsidRPr="00B033F2" w:rsidRDefault="008351DC" w:rsidP="008351DC">
            <w:r>
              <w:t>W</w:t>
            </w:r>
            <w:r w:rsidRPr="00B033F2">
              <w:t>ork up an agenda for Honors and Awards virtual picnic</w:t>
            </w:r>
          </w:p>
        </w:tc>
        <w:tc>
          <w:tcPr>
            <w:tcW w:w="0" w:type="auto"/>
          </w:tcPr>
          <w:p w:rsidR="008351DC" w:rsidRDefault="008351DC" w:rsidP="008351DC">
            <w:pPr>
              <w:rPr>
                <w:b/>
                <w:sz w:val="18"/>
              </w:rPr>
            </w:pPr>
            <w:r>
              <w:rPr>
                <w:b/>
                <w:sz w:val="18"/>
              </w:rPr>
              <w:t>Ongoing</w:t>
            </w:r>
          </w:p>
        </w:tc>
      </w:tr>
      <w:tr w:rsidR="008351DC" w:rsidTr="00425A62">
        <w:trPr>
          <w:jc w:val="center"/>
        </w:trPr>
        <w:tc>
          <w:tcPr>
            <w:tcW w:w="0" w:type="auto"/>
          </w:tcPr>
          <w:p w:rsidR="008351DC" w:rsidRDefault="008351DC" w:rsidP="008351DC">
            <w:pPr>
              <w:jc w:val="center"/>
              <w:rPr>
                <w:sz w:val="18"/>
              </w:rPr>
            </w:pPr>
            <w:r>
              <w:rPr>
                <w:sz w:val="18"/>
              </w:rPr>
              <w:t>2020.07-11</w:t>
            </w:r>
          </w:p>
        </w:tc>
        <w:tc>
          <w:tcPr>
            <w:tcW w:w="0" w:type="auto"/>
          </w:tcPr>
          <w:p w:rsidR="008351DC" w:rsidRDefault="008351DC" w:rsidP="008351DC">
            <w:pPr>
              <w:jc w:val="center"/>
              <w:rPr>
                <w:sz w:val="18"/>
              </w:rPr>
            </w:pPr>
            <w:r>
              <w:rPr>
                <w:sz w:val="18"/>
              </w:rPr>
              <w:t>7/31/20</w:t>
            </w:r>
          </w:p>
          <w:p w:rsidR="008351DC" w:rsidRDefault="008351DC" w:rsidP="008351DC">
            <w:pPr>
              <w:jc w:val="center"/>
              <w:rPr>
                <w:sz w:val="18"/>
              </w:rPr>
            </w:pPr>
            <w:r>
              <w:rPr>
                <w:sz w:val="18"/>
              </w:rPr>
              <w:t xml:space="preserve">[Jul </w:t>
            </w:r>
            <w:proofErr w:type="spellStart"/>
            <w:r>
              <w:rPr>
                <w:sz w:val="18"/>
              </w:rPr>
              <w:t>mtg</w:t>
            </w:r>
            <w:proofErr w:type="spellEnd"/>
            <w:r>
              <w:rPr>
                <w:sz w:val="18"/>
              </w:rPr>
              <w:t>]</w:t>
            </w:r>
          </w:p>
        </w:tc>
        <w:tc>
          <w:tcPr>
            <w:tcW w:w="0" w:type="auto"/>
          </w:tcPr>
          <w:p w:rsidR="008351DC" w:rsidRPr="00EF5EDB" w:rsidRDefault="00EF5EDB" w:rsidP="008351DC">
            <w:r>
              <w:t>All</w:t>
            </w:r>
          </w:p>
        </w:tc>
        <w:tc>
          <w:tcPr>
            <w:tcW w:w="0" w:type="auto"/>
          </w:tcPr>
          <w:p w:rsidR="008351DC" w:rsidRPr="008351DC" w:rsidRDefault="008351DC" w:rsidP="008351DC">
            <w:pPr>
              <w:rPr>
                <w:highlight w:val="yellow"/>
              </w:rPr>
            </w:pPr>
            <w:r w:rsidRPr="00EF5EDB">
              <w:t>Email Marshall and cc Pastor-Barsi with any comments on Honors and Awards virtual picnic</w:t>
            </w:r>
          </w:p>
        </w:tc>
        <w:tc>
          <w:tcPr>
            <w:tcW w:w="0" w:type="auto"/>
          </w:tcPr>
          <w:p w:rsidR="008351DC" w:rsidRDefault="008351DC" w:rsidP="008351DC">
            <w:pPr>
              <w:rPr>
                <w:b/>
                <w:sz w:val="18"/>
              </w:rPr>
            </w:pPr>
            <w:r>
              <w:rPr>
                <w:b/>
                <w:sz w:val="18"/>
              </w:rPr>
              <w:t>Ongoing</w:t>
            </w:r>
          </w:p>
        </w:tc>
      </w:tr>
      <w:tr w:rsidR="008351DC" w:rsidTr="00425A62">
        <w:trPr>
          <w:jc w:val="center"/>
        </w:trPr>
        <w:tc>
          <w:tcPr>
            <w:tcW w:w="0" w:type="auto"/>
          </w:tcPr>
          <w:p w:rsidR="008351DC" w:rsidRDefault="008351DC" w:rsidP="008351DC">
            <w:pPr>
              <w:jc w:val="center"/>
              <w:rPr>
                <w:sz w:val="18"/>
              </w:rPr>
            </w:pPr>
            <w:r>
              <w:rPr>
                <w:sz w:val="18"/>
              </w:rPr>
              <w:t>2020.07-12</w:t>
            </w:r>
          </w:p>
        </w:tc>
        <w:tc>
          <w:tcPr>
            <w:tcW w:w="0" w:type="auto"/>
          </w:tcPr>
          <w:p w:rsidR="008351DC" w:rsidRDefault="008351DC" w:rsidP="008351DC">
            <w:pPr>
              <w:jc w:val="center"/>
              <w:rPr>
                <w:sz w:val="18"/>
              </w:rPr>
            </w:pPr>
            <w:r>
              <w:rPr>
                <w:sz w:val="18"/>
              </w:rPr>
              <w:t>7/31/20</w:t>
            </w:r>
          </w:p>
          <w:p w:rsidR="008351DC" w:rsidRDefault="008351DC" w:rsidP="008351DC">
            <w:pPr>
              <w:jc w:val="center"/>
              <w:rPr>
                <w:sz w:val="18"/>
              </w:rPr>
            </w:pPr>
            <w:r>
              <w:rPr>
                <w:sz w:val="18"/>
              </w:rPr>
              <w:t xml:space="preserve">[Jul </w:t>
            </w:r>
            <w:proofErr w:type="spellStart"/>
            <w:r>
              <w:rPr>
                <w:sz w:val="18"/>
              </w:rPr>
              <w:t>mtg</w:t>
            </w:r>
            <w:proofErr w:type="spellEnd"/>
            <w:r>
              <w:rPr>
                <w:sz w:val="18"/>
              </w:rPr>
              <w:t>]</w:t>
            </w:r>
          </w:p>
        </w:tc>
        <w:tc>
          <w:tcPr>
            <w:tcW w:w="0" w:type="auto"/>
          </w:tcPr>
          <w:p w:rsidR="008351DC" w:rsidRPr="00EF5EDB" w:rsidRDefault="00EF5EDB" w:rsidP="008351DC">
            <w:r w:rsidRPr="00EF5EDB">
              <w:t>Pastor-Barsi</w:t>
            </w:r>
          </w:p>
        </w:tc>
        <w:tc>
          <w:tcPr>
            <w:tcW w:w="0" w:type="auto"/>
          </w:tcPr>
          <w:p w:rsidR="008351DC" w:rsidRPr="008351DC" w:rsidRDefault="00EF5EDB" w:rsidP="00EF5EDB">
            <w:pPr>
              <w:rPr>
                <w:highlight w:val="yellow"/>
              </w:rPr>
            </w:pPr>
            <w:r w:rsidRPr="00EF5EDB">
              <w:t>P</w:t>
            </w:r>
            <w:r w:rsidR="008351DC" w:rsidRPr="00EF5EDB">
              <w:t>rovide information to Marshall on unlimited AIAA zoom link</w:t>
            </w:r>
          </w:p>
        </w:tc>
        <w:tc>
          <w:tcPr>
            <w:tcW w:w="0" w:type="auto"/>
          </w:tcPr>
          <w:p w:rsidR="008351DC" w:rsidRDefault="008351DC" w:rsidP="008351DC">
            <w:pPr>
              <w:rPr>
                <w:b/>
                <w:sz w:val="18"/>
              </w:rPr>
            </w:pPr>
            <w:r>
              <w:rPr>
                <w:b/>
                <w:sz w:val="18"/>
              </w:rPr>
              <w:t>Ongoing</w:t>
            </w:r>
          </w:p>
        </w:tc>
      </w:tr>
      <w:tr w:rsidR="008351DC" w:rsidTr="00425A62">
        <w:trPr>
          <w:jc w:val="center"/>
        </w:trPr>
        <w:tc>
          <w:tcPr>
            <w:tcW w:w="0" w:type="auto"/>
          </w:tcPr>
          <w:p w:rsidR="008351DC" w:rsidRDefault="008351DC" w:rsidP="008351DC">
            <w:pPr>
              <w:jc w:val="center"/>
              <w:rPr>
                <w:sz w:val="18"/>
              </w:rPr>
            </w:pPr>
            <w:r>
              <w:rPr>
                <w:sz w:val="18"/>
              </w:rPr>
              <w:t>2020.07-13</w:t>
            </w:r>
          </w:p>
        </w:tc>
        <w:tc>
          <w:tcPr>
            <w:tcW w:w="0" w:type="auto"/>
          </w:tcPr>
          <w:p w:rsidR="008351DC" w:rsidRDefault="008351DC" w:rsidP="008351DC">
            <w:pPr>
              <w:jc w:val="center"/>
              <w:rPr>
                <w:sz w:val="18"/>
              </w:rPr>
            </w:pPr>
            <w:r>
              <w:rPr>
                <w:sz w:val="18"/>
              </w:rPr>
              <w:t>7/31/20</w:t>
            </w:r>
          </w:p>
          <w:p w:rsidR="008351DC" w:rsidRDefault="008351DC" w:rsidP="008351DC">
            <w:pPr>
              <w:jc w:val="center"/>
              <w:rPr>
                <w:sz w:val="18"/>
              </w:rPr>
            </w:pPr>
            <w:r>
              <w:rPr>
                <w:sz w:val="18"/>
              </w:rPr>
              <w:t xml:space="preserve">[Jul </w:t>
            </w:r>
            <w:proofErr w:type="spellStart"/>
            <w:r>
              <w:rPr>
                <w:sz w:val="18"/>
              </w:rPr>
              <w:t>mtg</w:t>
            </w:r>
            <w:proofErr w:type="spellEnd"/>
            <w:r>
              <w:rPr>
                <w:sz w:val="18"/>
              </w:rPr>
              <w:t>]</w:t>
            </w:r>
          </w:p>
        </w:tc>
        <w:tc>
          <w:tcPr>
            <w:tcW w:w="0" w:type="auto"/>
          </w:tcPr>
          <w:p w:rsidR="008351DC" w:rsidRPr="00EF5EDB" w:rsidRDefault="008351DC" w:rsidP="008351DC">
            <w:r w:rsidRPr="00EF5EDB">
              <w:t>Pastor-Barsi</w:t>
            </w:r>
          </w:p>
        </w:tc>
        <w:tc>
          <w:tcPr>
            <w:tcW w:w="0" w:type="auto"/>
          </w:tcPr>
          <w:p w:rsidR="008351DC" w:rsidRPr="008351DC" w:rsidRDefault="00EF5EDB" w:rsidP="00EF5EDB">
            <w:pPr>
              <w:rPr>
                <w:highlight w:val="yellow"/>
              </w:rPr>
            </w:pPr>
            <w:r w:rsidRPr="00EF5EDB">
              <w:t>C</w:t>
            </w:r>
            <w:r w:rsidR="008351DC" w:rsidRPr="00EF5EDB">
              <w:t>ontact Wong about the STEM Challenge</w:t>
            </w:r>
          </w:p>
        </w:tc>
        <w:tc>
          <w:tcPr>
            <w:tcW w:w="0" w:type="auto"/>
          </w:tcPr>
          <w:p w:rsidR="008351DC" w:rsidRDefault="006A3763" w:rsidP="008351DC">
            <w:pPr>
              <w:rPr>
                <w:b/>
                <w:sz w:val="18"/>
              </w:rPr>
            </w:pPr>
            <w:r>
              <w:rPr>
                <w:b/>
                <w:sz w:val="18"/>
              </w:rPr>
              <w:t>Complete</w:t>
            </w:r>
          </w:p>
        </w:tc>
      </w:tr>
      <w:tr w:rsidR="008351DC" w:rsidTr="00425A62">
        <w:trPr>
          <w:jc w:val="center"/>
        </w:trPr>
        <w:tc>
          <w:tcPr>
            <w:tcW w:w="0" w:type="auto"/>
          </w:tcPr>
          <w:p w:rsidR="008351DC" w:rsidRDefault="008351DC" w:rsidP="008351DC">
            <w:pPr>
              <w:jc w:val="center"/>
              <w:rPr>
                <w:sz w:val="18"/>
              </w:rPr>
            </w:pPr>
            <w:r>
              <w:rPr>
                <w:sz w:val="18"/>
              </w:rPr>
              <w:t>2020.07-14</w:t>
            </w:r>
          </w:p>
        </w:tc>
        <w:tc>
          <w:tcPr>
            <w:tcW w:w="0" w:type="auto"/>
          </w:tcPr>
          <w:p w:rsidR="008351DC" w:rsidRDefault="008351DC" w:rsidP="008351DC">
            <w:pPr>
              <w:jc w:val="center"/>
              <w:rPr>
                <w:sz w:val="18"/>
              </w:rPr>
            </w:pPr>
            <w:r>
              <w:rPr>
                <w:sz w:val="18"/>
              </w:rPr>
              <w:t>7/31/20</w:t>
            </w:r>
          </w:p>
          <w:p w:rsidR="008351DC" w:rsidRDefault="008351DC" w:rsidP="008351DC">
            <w:pPr>
              <w:jc w:val="center"/>
              <w:rPr>
                <w:sz w:val="18"/>
              </w:rPr>
            </w:pPr>
            <w:r>
              <w:rPr>
                <w:sz w:val="18"/>
              </w:rPr>
              <w:t xml:space="preserve">[Jul </w:t>
            </w:r>
            <w:proofErr w:type="spellStart"/>
            <w:r>
              <w:rPr>
                <w:sz w:val="18"/>
              </w:rPr>
              <w:t>mtg</w:t>
            </w:r>
            <w:proofErr w:type="spellEnd"/>
            <w:r>
              <w:rPr>
                <w:sz w:val="18"/>
              </w:rPr>
              <w:t>]</w:t>
            </w:r>
          </w:p>
        </w:tc>
        <w:tc>
          <w:tcPr>
            <w:tcW w:w="0" w:type="auto"/>
          </w:tcPr>
          <w:p w:rsidR="008351DC" w:rsidRPr="00EF5EDB" w:rsidRDefault="00EF5EDB" w:rsidP="008351DC">
            <w:r>
              <w:t>Kratz and Wong</w:t>
            </w:r>
          </w:p>
        </w:tc>
        <w:tc>
          <w:tcPr>
            <w:tcW w:w="0" w:type="auto"/>
          </w:tcPr>
          <w:p w:rsidR="008351DC" w:rsidRPr="008351DC" w:rsidRDefault="00EF5EDB" w:rsidP="00EF5EDB">
            <w:pPr>
              <w:rPr>
                <w:highlight w:val="yellow"/>
              </w:rPr>
            </w:pPr>
            <w:r w:rsidRPr="00EF5EDB">
              <w:t>M</w:t>
            </w:r>
            <w:r w:rsidR="008351DC" w:rsidRPr="00EF5EDB">
              <w:t>eet about the results of the STEM Challenge</w:t>
            </w:r>
          </w:p>
        </w:tc>
        <w:tc>
          <w:tcPr>
            <w:tcW w:w="0" w:type="auto"/>
          </w:tcPr>
          <w:p w:rsidR="008351DC" w:rsidRDefault="006A3763" w:rsidP="008351DC">
            <w:pPr>
              <w:rPr>
                <w:b/>
                <w:sz w:val="18"/>
              </w:rPr>
            </w:pPr>
            <w:r>
              <w:rPr>
                <w:b/>
                <w:sz w:val="18"/>
              </w:rPr>
              <w:t>Complete</w:t>
            </w:r>
          </w:p>
        </w:tc>
      </w:tr>
      <w:tr w:rsidR="008351DC" w:rsidTr="00425A62">
        <w:trPr>
          <w:jc w:val="center"/>
        </w:trPr>
        <w:tc>
          <w:tcPr>
            <w:tcW w:w="0" w:type="auto"/>
          </w:tcPr>
          <w:p w:rsidR="008351DC" w:rsidRDefault="008351DC" w:rsidP="008351DC">
            <w:pPr>
              <w:jc w:val="center"/>
              <w:rPr>
                <w:sz w:val="18"/>
              </w:rPr>
            </w:pPr>
            <w:r>
              <w:rPr>
                <w:sz w:val="18"/>
              </w:rPr>
              <w:t>2020.07-15</w:t>
            </w:r>
          </w:p>
        </w:tc>
        <w:tc>
          <w:tcPr>
            <w:tcW w:w="0" w:type="auto"/>
          </w:tcPr>
          <w:p w:rsidR="008351DC" w:rsidRDefault="008351DC" w:rsidP="008351DC">
            <w:pPr>
              <w:jc w:val="center"/>
              <w:rPr>
                <w:sz w:val="18"/>
              </w:rPr>
            </w:pPr>
            <w:r>
              <w:rPr>
                <w:sz w:val="18"/>
              </w:rPr>
              <w:t>7/31/20</w:t>
            </w:r>
          </w:p>
          <w:p w:rsidR="008351DC" w:rsidRDefault="008351DC" w:rsidP="008351DC">
            <w:pPr>
              <w:jc w:val="center"/>
              <w:rPr>
                <w:sz w:val="18"/>
              </w:rPr>
            </w:pPr>
            <w:r>
              <w:rPr>
                <w:sz w:val="18"/>
              </w:rPr>
              <w:t xml:space="preserve">[Jul </w:t>
            </w:r>
            <w:proofErr w:type="spellStart"/>
            <w:r>
              <w:rPr>
                <w:sz w:val="18"/>
              </w:rPr>
              <w:t>mtg</w:t>
            </w:r>
            <w:proofErr w:type="spellEnd"/>
            <w:r>
              <w:rPr>
                <w:sz w:val="18"/>
              </w:rPr>
              <w:t>]</w:t>
            </w:r>
          </w:p>
        </w:tc>
        <w:tc>
          <w:tcPr>
            <w:tcW w:w="0" w:type="auto"/>
          </w:tcPr>
          <w:p w:rsidR="008351DC" w:rsidRPr="00EF5EDB" w:rsidRDefault="008351DC" w:rsidP="008351DC">
            <w:r w:rsidRPr="00EF5EDB">
              <w:t>Pastor-Barsi</w:t>
            </w:r>
          </w:p>
        </w:tc>
        <w:tc>
          <w:tcPr>
            <w:tcW w:w="0" w:type="auto"/>
          </w:tcPr>
          <w:p w:rsidR="008351DC" w:rsidRPr="008351DC" w:rsidRDefault="00EF5EDB" w:rsidP="00EF5EDB">
            <w:pPr>
              <w:rPr>
                <w:highlight w:val="yellow"/>
              </w:rPr>
            </w:pPr>
            <w:r w:rsidRPr="00EF5EDB">
              <w:t>F</w:t>
            </w:r>
            <w:r w:rsidR="008351DC" w:rsidRPr="00EF5EDB">
              <w:t>orward the request from Cornell for Region III K-12 STEM position nominees</w:t>
            </w:r>
          </w:p>
        </w:tc>
        <w:tc>
          <w:tcPr>
            <w:tcW w:w="0" w:type="auto"/>
          </w:tcPr>
          <w:p w:rsidR="008351DC" w:rsidRDefault="008351DC" w:rsidP="008351DC">
            <w:pPr>
              <w:rPr>
                <w:b/>
                <w:sz w:val="18"/>
              </w:rPr>
            </w:pPr>
            <w:r>
              <w:rPr>
                <w:b/>
                <w:sz w:val="18"/>
              </w:rPr>
              <w:t>Ongoing</w:t>
            </w:r>
          </w:p>
        </w:tc>
      </w:tr>
      <w:tr w:rsidR="00DB0C5D" w:rsidTr="00425A62">
        <w:trPr>
          <w:jc w:val="center"/>
        </w:trPr>
        <w:tc>
          <w:tcPr>
            <w:tcW w:w="0" w:type="auto"/>
          </w:tcPr>
          <w:p w:rsidR="00DB0C5D" w:rsidRDefault="00DB0C5D" w:rsidP="00DB0C5D">
            <w:pPr>
              <w:jc w:val="center"/>
              <w:rPr>
                <w:sz w:val="18"/>
              </w:rPr>
            </w:pPr>
            <w:r>
              <w:rPr>
                <w:sz w:val="18"/>
              </w:rPr>
              <w:t>2020.05-01</w:t>
            </w:r>
          </w:p>
        </w:tc>
        <w:tc>
          <w:tcPr>
            <w:tcW w:w="0" w:type="auto"/>
          </w:tcPr>
          <w:p w:rsidR="00DB0C5D" w:rsidRDefault="00DB0C5D" w:rsidP="00DB0C5D">
            <w:pPr>
              <w:jc w:val="center"/>
              <w:rPr>
                <w:sz w:val="18"/>
              </w:rPr>
            </w:pPr>
            <w:r>
              <w:rPr>
                <w:sz w:val="18"/>
              </w:rPr>
              <w:t>5/29/20</w:t>
            </w:r>
          </w:p>
          <w:p w:rsidR="00DB0C5D" w:rsidRDefault="00DB0C5D" w:rsidP="00DB0C5D">
            <w:pPr>
              <w:jc w:val="center"/>
              <w:rPr>
                <w:sz w:val="18"/>
              </w:rPr>
            </w:pPr>
            <w:r>
              <w:rPr>
                <w:sz w:val="18"/>
              </w:rPr>
              <w:t xml:space="preserve">[May </w:t>
            </w:r>
            <w:proofErr w:type="spellStart"/>
            <w:r>
              <w:rPr>
                <w:sz w:val="18"/>
              </w:rPr>
              <w:t>mtg</w:t>
            </w:r>
            <w:proofErr w:type="spellEnd"/>
            <w:r>
              <w:rPr>
                <w:sz w:val="18"/>
              </w:rPr>
              <w:t>]</w:t>
            </w:r>
          </w:p>
        </w:tc>
        <w:tc>
          <w:tcPr>
            <w:tcW w:w="0" w:type="auto"/>
          </w:tcPr>
          <w:p w:rsidR="00DB0C5D" w:rsidRPr="0064469D" w:rsidRDefault="00DB0C5D" w:rsidP="00DB0C5D">
            <w:r>
              <w:t>All</w:t>
            </w:r>
          </w:p>
        </w:tc>
        <w:tc>
          <w:tcPr>
            <w:tcW w:w="0" w:type="auto"/>
          </w:tcPr>
          <w:p w:rsidR="00DB0C5D" w:rsidRDefault="00DB0C5D" w:rsidP="00DB0C5D">
            <w:r>
              <w:t>Please send any requested information for Section annual report to Pastor-Barsi</w:t>
            </w:r>
          </w:p>
        </w:tc>
        <w:tc>
          <w:tcPr>
            <w:tcW w:w="0" w:type="auto"/>
          </w:tcPr>
          <w:p w:rsidR="00DB0C5D" w:rsidRDefault="00DB0C5D" w:rsidP="00DB0C5D">
            <w:pPr>
              <w:rPr>
                <w:b/>
                <w:sz w:val="18"/>
              </w:rPr>
            </w:pPr>
            <w:r>
              <w:rPr>
                <w:b/>
                <w:sz w:val="18"/>
              </w:rPr>
              <w:t>Ongoing</w:t>
            </w:r>
          </w:p>
        </w:tc>
      </w:tr>
      <w:tr w:rsidR="00DB0C5D" w:rsidTr="00425A62">
        <w:trPr>
          <w:jc w:val="center"/>
        </w:trPr>
        <w:tc>
          <w:tcPr>
            <w:tcW w:w="0" w:type="auto"/>
          </w:tcPr>
          <w:p w:rsidR="00DB0C5D" w:rsidRDefault="00DB0C5D" w:rsidP="00DB0C5D">
            <w:pPr>
              <w:jc w:val="center"/>
              <w:rPr>
                <w:sz w:val="18"/>
              </w:rPr>
            </w:pPr>
            <w:r>
              <w:rPr>
                <w:sz w:val="18"/>
              </w:rPr>
              <w:t>2020.05-02</w:t>
            </w:r>
          </w:p>
        </w:tc>
        <w:tc>
          <w:tcPr>
            <w:tcW w:w="0" w:type="auto"/>
          </w:tcPr>
          <w:p w:rsidR="00DB0C5D" w:rsidRDefault="00DB0C5D" w:rsidP="00DB0C5D">
            <w:pPr>
              <w:jc w:val="center"/>
              <w:rPr>
                <w:sz w:val="18"/>
              </w:rPr>
            </w:pPr>
            <w:r>
              <w:rPr>
                <w:sz w:val="18"/>
              </w:rPr>
              <w:t>5/29/20</w:t>
            </w:r>
          </w:p>
          <w:p w:rsidR="00DB0C5D" w:rsidRDefault="00DB0C5D" w:rsidP="00DB0C5D">
            <w:pPr>
              <w:jc w:val="center"/>
              <w:rPr>
                <w:sz w:val="18"/>
              </w:rPr>
            </w:pPr>
            <w:r>
              <w:rPr>
                <w:sz w:val="18"/>
              </w:rPr>
              <w:t xml:space="preserve">[May </w:t>
            </w:r>
            <w:proofErr w:type="spellStart"/>
            <w:r>
              <w:rPr>
                <w:sz w:val="18"/>
              </w:rPr>
              <w:t>mtg</w:t>
            </w:r>
            <w:proofErr w:type="spellEnd"/>
            <w:r>
              <w:rPr>
                <w:sz w:val="18"/>
              </w:rPr>
              <w:t>]</w:t>
            </w:r>
          </w:p>
        </w:tc>
        <w:tc>
          <w:tcPr>
            <w:tcW w:w="0" w:type="auto"/>
          </w:tcPr>
          <w:p w:rsidR="00DB0C5D" w:rsidRPr="0064469D" w:rsidRDefault="00DB0C5D" w:rsidP="00DB0C5D">
            <w:r>
              <w:t>All</w:t>
            </w:r>
          </w:p>
        </w:tc>
        <w:tc>
          <w:tcPr>
            <w:tcW w:w="0" w:type="auto"/>
          </w:tcPr>
          <w:p w:rsidR="00DB0C5D" w:rsidRDefault="00DB0C5D" w:rsidP="00DB0C5D">
            <w:r>
              <w:t>Please provide suggestions for Public Policy and YP chairs</w:t>
            </w:r>
          </w:p>
        </w:tc>
        <w:tc>
          <w:tcPr>
            <w:tcW w:w="0" w:type="auto"/>
          </w:tcPr>
          <w:p w:rsidR="00DB0C5D" w:rsidRDefault="00DB0C5D" w:rsidP="00DB0C5D">
            <w:pPr>
              <w:rPr>
                <w:b/>
                <w:sz w:val="18"/>
              </w:rPr>
            </w:pPr>
            <w:r>
              <w:rPr>
                <w:b/>
                <w:sz w:val="18"/>
              </w:rPr>
              <w:t>Ongoing</w:t>
            </w:r>
          </w:p>
        </w:tc>
      </w:tr>
      <w:tr w:rsidR="00DB0C5D" w:rsidTr="00425A62">
        <w:trPr>
          <w:jc w:val="center"/>
        </w:trPr>
        <w:tc>
          <w:tcPr>
            <w:tcW w:w="0" w:type="auto"/>
          </w:tcPr>
          <w:p w:rsidR="00DB0C5D" w:rsidRDefault="00DB0C5D" w:rsidP="00DB0C5D">
            <w:pPr>
              <w:jc w:val="center"/>
              <w:rPr>
                <w:sz w:val="18"/>
              </w:rPr>
            </w:pPr>
            <w:r>
              <w:rPr>
                <w:sz w:val="18"/>
              </w:rPr>
              <w:t>2020.05-03</w:t>
            </w:r>
          </w:p>
        </w:tc>
        <w:tc>
          <w:tcPr>
            <w:tcW w:w="0" w:type="auto"/>
          </w:tcPr>
          <w:p w:rsidR="00DB0C5D" w:rsidRDefault="00DB0C5D" w:rsidP="00DB0C5D">
            <w:pPr>
              <w:jc w:val="center"/>
              <w:rPr>
                <w:sz w:val="18"/>
              </w:rPr>
            </w:pPr>
            <w:r>
              <w:rPr>
                <w:sz w:val="18"/>
              </w:rPr>
              <w:t>5/29/20</w:t>
            </w:r>
          </w:p>
          <w:p w:rsidR="00DB0C5D" w:rsidRDefault="00DB0C5D" w:rsidP="00DB0C5D">
            <w:pPr>
              <w:jc w:val="center"/>
              <w:rPr>
                <w:sz w:val="18"/>
              </w:rPr>
            </w:pPr>
            <w:r>
              <w:rPr>
                <w:sz w:val="18"/>
              </w:rPr>
              <w:t xml:space="preserve">[May </w:t>
            </w:r>
            <w:proofErr w:type="spellStart"/>
            <w:r>
              <w:rPr>
                <w:sz w:val="18"/>
              </w:rPr>
              <w:t>mtg</w:t>
            </w:r>
            <w:proofErr w:type="spellEnd"/>
            <w:r>
              <w:rPr>
                <w:sz w:val="18"/>
              </w:rPr>
              <w:t>]</w:t>
            </w:r>
          </w:p>
        </w:tc>
        <w:tc>
          <w:tcPr>
            <w:tcW w:w="0" w:type="auto"/>
          </w:tcPr>
          <w:p w:rsidR="00DB0C5D" w:rsidRPr="0064469D" w:rsidRDefault="00DB0C5D" w:rsidP="00DB0C5D">
            <w:r>
              <w:t>All</w:t>
            </w:r>
          </w:p>
        </w:tc>
        <w:tc>
          <w:tcPr>
            <w:tcW w:w="0" w:type="auto"/>
          </w:tcPr>
          <w:p w:rsidR="00DB0C5D" w:rsidRDefault="00DB0C5D" w:rsidP="00DB0C5D">
            <w:r>
              <w:t>Please make suggestions for future distinguished lectures</w:t>
            </w:r>
          </w:p>
        </w:tc>
        <w:tc>
          <w:tcPr>
            <w:tcW w:w="0" w:type="auto"/>
          </w:tcPr>
          <w:p w:rsidR="00DB0C5D" w:rsidRDefault="00DB0C5D" w:rsidP="00DB0C5D">
            <w:pPr>
              <w:rPr>
                <w:b/>
                <w:sz w:val="18"/>
              </w:rPr>
            </w:pPr>
            <w:r>
              <w:rPr>
                <w:b/>
                <w:sz w:val="18"/>
              </w:rPr>
              <w:t>Ongoing</w:t>
            </w:r>
          </w:p>
        </w:tc>
      </w:tr>
      <w:tr w:rsidR="00DB0C5D" w:rsidTr="00425A62">
        <w:trPr>
          <w:jc w:val="center"/>
        </w:trPr>
        <w:tc>
          <w:tcPr>
            <w:tcW w:w="0" w:type="auto"/>
          </w:tcPr>
          <w:p w:rsidR="00DB0C5D" w:rsidRDefault="00DB0C5D" w:rsidP="00DB0C5D">
            <w:pPr>
              <w:jc w:val="center"/>
              <w:rPr>
                <w:sz w:val="18"/>
              </w:rPr>
            </w:pPr>
            <w:r>
              <w:rPr>
                <w:sz w:val="18"/>
              </w:rPr>
              <w:t>2020.05-04</w:t>
            </w:r>
          </w:p>
        </w:tc>
        <w:tc>
          <w:tcPr>
            <w:tcW w:w="0" w:type="auto"/>
          </w:tcPr>
          <w:p w:rsidR="00DB0C5D" w:rsidRDefault="00DB0C5D" w:rsidP="00DB0C5D">
            <w:pPr>
              <w:jc w:val="center"/>
              <w:rPr>
                <w:sz w:val="18"/>
              </w:rPr>
            </w:pPr>
            <w:r>
              <w:rPr>
                <w:sz w:val="18"/>
              </w:rPr>
              <w:t>5/29/20</w:t>
            </w:r>
          </w:p>
          <w:p w:rsidR="00DB0C5D" w:rsidRDefault="00DB0C5D" w:rsidP="00DB0C5D">
            <w:pPr>
              <w:jc w:val="center"/>
              <w:rPr>
                <w:sz w:val="18"/>
              </w:rPr>
            </w:pPr>
            <w:r>
              <w:rPr>
                <w:sz w:val="18"/>
              </w:rPr>
              <w:t xml:space="preserve">[May </w:t>
            </w:r>
            <w:proofErr w:type="spellStart"/>
            <w:r>
              <w:rPr>
                <w:sz w:val="18"/>
              </w:rPr>
              <w:t>mtg</w:t>
            </w:r>
            <w:proofErr w:type="spellEnd"/>
            <w:r>
              <w:rPr>
                <w:sz w:val="18"/>
              </w:rPr>
              <w:t>]</w:t>
            </w:r>
          </w:p>
        </w:tc>
        <w:tc>
          <w:tcPr>
            <w:tcW w:w="0" w:type="auto"/>
          </w:tcPr>
          <w:p w:rsidR="00DB0C5D" w:rsidRPr="0064469D" w:rsidRDefault="00DB0C5D" w:rsidP="00DB0C5D">
            <w:r>
              <w:t>Connolly and Pastor-Barsi</w:t>
            </w:r>
          </w:p>
        </w:tc>
        <w:tc>
          <w:tcPr>
            <w:tcW w:w="0" w:type="auto"/>
          </w:tcPr>
          <w:p w:rsidR="00DB0C5D" w:rsidRDefault="00DB0C5D" w:rsidP="00DB0C5D">
            <w:r>
              <w:t>E</w:t>
            </w:r>
            <w:r w:rsidRPr="00FE2AB1">
              <w:t>stablish</w:t>
            </w:r>
            <w:r>
              <w:t xml:space="preserve"> draft budgets</w:t>
            </w:r>
          </w:p>
        </w:tc>
        <w:tc>
          <w:tcPr>
            <w:tcW w:w="0" w:type="auto"/>
          </w:tcPr>
          <w:p w:rsidR="00DB0C5D" w:rsidRDefault="00BC1FB4" w:rsidP="00DB0C5D">
            <w:pPr>
              <w:rPr>
                <w:b/>
                <w:sz w:val="18"/>
              </w:rPr>
            </w:pPr>
            <w:r>
              <w:rPr>
                <w:b/>
                <w:sz w:val="18"/>
              </w:rPr>
              <w:t>Complete</w:t>
            </w:r>
          </w:p>
        </w:tc>
      </w:tr>
      <w:tr w:rsidR="00DB0C5D" w:rsidTr="00425A62">
        <w:trPr>
          <w:jc w:val="center"/>
        </w:trPr>
        <w:tc>
          <w:tcPr>
            <w:tcW w:w="0" w:type="auto"/>
          </w:tcPr>
          <w:p w:rsidR="00DB0C5D" w:rsidRDefault="00DB0C5D" w:rsidP="00DB0C5D">
            <w:pPr>
              <w:jc w:val="center"/>
              <w:rPr>
                <w:sz w:val="18"/>
              </w:rPr>
            </w:pPr>
            <w:r>
              <w:rPr>
                <w:sz w:val="18"/>
              </w:rPr>
              <w:t>2020.05-05</w:t>
            </w:r>
          </w:p>
        </w:tc>
        <w:tc>
          <w:tcPr>
            <w:tcW w:w="0" w:type="auto"/>
          </w:tcPr>
          <w:p w:rsidR="00DB0C5D" w:rsidRDefault="00DB0C5D" w:rsidP="00DB0C5D">
            <w:pPr>
              <w:jc w:val="center"/>
              <w:rPr>
                <w:sz w:val="18"/>
              </w:rPr>
            </w:pPr>
            <w:r>
              <w:rPr>
                <w:sz w:val="18"/>
              </w:rPr>
              <w:t>5/29/20</w:t>
            </w:r>
          </w:p>
          <w:p w:rsidR="00DB0C5D" w:rsidRDefault="00DB0C5D" w:rsidP="00DB0C5D">
            <w:pPr>
              <w:jc w:val="center"/>
              <w:rPr>
                <w:sz w:val="18"/>
              </w:rPr>
            </w:pPr>
            <w:r>
              <w:rPr>
                <w:sz w:val="18"/>
              </w:rPr>
              <w:t xml:space="preserve">[May </w:t>
            </w:r>
            <w:proofErr w:type="spellStart"/>
            <w:r>
              <w:rPr>
                <w:sz w:val="18"/>
              </w:rPr>
              <w:t>mtg</w:t>
            </w:r>
            <w:proofErr w:type="spellEnd"/>
            <w:r>
              <w:rPr>
                <w:sz w:val="18"/>
              </w:rPr>
              <w:t>]</w:t>
            </w:r>
          </w:p>
        </w:tc>
        <w:tc>
          <w:tcPr>
            <w:tcW w:w="0" w:type="auto"/>
          </w:tcPr>
          <w:p w:rsidR="00DB0C5D" w:rsidRPr="0064469D" w:rsidRDefault="00DB0C5D" w:rsidP="00DB0C5D">
            <w:r>
              <w:t>Wong</w:t>
            </w:r>
          </w:p>
        </w:tc>
        <w:tc>
          <w:tcPr>
            <w:tcW w:w="0" w:type="auto"/>
          </w:tcPr>
          <w:p w:rsidR="00DB0C5D" w:rsidRDefault="00DB0C5D" w:rsidP="00DB0C5D">
            <w:r>
              <w:t>Send link for role playing tutorial video for Technical Session Chairs to Cornell</w:t>
            </w:r>
          </w:p>
        </w:tc>
        <w:tc>
          <w:tcPr>
            <w:tcW w:w="0" w:type="auto"/>
          </w:tcPr>
          <w:p w:rsidR="00DB0C5D" w:rsidRDefault="00DB0C5D" w:rsidP="00DB0C5D">
            <w:pPr>
              <w:rPr>
                <w:sz w:val="18"/>
              </w:rPr>
            </w:pPr>
            <w:r>
              <w:rPr>
                <w:b/>
                <w:sz w:val="18"/>
              </w:rPr>
              <w:t>Ongoing</w:t>
            </w:r>
          </w:p>
        </w:tc>
      </w:tr>
      <w:tr w:rsidR="00DB0C5D" w:rsidTr="00425A62">
        <w:trPr>
          <w:jc w:val="center"/>
        </w:trPr>
        <w:tc>
          <w:tcPr>
            <w:tcW w:w="0" w:type="auto"/>
          </w:tcPr>
          <w:p w:rsidR="00DB0C5D" w:rsidRDefault="00DB0C5D" w:rsidP="00DB0C5D">
            <w:pPr>
              <w:jc w:val="center"/>
              <w:rPr>
                <w:sz w:val="18"/>
              </w:rPr>
            </w:pPr>
            <w:r>
              <w:rPr>
                <w:sz w:val="18"/>
              </w:rPr>
              <w:t>2020.05-06</w:t>
            </w:r>
          </w:p>
        </w:tc>
        <w:tc>
          <w:tcPr>
            <w:tcW w:w="0" w:type="auto"/>
          </w:tcPr>
          <w:p w:rsidR="00DB0C5D" w:rsidRDefault="00DB0C5D" w:rsidP="00DB0C5D">
            <w:pPr>
              <w:jc w:val="center"/>
              <w:rPr>
                <w:sz w:val="18"/>
              </w:rPr>
            </w:pPr>
            <w:r>
              <w:rPr>
                <w:sz w:val="18"/>
              </w:rPr>
              <w:t>5/29/20</w:t>
            </w:r>
          </w:p>
          <w:p w:rsidR="00DB0C5D" w:rsidRDefault="00DB0C5D" w:rsidP="00DB0C5D">
            <w:pPr>
              <w:jc w:val="center"/>
              <w:rPr>
                <w:sz w:val="18"/>
              </w:rPr>
            </w:pPr>
            <w:r>
              <w:rPr>
                <w:sz w:val="18"/>
              </w:rPr>
              <w:t xml:space="preserve">[May </w:t>
            </w:r>
            <w:proofErr w:type="spellStart"/>
            <w:r>
              <w:rPr>
                <w:sz w:val="18"/>
              </w:rPr>
              <w:t>mtg</w:t>
            </w:r>
            <w:proofErr w:type="spellEnd"/>
            <w:r>
              <w:rPr>
                <w:sz w:val="18"/>
              </w:rPr>
              <w:t>]</w:t>
            </w:r>
          </w:p>
        </w:tc>
        <w:tc>
          <w:tcPr>
            <w:tcW w:w="0" w:type="auto"/>
          </w:tcPr>
          <w:p w:rsidR="00DB0C5D" w:rsidRPr="0064469D" w:rsidRDefault="00DB0C5D" w:rsidP="00DB0C5D">
            <w:r>
              <w:t>Wong</w:t>
            </w:r>
          </w:p>
        </w:tc>
        <w:tc>
          <w:tcPr>
            <w:tcW w:w="0" w:type="auto"/>
          </w:tcPr>
          <w:p w:rsidR="00DB0C5D" w:rsidRDefault="00DB0C5D" w:rsidP="00DB0C5D">
            <w:r>
              <w:t>S</w:t>
            </w:r>
            <w:r w:rsidRPr="007C1C45">
              <w:t>end out reminders</w:t>
            </w:r>
            <w:r>
              <w:t xml:space="preserve"> about STEM video competition</w:t>
            </w:r>
          </w:p>
        </w:tc>
        <w:tc>
          <w:tcPr>
            <w:tcW w:w="0" w:type="auto"/>
          </w:tcPr>
          <w:p w:rsidR="00DB0C5D" w:rsidRDefault="006A3763" w:rsidP="00DB0C5D">
            <w:r>
              <w:rPr>
                <w:b/>
                <w:sz w:val="18"/>
              </w:rPr>
              <w:t>Complete</w:t>
            </w:r>
          </w:p>
        </w:tc>
      </w:tr>
      <w:tr w:rsidR="00DB0C5D" w:rsidTr="00425A62">
        <w:trPr>
          <w:jc w:val="center"/>
        </w:trPr>
        <w:tc>
          <w:tcPr>
            <w:tcW w:w="0" w:type="auto"/>
          </w:tcPr>
          <w:p w:rsidR="00DB0C5D" w:rsidRDefault="00DB0C5D" w:rsidP="00DB0C5D">
            <w:pPr>
              <w:jc w:val="center"/>
              <w:rPr>
                <w:sz w:val="18"/>
              </w:rPr>
            </w:pPr>
            <w:r>
              <w:rPr>
                <w:sz w:val="18"/>
              </w:rPr>
              <w:t>2020.05-07</w:t>
            </w:r>
          </w:p>
        </w:tc>
        <w:tc>
          <w:tcPr>
            <w:tcW w:w="0" w:type="auto"/>
          </w:tcPr>
          <w:p w:rsidR="00DB0C5D" w:rsidRDefault="00DB0C5D" w:rsidP="00DB0C5D">
            <w:pPr>
              <w:jc w:val="center"/>
              <w:rPr>
                <w:sz w:val="18"/>
              </w:rPr>
            </w:pPr>
            <w:r>
              <w:rPr>
                <w:sz w:val="18"/>
              </w:rPr>
              <w:t>5/29/20</w:t>
            </w:r>
          </w:p>
          <w:p w:rsidR="00DB0C5D" w:rsidRDefault="00DB0C5D" w:rsidP="00DB0C5D">
            <w:pPr>
              <w:jc w:val="center"/>
              <w:rPr>
                <w:sz w:val="18"/>
              </w:rPr>
            </w:pPr>
            <w:r>
              <w:rPr>
                <w:sz w:val="18"/>
              </w:rPr>
              <w:t xml:space="preserve">[May </w:t>
            </w:r>
            <w:proofErr w:type="spellStart"/>
            <w:r>
              <w:rPr>
                <w:sz w:val="18"/>
              </w:rPr>
              <w:t>mtg</w:t>
            </w:r>
            <w:proofErr w:type="spellEnd"/>
            <w:r>
              <w:rPr>
                <w:sz w:val="18"/>
              </w:rPr>
              <w:t>]</w:t>
            </w:r>
          </w:p>
        </w:tc>
        <w:tc>
          <w:tcPr>
            <w:tcW w:w="0" w:type="auto"/>
          </w:tcPr>
          <w:p w:rsidR="00DB0C5D" w:rsidRPr="0064469D" w:rsidRDefault="00DB0C5D" w:rsidP="00DB0C5D">
            <w:r>
              <w:t>Londrico</w:t>
            </w:r>
          </w:p>
        </w:tc>
        <w:tc>
          <w:tcPr>
            <w:tcW w:w="0" w:type="auto"/>
          </w:tcPr>
          <w:p w:rsidR="00DB0C5D" w:rsidRDefault="00DB0C5D" w:rsidP="00DB0C5D">
            <w:r>
              <w:t>R</w:t>
            </w:r>
            <w:r w:rsidRPr="007C1C45">
              <w:t>each out if interested in YP position</w:t>
            </w:r>
          </w:p>
        </w:tc>
        <w:tc>
          <w:tcPr>
            <w:tcW w:w="0" w:type="auto"/>
          </w:tcPr>
          <w:p w:rsidR="00DB0C5D" w:rsidRDefault="006A0498" w:rsidP="00DB0C5D">
            <w:r>
              <w:rPr>
                <w:b/>
                <w:sz w:val="18"/>
              </w:rPr>
              <w:t>Complete</w:t>
            </w:r>
          </w:p>
        </w:tc>
      </w:tr>
      <w:tr w:rsidR="00C35B67" w:rsidTr="00425A62">
        <w:trPr>
          <w:jc w:val="center"/>
        </w:trPr>
        <w:tc>
          <w:tcPr>
            <w:tcW w:w="0" w:type="auto"/>
          </w:tcPr>
          <w:p w:rsidR="00C35B67" w:rsidRDefault="00C35B67" w:rsidP="00C35B67">
            <w:pPr>
              <w:jc w:val="center"/>
              <w:rPr>
                <w:sz w:val="18"/>
              </w:rPr>
            </w:pPr>
            <w:r>
              <w:rPr>
                <w:sz w:val="18"/>
              </w:rPr>
              <w:t>2020.04-01</w:t>
            </w:r>
          </w:p>
        </w:tc>
        <w:tc>
          <w:tcPr>
            <w:tcW w:w="0" w:type="auto"/>
          </w:tcPr>
          <w:p w:rsidR="00C35B67" w:rsidRDefault="00C35B67" w:rsidP="00C35B67">
            <w:pPr>
              <w:jc w:val="center"/>
              <w:rPr>
                <w:sz w:val="18"/>
              </w:rPr>
            </w:pPr>
            <w:r>
              <w:rPr>
                <w:sz w:val="18"/>
              </w:rPr>
              <w:t>4/30/20</w:t>
            </w:r>
          </w:p>
          <w:p w:rsidR="00C35B67" w:rsidRDefault="00C35B67" w:rsidP="00C35B67">
            <w:pPr>
              <w:jc w:val="center"/>
              <w:rPr>
                <w:sz w:val="18"/>
              </w:rPr>
            </w:pPr>
            <w:r>
              <w:rPr>
                <w:sz w:val="18"/>
              </w:rPr>
              <w:t xml:space="preserve">[Apr </w:t>
            </w:r>
            <w:proofErr w:type="spellStart"/>
            <w:r>
              <w:rPr>
                <w:sz w:val="18"/>
              </w:rPr>
              <w:t>mtg</w:t>
            </w:r>
            <w:proofErr w:type="spellEnd"/>
            <w:r>
              <w:rPr>
                <w:sz w:val="18"/>
              </w:rPr>
              <w:t>]</w:t>
            </w:r>
          </w:p>
        </w:tc>
        <w:tc>
          <w:tcPr>
            <w:tcW w:w="0" w:type="auto"/>
          </w:tcPr>
          <w:p w:rsidR="00C35B67" w:rsidRPr="0064469D" w:rsidRDefault="00C35B67" w:rsidP="00C35B67">
            <w:r>
              <w:t>Pastor-Barsi</w:t>
            </w:r>
          </w:p>
        </w:tc>
        <w:tc>
          <w:tcPr>
            <w:tcW w:w="0" w:type="auto"/>
          </w:tcPr>
          <w:p w:rsidR="00C35B67" w:rsidRDefault="00C35B67" w:rsidP="00C35B67">
            <w:r>
              <w:t>Send emails requesting help if needed to fill out any sections of the annual report</w:t>
            </w:r>
          </w:p>
        </w:tc>
        <w:tc>
          <w:tcPr>
            <w:tcW w:w="0" w:type="auto"/>
          </w:tcPr>
          <w:p w:rsidR="00C35B67" w:rsidRDefault="006A3763" w:rsidP="00C35B67">
            <w:pPr>
              <w:rPr>
                <w:b/>
                <w:sz w:val="18"/>
              </w:rPr>
            </w:pPr>
            <w:r>
              <w:rPr>
                <w:b/>
                <w:sz w:val="18"/>
              </w:rPr>
              <w:t>Complete</w:t>
            </w:r>
          </w:p>
        </w:tc>
      </w:tr>
      <w:tr w:rsidR="00C35B67" w:rsidTr="00425A62">
        <w:trPr>
          <w:jc w:val="center"/>
        </w:trPr>
        <w:tc>
          <w:tcPr>
            <w:tcW w:w="0" w:type="auto"/>
          </w:tcPr>
          <w:p w:rsidR="00C35B67" w:rsidRDefault="00C35B67" w:rsidP="00C35B67">
            <w:pPr>
              <w:jc w:val="center"/>
              <w:rPr>
                <w:sz w:val="18"/>
              </w:rPr>
            </w:pPr>
            <w:r>
              <w:rPr>
                <w:sz w:val="18"/>
              </w:rPr>
              <w:t>2020.04-03</w:t>
            </w:r>
          </w:p>
        </w:tc>
        <w:tc>
          <w:tcPr>
            <w:tcW w:w="0" w:type="auto"/>
          </w:tcPr>
          <w:p w:rsidR="00C35B67" w:rsidRDefault="00C35B67" w:rsidP="00C35B67">
            <w:pPr>
              <w:jc w:val="center"/>
              <w:rPr>
                <w:sz w:val="18"/>
              </w:rPr>
            </w:pPr>
            <w:r>
              <w:rPr>
                <w:sz w:val="18"/>
              </w:rPr>
              <w:t>4/30/20</w:t>
            </w:r>
          </w:p>
          <w:p w:rsidR="00C35B67" w:rsidRDefault="00C35B67" w:rsidP="00C35B67">
            <w:pPr>
              <w:jc w:val="center"/>
              <w:rPr>
                <w:sz w:val="18"/>
              </w:rPr>
            </w:pPr>
            <w:r>
              <w:rPr>
                <w:sz w:val="18"/>
              </w:rPr>
              <w:t xml:space="preserve">[Apr </w:t>
            </w:r>
            <w:proofErr w:type="spellStart"/>
            <w:r>
              <w:rPr>
                <w:sz w:val="18"/>
              </w:rPr>
              <w:t>mtg</w:t>
            </w:r>
            <w:proofErr w:type="spellEnd"/>
            <w:r>
              <w:rPr>
                <w:sz w:val="18"/>
              </w:rPr>
              <w:t>]</w:t>
            </w:r>
          </w:p>
        </w:tc>
        <w:tc>
          <w:tcPr>
            <w:tcW w:w="0" w:type="auto"/>
          </w:tcPr>
          <w:p w:rsidR="00C35B67" w:rsidRPr="0064469D" w:rsidRDefault="00C35B67" w:rsidP="00C35B67">
            <w:r w:rsidRPr="00FB0914">
              <w:t>Eliason</w:t>
            </w:r>
          </w:p>
        </w:tc>
        <w:tc>
          <w:tcPr>
            <w:tcW w:w="0" w:type="auto"/>
          </w:tcPr>
          <w:p w:rsidR="00C35B67" w:rsidRDefault="00C35B67" w:rsidP="00C35B67">
            <w:r>
              <w:t>L</w:t>
            </w:r>
            <w:r w:rsidRPr="00FB0914">
              <w:t xml:space="preserve">et </w:t>
            </w:r>
            <w:r>
              <w:t>Pastor-Barsi</w:t>
            </w:r>
            <w:r w:rsidRPr="00FB0914">
              <w:t xml:space="preserve"> know if no word </w:t>
            </w:r>
            <w:r>
              <w:t xml:space="preserve">on Audit Budget </w:t>
            </w:r>
            <w:r w:rsidRPr="00FB0914">
              <w:t>by mid-May</w:t>
            </w:r>
          </w:p>
        </w:tc>
        <w:tc>
          <w:tcPr>
            <w:tcW w:w="0" w:type="auto"/>
          </w:tcPr>
          <w:p w:rsidR="00C35B67" w:rsidRDefault="00C35B67" w:rsidP="00C35B67">
            <w:pPr>
              <w:rPr>
                <w:b/>
                <w:sz w:val="18"/>
              </w:rPr>
            </w:pPr>
            <w:r>
              <w:rPr>
                <w:b/>
                <w:sz w:val="18"/>
              </w:rPr>
              <w:t>Ongoing</w:t>
            </w:r>
          </w:p>
        </w:tc>
      </w:tr>
      <w:tr w:rsidR="00C35B67" w:rsidTr="00425A62">
        <w:trPr>
          <w:jc w:val="center"/>
        </w:trPr>
        <w:tc>
          <w:tcPr>
            <w:tcW w:w="0" w:type="auto"/>
          </w:tcPr>
          <w:p w:rsidR="00C35B67" w:rsidRDefault="00C35B67" w:rsidP="00C35B67">
            <w:pPr>
              <w:jc w:val="center"/>
              <w:rPr>
                <w:sz w:val="18"/>
              </w:rPr>
            </w:pPr>
            <w:r>
              <w:rPr>
                <w:sz w:val="18"/>
              </w:rPr>
              <w:t>2020.04-06</w:t>
            </w:r>
          </w:p>
        </w:tc>
        <w:tc>
          <w:tcPr>
            <w:tcW w:w="0" w:type="auto"/>
          </w:tcPr>
          <w:p w:rsidR="00C35B67" w:rsidRDefault="00C35B67" w:rsidP="00C35B67">
            <w:pPr>
              <w:jc w:val="center"/>
              <w:rPr>
                <w:sz w:val="18"/>
              </w:rPr>
            </w:pPr>
            <w:r>
              <w:rPr>
                <w:sz w:val="18"/>
              </w:rPr>
              <w:t>4/30/20</w:t>
            </w:r>
          </w:p>
          <w:p w:rsidR="00C35B67" w:rsidRDefault="00C35B67" w:rsidP="00C35B67">
            <w:pPr>
              <w:jc w:val="center"/>
              <w:rPr>
                <w:sz w:val="18"/>
              </w:rPr>
            </w:pPr>
            <w:r>
              <w:rPr>
                <w:sz w:val="18"/>
              </w:rPr>
              <w:t xml:space="preserve">[Apr </w:t>
            </w:r>
            <w:proofErr w:type="spellStart"/>
            <w:r>
              <w:rPr>
                <w:sz w:val="18"/>
              </w:rPr>
              <w:t>mtg</w:t>
            </w:r>
            <w:proofErr w:type="spellEnd"/>
            <w:r>
              <w:rPr>
                <w:sz w:val="18"/>
              </w:rPr>
              <w:t>]</w:t>
            </w:r>
          </w:p>
        </w:tc>
        <w:tc>
          <w:tcPr>
            <w:tcW w:w="0" w:type="auto"/>
          </w:tcPr>
          <w:p w:rsidR="00C35B67" w:rsidRPr="0064469D" w:rsidRDefault="00C35B67" w:rsidP="00C35B67">
            <w:r>
              <w:t>Pastor-Barsi</w:t>
            </w:r>
          </w:p>
        </w:tc>
        <w:tc>
          <w:tcPr>
            <w:tcW w:w="0" w:type="auto"/>
          </w:tcPr>
          <w:p w:rsidR="00C35B67" w:rsidRDefault="00C35B67" w:rsidP="00C35B67">
            <w:r>
              <w:t>Let people know</w:t>
            </w:r>
            <w:r w:rsidRPr="00E14D2F">
              <w:t xml:space="preserve"> </w:t>
            </w:r>
            <w:r>
              <w:t>if AAIA requests to record speakers lectures</w:t>
            </w:r>
          </w:p>
        </w:tc>
        <w:tc>
          <w:tcPr>
            <w:tcW w:w="0" w:type="auto"/>
          </w:tcPr>
          <w:p w:rsidR="00C35B67" w:rsidRDefault="00C35B67" w:rsidP="00C35B67">
            <w:pPr>
              <w:rPr>
                <w:b/>
                <w:sz w:val="18"/>
              </w:rPr>
            </w:pPr>
            <w:r>
              <w:rPr>
                <w:b/>
                <w:sz w:val="18"/>
              </w:rPr>
              <w:t>Ongoing</w:t>
            </w:r>
          </w:p>
        </w:tc>
      </w:tr>
      <w:tr w:rsidR="00C35B67" w:rsidTr="00425A62">
        <w:trPr>
          <w:jc w:val="center"/>
        </w:trPr>
        <w:tc>
          <w:tcPr>
            <w:tcW w:w="0" w:type="auto"/>
          </w:tcPr>
          <w:p w:rsidR="00C35B67" w:rsidRDefault="00C35B67" w:rsidP="00C35B67">
            <w:pPr>
              <w:jc w:val="center"/>
              <w:rPr>
                <w:sz w:val="18"/>
              </w:rPr>
            </w:pPr>
            <w:r>
              <w:rPr>
                <w:sz w:val="18"/>
              </w:rPr>
              <w:t>2020.04-07</w:t>
            </w:r>
          </w:p>
        </w:tc>
        <w:tc>
          <w:tcPr>
            <w:tcW w:w="0" w:type="auto"/>
          </w:tcPr>
          <w:p w:rsidR="00C35B67" w:rsidRDefault="00C35B67" w:rsidP="00C35B67">
            <w:pPr>
              <w:jc w:val="center"/>
              <w:rPr>
                <w:sz w:val="18"/>
              </w:rPr>
            </w:pPr>
            <w:r>
              <w:rPr>
                <w:sz w:val="18"/>
              </w:rPr>
              <w:t>4/30/20</w:t>
            </w:r>
          </w:p>
          <w:p w:rsidR="00C35B67" w:rsidRDefault="00C35B67" w:rsidP="00C35B67">
            <w:pPr>
              <w:jc w:val="center"/>
              <w:rPr>
                <w:sz w:val="18"/>
              </w:rPr>
            </w:pPr>
            <w:r>
              <w:rPr>
                <w:sz w:val="18"/>
              </w:rPr>
              <w:t xml:space="preserve">[Apr </w:t>
            </w:r>
            <w:proofErr w:type="spellStart"/>
            <w:r>
              <w:rPr>
                <w:sz w:val="18"/>
              </w:rPr>
              <w:t>mtg</w:t>
            </w:r>
            <w:proofErr w:type="spellEnd"/>
            <w:r>
              <w:rPr>
                <w:sz w:val="18"/>
              </w:rPr>
              <w:t>]</w:t>
            </w:r>
          </w:p>
        </w:tc>
        <w:tc>
          <w:tcPr>
            <w:tcW w:w="0" w:type="auto"/>
          </w:tcPr>
          <w:p w:rsidR="00C35B67" w:rsidRPr="0064469D" w:rsidRDefault="00C35B67" w:rsidP="00C35B67">
            <w:r>
              <w:t>Wong</w:t>
            </w:r>
          </w:p>
        </w:tc>
        <w:tc>
          <w:tcPr>
            <w:tcW w:w="0" w:type="auto"/>
          </w:tcPr>
          <w:p w:rsidR="00C35B67" w:rsidRDefault="00C35B67" w:rsidP="00C35B67">
            <w:r>
              <w:t>M</w:t>
            </w:r>
            <w:r w:rsidRPr="00C35B67">
              <w:t>ake STEM activities a permanent item on webpage</w:t>
            </w:r>
          </w:p>
        </w:tc>
        <w:tc>
          <w:tcPr>
            <w:tcW w:w="0" w:type="auto"/>
          </w:tcPr>
          <w:p w:rsidR="00C35B67" w:rsidRDefault="00C35B67" w:rsidP="00C35B67">
            <w:pPr>
              <w:rPr>
                <w:b/>
                <w:sz w:val="18"/>
              </w:rPr>
            </w:pPr>
            <w:r>
              <w:rPr>
                <w:b/>
                <w:sz w:val="18"/>
              </w:rPr>
              <w:t>Ongoing</w:t>
            </w:r>
          </w:p>
        </w:tc>
      </w:tr>
      <w:tr w:rsidR="00C35B67" w:rsidTr="00425A62">
        <w:trPr>
          <w:jc w:val="center"/>
        </w:trPr>
        <w:tc>
          <w:tcPr>
            <w:tcW w:w="0" w:type="auto"/>
          </w:tcPr>
          <w:p w:rsidR="00C35B67" w:rsidRDefault="00C35B67" w:rsidP="00C35B67">
            <w:pPr>
              <w:jc w:val="center"/>
              <w:rPr>
                <w:sz w:val="18"/>
              </w:rPr>
            </w:pPr>
            <w:r>
              <w:rPr>
                <w:sz w:val="18"/>
              </w:rPr>
              <w:t>2020.04-08</w:t>
            </w:r>
          </w:p>
        </w:tc>
        <w:tc>
          <w:tcPr>
            <w:tcW w:w="0" w:type="auto"/>
          </w:tcPr>
          <w:p w:rsidR="00C35B67" w:rsidRDefault="00C35B67" w:rsidP="00C35B67">
            <w:pPr>
              <w:jc w:val="center"/>
              <w:rPr>
                <w:sz w:val="18"/>
              </w:rPr>
            </w:pPr>
            <w:r>
              <w:rPr>
                <w:sz w:val="18"/>
              </w:rPr>
              <w:t>4/30/20</w:t>
            </w:r>
          </w:p>
          <w:p w:rsidR="00C35B67" w:rsidRDefault="00C35B67" w:rsidP="00C35B67">
            <w:pPr>
              <w:jc w:val="center"/>
              <w:rPr>
                <w:sz w:val="18"/>
              </w:rPr>
            </w:pPr>
            <w:r>
              <w:rPr>
                <w:sz w:val="18"/>
              </w:rPr>
              <w:t xml:space="preserve">[Apr </w:t>
            </w:r>
            <w:proofErr w:type="spellStart"/>
            <w:r>
              <w:rPr>
                <w:sz w:val="18"/>
              </w:rPr>
              <w:t>mtg</w:t>
            </w:r>
            <w:proofErr w:type="spellEnd"/>
            <w:r>
              <w:rPr>
                <w:sz w:val="18"/>
              </w:rPr>
              <w:t>]</w:t>
            </w:r>
          </w:p>
        </w:tc>
        <w:tc>
          <w:tcPr>
            <w:tcW w:w="0" w:type="auto"/>
          </w:tcPr>
          <w:p w:rsidR="00C35B67" w:rsidRPr="0064469D" w:rsidRDefault="00C35B67" w:rsidP="00C35B67">
            <w:r>
              <w:t>All</w:t>
            </w:r>
          </w:p>
        </w:tc>
        <w:tc>
          <w:tcPr>
            <w:tcW w:w="0" w:type="auto"/>
          </w:tcPr>
          <w:p w:rsidR="00C35B67" w:rsidRDefault="00C35B67" w:rsidP="00C35B67">
            <w:r w:rsidRPr="00C35B67">
              <w:t>Provide Marshall any suggestions for alternatives to Honors and Awards picnic</w:t>
            </w:r>
          </w:p>
        </w:tc>
        <w:tc>
          <w:tcPr>
            <w:tcW w:w="0" w:type="auto"/>
          </w:tcPr>
          <w:p w:rsidR="00C35B67" w:rsidRDefault="00C35B67" w:rsidP="00C35B67">
            <w:pPr>
              <w:rPr>
                <w:b/>
                <w:sz w:val="18"/>
              </w:rPr>
            </w:pPr>
            <w:r>
              <w:rPr>
                <w:b/>
                <w:sz w:val="18"/>
              </w:rPr>
              <w:t>Ongoing</w:t>
            </w:r>
          </w:p>
        </w:tc>
      </w:tr>
      <w:tr w:rsidR="00C35B67" w:rsidTr="00425A62">
        <w:trPr>
          <w:jc w:val="center"/>
        </w:trPr>
        <w:tc>
          <w:tcPr>
            <w:tcW w:w="0" w:type="auto"/>
          </w:tcPr>
          <w:p w:rsidR="00C35B67" w:rsidRDefault="00C35B67" w:rsidP="00C35B67">
            <w:pPr>
              <w:jc w:val="center"/>
              <w:rPr>
                <w:sz w:val="18"/>
              </w:rPr>
            </w:pPr>
            <w:r>
              <w:rPr>
                <w:sz w:val="18"/>
              </w:rPr>
              <w:t>2020.04-09</w:t>
            </w:r>
          </w:p>
        </w:tc>
        <w:tc>
          <w:tcPr>
            <w:tcW w:w="0" w:type="auto"/>
          </w:tcPr>
          <w:p w:rsidR="00C35B67" w:rsidRDefault="00C35B67" w:rsidP="00C35B67">
            <w:pPr>
              <w:jc w:val="center"/>
              <w:rPr>
                <w:sz w:val="18"/>
              </w:rPr>
            </w:pPr>
            <w:r>
              <w:rPr>
                <w:sz w:val="18"/>
              </w:rPr>
              <w:t>4/30/20</w:t>
            </w:r>
          </w:p>
          <w:p w:rsidR="00C35B67" w:rsidRDefault="00C35B67" w:rsidP="00C35B67">
            <w:pPr>
              <w:jc w:val="center"/>
              <w:rPr>
                <w:sz w:val="18"/>
              </w:rPr>
            </w:pPr>
            <w:r>
              <w:rPr>
                <w:sz w:val="18"/>
              </w:rPr>
              <w:t xml:space="preserve">[Apr </w:t>
            </w:r>
            <w:proofErr w:type="spellStart"/>
            <w:r>
              <w:rPr>
                <w:sz w:val="18"/>
              </w:rPr>
              <w:t>mtg</w:t>
            </w:r>
            <w:proofErr w:type="spellEnd"/>
            <w:r>
              <w:rPr>
                <w:sz w:val="18"/>
              </w:rPr>
              <w:t>]</w:t>
            </w:r>
          </w:p>
        </w:tc>
        <w:tc>
          <w:tcPr>
            <w:tcW w:w="0" w:type="auto"/>
          </w:tcPr>
          <w:p w:rsidR="00C35B67" w:rsidRPr="0064469D" w:rsidRDefault="00C35B67" w:rsidP="00C35B67">
            <w:r>
              <w:t>Kratz</w:t>
            </w:r>
          </w:p>
        </w:tc>
        <w:tc>
          <w:tcPr>
            <w:tcW w:w="0" w:type="auto"/>
          </w:tcPr>
          <w:p w:rsidR="00C35B67" w:rsidRDefault="00C35B67" w:rsidP="00C35B67">
            <w:r>
              <w:t xml:space="preserve">Put out </w:t>
            </w:r>
            <w:r w:rsidRPr="0084730A">
              <w:t>announcement about</w:t>
            </w:r>
            <w:r>
              <w:t xml:space="preserve"> deadline for best video response to YAD-like activity</w:t>
            </w:r>
          </w:p>
        </w:tc>
        <w:tc>
          <w:tcPr>
            <w:tcW w:w="0" w:type="auto"/>
          </w:tcPr>
          <w:p w:rsidR="00C35B67" w:rsidRDefault="00C35B67" w:rsidP="00C35B67">
            <w:pPr>
              <w:rPr>
                <w:b/>
                <w:sz w:val="18"/>
              </w:rPr>
            </w:pPr>
            <w:r>
              <w:rPr>
                <w:b/>
                <w:sz w:val="18"/>
              </w:rPr>
              <w:t>Ongoing</w:t>
            </w:r>
          </w:p>
        </w:tc>
      </w:tr>
      <w:tr w:rsidR="00E405E4" w:rsidTr="00425A62">
        <w:trPr>
          <w:jc w:val="center"/>
        </w:trPr>
        <w:tc>
          <w:tcPr>
            <w:tcW w:w="0" w:type="auto"/>
          </w:tcPr>
          <w:p w:rsidR="00E405E4" w:rsidRDefault="00E405E4" w:rsidP="00E405E4">
            <w:pPr>
              <w:jc w:val="center"/>
              <w:rPr>
                <w:sz w:val="18"/>
              </w:rPr>
            </w:pPr>
            <w:r>
              <w:rPr>
                <w:sz w:val="18"/>
              </w:rPr>
              <w:t>2020.03-04</w:t>
            </w:r>
          </w:p>
        </w:tc>
        <w:tc>
          <w:tcPr>
            <w:tcW w:w="0" w:type="auto"/>
          </w:tcPr>
          <w:p w:rsidR="00E405E4" w:rsidRDefault="00E405E4" w:rsidP="00E405E4">
            <w:pPr>
              <w:jc w:val="center"/>
              <w:rPr>
                <w:sz w:val="18"/>
              </w:rPr>
            </w:pPr>
            <w:r>
              <w:rPr>
                <w:sz w:val="18"/>
              </w:rPr>
              <w:t>3/17/20</w:t>
            </w:r>
          </w:p>
          <w:p w:rsidR="00E405E4" w:rsidRDefault="00E405E4" w:rsidP="00E405E4">
            <w:pPr>
              <w:jc w:val="center"/>
              <w:rPr>
                <w:sz w:val="18"/>
              </w:rPr>
            </w:pPr>
            <w:r>
              <w:rPr>
                <w:sz w:val="18"/>
              </w:rPr>
              <w:t xml:space="preserve">[Mar </w:t>
            </w:r>
            <w:proofErr w:type="spellStart"/>
            <w:r>
              <w:rPr>
                <w:sz w:val="18"/>
              </w:rPr>
              <w:t>mtg</w:t>
            </w:r>
            <w:proofErr w:type="spellEnd"/>
            <w:r>
              <w:rPr>
                <w:sz w:val="18"/>
              </w:rPr>
              <w:t>]</w:t>
            </w:r>
          </w:p>
        </w:tc>
        <w:tc>
          <w:tcPr>
            <w:tcW w:w="0" w:type="auto"/>
          </w:tcPr>
          <w:p w:rsidR="00E405E4" w:rsidRPr="0064469D" w:rsidRDefault="00E405E4" w:rsidP="00E405E4">
            <w:r>
              <w:t xml:space="preserve">Pastor-Barsi and </w:t>
            </w:r>
            <w:r w:rsidRPr="00E3573E">
              <w:t>Wong</w:t>
            </w:r>
          </w:p>
        </w:tc>
        <w:tc>
          <w:tcPr>
            <w:tcW w:w="0" w:type="auto"/>
          </w:tcPr>
          <w:p w:rsidR="00E405E4" w:rsidRDefault="00E405E4" w:rsidP="00E405E4">
            <w:r>
              <w:t xml:space="preserve">Pastor-Barsi will send </w:t>
            </w:r>
            <w:r w:rsidRPr="00E3573E">
              <w:t xml:space="preserve">name of the AIAA Auto Show attendee to </w:t>
            </w:r>
            <w:r>
              <w:t>Wong so he can solicit write-up</w:t>
            </w:r>
          </w:p>
        </w:tc>
        <w:tc>
          <w:tcPr>
            <w:tcW w:w="0" w:type="auto"/>
          </w:tcPr>
          <w:p w:rsidR="00E405E4" w:rsidRDefault="00E405E4" w:rsidP="00E405E4">
            <w:pPr>
              <w:rPr>
                <w:b/>
                <w:sz w:val="18"/>
              </w:rPr>
            </w:pPr>
            <w:r>
              <w:rPr>
                <w:b/>
                <w:sz w:val="18"/>
              </w:rPr>
              <w:t>Ongoing</w:t>
            </w:r>
          </w:p>
        </w:tc>
      </w:tr>
      <w:tr w:rsidR="00E405E4" w:rsidTr="00425A62">
        <w:trPr>
          <w:jc w:val="center"/>
        </w:trPr>
        <w:tc>
          <w:tcPr>
            <w:tcW w:w="0" w:type="auto"/>
          </w:tcPr>
          <w:p w:rsidR="00E405E4" w:rsidRDefault="00E405E4" w:rsidP="00E405E4">
            <w:pPr>
              <w:jc w:val="center"/>
              <w:rPr>
                <w:sz w:val="18"/>
              </w:rPr>
            </w:pPr>
            <w:r>
              <w:rPr>
                <w:sz w:val="18"/>
              </w:rPr>
              <w:t>2020.03-05</w:t>
            </w:r>
          </w:p>
        </w:tc>
        <w:tc>
          <w:tcPr>
            <w:tcW w:w="0" w:type="auto"/>
          </w:tcPr>
          <w:p w:rsidR="00E405E4" w:rsidRDefault="00E405E4" w:rsidP="00E405E4">
            <w:pPr>
              <w:jc w:val="center"/>
              <w:rPr>
                <w:sz w:val="18"/>
              </w:rPr>
            </w:pPr>
            <w:r>
              <w:rPr>
                <w:sz w:val="18"/>
              </w:rPr>
              <w:t>3/17/20</w:t>
            </w:r>
          </w:p>
          <w:p w:rsidR="00E405E4" w:rsidRDefault="00E405E4" w:rsidP="00E405E4">
            <w:pPr>
              <w:jc w:val="center"/>
              <w:rPr>
                <w:sz w:val="18"/>
              </w:rPr>
            </w:pPr>
            <w:r>
              <w:rPr>
                <w:sz w:val="18"/>
              </w:rPr>
              <w:t xml:space="preserve">[Mar </w:t>
            </w:r>
            <w:proofErr w:type="spellStart"/>
            <w:r>
              <w:rPr>
                <w:sz w:val="18"/>
              </w:rPr>
              <w:t>mtg</w:t>
            </w:r>
            <w:proofErr w:type="spellEnd"/>
            <w:r>
              <w:rPr>
                <w:sz w:val="18"/>
              </w:rPr>
              <w:t>]</w:t>
            </w:r>
          </w:p>
        </w:tc>
        <w:tc>
          <w:tcPr>
            <w:tcW w:w="0" w:type="auto"/>
          </w:tcPr>
          <w:p w:rsidR="00E405E4" w:rsidRPr="0064469D" w:rsidRDefault="00E405E4" w:rsidP="00E405E4">
            <w:r>
              <w:t>Pastor-Barsi</w:t>
            </w:r>
          </w:p>
        </w:tc>
        <w:tc>
          <w:tcPr>
            <w:tcW w:w="0" w:type="auto"/>
          </w:tcPr>
          <w:p w:rsidR="00E405E4" w:rsidRDefault="00E405E4" w:rsidP="00E405E4">
            <w:r>
              <w:t xml:space="preserve">Set up a </w:t>
            </w:r>
            <w:r w:rsidRPr="00BC108A">
              <w:t xml:space="preserve">group in TEAMS or </w:t>
            </w:r>
            <w:r>
              <w:t>similar to promote virtual engagement</w:t>
            </w:r>
          </w:p>
        </w:tc>
        <w:tc>
          <w:tcPr>
            <w:tcW w:w="0" w:type="auto"/>
          </w:tcPr>
          <w:p w:rsidR="00E405E4" w:rsidRDefault="00E405E4" w:rsidP="00E405E4">
            <w:pPr>
              <w:rPr>
                <w:b/>
                <w:sz w:val="18"/>
              </w:rPr>
            </w:pPr>
            <w:r>
              <w:rPr>
                <w:b/>
                <w:sz w:val="18"/>
              </w:rPr>
              <w:t>Ongoing</w:t>
            </w:r>
          </w:p>
        </w:tc>
      </w:tr>
      <w:tr w:rsidR="00E405E4" w:rsidTr="00425A62">
        <w:trPr>
          <w:jc w:val="center"/>
        </w:trPr>
        <w:tc>
          <w:tcPr>
            <w:tcW w:w="0" w:type="auto"/>
          </w:tcPr>
          <w:p w:rsidR="00E405E4" w:rsidRDefault="00E405E4" w:rsidP="00E405E4">
            <w:pPr>
              <w:jc w:val="center"/>
              <w:rPr>
                <w:sz w:val="18"/>
              </w:rPr>
            </w:pPr>
            <w:r>
              <w:rPr>
                <w:sz w:val="18"/>
              </w:rPr>
              <w:t>2020.03-06</w:t>
            </w:r>
          </w:p>
        </w:tc>
        <w:tc>
          <w:tcPr>
            <w:tcW w:w="0" w:type="auto"/>
          </w:tcPr>
          <w:p w:rsidR="00E405E4" w:rsidRDefault="00E405E4" w:rsidP="00E405E4">
            <w:pPr>
              <w:jc w:val="center"/>
              <w:rPr>
                <w:sz w:val="18"/>
              </w:rPr>
            </w:pPr>
            <w:r>
              <w:rPr>
                <w:sz w:val="18"/>
              </w:rPr>
              <w:t>3/17/20</w:t>
            </w:r>
          </w:p>
          <w:p w:rsidR="00E405E4" w:rsidRDefault="00E405E4" w:rsidP="00E405E4">
            <w:pPr>
              <w:jc w:val="center"/>
              <w:rPr>
                <w:sz w:val="18"/>
              </w:rPr>
            </w:pPr>
            <w:r>
              <w:rPr>
                <w:sz w:val="18"/>
              </w:rPr>
              <w:t xml:space="preserve">[Mar </w:t>
            </w:r>
            <w:proofErr w:type="spellStart"/>
            <w:r>
              <w:rPr>
                <w:sz w:val="18"/>
              </w:rPr>
              <w:t>mtg</w:t>
            </w:r>
            <w:proofErr w:type="spellEnd"/>
            <w:r>
              <w:rPr>
                <w:sz w:val="18"/>
              </w:rPr>
              <w:t>]</w:t>
            </w:r>
          </w:p>
        </w:tc>
        <w:tc>
          <w:tcPr>
            <w:tcW w:w="0" w:type="auto"/>
          </w:tcPr>
          <w:p w:rsidR="00E405E4" w:rsidRPr="0064469D" w:rsidRDefault="00E405E4" w:rsidP="00E405E4">
            <w:r>
              <w:t>All</w:t>
            </w:r>
          </w:p>
        </w:tc>
        <w:tc>
          <w:tcPr>
            <w:tcW w:w="0" w:type="auto"/>
          </w:tcPr>
          <w:p w:rsidR="00E405E4" w:rsidRDefault="00E405E4" w:rsidP="00E405E4">
            <w:r>
              <w:t>R</w:t>
            </w:r>
            <w:r w:rsidRPr="00BC108A">
              <w:t>ecommend speakers for individual technical talks, send to Pastor-</w:t>
            </w:r>
            <w:r>
              <w:t>Barsi and Connolly</w:t>
            </w:r>
          </w:p>
        </w:tc>
        <w:tc>
          <w:tcPr>
            <w:tcW w:w="0" w:type="auto"/>
          </w:tcPr>
          <w:p w:rsidR="00E405E4" w:rsidRDefault="00E405E4" w:rsidP="00E405E4">
            <w:pPr>
              <w:rPr>
                <w:b/>
                <w:sz w:val="18"/>
              </w:rPr>
            </w:pPr>
            <w:r>
              <w:rPr>
                <w:b/>
                <w:sz w:val="18"/>
              </w:rPr>
              <w:t>Ongoing</w:t>
            </w:r>
          </w:p>
        </w:tc>
      </w:tr>
      <w:tr w:rsidR="00E405E4" w:rsidTr="00425A62">
        <w:trPr>
          <w:jc w:val="center"/>
        </w:trPr>
        <w:tc>
          <w:tcPr>
            <w:tcW w:w="0" w:type="auto"/>
          </w:tcPr>
          <w:p w:rsidR="00E405E4" w:rsidRDefault="00E405E4" w:rsidP="00E405E4">
            <w:pPr>
              <w:jc w:val="center"/>
              <w:rPr>
                <w:sz w:val="18"/>
              </w:rPr>
            </w:pPr>
            <w:r>
              <w:rPr>
                <w:sz w:val="18"/>
              </w:rPr>
              <w:t>2020.03-07</w:t>
            </w:r>
          </w:p>
        </w:tc>
        <w:tc>
          <w:tcPr>
            <w:tcW w:w="0" w:type="auto"/>
          </w:tcPr>
          <w:p w:rsidR="00E405E4" w:rsidRDefault="00E405E4" w:rsidP="00E405E4">
            <w:pPr>
              <w:jc w:val="center"/>
              <w:rPr>
                <w:sz w:val="18"/>
              </w:rPr>
            </w:pPr>
            <w:r>
              <w:rPr>
                <w:sz w:val="18"/>
              </w:rPr>
              <w:t>3/17/20</w:t>
            </w:r>
          </w:p>
          <w:p w:rsidR="00E405E4" w:rsidRDefault="00E405E4" w:rsidP="00E405E4">
            <w:pPr>
              <w:jc w:val="center"/>
              <w:rPr>
                <w:sz w:val="18"/>
              </w:rPr>
            </w:pPr>
            <w:r>
              <w:rPr>
                <w:sz w:val="18"/>
              </w:rPr>
              <w:t xml:space="preserve">[Mar </w:t>
            </w:r>
            <w:proofErr w:type="spellStart"/>
            <w:r>
              <w:rPr>
                <w:sz w:val="18"/>
              </w:rPr>
              <w:t>mtg</w:t>
            </w:r>
            <w:proofErr w:type="spellEnd"/>
            <w:r>
              <w:rPr>
                <w:sz w:val="18"/>
              </w:rPr>
              <w:t>]</w:t>
            </w:r>
          </w:p>
        </w:tc>
        <w:tc>
          <w:tcPr>
            <w:tcW w:w="0" w:type="auto"/>
          </w:tcPr>
          <w:p w:rsidR="00E405E4" w:rsidRPr="0064469D" w:rsidRDefault="00E405E4" w:rsidP="00E405E4">
            <w:r>
              <w:t>All</w:t>
            </w:r>
          </w:p>
        </w:tc>
        <w:tc>
          <w:tcPr>
            <w:tcW w:w="0" w:type="auto"/>
          </w:tcPr>
          <w:p w:rsidR="00E405E4" w:rsidRDefault="00E405E4" w:rsidP="00E405E4">
            <w:r>
              <w:t>E</w:t>
            </w:r>
            <w:r w:rsidRPr="00BC108A">
              <w:t>mail Marshall with</w:t>
            </w:r>
            <w:r>
              <w:t xml:space="preserve"> preference for indoor or outdoor Honors and Awards event, and ideas</w:t>
            </w:r>
          </w:p>
        </w:tc>
        <w:tc>
          <w:tcPr>
            <w:tcW w:w="0" w:type="auto"/>
          </w:tcPr>
          <w:p w:rsidR="00E405E4" w:rsidRDefault="006A3763" w:rsidP="00E405E4">
            <w:pPr>
              <w:rPr>
                <w:b/>
                <w:sz w:val="18"/>
              </w:rPr>
            </w:pPr>
            <w:r>
              <w:rPr>
                <w:b/>
                <w:sz w:val="18"/>
              </w:rPr>
              <w:t>Complete</w:t>
            </w:r>
          </w:p>
        </w:tc>
      </w:tr>
      <w:tr w:rsidR="00E405E4" w:rsidTr="00425A62">
        <w:trPr>
          <w:jc w:val="center"/>
        </w:trPr>
        <w:tc>
          <w:tcPr>
            <w:tcW w:w="0" w:type="auto"/>
          </w:tcPr>
          <w:p w:rsidR="00E405E4" w:rsidRDefault="00E405E4" w:rsidP="00E405E4">
            <w:pPr>
              <w:jc w:val="center"/>
              <w:rPr>
                <w:sz w:val="18"/>
              </w:rPr>
            </w:pPr>
            <w:r>
              <w:rPr>
                <w:sz w:val="18"/>
              </w:rPr>
              <w:lastRenderedPageBreak/>
              <w:t>2020.03-08</w:t>
            </w:r>
          </w:p>
        </w:tc>
        <w:tc>
          <w:tcPr>
            <w:tcW w:w="0" w:type="auto"/>
          </w:tcPr>
          <w:p w:rsidR="00E405E4" w:rsidRDefault="00E405E4" w:rsidP="00E405E4">
            <w:pPr>
              <w:jc w:val="center"/>
              <w:rPr>
                <w:sz w:val="18"/>
              </w:rPr>
            </w:pPr>
            <w:r>
              <w:rPr>
                <w:sz w:val="18"/>
              </w:rPr>
              <w:t>3/17/20</w:t>
            </w:r>
          </w:p>
          <w:p w:rsidR="00E405E4" w:rsidRDefault="00E405E4" w:rsidP="00E405E4">
            <w:pPr>
              <w:jc w:val="center"/>
              <w:rPr>
                <w:sz w:val="18"/>
              </w:rPr>
            </w:pPr>
            <w:r>
              <w:rPr>
                <w:sz w:val="18"/>
              </w:rPr>
              <w:t xml:space="preserve">[Mar </w:t>
            </w:r>
            <w:proofErr w:type="spellStart"/>
            <w:r>
              <w:rPr>
                <w:sz w:val="18"/>
              </w:rPr>
              <w:t>mtg</w:t>
            </w:r>
            <w:proofErr w:type="spellEnd"/>
            <w:r>
              <w:rPr>
                <w:sz w:val="18"/>
              </w:rPr>
              <w:t>]</w:t>
            </w:r>
          </w:p>
        </w:tc>
        <w:tc>
          <w:tcPr>
            <w:tcW w:w="0" w:type="auto"/>
          </w:tcPr>
          <w:p w:rsidR="00E405E4" w:rsidRPr="0064469D" w:rsidRDefault="00E405E4" w:rsidP="00E405E4">
            <w:r>
              <w:t>Kratz</w:t>
            </w:r>
          </w:p>
        </w:tc>
        <w:tc>
          <w:tcPr>
            <w:tcW w:w="0" w:type="auto"/>
          </w:tcPr>
          <w:p w:rsidR="00E405E4" w:rsidRDefault="00E405E4" w:rsidP="00E405E4">
            <w:r>
              <w:t>Return</w:t>
            </w:r>
            <w:r w:rsidRPr="005A316E">
              <w:t xml:space="preserve"> </w:t>
            </w:r>
            <w:r>
              <w:t xml:space="preserve">the NEOSEF </w:t>
            </w:r>
            <w:r w:rsidRPr="005A316E">
              <w:t>prize money (cash)</w:t>
            </w:r>
            <w:r>
              <w:t xml:space="preserve"> to Eliason</w:t>
            </w:r>
          </w:p>
        </w:tc>
        <w:tc>
          <w:tcPr>
            <w:tcW w:w="0" w:type="auto"/>
          </w:tcPr>
          <w:p w:rsidR="00E405E4" w:rsidRDefault="00E405E4" w:rsidP="00E405E4">
            <w:pPr>
              <w:rPr>
                <w:b/>
                <w:sz w:val="18"/>
              </w:rPr>
            </w:pPr>
            <w:r>
              <w:rPr>
                <w:b/>
                <w:sz w:val="18"/>
              </w:rPr>
              <w:t>Ongoing</w:t>
            </w:r>
          </w:p>
        </w:tc>
      </w:tr>
      <w:tr w:rsidR="00E405E4" w:rsidTr="00425A62">
        <w:trPr>
          <w:jc w:val="center"/>
        </w:trPr>
        <w:tc>
          <w:tcPr>
            <w:tcW w:w="0" w:type="auto"/>
          </w:tcPr>
          <w:p w:rsidR="00E405E4" w:rsidRDefault="00E405E4" w:rsidP="00E405E4">
            <w:pPr>
              <w:jc w:val="center"/>
              <w:rPr>
                <w:sz w:val="18"/>
              </w:rPr>
            </w:pPr>
            <w:r>
              <w:rPr>
                <w:sz w:val="18"/>
              </w:rPr>
              <w:t>2020.3-10</w:t>
            </w:r>
          </w:p>
        </w:tc>
        <w:tc>
          <w:tcPr>
            <w:tcW w:w="0" w:type="auto"/>
          </w:tcPr>
          <w:p w:rsidR="00E405E4" w:rsidRDefault="00E405E4" w:rsidP="00E405E4">
            <w:pPr>
              <w:jc w:val="center"/>
              <w:rPr>
                <w:sz w:val="18"/>
              </w:rPr>
            </w:pPr>
            <w:r>
              <w:rPr>
                <w:sz w:val="18"/>
              </w:rPr>
              <w:t>3/17/20</w:t>
            </w:r>
          </w:p>
          <w:p w:rsidR="00E405E4" w:rsidRDefault="00E405E4" w:rsidP="00E405E4">
            <w:pPr>
              <w:jc w:val="center"/>
              <w:rPr>
                <w:sz w:val="18"/>
              </w:rPr>
            </w:pPr>
            <w:r>
              <w:rPr>
                <w:sz w:val="18"/>
              </w:rPr>
              <w:t xml:space="preserve">[Mar </w:t>
            </w:r>
            <w:proofErr w:type="spellStart"/>
            <w:r>
              <w:rPr>
                <w:sz w:val="18"/>
              </w:rPr>
              <w:t>mtg</w:t>
            </w:r>
            <w:proofErr w:type="spellEnd"/>
            <w:r>
              <w:rPr>
                <w:sz w:val="18"/>
              </w:rPr>
              <w:t>]</w:t>
            </w:r>
          </w:p>
        </w:tc>
        <w:tc>
          <w:tcPr>
            <w:tcW w:w="0" w:type="auto"/>
          </w:tcPr>
          <w:p w:rsidR="00E405E4" w:rsidRPr="0064469D" w:rsidRDefault="00E405E4" w:rsidP="00E405E4">
            <w:r>
              <w:t>All</w:t>
            </w:r>
          </w:p>
        </w:tc>
        <w:tc>
          <w:tcPr>
            <w:tcW w:w="0" w:type="auto"/>
          </w:tcPr>
          <w:p w:rsidR="00E405E4" w:rsidRDefault="00E405E4" w:rsidP="00E405E4">
            <w:r>
              <w:t xml:space="preserve">Provide Kratz with </w:t>
            </w:r>
            <w:r w:rsidRPr="005A316E">
              <w:t>STEM ideas for next</w:t>
            </w:r>
            <w:r>
              <w:t xml:space="preserve"> year</w:t>
            </w:r>
          </w:p>
        </w:tc>
        <w:tc>
          <w:tcPr>
            <w:tcW w:w="0" w:type="auto"/>
          </w:tcPr>
          <w:p w:rsidR="00E405E4" w:rsidRDefault="00E405E4" w:rsidP="00E405E4">
            <w:pPr>
              <w:rPr>
                <w:b/>
                <w:sz w:val="18"/>
              </w:rPr>
            </w:pPr>
            <w:r>
              <w:rPr>
                <w:b/>
                <w:sz w:val="18"/>
              </w:rPr>
              <w:t>Ongoing</w:t>
            </w:r>
          </w:p>
        </w:tc>
      </w:tr>
      <w:tr w:rsidR="00E405E4" w:rsidTr="00425A62">
        <w:trPr>
          <w:jc w:val="center"/>
        </w:trPr>
        <w:tc>
          <w:tcPr>
            <w:tcW w:w="0" w:type="auto"/>
          </w:tcPr>
          <w:p w:rsidR="00E405E4" w:rsidRDefault="00E405E4" w:rsidP="00E405E4">
            <w:pPr>
              <w:jc w:val="center"/>
              <w:rPr>
                <w:sz w:val="18"/>
              </w:rPr>
            </w:pPr>
            <w:r>
              <w:rPr>
                <w:sz w:val="18"/>
              </w:rPr>
              <w:t>2020.03-12</w:t>
            </w:r>
          </w:p>
        </w:tc>
        <w:tc>
          <w:tcPr>
            <w:tcW w:w="0" w:type="auto"/>
          </w:tcPr>
          <w:p w:rsidR="00E405E4" w:rsidRDefault="00E405E4" w:rsidP="00E405E4">
            <w:pPr>
              <w:jc w:val="center"/>
              <w:rPr>
                <w:sz w:val="18"/>
              </w:rPr>
            </w:pPr>
            <w:r>
              <w:rPr>
                <w:sz w:val="18"/>
              </w:rPr>
              <w:t>3/17/20</w:t>
            </w:r>
          </w:p>
          <w:p w:rsidR="00E405E4" w:rsidRDefault="00E405E4" w:rsidP="00E405E4">
            <w:pPr>
              <w:jc w:val="center"/>
              <w:rPr>
                <w:sz w:val="18"/>
              </w:rPr>
            </w:pPr>
            <w:r>
              <w:rPr>
                <w:sz w:val="18"/>
              </w:rPr>
              <w:t xml:space="preserve">[Mar </w:t>
            </w:r>
            <w:proofErr w:type="spellStart"/>
            <w:r>
              <w:rPr>
                <w:sz w:val="18"/>
              </w:rPr>
              <w:t>mtg</w:t>
            </w:r>
            <w:proofErr w:type="spellEnd"/>
            <w:r>
              <w:rPr>
                <w:sz w:val="18"/>
              </w:rPr>
              <w:t>]</w:t>
            </w:r>
          </w:p>
        </w:tc>
        <w:tc>
          <w:tcPr>
            <w:tcW w:w="0" w:type="auto"/>
          </w:tcPr>
          <w:p w:rsidR="00E405E4" w:rsidRPr="0064469D" w:rsidRDefault="00E405E4" w:rsidP="00E405E4">
            <w:r w:rsidRPr="005A316E">
              <w:t>Tesny</w:t>
            </w:r>
          </w:p>
        </w:tc>
        <w:tc>
          <w:tcPr>
            <w:tcW w:w="0" w:type="auto"/>
          </w:tcPr>
          <w:p w:rsidR="00E405E4" w:rsidRDefault="00E405E4" w:rsidP="00E405E4">
            <w:r>
              <w:t>G</w:t>
            </w:r>
            <w:r w:rsidRPr="005A316E">
              <w:t>et Kratz a list of educator</w:t>
            </w:r>
            <w:r>
              <w:t xml:space="preserve"> members</w:t>
            </w:r>
          </w:p>
        </w:tc>
        <w:tc>
          <w:tcPr>
            <w:tcW w:w="0" w:type="auto"/>
          </w:tcPr>
          <w:p w:rsidR="00E405E4" w:rsidRDefault="00E405E4" w:rsidP="00E405E4">
            <w:pPr>
              <w:rPr>
                <w:b/>
                <w:sz w:val="18"/>
              </w:rPr>
            </w:pPr>
            <w:r>
              <w:rPr>
                <w:b/>
                <w:sz w:val="18"/>
              </w:rPr>
              <w:t>Ongoing</w:t>
            </w:r>
          </w:p>
        </w:tc>
      </w:tr>
      <w:tr w:rsidR="00E405E4" w:rsidTr="00425A62">
        <w:trPr>
          <w:jc w:val="center"/>
        </w:trPr>
        <w:tc>
          <w:tcPr>
            <w:tcW w:w="0" w:type="auto"/>
          </w:tcPr>
          <w:p w:rsidR="00E405E4" w:rsidRDefault="00E405E4" w:rsidP="00E405E4">
            <w:pPr>
              <w:jc w:val="center"/>
              <w:rPr>
                <w:sz w:val="18"/>
              </w:rPr>
            </w:pPr>
            <w:r>
              <w:rPr>
                <w:sz w:val="18"/>
              </w:rPr>
              <w:t>2020.03-13</w:t>
            </w:r>
          </w:p>
        </w:tc>
        <w:tc>
          <w:tcPr>
            <w:tcW w:w="0" w:type="auto"/>
          </w:tcPr>
          <w:p w:rsidR="00E405E4" w:rsidRDefault="00E405E4" w:rsidP="00E405E4">
            <w:pPr>
              <w:jc w:val="center"/>
              <w:rPr>
                <w:sz w:val="18"/>
              </w:rPr>
            </w:pPr>
            <w:r>
              <w:rPr>
                <w:sz w:val="18"/>
              </w:rPr>
              <w:t>3/17/20</w:t>
            </w:r>
          </w:p>
          <w:p w:rsidR="00E405E4" w:rsidRDefault="00E405E4" w:rsidP="00E405E4">
            <w:pPr>
              <w:jc w:val="center"/>
              <w:rPr>
                <w:sz w:val="18"/>
              </w:rPr>
            </w:pPr>
            <w:r>
              <w:rPr>
                <w:sz w:val="18"/>
              </w:rPr>
              <w:t xml:space="preserve">[Mar </w:t>
            </w:r>
            <w:proofErr w:type="spellStart"/>
            <w:r>
              <w:rPr>
                <w:sz w:val="18"/>
              </w:rPr>
              <w:t>mtg</w:t>
            </w:r>
            <w:proofErr w:type="spellEnd"/>
            <w:r>
              <w:rPr>
                <w:sz w:val="18"/>
              </w:rPr>
              <w:t>]</w:t>
            </w:r>
          </w:p>
        </w:tc>
        <w:tc>
          <w:tcPr>
            <w:tcW w:w="0" w:type="auto"/>
          </w:tcPr>
          <w:p w:rsidR="00E405E4" w:rsidRPr="0064469D" w:rsidRDefault="00E405E4" w:rsidP="00E405E4">
            <w:r>
              <w:t>Londrico</w:t>
            </w:r>
          </w:p>
        </w:tc>
        <w:tc>
          <w:tcPr>
            <w:tcW w:w="0" w:type="auto"/>
          </w:tcPr>
          <w:p w:rsidR="00E405E4" w:rsidRDefault="00E405E4" w:rsidP="00E405E4">
            <w:r>
              <w:t xml:space="preserve">Let council us </w:t>
            </w:r>
            <w:r w:rsidRPr="005A316E">
              <w:t>know if there are</w:t>
            </w:r>
            <w:r>
              <w:t xml:space="preserve"> any potential technical lecturers among faculty</w:t>
            </w:r>
          </w:p>
        </w:tc>
        <w:tc>
          <w:tcPr>
            <w:tcW w:w="0" w:type="auto"/>
          </w:tcPr>
          <w:p w:rsidR="00E405E4" w:rsidRDefault="00E405E4" w:rsidP="00E405E4">
            <w:pPr>
              <w:rPr>
                <w:b/>
                <w:sz w:val="18"/>
              </w:rPr>
            </w:pPr>
            <w:r>
              <w:rPr>
                <w:b/>
                <w:sz w:val="18"/>
              </w:rPr>
              <w:t>Ongoing</w:t>
            </w:r>
          </w:p>
        </w:tc>
      </w:tr>
      <w:tr w:rsidR="00E405E4" w:rsidTr="00425A62">
        <w:trPr>
          <w:jc w:val="center"/>
        </w:trPr>
        <w:tc>
          <w:tcPr>
            <w:tcW w:w="0" w:type="auto"/>
          </w:tcPr>
          <w:p w:rsidR="00E405E4" w:rsidRDefault="00E405E4" w:rsidP="00E405E4">
            <w:pPr>
              <w:jc w:val="center"/>
              <w:rPr>
                <w:sz w:val="18"/>
              </w:rPr>
            </w:pPr>
            <w:r>
              <w:rPr>
                <w:sz w:val="18"/>
              </w:rPr>
              <w:t>2020.02-01</w:t>
            </w:r>
          </w:p>
        </w:tc>
        <w:tc>
          <w:tcPr>
            <w:tcW w:w="0" w:type="auto"/>
          </w:tcPr>
          <w:p w:rsidR="00E405E4" w:rsidRDefault="00E405E4" w:rsidP="00E405E4">
            <w:pPr>
              <w:jc w:val="center"/>
              <w:rPr>
                <w:sz w:val="18"/>
              </w:rPr>
            </w:pPr>
            <w:r>
              <w:rPr>
                <w:sz w:val="18"/>
              </w:rPr>
              <w:t>2/24/20</w:t>
            </w:r>
          </w:p>
          <w:p w:rsidR="00E405E4" w:rsidRDefault="00E405E4" w:rsidP="00E405E4">
            <w:pPr>
              <w:jc w:val="center"/>
              <w:rPr>
                <w:sz w:val="18"/>
              </w:rPr>
            </w:pPr>
            <w:r>
              <w:rPr>
                <w:sz w:val="18"/>
              </w:rPr>
              <w:t xml:space="preserve">[Feb </w:t>
            </w:r>
            <w:proofErr w:type="spellStart"/>
            <w:r>
              <w:rPr>
                <w:sz w:val="18"/>
              </w:rPr>
              <w:t>mtg</w:t>
            </w:r>
            <w:proofErr w:type="spellEnd"/>
            <w:r>
              <w:rPr>
                <w:sz w:val="18"/>
              </w:rPr>
              <w:t>]</w:t>
            </w:r>
          </w:p>
        </w:tc>
        <w:tc>
          <w:tcPr>
            <w:tcW w:w="0" w:type="auto"/>
          </w:tcPr>
          <w:p w:rsidR="00E405E4" w:rsidRPr="0064469D" w:rsidRDefault="00E405E4" w:rsidP="00E405E4">
            <w:r>
              <w:t>All</w:t>
            </w:r>
          </w:p>
        </w:tc>
        <w:tc>
          <w:tcPr>
            <w:tcW w:w="0" w:type="auto"/>
          </w:tcPr>
          <w:p w:rsidR="00E405E4" w:rsidRDefault="00E405E4" w:rsidP="00E405E4">
            <w:r>
              <w:t>Let Pastor-</w:t>
            </w:r>
            <w:r w:rsidRPr="009921BC">
              <w:t>Barsi know if you</w:t>
            </w:r>
            <w:r>
              <w:t xml:space="preserve"> need AIAA promotional items</w:t>
            </w:r>
          </w:p>
        </w:tc>
        <w:tc>
          <w:tcPr>
            <w:tcW w:w="0" w:type="auto"/>
          </w:tcPr>
          <w:p w:rsidR="00E405E4" w:rsidRDefault="00E405E4" w:rsidP="00E405E4">
            <w:pPr>
              <w:rPr>
                <w:b/>
                <w:sz w:val="18"/>
              </w:rPr>
            </w:pPr>
            <w:r>
              <w:rPr>
                <w:b/>
                <w:sz w:val="18"/>
              </w:rPr>
              <w:t>Ongoing</w:t>
            </w:r>
          </w:p>
        </w:tc>
      </w:tr>
      <w:tr w:rsidR="00E405E4" w:rsidTr="00425A62">
        <w:trPr>
          <w:jc w:val="center"/>
        </w:trPr>
        <w:tc>
          <w:tcPr>
            <w:tcW w:w="0" w:type="auto"/>
          </w:tcPr>
          <w:p w:rsidR="00E405E4" w:rsidRDefault="00E405E4" w:rsidP="00E405E4">
            <w:pPr>
              <w:jc w:val="center"/>
              <w:rPr>
                <w:sz w:val="18"/>
              </w:rPr>
            </w:pPr>
            <w:r>
              <w:rPr>
                <w:sz w:val="18"/>
              </w:rPr>
              <w:t>2020.02-04</w:t>
            </w:r>
          </w:p>
        </w:tc>
        <w:tc>
          <w:tcPr>
            <w:tcW w:w="0" w:type="auto"/>
          </w:tcPr>
          <w:p w:rsidR="00E405E4" w:rsidRDefault="00E405E4" w:rsidP="00E405E4">
            <w:pPr>
              <w:jc w:val="center"/>
              <w:rPr>
                <w:sz w:val="18"/>
              </w:rPr>
            </w:pPr>
            <w:r>
              <w:rPr>
                <w:sz w:val="18"/>
              </w:rPr>
              <w:t>2/24/20</w:t>
            </w:r>
          </w:p>
          <w:p w:rsidR="00E405E4" w:rsidRDefault="00E405E4" w:rsidP="00E405E4">
            <w:pPr>
              <w:jc w:val="center"/>
              <w:rPr>
                <w:sz w:val="18"/>
              </w:rPr>
            </w:pPr>
            <w:r>
              <w:rPr>
                <w:sz w:val="18"/>
              </w:rPr>
              <w:t xml:space="preserve">[Feb </w:t>
            </w:r>
            <w:proofErr w:type="spellStart"/>
            <w:r>
              <w:rPr>
                <w:sz w:val="18"/>
              </w:rPr>
              <w:t>mtg</w:t>
            </w:r>
            <w:proofErr w:type="spellEnd"/>
            <w:r>
              <w:rPr>
                <w:sz w:val="18"/>
              </w:rPr>
              <w:t>]</w:t>
            </w:r>
          </w:p>
        </w:tc>
        <w:tc>
          <w:tcPr>
            <w:tcW w:w="0" w:type="auto"/>
          </w:tcPr>
          <w:p w:rsidR="00E405E4" w:rsidRPr="0064469D" w:rsidRDefault="00E405E4" w:rsidP="00E405E4">
            <w:r>
              <w:t>Pastor-Barsi</w:t>
            </w:r>
          </w:p>
        </w:tc>
        <w:tc>
          <w:tcPr>
            <w:tcW w:w="0" w:type="auto"/>
          </w:tcPr>
          <w:p w:rsidR="00E405E4" w:rsidRDefault="00E405E4" w:rsidP="00E405E4">
            <w:r>
              <w:t>F</w:t>
            </w:r>
            <w:r w:rsidRPr="00395D48">
              <w:t>ollow</w:t>
            </w:r>
            <w:r>
              <w:t xml:space="preserve"> up with Emily about posting AIAA-related videos</w:t>
            </w:r>
          </w:p>
        </w:tc>
        <w:tc>
          <w:tcPr>
            <w:tcW w:w="0" w:type="auto"/>
          </w:tcPr>
          <w:p w:rsidR="00E405E4" w:rsidRDefault="00E405E4" w:rsidP="00E405E4">
            <w:pPr>
              <w:rPr>
                <w:b/>
                <w:sz w:val="18"/>
              </w:rPr>
            </w:pPr>
            <w:r>
              <w:rPr>
                <w:b/>
                <w:sz w:val="18"/>
              </w:rPr>
              <w:t>Ongoing</w:t>
            </w:r>
          </w:p>
        </w:tc>
      </w:tr>
      <w:tr w:rsidR="00E405E4" w:rsidTr="00425A62">
        <w:trPr>
          <w:jc w:val="center"/>
        </w:trPr>
        <w:tc>
          <w:tcPr>
            <w:tcW w:w="0" w:type="auto"/>
          </w:tcPr>
          <w:p w:rsidR="00E405E4" w:rsidRDefault="00E405E4" w:rsidP="00E405E4">
            <w:pPr>
              <w:jc w:val="center"/>
              <w:rPr>
                <w:sz w:val="18"/>
              </w:rPr>
            </w:pPr>
            <w:r>
              <w:rPr>
                <w:sz w:val="18"/>
              </w:rPr>
              <w:t>2020.01-02</w:t>
            </w:r>
          </w:p>
        </w:tc>
        <w:tc>
          <w:tcPr>
            <w:tcW w:w="0" w:type="auto"/>
          </w:tcPr>
          <w:p w:rsidR="00E405E4" w:rsidRDefault="00E405E4" w:rsidP="00E405E4">
            <w:pPr>
              <w:jc w:val="center"/>
              <w:rPr>
                <w:sz w:val="18"/>
              </w:rPr>
            </w:pPr>
            <w:r>
              <w:rPr>
                <w:sz w:val="18"/>
              </w:rPr>
              <w:t>1/24/20</w:t>
            </w:r>
          </w:p>
          <w:p w:rsidR="00E405E4" w:rsidRDefault="00E405E4" w:rsidP="00E405E4">
            <w:pPr>
              <w:jc w:val="center"/>
              <w:rPr>
                <w:sz w:val="18"/>
              </w:rPr>
            </w:pPr>
            <w:r>
              <w:rPr>
                <w:sz w:val="18"/>
              </w:rPr>
              <w:t xml:space="preserve">[Jan </w:t>
            </w:r>
            <w:proofErr w:type="spellStart"/>
            <w:r>
              <w:rPr>
                <w:sz w:val="18"/>
              </w:rPr>
              <w:t>mtg</w:t>
            </w:r>
            <w:proofErr w:type="spellEnd"/>
            <w:r>
              <w:rPr>
                <w:sz w:val="18"/>
              </w:rPr>
              <w:t>]</w:t>
            </w:r>
          </w:p>
        </w:tc>
        <w:tc>
          <w:tcPr>
            <w:tcW w:w="0" w:type="auto"/>
          </w:tcPr>
          <w:p w:rsidR="00E405E4" w:rsidRPr="0064469D" w:rsidRDefault="00E405E4" w:rsidP="00E405E4">
            <w:r>
              <w:t>Kratz</w:t>
            </w:r>
          </w:p>
        </w:tc>
        <w:tc>
          <w:tcPr>
            <w:tcW w:w="0" w:type="auto"/>
          </w:tcPr>
          <w:p w:rsidR="00E405E4" w:rsidRDefault="00E405E4" w:rsidP="00E405E4">
            <w:r>
              <w:t>Request larger budget in future to accommodate AIAA middle schooler essay contest</w:t>
            </w:r>
          </w:p>
        </w:tc>
        <w:tc>
          <w:tcPr>
            <w:tcW w:w="0" w:type="auto"/>
          </w:tcPr>
          <w:p w:rsidR="00E405E4" w:rsidRDefault="00E405E4" w:rsidP="00E405E4">
            <w:pPr>
              <w:rPr>
                <w:b/>
                <w:sz w:val="18"/>
              </w:rPr>
            </w:pPr>
            <w:r>
              <w:rPr>
                <w:b/>
                <w:sz w:val="18"/>
              </w:rPr>
              <w:t>Ongoing</w:t>
            </w:r>
          </w:p>
        </w:tc>
      </w:tr>
      <w:tr w:rsidR="00E405E4" w:rsidTr="00425A62">
        <w:trPr>
          <w:jc w:val="center"/>
        </w:trPr>
        <w:tc>
          <w:tcPr>
            <w:tcW w:w="0" w:type="auto"/>
          </w:tcPr>
          <w:p w:rsidR="00E405E4" w:rsidRDefault="00E405E4" w:rsidP="00E405E4">
            <w:pPr>
              <w:jc w:val="center"/>
              <w:rPr>
                <w:sz w:val="18"/>
              </w:rPr>
            </w:pPr>
            <w:r>
              <w:rPr>
                <w:sz w:val="18"/>
              </w:rPr>
              <w:t>2020.01-08</w:t>
            </w:r>
          </w:p>
        </w:tc>
        <w:tc>
          <w:tcPr>
            <w:tcW w:w="0" w:type="auto"/>
          </w:tcPr>
          <w:p w:rsidR="00E405E4" w:rsidRDefault="00E405E4" w:rsidP="00E405E4">
            <w:pPr>
              <w:jc w:val="center"/>
              <w:rPr>
                <w:sz w:val="18"/>
              </w:rPr>
            </w:pPr>
            <w:r>
              <w:rPr>
                <w:sz w:val="18"/>
              </w:rPr>
              <w:t>1/24/20</w:t>
            </w:r>
          </w:p>
          <w:p w:rsidR="00E405E4" w:rsidRDefault="00E405E4" w:rsidP="00E405E4">
            <w:pPr>
              <w:jc w:val="center"/>
              <w:rPr>
                <w:sz w:val="18"/>
              </w:rPr>
            </w:pPr>
            <w:r>
              <w:rPr>
                <w:sz w:val="18"/>
              </w:rPr>
              <w:t xml:space="preserve">[Jan </w:t>
            </w:r>
            <w:proofErr w:type="spellStart"/>
            <w:r>
              <w:rPr>
                <w:sz w:val="18"/>
              </w:rPr>
              <w:t>mtg</w:t>
            </w:r>
            <w:proofErr w:type="spellEnd"/>
            <w:r>
              <w:rPr>
                <w:sz w:val="18"/>
              </w:rPr>
              <w:t>]</w:t>
            </w:r>
          </w:p>
        </w:tc>
        <w:tc>
          <w:tcPr>
            <w:tcW w:w="0" w:type="auto"/>
          </w:tcPr>
          <w:p w:rsidR="00E405E4" w:rsidRPr="0064469D" w:rsidRDefault="00E405E4" w:rsidP="00E405E4">
            <w:r>
              <w:t>All</w:t>
            </w:r>
          </w:p>
        </w:tc>
        <w:tc>
          <w:tcPr>
            <w:tcW w:w="0" w:type="auto"/>
          </w:tcPr>
          <w:p w:rsidR="00E405E4" w:rsidRDefault="00E405E4" w:rsidP="00E405E4">
            <w:r>
              <w:t xml:space="preserve">Give Pastor-Barsi suggestions for a </w:t>
            </w:r>
            <w:r w:rsidRPr="007C7B41">
              <w:t>new Public Policy</w:t>
            </w:r>
            <w:r>
              <w:t xml:space="preserve"> chair</w:t>
            </w:r>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2019.10-03</w:t>
            </w:r>
          </w:p>
        </w:tc>
        <w:tc>
          <w:tcPr>
            <w:tcW w:w="0" w:type="auto"/>
          </w:tcPr>
          <w:p w:rsidR="00E405E4" w:rsidRDefault="00E405E4" w:rsidP="00E405E4">
            <w:pPr>
              <w:jc w:val="center"/>
              <w:rPr>
                <w:sz w:val="18"/>
              </w:rPr>
            </w:pPr>
            <w:r>
              <w:rPr>
                <w:sz w:val="18"/>
              </w:rPr>
              <w:t>10/17/19</w:t>
            </w:r>
          </w:p>
          <w:p w:rsidR="00E405E4" w:rsidRDefault="00E405E4" w:rsidP="00E405E4">
            <w:pPr>
              <w:jc w:val="center"/>
              <w:rPr>
                <w:sz w:val="18"/>
              </w:rPr>
            </w:pPr>
            <w:r>
              <w:rPr>
                <w:sz w:val="18"/>
              </w:rPr>
              <w:t xml:space="preserve">[Oct </w:t>
            </w:r>
            <w:proofErr w:type="spellStart"/>
            <w:r>
              <w:rPr>
                <w:sz w:val="18"/>
              </w:rPr>
              <w:t>mtg</w:t>
            </w:r>
            <w:proofErr w:type="spellEnd"/>
            <w:r>
              <w:rPr>
                <w:sz w:val="18"/>
              </w:rPr>
              <w:t>]</w:t>
            </w:r>
          </w:p>
        </w:tc>
        <w:tc>
          <w:tcPr>
            <w:tcW w:w="0" w:type="auto"/>
          </w:tcPr>
          <w:p w:rsidR="00E405E4" w:rsidRPr="008A7357" w:rsidRDefault="00E405E4" w:rsidP="00E405E4">
            <w:pPr>
              <w:rPr>
                <w:highlight w:val="yellow"/>
              </w:rPr>
            </w:pPr>
            <w:r w:rsidRPr="00800D1F">
              <w:t>Wong</w:t>
            </w:r>
          </w:p>
        </w:tc>
        <w:tc>
          <w:tcPr>
            <w:tcW w:w="0" w:type="auto"/>
          </w:tcPr>
          <w:p w:rsidR="00E405E4" w:rsidRPr="008A7357" w:rsidRDefault="00E405E4" w:rsidP="00E405E4">
            <w:pPr>
              <w:rPr>
                <w:highlight w:val="yellow"/>
              </w:rPr>
            </w:pPr>
            <w:r>
              <w:t>C</w:t>
            </w:r>
            <w:r w:rsidRPr="0064469D">
              <w:t xml:space="preserve">heck with Gilland about privacy of event in </w:t>
            </w:r>
            <w:proofErr w:type="spellStart"/>
            <w:r w:rsidRPr="0064469D">
              <w:t>EventBrite</w:t>
            </w:r>
            <w:proofErr w:type="spellEnd"/>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2019.10-04</w:t>
            </w:r>
          </w:p>
        </w:tc>
        <w:tc>
          <w:tcPr>
            <w:tcW w:w="0" w:type="auto"/>
          </w:tcPr>
          <w:p w:rsidR="00E405E4" w:rsidRDefault="00E405E4" w:rsidP="00E405E4">
            <w:pPr>
              <w:jc w:val="center"/>
              <w:rPr>
                <w:sz w:val="18"/>
              </w:rPr>
            </w:pPr>
            <w:r>
              <w:rPr>
                <w:sz w:val="18"/>
              </w:rPr>
              <w:t>10/17/19</w:t>
            </w:r>
          </w:p>
          <w:p w:rsidR="00E405E4" w:rsidRDefault="00E405E4" w:rsidP="00E405E4">
            <w:pPr>
              <w:jc w:val="center"/>
              <w:rPr>
                <w:sz w:val="18"/>
              </w:rPr>
            </w:pPr>
            <w:r>
              <w:rPr>
                <w:sz w:val="18"/>
              </w:rPr>
              <w:t xml:space="preserve">[Oct </w:t>
            </w:r>
            <w:proofErr w:type="spellStart"/>
            <w:r>
              <w:rPr>
                <w:sz w:val="18"/>
              </w:rPr>
              <w:t>mtg</w:t>
            </w:r>
            <w:proofErr w:type="spellEnd"/>
            <w:r>
              <w:rPr>
                <w:sz w:val="18"/>
              </w:rPr>
              <w:t>]</w:t>
            </w:r>
          </w:p>
        </w:tc>
        <w:tc>
          <w:tcPr>
            <w:tcW w:w="0" w:type="auto"/>
          </w:tcPr>
          <w:p w:rsidR="00E405E4" w:rsidRPr="008A7357" w:rsidRDefault="00E405E4" w:rsidP="00E405E4">
            <w:pPr>
              <w:rPr>
                <w:highlight w:val="yellow"/>
              </w:rPr>
            </w:pPr>
            <w:r w:rsidRPr="00800D1F">
              <w:t>Pastor-Barsi</w:t>
            </w:r>
          </w:p>
        </w:tc>
        <w:tc>
          <w:tcPr>
            <w:tcW w:w="0" w:type="auto"/>
          </w:tcPr>
          <w:p w:rsidR="00E405E4" w:rsidRPr="008A7357" w:rsidRDefault="00E405E4" w:rsidP="00E405E4">
            <w:pPr>
              <w:rPr>
                <w:highlight w:val="yellow"/>
              </w:rPr>
            </w:pPr>
            <w:r>
              <w:t>W</w:t>
            </w:r>
            <w:r w:rsidRPr="00800D1F">
              <w:t>ill try to think of Aero topics for Technical Talks</w:t>
            </w:r>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2019.10-07</w:t>
            </w:r>
          </w:p>
        </w:tc>
        <w:tc>
          <w:tcPr>
            <w:tcW w:w="0" w:type="auto"/>
          </w:tcPr>
          <w:p w:rsidR="00E405E4" w:rsidRDefault="00E405E4" w:rsidP="00E405E4">
            <w:pPr>
              <w:jc w:val="center"/>
              <w:rPr>
                <w:sz w:val="18"/>
              </w:rPr>
            </w:pPr>
            <w:r>
              <w:rPr>
                <w:sz w:val="18"/>
              </w:rPr>
              <w:t>10/17/19</w:t>
            </w:r>
          </w:p>
          <w:p w:rsidR="00E405E4" w:rsidRDefault="00E405E4" w:rsidP="00E405E4">
            <w:pPr>
              <w:jc w:val="center"/>
              <w:rPr>
                <w:sz w:val="18"/>
              </w:rPr>
            </w:pPr>
            <w:r>
              <w:rPr>
                <w:sz w:val="18"/>
              </w:rPr>
              <w:t xml:space="preserve">[Oct </w:t>
            </w:r>
            <w:proofErr w:type="spellStart"/>
            <w:r>
              <w:rPr>
                <w:sz w:val="18"/>
              </w:rPr>
              <w:t>mtg</w:t>
            </w:r>
            <w:proofErr w:type="spellEnd"/>
            <w:r>
              <w:rPr>
                <w:sz w:val="18"/>
              </w:rPr>
              <w:t>]</w:t>
            </w:r>
          </w:p>
        </w:tc>
        <w:tc>
          <w:tcPr>
            <w:tcW w:w="0" w:type="auto"/>
          </w:tcPr>
          <w:p w:rsidR="00E405E4" w:rsidRPr="008A7357" w:rsidRDefault="00E405E4" w:rsidP="00E405E4">
            <w:pPr>
              <w:rPr>
                <w:highlight w:val="yellow"/>
              </w:rPr>
            </w:pPr>
            <w:r>
              <w:t>Tesny</w:t>
            </w:r>
          </w:p>
        </w:tc>
        <w:tc>
          <w:tcPr>
            <w:tcW w:w="0" w:type="auto"/>
          </w:tcPr>
          <w:p w:rsidR="00E405E4" w:rsidRPr="008A7357" w:rsidRDefault="00E405E4" w:rsidP="00E405E4">
            <w:pPr>
              <w:rPr>
                <w:highlight w:val="yellow"/>
              </w:rPr>
            </w:pPr>
            <w:r>
              <w:t>L</w:t>
            </w:r>
            <w:r w:rsidRPr="00800D1F">
              <w:t>ook how far NOS extends since Columbus section disbanded</w:t>
            </w:r>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2019.10-08</w:t>
            </w:r>
          </w:p>
        </w:tc>
        <w:tc>
          <w:tcPr>
            <w:tcW w:w="0" w:type="auto"/>
          </w:tcPr>
          <w:p w:rsidR="00E405E4" w:rsidRDefault="00E405E4" w:rsidP="00E405E4">
            <w:pPr>
              <w:jc w:val="center"/>
              <w:rPr>
                <w:sz w:val="18"/>
              </w:rPr>
            </w:pPr>
            <w:r>
              <w:rPr>
                <w:sz w:val="18"/>
              </w:rPr>
              <w:t>10/17/19</w:t>
            </w:r>
          </w:p>
          <w:p w:rsidR="00E405E4" w:rsidRDefault="00E405E4" w:rsidP="00E405E4">
            <w:pPr>
              <w:jc w:val="center"/>
              <w:rPr>
                <w:sz w:val="18"/>
              </w:rPr>
            </w:pPr>
            <w:r>
              <w:rPr>
                <w:sz w:val="18"/>
              </w:rPr>
              <w:t xml:space="preserve">[Oct </w:t>
            </w:r>
            <w:proofErr w:type="spellStart"/>
            <w:r>
              <w:rPr>
                <w:sz w:val="18"/>
              </w:rPr>
              <w:t>mtg</w:t>
            </w:r>
            <w:proofErr w:type="spellEnd"/>
            <w:r>
              <w:rPr>
                <w:sz w:val="18"/>
              </w:rPr>
              <w:t>]</w:t>
            </w:r>
          </w:p>
        </w:tc>
        <w:tc>
          <w:tcPr>
            <w:tcW w:w="0" w:type="auto"/>
          </w:tcPr>
          <w:p w:rsidR="00E405E4" w:rsidRPr="008A7357" w:rsidRDefault="00E405E4" w:rsidP="00E405E4">
            <w:pPr>
              <w:rPr>
                <w:highlight w:val="yellow"/>
              </w:rPr>
            </w:pPr>
            <w:r w:rsidRPr="00800D1F">
              <w:t>Pastor-Barsi</w:t>
            </w:r>
          </w:p>
        </w:tc>
        <w:tc>
          <w:tcPr>
            <w:tcW w:w="0" w:type="auto"/>
          </w:tcPr>
          <w:p w:rsidR="00E405E4" w:rsidRPr="008A7357" w:rsidRDefault="00E405E4" w:rsidP="00E405E4">
            <w:pPr>
              <w:rPr>
                <w:highlight w:val="yellow"/>
              </w:rPr>
            </w:pPr>
            <w:r>
              <w:t>F</w:t>
            </w:r>
            <w:r w:rsidRPr="00800D1F">
              <w:t>orward Martin’s e-mail about promotional material to Tesny</w:t>
            </w:r>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2019.09-07</w:t>
            </w:r>
          </w:p>
        </w:tc>
        <w:tc>
          <w:tcPr>
            <w:tcW w:w="0" w:type="auto"/>
          </w:tcPr>
          <w:p w:rsidR="00E405E4" w:rsidRDefault="00E405E4" w:rsidP="00E405E4">
            <w:pPr>
              <w:jc w:val="center"/>
              <w:rPr>
                <w:sz w:val="18"/>
              </w:rPr>
            </w:pPr>
            <w:r>
              <w:rPr>
                <w:sz w:val="18"/>
              </w:rPr>
              <w:t>9/25/19</w:t>
            </w:r>
          </w:p>
          <w:p w:rsidR="00E405E4" w:rsidRDefault="00E405E4" w:rsidP="00E405E4">
            <w:pPr>
              <w:jc w:val="center"/>
              <w:rPr>
                <w:sz w:val="18"/>
              </w:rPr>
            </w:pPr>
            <w:r>
              <w:rPr>
                <w:sz w:val="18"/>
              </w:rPr>
              <w:t xml:space="preserve">[Sep </w:t>
            </w:r>
            <w:proofErr w:type="spellStart"/>
            <w:r>
              <w:rPr>
                <w:sz w:val="18"/>
              </w:rPr>
              <w:t>mtg</w:t>
            </w:r>
            <w:proofErr w:type="spellEnd"/>
            <w:r>
              <w:rPr>
                <w:sz w:val="18"/>
              </w:rPr>
              <w:t>]</w:t>
            </w:r>
          </w:p>
        </w:tc>
        <w:tc>
          <w:tcPr>
            <w:tcW w:w="0" w:type="auto"/>
          </w:tcPr>
          <w:p w:rsidR="00E405E4" w:rsidRPr="000F3C67" w:rsidRDefault="00E405E4" w:rsidP="00E405E4">
            <w:r>
              <w:t>Eliason</w:t>
            </w:r>
          </w:p>
        </w:tc>
        <w:tc>
          <w:tcPr>
            <w:tcW w:w="0" w:type="auto"/>
          </w:tcPr>
          <w:p w:rsidR="00E405E4" w:rsidRDefault="00E405E4" w:rsidP="00E405E4">
            <w:r>
              <w:t>Will</w:t>
            </w:r>
            <w:r w:rsidRPr="00C035B8">
              <w:t xml:space="preserve"> order new checks</w:t>
            </w:r>
          </w:p>
          <w:p w:rsidR="00E405E4" w:rsidRDefault="00E405E4" w:rsidP="00E405E4"/>
        </w:tc>
        <w:tc>
          <w:tcPr>
            <w:tcW w:w="0" w:type="auto"/>
          </w:tcPr>
          <w:p w:rsidR="00E405E4" w:rsidRDefault="00E405E4" w:rsidP="00E405E4">
            <w:r w:rsidRPr="00781253">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2019.09-15</w:t>
            </w:r>
          </w:p>
        </w:tc>
        <w:tc>
          <w:tcPr>
            <w:tcW w:w="0" w:type="auto"/>
          </w:tcPr>
          <w:p w:rsidR="00E405E4" w:rsidRDefault="00E405E4" w:rsidP="00E405E4">
            <w:pPr>
              <w:jc w:val="center"/>
              <w:rPr>
                <w:sz w:val="18"/>
              </w:rPr>
            </w:pPr>
            <w:r>
              <w:rPr>
                <w:sz w:val="18"/>
              </w:rPr>
              <w:t>9/25/19</w:t>
            </w:r>
          </w:p>
          <w:p w:rsidR="00E405E4" w:rsidRDefault="00E405E4" w:rsidP="00E405E4">
            <w:pPr>
              <w:jc w:val="center"/>
              <w:rPr>
                <w:sz w:val="18"/>
              </w:rPr>
            </w:pPr>
            <w:r>
              <w:rPr>
                <w:sz w:val="18"/>
              </w:rPr>
              <w:t xml:space="preserve">[Sep </w:t>
            </w:r>
            <w:proofErr w:type="spellStart"/>
            <w:r>
              <w:rPr>
                <w:sz w:val="18"/>
              </w:rPr>
              <w:t>mtg</w:t>
            </w:r>
            <w:proofErr w:type="spellEnd"/>
            <w:r>
              <w:rPr>
                <w:sz w:val="18"/>
              </w:rPr>
              <w:t>]</w:t>
            </w:r>
          </w:p>
        </w:tc>
        <w:tc>
          <w:tcPr>
            <w:tcW w:w="0" w:type="auto"/>
          </w:tcPr>
          <w:p w:rsidR="00E405E4" w:rsidRPr="000F3C67" w:rsidRDefault="00E405E4" w:rsidP="00E405E4">
            <w:r>
              <w:t>All</w:t>
            </w:r>
          </w:p>
        </w:tc>
        <w:tc>
          <w:tcPr>
            <w:tcW w:w="0" w:type="auto"/>
          </w:tcPr>
          <w:p w:rsidR="00E405E4" w:rsidRDefault="00E405E4" w:rsidP="00E405E4">
            <w:r>
              <w:t>C</w:t>
            </w:r>
            <w:r w:rsidRPr="008F699C">
              <w:t>onsider nominating colleagues</w:t>
            </w:r>
            <w:r>
              <w:t xml:space="preserve"> for awards</w:t>
            </w:r>
          </w:p>
          <w:p w:rsidR="00E405E4" w:rsidRDefault="00E405E4" w:rsidP="00E405E4"/>
        </w:tc>
        <w:tc>
          <w:tcPr>
            <w:tcW w:w="0" w:type="auto"/>
          </w:tcPr>
          <w:p w:rsidR="00E405E4" w:rsidRDefault="00E405E4" w:rsidP="00E405E4">
            <w:r w:rsidRPr="00781253">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2019.08-01</w:t>
            </w:r>
          </w:p>
        </w:tc>
        <w:tc>
          <w:tcPr>
            <w:tcW w:w="0" w:type="auto"/>
          </w:tcPr>
          <w:p w:rsidR="00E405E4" w:rsidRDefault="00E405E4" w:rsidP="00E405E4">
            <w:pPr>
              <w:jc w:val="center"/>
              <w:rPr>
                <w:sz w:val="18"/>
              </w:rPr>
            </w:pPr>
            <w:r>
              <w:rPr>
                <w:sz w:val="18"/>
              </w:rPr>
              <w:t>8/15/19</w:t>
            </w:r>
          </w:p>
          <w:p w:rsidR="00E405E4" w:rsidRDefault="00E405E4" w:rsidP="00E405E4">
            <w:pPr>
              <w:jc w:val="center"/>
              <w:rPr>
                <w:sz w:val="18"/>
              </w:rPr>
            </w:pPr>
            <w:r>
              <w:rPr>
                <w:sz w:val="18"/>
              </w:rPr>
              <w:t xml:space="preserve">[Aug </w:t>
            </w:r>
            <w:proofErr w:type="spellStart"/>
            <w:r>
              <w:rPr>
                <w:sz w:val="18"/>
              </w:rPr>
              <w:t>mtg</w:t>
            </w:r>
            <w:proofErr w:type="spellEnd"/>
            <w:r>
              <w:rPr>
                <w:sz w:val="18"/>
              </w:rPr>
              <w:t>]</w:t>
            </w:r>
          </w:p>
        </w:tc>
        <w:tc>
          <w:tcPr>
            <w:tcW w:w="0" w:type="auto"/>
          </w:tcPr>
          <w:p w:rsidR="00E405E4" w:rsidRDefault="00E405E4" w:rsidP="00E405E4">
            <w:r>
              <w:t>Pastor-Barsi</w:t>
            </w:r>
          </w:p>
        </w:tc>
        <w:tc>
          <w:tcPr>
            <w:tcW w:w="0" w:type="auto"/>
          </w:tcPr>
          <w:p w:rsidR="00E405E4" w:rsidRDefault="00E405E4" w:rsidP="00E405E4">
            <w:r>
              <w:t xml:space="preserve">Start a </w:t>
            </w:r>
            <w:r w:rsidRPr="00175618">
              <w:t>Google Doc for</w:t>
            </w:r>
            <w:r>
              <w:t xml:space="preserve"> people to post suggestions</w:t>
            </w:r>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2019.08-06</w:t>
            </w:r>
          </w:p>
        </w:tc>
        <w:tc>
          <w:tcPr>
            <w:tcW w:w="0" w:type="auto"/>
          </w:tcPr>
          <w:p w:rsidR="00E405E4" w:rsidRDefault="00E405E4" w:rsidP="00E405E4">
            <w:pPr>
              <w:jc w:val="center"/>
              <w:rPr>
                <w:sz w:val="18"/>
              </w:rPr>
            </w:pPr>
            <w:r>
              <w:rPr>
                <w:sz w:val="18"/>
              </w:rPr>
              <w:t>8/15/19</w:t>
            </w:r>
          </w:p>
          <w:p w:rsidR="00E405E4" w:rsidRDefault="00E405E4" w:rsidP="00E405E4">
            <w:pPr>
              <w:jc w:val="center"/>
              <w:rPr>
                <w:sz w:val="18"/>
              </w:rPr>
            </w:pPr>
            <w:r>
              <w:rPr>
                <w:sz w:val="18"/>
              </w:rPr>
              <w:t xml:space="preserve">[Aug </w:t>
            </w:r>
            <w:proofErr w:type="spellStart"/>
            <w:r>
              <w:rPr>
                <w:sz w:val="18"/>
              </w:rPr>
              <w:t>mtg</w:t>
            </w:r>
            <w:proofErr w:type="spellEnd"/>
            <w:r>
              <w:rPr>
                <w:sz w:val="18"/>
              </w:rPr>
              <w:t>]</w:t>
            </w:r>
          </w:p>
        </w:tc>
        <w:tc>
          <w:tcPr>
            <w:tcW w:w="0" w:type="auto"/>
          </w:tcPr>
          <w:p w:rsidR="00E405E4" w:rsidRDefault="00E405E4" w:rsidP="00E405E4">
            <w:r>
              <w:t>Pastor-Barsi</w:t>
            </w:r>
          </w:p>
        </w:tc>
        <w:tc>
          <w:tcPr>
            <w:tcW w:w="0" w:type="auto"/>
          </w:tcPr>
          <w:p w:rsidR="00E405E4" w:rsidRDefault="00E405E4" w:rsidP="00E405E4">
            <w:r>
              <w:t>R</w:t>
            </w:r>
            <w:r w:rsidRPr="00175618">
              <w:t>each out to Gilland to set up meetings with congressional delegates</w:t>
            </w:r>
            <w:r>
              <w:t xml:space="preserve"> through OAI</w:t>
            </w:r>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2019.08-08</w:t>
            </w:r>
          </w:p>
        </w:tc>
        <w:tc>
          <w:tcPr>
            <w:tcW w:w="0" w:type="auto"/>
          </w:tcPr>
          <w:p w:rsidR="00E405E4" w:rsidRDefault="00E405E4" w:rsidP="00E405E4">
            <w:pPr>
              <w:jc w:val="center"/>
              <w:rPr>
                <w:sz w:val="18"/>
              </w:rPr>
            </w:pPr>
            <w:r>
              <w:rPr>
                <w:sz w:val="18"/>
              </w:rPr>
              <w:t>8/15/19</w:t>
            </w:r>
          </w:p>
          <w:p w:rsidR="00E405E4" w:rsidRDefault="00E405E4" w:rsidP="00E405E4">
            <w:pPr>
              <w:jc w:val="center"/>
              <w:rPr>
                <w:sz w:val="18"/>
              </w:rPr>
            </w:pPr>
            <w:r>
              <w:rPr>
                <w:sz w:val="18"/>
              </w:rPr>
              <w:t xml:space="preserve">[Aug </w:t>
            </w:r>
            <w:proofErr w:type="spellStart"/>
            <w:r>
              <w:rPr>
                <w:sz w:val="18"/>
              </w:rPr>
              <w:t>mtg</w:t>
            </w:r>
            <w:proofErr w:type="spellEnd"/>
            <w:r>
              <w:rPr>
                <w:sz w:val="18"/>
              </w:rPr>
              <w:t>]</w:t>
            </w:r>
          </w:p>
        </w:tc>
        <w:tc>
          <w:tcPr>
            <w:tcW w:w="0" w:type="auto"/>
          </w:tcPr>
          <w:p w:rsidR="00E405E4" w:rsidRDefault="00E405E4" w:rsidP="00E405E4">
            <w:r>
              <w:t>Pastor-Barsi</w:t>
            </w:r>
          </w:p>
        </w:tc>
        <w:tc>
          <w:tcPr>
            <w:tcW w:w="0" w:type="auto"/>
          </w:tcPr>
          <w:p w:rsidR="00E405E4" w:rsidRDefault="00E405E4" w:rsidP="00E405E4">
            <w:r>
              <w:t xml:space="preserve">Discuss </w:t>
            </w:r>
            <w:r w:rsidRPr="00E24789">
              <w:t>with Wong</w:t>
            </w:r>
            <w:r>
              <w:t xml:space="preserve"> having a Chair’s Corner Column in newsletter</w:t>
            </w:r>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2019.07-12</w:t>
            </w:r>
          </w:p>
        </w:tc>
        <w:tc>
          <w:tcPr>
            <w:tcW w:w="0" w:type="auto"/>
          </w:tcPr>
          <w:p w:rsidR="00E405E4" w:rsidRDefault="00E405E4" w:rsidP="00E405E4">
            <w:pPr>
              <w:jc w:val="center"/>
              <w:rPr>
                <w:sz w:val="18"/>
              </w:rPr>
            </w:pPr>
            <w:r>
              <w:rPr>
                <w:sz w:val="18"/>
              </w:rPr>
              <w:t>7/18/19</w:t>
            </w:r>
          </w:p>
          <w:p w:rsidR="00E405E4" w:rsidRDefault="00E405E4" w:rsidP="00E405E4">
            <w:pPr>
              <w:jc w:val="center"/>
              <w:rPr>
                <w:sz w:val="18"/>
              </w:rPr>
            </w:pPr>
            <w:r>
              <w:rPr>
                <w:sz w:val="18"/>
              </w:rPr>
              <w:t xml:space="preserve">[Jul </w:t>
            </w:r>
            <w:proofErr w:type="spellStart"/>
            <w:r>
              <w:rPr>
                <w:sz w:val="18"/>
              </w:rPr>
              <w:t>mtg</w:t>
            </w:r>
            <w:proofErr w:type="spellEnd"/>
            <w:r>
              <w:rPr>
                <w:sz w:val="18"/>
              </w:rPr>
              <w:t>]</w:t>
            </w:r>
          </w:p>
        </w:tc>
        <w:tc>
          <w:tcPr>
            <w:tcW w:w="0" w:type="auto"/>
          </w:tcPr>
          <w:p w:rsidR="00E405E4" w:rsidRPr="00F2607E" w:rsidRDefault="00E405E4" w:rsidP="00E405E4">
            <w:pPr>
              <w:rPr>
                <w:highlight w:val="yellow"/>
              </w:rPr>
            </w:pPr>
            <w:r w:rsidRPr="00CC1738">
              <w:t>Hensley</w:t>
            </w:r>
          </w:p>
        </w:tc>
        <w:tc>
          <w:tcPr>
            <w:tcW w:w="0" w:type="auto"/>
          </w:tcPr>
          <w:p w:rsidR="00E405E4" w:rsidRDefault="00E405E4" w:rsidP="00E405E4">
            <w:r>
              <w:t>F</w:t>
            </w:r>
            <w:r w:rsidRPr="00CC1738">
              <w:t>ollow up</w:t>
            </w:r>
            <w:r>
              <w:t xml:space="preserve"> with outreach </w:t>
            </w:r>
            <w:r w:rsidRPr="00CC1738">
              <w:t xml:space="preserve">to </w:t>
            </w:r>
            <w:r>
              <w:t>local university chapters</w:t>
            </w:r>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2019.07-14</w:t>
            </w:r>
          </w:p>
        </w:tc>
        <w:tc>
          <w:tcPr>
            <w:tcW w:w="0" w:type="auto"/>
          </w:tcPr>
          <w:p w:rsidR="00E405E4" w:rsidRDefault="00E405E4" w:rsidP="00E405E4">
            <w:pPr>
              <w:jc w:val="center"/>
              <w:rPr>
                <w:sz w:val="18"/>
              </w:rPr>
            </w:pPr>
            <w:r>
              <w:rPr>
                <w:sz w:val="18"/>
              </w:rPr>
              <w:t>7/18/19</w:t>
            </w:r>
          </w:p>
          <w:p w:rsidR="00E405E4" w:rsidRDefault="00E405E4" w:rsidP="00E405E4">
            <w:pPr>
              <w:jc w:val="center"/>
              <w:rPr>
                <w:sz w:val="18"/>
              </w:rPr>
            </w:pPr>
            <w:r>
              <w:rPr>
                <w:sz w:val="18"/>
              </w:rPr>
              <w:t xml:space="preserve">[Jul </w:t>
            </w:r>
            <w:proofErr w:type="spellStart"/>
            <w:r>
              <w:rPr>
                <w:sz w:val="18"/>
              </w:rPr>
              <w:t>mtg</w:t>
            </w:r>
            <w:proofErr w:type="spellEnd"/>
            <w:r>
              <w:rPr>
                <w:sz w:val="18"/>
              </w:rPr>
              <w:t>]</w:t>
            </w:r>
          </w:p>
        </w:tc>
        <w:tc>
          <w:tcPr>
            <w:tcW w:w="0" w:type="auto"/>
          </w:tcPr>
          <w:p w:rsidR="00E405E4" w:rsidRPr="00F2607E" w:rsidRDefault="00E405E4" w:rsidP="00E405E4">
            <w:pPr>
              <w:rPr>
                <w:highlight w:val="yellow"/>
              </w:rPr>
            </w:pPr>
            <w:r w:rsidRPr="00CC1738">
              <w:t>Hensley</w:t>
            </w:r>
          </w:p>
        </w:tc>
        <w:tc>
          <w:tcPr>
            <w:tcW w:w="0" w:type="auto"/>
          </w:tcPr>
          <w:p w:rsidR="00E405E4" w:rsidRDefault="00E405E4" w:rsidP="00E405E4">
            <w:r>
              <w:t>C</w:t>
            </w:r>
            <w:r w:rsidRPr="00AA0A62">
              <w:t>heck is there is a University of Toledo AAIA Student Chapter</w:t>
            </w:r>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2019.06-08</w:t>
            </w:r>
          </w:p>
        </w:tc>
        <w:tc>
          <w:tcPr>
            <w:tcW w:w="0" w:type="auto"/>
          </w:tcPr>
          <w:p w:rsidR="00E405E4" w:rsidRDefault="00E405E4" w:rsidP="00E405E4">
            <w:pPr>
              <w:jc w:val="center"/>
              <w:rPr>
                <w:sz w:val="18"/>
              </w:rPr>
            </w:pPr>
            <w:r>
              <w:rPr>
                <w:sz w:val="18"/>
              </w:rPr>
              <w:t>6/25/19</w:t>
            </w:r>
          </w:p>
          <w:p w:rsidR="00E405E4" w:rsidRDefault="00E405E4" w:rsidP="00E405E4">
            <w:pPr>
              <w:jc w:val="center"/>
              <w:rPr>
                <w:sz w:val="18"/>
              </w:rPr>
            </w:pPr>
            <w:r>
              <w:rPr>
                <w:sz w:val="18"/>
              </w:rPr>
              <w:t xml:space="preserve">[Jun </w:t>
            </w:r>
            <w:proofErr w:type="spellStart"/>
            <w:r>
              <w:rPr>
                <w:sz w:val="18"/>
              </w:rPr>
              <w:t>mtg</w:t>
            </w:r>
            <w:proofErr w:type="spellEnd"/>
            <w:r>
              <w:rPr>
                <w:sz w:val="18"/>
              </w:rPr>
              <w:t>]</w:t>
            </w:r>
          </w:p>
        </w:tc>
        <w:tc>
          <w:tcPr>
            <w:tcW w:w="0" w:type="auto"/>
          </w:tcPr>
          <w:p w:rsidR="00E405E4" w:rsidRDefault="00E405E4" w:rsidP="00E405E4">
            <w:r>
              <w:t>All</w:t>
            </w:r>
          </w:p>
        </w:tc>
        <w:tc>
          <w:tcPr>
            <w:tcW w:w="0" w:type="auto"/>
          </w:tcPr>
          <w:p w:rsidR="00E405E4" w:rsidRPr="00033EAB" w:rsidRDefault="00E405E4" w:rsidP="00E405E4">
            <w:r>
              <w:t>C</w:t>
            </w:r>
            <w:r w:rsidRPr="00033EAB">
              <w:t>heck if AIAA site takes a cut for hosting on-line payments</w:t>
            </w:r>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2019.06-09</w:t>
            </w:r>
          </w:p>
        </w:tc>
        <w:tc>
          <w:tcPr>
            <w:tcW w:w="0" w:type="auto"/>
          </w:tcPr>
          <w:p w:rsidR="00E405E4" w:rsidRDefault="00E405E4" w:rsidP="00E405E4">
            <w:pPr>
              <w:jc w:val="center"/>
              <w:rPr>
                <w:sz w:val="18"/>
              </w:rPr>
            </w:pPr>
            <w:r>
              <w:rPr>
                <w:sz w:val="18"/>
              </w:rPr>
              <w:t>6/25/19</w:t>
            </w:r>
          </w:p>
          <w:p w:rsidR="00E405E4" w:rsidRDefault="00E405E4" w:rsidP="00E405E4">
            <w:pPr>
              <w:jc w:val="center"/>
              <w:rPr>
                <w:sz w:val="18"/>
              </w:rPr>
            </w:pPr>
            <w:r>
              <w:rPr>
                <w:sz w:val="18"/>
              </w:rPr>
              <w:t xml:space="preserve">[Jun </w:t>
            </w:r>
            <w:proofErr w:type="spellStart"/>
            <w:r>
              <w:rPr>
                <w:sz w:val="18"/>
              </w:rPr>
              <w:t>mtg</w:t>
            </w:r>
            <w:proofErr w:type="spellEnd"/>
            <w:r>
              <w:rPr>
                <w:sz w:val="18"/>
              </w:rPr>
              <w:t>]</w:t>
            </w:r>
          </w:p>
        </w:tc>
        <w:tc>
          <w:tcPr>
            <w:tcW w:w="0" w:type="auto"/>
          </w:tcPr>
          <w:p w:rsidR="00E405E4" w:rsidRDefault="00E405E4" w:rsidP="00E405E4">
            <w:r>
              <w:t>All</w:t>
            </w:r>
          </w:p>
        </w:tc>
        <w:tc>
          <w:tcPr>
            <w:tcW w:w="0" w:type="auto"/>
          </w:tcPr>
          <w:p w:rsidR="00E405E4" w:rsidRPr="00ED0469" w:rsidRDefault="00E405E4" w:rsidP="00E405E4">
            <w:r w:rsidRPr="00ED0469">
              <w:t>Let Wong know if you volunteer to help post on various social media</w:t>
            </w:r>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2019.04-02</w:t>
            </w:r>
          </w:p>
        </w:tc>
        <w:tc>
          <w:tcPr>
            <w:tcW w:w="0" w:type="auto"/>
          </w:tcPr>
          <w:p w:rsidR="00E405E4" w:rsidRDefault="00E405E4" w:rsidP="00E405E4">
            <w:pPr>
              <w:jc w:val="center"/>
              <w:rPr>
                <w:sz w:val="18"/>
              </w:rPr>
            </w:pPr>
            <w:r>
              <w:rPr>
                <w:sz w:val="18"/>
              </w:rPr>
              <w:t>4/22/19</w:t>
            </w:r>
          </w:p>
          <w:p w:rsidR="00E405E4" w:rsidRDefault="00E405E4" w:rsidP="00E405E4">
            <w:pPr>
              <w:jc w:val="center"/>
              <w:rPr>
                <w:sz w:val="18"/>
              </w:rPr>
            </w:pPr>
            <w:r>
              <w:rPr>
                <w:sz w:val="18"/>
              </w:rPr>
              <w:t xml:space="preserve">[Apr </w:t>
            </w:r>
            <w:proofErr w:type="spellStart"/>
            <w:r>
              <w:rPr>
                <w:sz w:val="18"/>
              </w:rPr>
              <w:t>mtg</w:t>
            </w:r>
            <w:proofErr w:type="spellEnd"/>
            <w:r>
              <w:rPr>
                <w:sz w:val="18"/>
              </w:rPr>
              <w:t>]</w:t>
            </w:r>
          </w:p>
        </w:tc>
        <w:tc>
          <w:tcPr>
            <w:tcW w:w="0" w:type="auto"/>
          </w:tcPr>
          <w:p w:rsidR="00E405E4" w:rsidRDefault="00E405E4" w:rsidP="00E405E4">
            <w:r>
              <w:t>Canacci and Kratz</w:t>
            </w:r>
          </w:p>
        </w:tc>
        <w:tc>
          <w:tcPr>
            <w:tcW w:w="0" w:type="auto"/>
          </w:tcPr>
          <w:p w:rsidR="00E405E4" w:rsidRDefault="00E405E4" w:rsidP="00E405E4">
            <w:r>
              <w:t>I</w:t>
            </w:r>
            <w:r w:rsidRPr="00AB21FE">
              <w:t>nvite Representatives to public</w:t>
            </w:r>
            <w:r>
              <w:t xml:space="preserve"> events such as YAD</w:t>
            </w:r>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2019.02-04</w:t>
            </w:r>
          </w:p>
        </w:tc>
        <w:tc>
          <w:tcPr>
            <w:tcW w:w="0" w:type="auto"/>
          </w:tcPr>
          <w:p w:rsidR="00E405E4" w:rsidRDefault="00E405E4" w:rsidP="00E405E4">
            <w:pPr>
              <w:jc w:val="center"/>
              <w:rPr>
                <w:sz w:val="18"/>
              </w:rPr>
            </w:pPr>
            <w:r>
              <w:rPr>
                <w:sz w:val="18"/>
              </w:rPr>
              <w:t>2/26/19</w:t>
            </w:r>
          </w:p>
          <w:p w:rsidR="00E405E4" w:rsidRDefault="00E405E4" w:rsidP="00E405E4">
            <w:pPr>
              <w:jc w:val="center"/>
              <w:rPr>
                <w:sz w:val="18"/>
              </w:rPr>
            </w:pPr>
            <w:r>
              <w:rPr>
                <w:sz w:val="18"/>
              </w:rPr>
              <w:t xml:space="preserve">[Feb </w:t>
            </w:r>
            <w:proofErr w:type="spellStart"/>
            <w:r>
              <w:rPr>
                <w:sz w:val="18"/>
              </w:rPr>
              <w:t>mtg</w:t>
            </w:r>
            <w:proofErr w:type="spellEnd"/>
            <w:r>
              <w:rPr>
                <w:sz w:val="18"/>
              </w:rPr>
              <w:t>]</w:t>
            </w:r>
          </w:p>
        </w:tc>
        <w:tc>
          <w:tcPr>
            <w:tcW w:w="0" w:type="auto"/>
          </w:tcPr>
          <w:p w:rsidR="00E405E4" w:rsidRDefault="00E405E4" w:rsidP="00E405E4">
            <w:r>
              <w:t>Tesny</w:t>
            </w:r>
          </w:p>
        </w:tc>
        <w:tc>
          <w:tcPr>
            <w:tcW w:w="0" w:type="auto"/>
          </w:tcPr>
          <w:p w:rsidR="00E405E4" w:rsidRDefault="00E405E4" w:rsidP="00E405E4">
            <w:r>
              <w:t>A</w:t>
            </w:r>
            <w:r w:rsidRPr="005C23DF">
              <w:t>dvertise</w:t>
            </w:r>
            <w:r>
              <w:t xml:space="preserve"> E-Membership on </w:t>
            </w:r>
            <w:proofErr w:type="spellStart"/>
            <w:r>
              <w:t>Today@Glenn</w:t>
            </w:r>
            <w:proofErr w:type="spellEnd"/>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2018.11-10</w:t>
            </w:r>
          </w:p>
        </w:tc>
        <w:tc>
          <w:tcPr>
            <w:tcW w:w="0" w:type="auto"/>
          </w:tcPr>
          <w:p w:rsidR="00E405E4" w:rsidRDefault="00E405E4" w:rsidP="00E405E4">
            <w:pPr>
              <w:jc w:val="center"/>
              <w:rPr>
                <w:sz w:val="18"/>
              </w:rPr>
            </w:pPr>
            <w:r>
              <w:rPr>
                <w:sz w:val="18"/>
              </w:rPr>
              <w:t>11/20/18</w:t>
            </w:r>
          </w:p>
          <w:p w:rsidR="00E405E4" w:rsidRDefault="00E405E4" w:rsidP="00E405E4">
            <w:pPr>
              <w:jc w:val="center"/>
              <w:rPr>
                <w:sz w:val="18"/>
              </w:rPr>
            </w:pPr>
            <w:r>
              <w:rPr>
                <w:sz w:val="18"/>
              </w:rPr>
              <w:t xml:space="preserve">[Nov </w:t>
            </w:r>
            <w:proofErr w:type="spellStart"/>
            <w:r>
              <w:rPr>
                <w:sz w:val="18"/>
              </w:rPr>
              <w:t>mtg</w:t>
            </w:r>
            <w:proofErr w:type="spellEnd"/>
            <w:r>
              <w:rPr>
                <w:sz w:val="18"/>
              </w:rPr>
              <w:t>]</w:t>
            </w:r>
          </w:p>
        </w:tc>
        <w:tc>
          <w:tcPr>
            <w:tcW w:w="0" w:type="auto"/>
          </w:tcPr>
          <w:p w:rsidR="00E405E4" w:rsidRDefault="00E405E4" w:rsidP="00E405E4">
            <w:r>
              <w:t>Pastor</w:t>
            </w:r>
            <w:r w:rsidRPr="0066523F">
              <w:t>-Barsi</w:t>
            </w:r>
          </w:p>
        </w:tc>
        <w:tc>
          <w:tcPr>
            <w:tcW w:w="0" w:type="auto"/>
          </w:tcPr>
          <w:p w:rsidR="00E405E4" w:rsidRDefault="00E405E4" w:rsidP="00E405E4">
            <w:r>
              <w:t>Investigate</w:t>
            </w:r>
            <w:r w:rsidRPr="00500A9A">
              <w:t xml:space="preserve"> how to do a</w:t>
            </w:r>
            <w:r>
              <w:t>n on-line</w:t>
            </w:r>
            <w:r w:rsidRPr="00500A9A">
              <w:t xml:space="preserve"> survey and follow</w:t>
            </w:r>
            <w:r>
              <w:t xml:space="preserve"> up raffle drawing</w:t>
            </w:r>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2018.09-01</w:t>
            </w:r>
          </w:p>
        </w:tc>
        <w:tc>
          <w:tcPr>
            <w:tcW w:w="0" w:type="auto"/>
          </w:tcPr>
          <w:p w:rsidR="00E405E4" w:rsidRDefault="00E405E4" w:rsidP="00E405E4">
            <w:pPr>
              <w:jc w:val="center"/>
              <w:rPr>
                <w:sz w:val="18"/>
              </w:rPr>
            </w:pPr>
            <w:r>
              <w:rPr>
                <w:sz w:val="18"/>
              </w:rPr>
              <w:t>09/27/18</w:t>
            </w:r>
          </w:p>
          <w:p w:rsidR="00E405E4" w:rsidRDefault="00E405E4" w:rsidP="00E405E4">
            <w:pPr>
              <w:jc w:val="center"/>
              <w:rPr>
                <w:sz w:val="18"/>
              </w:rPr>
            </w:pPr>
            <w:r>
              <w:rPr>
                <w:sz w:val="18"/>
              </w:rPr>
              <w:t xml:space="preserve">[Sep </w:t>
            </w:r>
            <w:proofErr w:type="spellStart"/>
            <w:r>
              <w:rPr>
                <w:sz w:val="18"/>
              </w:rPr>
              <w:t>mtg</w:t>
            </w:r>
            <w:proofErr w:type="spellEnd"/>
            <w:r>
              <w:rPr>
                <w:sz w:val="18"/>
              </w:rPr>
              <w:t>]</w:t>
            </w:r>
          </w:p>
        </w:tc>
        <w:tc>
          <w:tcPr>
            <w:tcW w:w="0" w:type="auto"/>
          </w:tcPr>
          <w:p w:rsidR="00E405E4" w:rsidRDefault="00E405E4" w:rsidP="00E405E4">
            <w:r>
              <w:t>Eliason</w:t>
            </w:r>
          </w:p>
        </w:tc>
        <w:tc>
          <w:tcPr>
            <w:tcW w:w="0" w:type="auto"/>
          </w:tcPr>
          <w:p w:rsidR="00E405E4" w:rsidRDefault="00E405E4" w:rsidP="00E405E4">
            <w:r>
              <w:t>F</w:t>
            </w:r>
            <w:r w:rsidRPr="006E10AA">
              <w:t>ollow</w:t>
            </w:r>
            <w:r>
              <w:t xml:space="preserve"> up IEEE YP lead about potential joint event</w:t>
            </w:r>
          </w:p>
        </w:tc>
        <w:tc>
          <w:tcPr>
            <w:tcW w:w="0" w:type="auto"/>
          </w:tcPr>
          <w:p w:rsidR="00E405E4" w:rsidRDefault="00E405E4" w:rsidP="00E405E4">
            <w:pPr>
              <w:rPr>
                <w:b/>
                <w:sz w:val="18"/>
              </w:rPr>
            </w:pPr>
            <w:r>
              <w:rPr>
                <w:b/>
                <w:sz w:val="18"/>
              </w:rPr>
              <w:t>Ongoing</w:t>
            </w:r>
          </w:p>
        </w:tc>
      </w:tr>
      <w:tr w:rsidR="00E405E4" w:rsidRPr="00375B93" w:rsidTr="001E38A1">
        <w:trPr>
          <w:jc w:val="center"/>
        </w:trPr>
        <w:tc>
          <w:tcPr>
            <w:tcW w:w="0" w:type="auto"/>
          </w:tcPr>
          <w:p w:rsidR="00E405E4" w:rsidRDefault="00E405E4" w:rsidP="00E405E4">
            <w:pPr>
              <w:jc w:val="center"/>
              <w:rPr>
                <w:sz w:val="18"/>
              </w:rPr>
            </w:pPr>
            <w:r>
              <w:rPr>
                <w:sz w:val="18"/>
              </w:rPr>
              <w:t>2018.09-02</w:t>
            </w:r>
          </w:p>
        </w:tc>
        <w:tc>
          <w:tcPr>
            <w:tcW w:w="0" w:type="auto"/>
          </w:tcPr>
          <w:p w:rsidR="00E405E4" w:rsidRDefault="00E405E4" w:rsidP="00E405E4">
            <w:pPr>
              <w:jc w:val="center"/>
              <w:rPr>
                <w:sz w:val="18"/>
              </w:rPr>
            </w:pPr>
            <w:r>
              <w:rPr>
                <w:sz w:val="18"/>
              </w:rPr>
              <w:t>09/27/18</w:t>
            </w:r>
          </w:p>
          <w:p w:rsidR="00E405E4" w:rsidRDefault="00E405E4" w:rsidP="00E405E4">
            <w:pPr>
              <w:jc w:val="center"/>
              <w:rPr>
                <w:sz w:val="18"/>
              </w:rPr>
            </w:pPr>
            <w:r>
              <w:rPr>
                <w:sz w:val="18"/>
              </w:rPr>
              <w:t xml:space="preserve">[Sep </w:t>
            </w:r>
            <w:proofErr w:type="spellStart"/>
            <w:r>
              <w:rPr>
                <w:sz w:val="18"/>
              </w:rPr>
              <w:t>mtg</w:t>
            </w:r>
            <w:proofErr w:type="spellEnd"/>
            <w:r>
              <w:rPr>
                <w:sz w:val="18"/>
              </w:rPr>
              <w:t>]</w:t>
            </w:r>
          </w:p>
        </w:tc>
        <w:tc>
          <w:tcPr>
            <w:tcW w:w="0" w:type="auto"/>
          </w:tcPr>
          <w:p w:rsidR="00E405E4" w:rsidRDefault="00E405E4" w:rsidP="00E405E4">
            <w:r>
              <w:t>Eliason</w:t>
            </w:r>
          </w:p>
        </w:tc>
        <w:tc>
          <w:tcPr>
            <w:tcW w:w="0" w:type="auto"/>
          </w:tcPr>
          <w:p w:rsidR="00E405E4" w:rsidRDefault="00E405E4" w:rsidP="00E405E4">
            <w:r>
              <w:t>F</w:t>
            </w:r>
            <w:r w:rsidRPr="006E10AA">
              <w:t>orward relevant</w:t>
            </w:r>
            <w:r>
              <w:t xml:space="preserve"> AIAA events to advertise in CTSC newsletter</w:t>
            </w:r>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lastRenderedPageBreak/>
              <w:t>2018.05-10</w:t>
            </w:r>
          </w:p>
        </w:tc>
        <w:tc>
          <w:tcPr>
            <w:tcW w:w="0" w:type="auto"/>
          </w:tcPr>
          <w:p w:rsidR="00E405E4" w:rsidRDefault="00E405E4" w:rsidP="00E405E4">
            <w:pPr>
              <w:jc w:val="center"/>
              <w:rPr>
                <w:sz w:val="18"/>
              </w:rPr>
            </w:pPr>
            <w:r>
              <w:rPr>
                <w:sz w:val="18"/>
              </w:rPr>
              <w:t>05/30/18</w:t>
            </w:r>
          </w:p>
          <w:p w:rsidR="00E405E4" w:rsidRDefault="00E405E4" w:rsidP="00E405E4">
            <w:pPr>
              <w:jc w:val="center"/>
              <w:rPr>
                <w:sz w:val="18"/>
              </w:rPr>
            </w:pPr>
            <w:r>
              <w:rPr>
                <w:sz w:val="18"/>
              </w:rPr>
              <w:t xml:space="preserve">[May </w:t>
            </w:r>
            <w:proofErr w:type="spellStart"/>
            <w:r>
              <w:rPr>
                <w:sz w:val="18"/>
              </w:rPr>
              <w:t>mtg</w:t>
            </w:r>
            <w:proofErr w:type="spellEnd"/>
            <w:r>
              <w:rPr>
                <w:sz w:val="18"/>
              </w:rPr>
              <w:t>]</w:t>
            </w:r>
          </w:p>
        </w:tc>
        <w:tc>
          <w:tcPr>
            <w:tcW w:w="0" w:type="auto"/>
          </w:tcPr>
          <w:p w:rsidR="00E405E4" w:rsidRDefault="00E405E4" w:rsidP="00E405E4">
            <w:r>
              <w:t>Wong</w:t>
            </w:r>
          </w:p>
        </w:tc>
        <w:tc>
          <w:tcPr>
            <w:tcW w:w="0" w:type="auto"/>
          </w:tcPr>
          <w:p w:rsidR="00E405E4" w:rsidRPr="00BA528B" w:rsidRDefault="00E405E4" w:rsidP="00E405E4">
            <w:r>
              <w:t>E</w:t>
            </w:r>
            <w:r w:rsidRPr="00BA528B">
              <w:t>valuate switching to Engage or keep the website we have</w:t>
            </w:r>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2018.04-01</w:t>
            </w:r>
          </w:p>
        </w:tc>
        <w:tc>
          <w:tcPr>
            <w:tcW w:w="0" w:type="auto"/>
          </w:tcPr>
          <w:p w:rsidR="00E405E4" w:rsidRDefault="00E405E4" w:rsidP="00E405E4">
            <w:pPr>
              <w:jc w:val="center"/>
              <w:rPr>
                <w:sz w:val="18"/>
              </w:rPr>
            </w:pPr>
            <w:r>
              <w:rPr>
                <w:sz w:val="18"/>
              </w:rPr>
              <w:t>04/13/18</w:t>
            </w:r>
          </w:p>
          <w:p w:rsidR="00E405E4" w:rsidRDefault="00E405E4" w:rsidP="00E405E4">
            <w:pPr>
              <w:jc w:val="center"/>
              <w:rPr>
                <w:sz w:val="18"/>
              </w:rPr>
            </w:pPr>
            <w:r>
              <w:rPr>
                <w:sz w:val="18"/>
              </w:rPr>
              <w:t xml:space="preserve">[Apr </w:t>
            </w:r>
            <w:proofErr w:type="spellStart"/>
            <w:r>
              <w:rPr>
                <w:sz w:val="18"/>
              </w:rPr>
              <w:t>mtg</w:t>
            </w:r>
            <w:proofErr w:type="spellEnd"/>
            <w:r>
              <w:rPr>
                <w:sz w:val="18"/>
              </w:rPr>
              <w:t>]</w:t>
            </w:r>
          </w:p>
        </w:tc>
        <w:tc>
          <w:tcPr>
            <w:tcW w:w="0" w:type="auto"/>
          </w:tcPr>
          <w:p w:rsidR="00E405E4" w:rsidRDefault="00E405E4" w:rsidP="00E405E4">
            <w:r>
              <w:t>Eliason</w:t>
            </w:r>
          </w:p>
        </w:tc>
        <w:tc>
          <w:tcPr>
            <w:tcW w:w="0" w:type="auto"/>
          </w:tcPr>
          <w:p w:rsidR="00E405E4" w:rsidRPr="00DD7383" w:rsidRDefault="00E405E4" w:rsidP="00E405E4">
            <w:r>
              <w:t>I</w:t>
            </w:r>
            <w:r w:rsidRPr="00A96B67">
              <w:t>nclude information on</w:t>
            </w:r>
            <w:r>
              <w:t xml:space="preserve"> items not in statement for monthly meetings</w:t>
            </w:r>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2018.04-14</w:t>
            </w:r>
          </w:p>
        </w:tc>
        <w:tc>
          <w:tcPr>
            <w:tcW w:w="0" w:type="auto"/>
          </w:tcPr>
          <w:p w:rsidR="00E405E4" w:rsidRDefault="00E405E4" w:rsidP="00E405E4">
            <w:pPr>
              <w:jc w:val="center"/>
              <w:rPr>
                <w:sz w:val="18"/>
              </w:rPr>
            </w:pPr>
            <w:r>
              <w:rPr>
                <w:sz w:val="18"/>
              </w:rPr>
              <w:t>04/13/18</w:t>
            </w:r>
          </w:p>
          <w:p w:rsidR="00E405E4" w:rsidRDefault="00E405E4" w:rsidP="00E405E4">
            <w:pPr>
              <w:jc w:val="center"/>
              <w:rPr>
                <w:sz w:val="18"/>
              </w:rPr>
            </w:pPr>
            <w:r>
              <w:rPr>
                <w:sz w:val="18"/>
              </w:rPr>
              <w:t xml:space="preserve">[Apr </w:t>
            </w:r>
            <w:proofErr w:type="spellStart"/>
            <w:r>
              <w:rPr>
                <w:sz w:val="18"/>
              </w:rPr>
              <w:t>mtg</w:t>
            </w:r>
            <w:proofErr w:type="spellEnd"/>
            <w:r>
              <w:rPr>
                <w:sz w:val="18"/>
              </w:rPr>
              <w:t>]</w:t>
            </w:r>
          </w:p>
        </w:tc>
        <w:tc>
          <w:tcPr>
            <w:tcW w:w="0" w:type="auto"/>
          </w:tcPr>
          <w:p w:rsidR="00E405E4" w:rsidRDefault="00E405E4" w:rsidP="00E405E4">
            <w:r>
              <w:t>Tokars</w:t>
            </w:r>
          </w:p>
        </w:tc>
        <w:tc>
          <w:tcPr>
            <w:tcW w:w="0" w:type="auto"/>
          </w:tcPr>
          <w:p w:rsidR="00E405E4" w:rsidRPr="00DD7383" w:rsidRDefault="00E405E4" w:rsidP="00E405E4">
            <w:r>
              <w:t>Forward e-</w:t>
            </w:r>
            <w:r w:rsidRPr="00083FC4">
              <w:t>mail about how Section can</w:t>
            </w:r>
            <w:r>
              <w:t xml:space="preserve"> pay for memberships to Tesny</w:t>
            </w:r>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2018.04-15</w:t>
            </w:r>
          </w:p>
        </w:tc>
        <w:tc>
          <w:tcPr>
            <w:tcW w:w="0" w:type="auto"/>
          </w:tcPr>
          <w:p w:rsidR="00E405E4" w:rsidRDefault="00E405E4" w:rsidP="00E405E4">
            <w:pPr>
              <w:jc w:val="center"/>
              <w:rPr>
                <w:sz w:val="18"/>
              </w:rPr>
            </w:pPr>
            <w:r>
              <w:rPr>
                <w:sz w:val="18"/>
              </w:rPr>
              <w:t>04/13/18</w:t>
            </w:r>
          </w:p>
          <w:p w:rsidR="00E405E4" w:rsidRDefault="00E405E4" w:rsidP="00E405E4">
            <w:pPr>
              <w:jc w:val="center"/>
              <w:rPr>
                <w:sz w:val="18"/>
              </w:rPr>
            </w:pPr>
            <w:r>
              <w:rPr>
                <w:sz w:val="18"/>
              </w:rPr>
              <w:t xml:space="preserve">[Apr </w:t>
            </w:r>
            <w:proofErr w:type="spellStart"/>
            <w:r>
              <w:rPr>
                <w:sz w:val="18"/>
              </w:rPr>
              <w:t>mtg</w:t>
            </w:r>
            <w:proofErr w:type="spellEnd"/>
            <w:r>
              <w:rPr>
                <w:sz w:val="18"/>
              </w:rPr>
              <w:t>]</w:t>
            </w:r>
          </w:p>
        </w:tc>
        <w:tc>
          <w:tcPr>
            <w:tcW w:w="0" w:type="auto"/>
          </w:tcPr>
          <w:p w:rsidR="00E405E4" w:rsidRDefault="00E405E4" w:rsidP="00E405E4">
            <w:r>
              <w:t>Tesny</w:t>
            </w:r>
          </w:p>
        </w:tc>
        <w:tc>
          <w:tcPr>
            <w:tcW w:w="0" w:type="auto"/>
          </w:tcPr>
          <w:p w:rsidR="00E405E4" w:rsidRPr="00DD7383" w:rsidRDefault="00E405E4" w:rsidP="00E405E4">
            <w:r>
              <w:t>R</w:t>
            </w:r>
            <w:r w:rsidRPr="006B740A">
              <w:t>un</w:t>
            </w:r>
            <w:r>
              <w:t xml:space="preserve"> a membership survey</w:t>
            </w:r>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2018.04-18</w:t>
            </w:r>
          </w:p>
        </w:tc>
        <w:tc>
          <w:tcPr>
            <w:tcW w:w="0" w:type="auto"/>
          </w:tcPr>
          <w:p w:rsidR="00E405E4" w:rsidRDefault="00E405E4" w:rsidP="00E405E4">
            <w:pPr>
              <w:jc w:val="center"/>
              <w:rPr>
                <w:sz w:val="18"/>
              </w:rPr>
            </w:pPr>
            <w:r>
              <w:rPr>
                <w:sz w:val="18"/>
              </w:rPr>
              <w:t>04/13/18</w:t>
            </w:r>
          </w:p>
          <w:p w:rsidR="00E405E4" w:rsidRDefault="00E405E4" w:rsidP="00E405E4">
            <w:pPr>
              <w:jc w:val="center"/>
              <w:rPr>
                <w:sz w:val="18"/>
              </w:rPr>
            </w:pPr>
            <w:r>
              <w:rPr>
                <w:sz w:val="18"/>
              </w:rPr>
              <w:t xml:space="preserve">[Apr </w:t>
            </w:r>
            <w:proofErr w:type="spellStart"/>
            <w:r>
              <w:rPr>
                <w:sz w:val="18"/>
              </w:rPr>
              <w:t>mtg</w:t>
            </w:r>
            <w:proofErr w:type="spellEnd"/>
            <w:r>
              <w:rPr>
                <w:sz w:val="18"/>
              </w:rPr>
              <w:t>]</w:t>
            </w:r>
          </w:p>
        </w:tc>
        <w:tc>
          <w:tcPr>
            <w:tcW w:w="0" w:type="auto"/>
          </w:tcPr>
          <w:p w:rsidR="00E405E4" w:rsidRDefault="00E405E4" w:rsidP="00E405E4">
            <w:r>
              <w:t>All</w:t>
            </w:r>
          </w:p>
        </w:tc>
        <w:tc>
          <w:tcPr>
            <w:tcW w:w="0" w:type="auto"/>
          </w:tcPr>
          <w:p w:rsidR="00E405E4" w:rsidRPr="00DD7383" w:rsidRDefault="00E405E4" w:rsidP="00E405E4">
            <w:r>
              <w:t xml:space="preserve">Please check </w:t>
            </w:r>
            <w:r w:rsidRPr="00A178DB">
              <w:t>location of meeting</w:t>
            </w:r>
            <w:r>
              <w:t xml:space="preserve"> each month, since it moves around</w:t>
            </w:r>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2018.03-01</w:t>
            </w:r>
          </w:p>
        </w:tc>
        <w:tc>
          <w:tcPr>
            <w:tcW w:w="0" w:type="auto"/>
          </w:tcPr>
          <w:p w:rsidR="00E405E4" w:rsidRDefault="00E405E4" w:rsidP="00E405E4">
            <w:pPr>
              <w:jc w:val="center"/>
              <w:rPr>
                <w:sz w:val="18"/>
              </w:rPr>
            </w:pPr>
            <w:r>
              <w:rPr>
                <w:sz w:val="18"/>
              </w:rPr>
              <w:t>03/20/18</w:t>
            </w:r>
          </w:p>
          <w:p w:rsidR="00E405E4" w:rsidRDefault="00E405E4" w:rsidP="00E405E4">
            <w:pPr>
              <w:jc w:val="center"/>
              <w:rPr>
                <w:sz w:val="18"/>
              </w:rPr>
            </w:pPr>
            <w:r>
              <w:rPr>
                <w:sz w:val="18"/>
              </w:rPr>
              <w:t xml:space="preserve">[Mar </w:t>
            </w:r>
            <w:proofErr w:type="spellStart"/>
            <w:r>
              <w:rPr>
                <w:sz w:val="18"/>
              </w:rPr>
              <w:t>mtg</w:t>
            </w:r>
            <w:proofErr w:type="spellEnd"/>
            <w:r>
              <w:rPr>
                <w:sz w:val="18"/>
              </w:rPr>
              <w:t>]</w:t>
            </w:r>
          </w:p>
        </w:tc>
        <w:tc>
          <w:tcPr>
            <w:tcW w:w="0" w:type="auto"/>
          </w:tcPr>
          <w:p w:rsidR="00E405E4" w:rsidRDefault="00E405E4" w:rsidP="00E405E4">
            <w:r>
              <w:t>Eliason</w:t>
            </w:r>
          </w:p>
        </w:tc>
        <w:tc>
          <w:tcPr>
            <w:tcW w:w="0" w:type="auto"/>
          </w:tcPr>
          <w:p w:rsidR="00E405E4" w:rsidRPr="00DD7383" w:rsidRDefault="00E405E4" w:rsidP="00E405E4">
            <w:r>
              <w:t>S</w:t>
            </w:r>
            <w:r w:rsidRPr="00B535C7">
              <w:t>end a monthly</w:t>
            </w:r>
            <w:r>
              <w:t xml:space="preserve"> email with budget updates</w:t>
            </w:r>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2018.03-08</w:t>
            </w:r>
          </w:p>
        </w:tc>
        <w:tc>
          <w:tcPr>
            <w:tcW w:w="0" w:type="auto"/>
          </w:tcPr>
          <w:p w:rsidR="00E405E4" w:rsidRDefault="00E405E4" w:rsidP="00E405E4">
            <w:pPr>
              <w:jc w:val="center"/>
              <w:rPr>
                <w:sz w:val="18"/>
              </w:rPr>
            </w:pPr>
            <w:r>
              <w:rPr>
                <w:sz w:val="18"/>
              </w:rPr>
              <w:t>03/20/18</w:t>
            </w:r>
          </w:p>
          <w:p w:rsidR="00E405E4" w:rsidRDefault="00E405E4" w:rsidP="00E405E4">
            <w:pPr>
              <w:jc w:val="center"/>
              <w:rPr>
                <w:sz w:val="18"/>
              </w:rPr>
            </w:pPr>
            <w:r>
              <w:rPr>
                <w:sz w:val="18"/>
              </w:rPr>
              <w:t xml:space="preserve">[Mar </w:t>
            </w:r>
            <w:proofErr w:type="spellStart"/>
            <w:r>
              <w:rPr>
                <w:sz w:val="18"/>
              </w:rPr>
              <w:t>mtg</w:t>
            </w:r>
            <w:proofErr w:type="spellEnd"/>
            <w:r>
              <w:rPr>
                <w:sz w:val="18"/>
              </w:rPr>
              <w:t>]</w:t>
            </w:r>
          </w:p>
        </w:tc>
        <w:tc>
          <w:tcPr>
            <w:tcW w:w="0" w:type="auto"/>
          </w:tcPr>
          <w:p w:rsidR="00E405E4" w:rsidRDefault="00E405E4" w:rsidP="00E405E4">
            <w:r>
              <w:t>Cornell</w:t>
            </w:r>
          </w:p>
        </w:tc>
        <w:tc>
          <w:tcPr>
            <w:tcW w:w="0" w:type="auto"/>
          </w:tcPr>
          <w:p w:rsidR="00E405E4" w:rsidRPr="00DD7383" w:rsidRDefault="00E405E4" w:rsidP="00E405E4">
            <w:r>
              <w:t>Provide an “about” section for website</w:t>
            </w:r>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2018.03-09</w:t>
            </w:r>
          </w:p>
        </w:tc>
        <w:tc>
          <w:tcPr>
            <w:tcW w:w="0" w:type="auto"/>
          </w:tcPr>
          <w:p w:rsidR="00E405E4" w:rsidRDefault="00E405E4" w:rsidP="00E405E4">
            <w:pPr>
              <w:jc w:val="center"/>
              <w:rPr>
                <w:sz w:val="18"/>
              </w:rPr>
            </w:pPr>
            <w:r>
              <w:rPr>
                <w:sz w:val="18"/>
              </w:rPr>
              <w:t>03/20/18</w:t>
            </w:r>
          </w:p>
          <w:p w:rsidR="00E405E4" w:rsidRDefault="00E405E4" w:rsidP="00E405E4">
            <w:pPr>
              <w:jc w:val="center"/>
              <w:rPr>
                <w:sz w:val="18"/>
              </w:rPr>
            </w:pPr>
            <w:r>
              <w:rPr>
                <w:sz w:val="18"/>
              </w:rPr>
              <w:t xml:space="preserve">[Mar </w:t>
            </w:r>
            <w:proofErr w:type="spellStart"/>
            <w:r>
              <w:rPr>
                <w:sz w:val="18"/>
              </w:rPr>
              <w:t>mtg</w:t>
            </w:r>
            <w:proofErr w:type="spellEnd"/>
            <w:r>
              <w:rPr>
                <w:sz w:val="18"/>
              </w:rPr>
              <w:t>]</w:t>
            </w:r>
          </w:p>
        </w:tc>
        <w:tc>
          <w:tcPr>
            <w:tcW w:w="0" w:type="auto"/>
          </w:tcPr>
          <w:p w:rsidR="00E405E4" w:rsidRDefault="00E405E4" w:rsidP="00E405E4">
            <w:r>
              <w:t>All</w:t>
            </w:r>
          </w:p>
        </w:tc>
        <w:tc>
          <w:tcPr>
            <w:tcW w:w="0" w:type="auto"/>
          </w:tcPr>
          <w:p w:rsidR="00E405E4" w:rsidRPr="00DD7383" w:rsidRDefault="00E405E4" w:rsidP="00E405E4">
            <w:r>
              <w:t>E</w:t>
            </w:r>
            <w:r w:rsidRPr="00EB1957">
              <w:t xml:space="preserve">-mail </w:t>
            </w:r>
            <w:r>
              <w:t xml:space="preserve">upcoming events </w:t>
            </w:r>
            <w:r w:rsidRPr="00EB1957">
              <w:t>Wong and Psaras</w:t>
            </w:r>
            <w:r>
              <w:t xml:space="preserve"> for posting in </w:t>
            </w:r>
            <w:r w:rsidRPr="00EB1957">
              <w:t>“events</w:t>
            </w:r>
            <w:r>
              <w:t>” section of website</w:t>
            </w:r>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2018.02-11</w:t>
            </w:r>
          </w:p>
        </w:tc>
        <w:tc>
          <w:tcPr>
            <w:tcW w:w="0" w:type="auto"/>
          </w:tcPr>
          <w:p w:rsidR="00E405E4" w:rsidRDefault="00E405E4" w:rsidP="00E405E4">
            <w:pPr>
              <w:jc w:val="center"/>
              <w:rPr>
                <w:sz w:val="18"/>
              </w:rPr>
            </w:pPr>
            <w:r>
              <w:rPr>
                <w:sz w:val="18"/>
              </w:rPr>
              <w:t>02/20/18</w:t>
            </w:r>
          </w:p>
          <w:p w:rsidR="00E405E4" w:rsidRDefault="00E405E4" w:rsidP="00E405E4">
            <w:pPr>
              <w:jc w:val="center"/>
              <w:rPr>
                <w:sz w:val="18"/>
              </w:rPr>
            </w:pPr>
            <w:r>
              <w:rPr>
                <w:sz w:val="18"/>
              </w:rPr>
              <w:t xml:space="preserve">[Feb </w:t>
            </w:r>
            <w:proofErr w:type="spellStart"/>
            <w:r>
              <w:rPr>
                <w:sz w:val="18"/>
              </w:rPr>
              <w:t>mtg</w:t>
            </w:r>
            <w:proofErr w:type="spellEnd"/>
            <w:r>
              <w:rPr>
                <w:sz w:val="18"/>
              </w:rPr>
              <w:t>]</w:t>
            </w:r>
          </w:p>
        </w:tc>
        <w:tc>
          <w:tcPr>
            <w:tcW w:w="0" w:type="auto"/>
          </w:tcPr>
          <w:p w:rsidR="00E405E4" w:rsidRDefault="00E405E4" w:rsidP="00E405E4">
            <w:r w:rsidRPr="002220FE">
              <w:t>Cornell and Pastor-Barsi</w:t>
            </w:r>
          </w:p>
        </w:tc>
        <w:tc>
          <w:tcPr>
            <w:tcW w:w="0" w:type="auto"/>
          </w:tcPr>
          <w:p w:rsidR="00E405E4" w:rsidRPr="00DD7383" w:rsidRDefault="00E405E4" w:rsidP="00E405E4">
            <w:r>
              <w:t>D</w:t>
            </w:r>
            <w:r w:rsidRPr="002220FE">
              <w:t>i</w:t>
            </w:r>
            <w:r>
              <w:t>scuss how to develop a chart on web presence for Council meetings</w:t>
            </w:r>
          </w:p>
        </w:tc>
        <w:tc>
          <w:tcPr>
            <w:tcW w:w="0" w:type="auto"/>
          </w:tcPr>
          <w:p w:rsidR="00E405E4" w:rsidRDefault="00E405E4" w:rsidP="00E405E4">
            <w:pPr>
              <w:rPr>
                <w:b/>
                <w:sz w:val="18"/>
              </w:rPr>
            </w:pPr>
            <w:r>
              <w:rPr>
                <w:b/>
                <w:sz w:val="18"/>
              </w:rPr>
              <w:t>Ongoing</w:t>
            </w:r>
          </w:p>
        </w:tc>
      </w:tr>
      <w:tr w:rsidR="00E405E4" w:rsidRPr="00375B93" w:rsidTr="00D75BED">
        <w:trPr>
          <w:jc w:val="center"/>
        </w:trPr>
        <w:tc>
          <w:tcPr>
            <w:tcW w:w="0" w:type="auto"/>
          </w:tcPr>
          <w:p w:rsidR="00E405E4" w:rsidRDefault="00E405E4" w:rsidP="00E405E4">
            <w:pPr>
              <w:jc w:val="center"/>
              <w:rPr>
                <w:sz w:val="18"/>
              </w:rPr>
            </w:pPr>
            <w:r>
              <w:rPr>
                <w:sz w:val="18"/>
              </w:rPr>
              <w:t>2016.03-01</w:t>
            </w:r>
          </w:p>
        </w:tc>
        <w:tc>
          <w:tcPr>
            <w:tcW w:w="0" w:type="auto"/>
          </w:tcPr>
          <w:p w:rsidR="00E405E4" w:rsidRDefault="00E405E4" w:rsidP="00E405E4">
            <w:pPr>
              <w:jc w:val="center"/>
              <w:rPr>
                <w:sz w:val="18"/>
              </w:rPr>
            </w:pPr>
            <w:r>
              <w:rPr>
                <w:sz w:val="18"/>
              </w:rPr>
              <w:t>3/22/16</w:t>
            </w:r>
          </w:p>
          <w:p w:rsidR="00E405E4" w:rsidRDefault="00E405E4" w:rsidP="00E405E4">
            <w:pPr>
              <w:jc w:val="center"/>
              <w:rPr>
                <w:sz w:val="18"/>
              </w:rPr>
            </w:pPr>
            <w:r>
              <w:rPr>
                <w:sz w:val="18"/>
              </w:rPr>
              <w:t xml:space="preserve">[Mar </w:t>
            </w:r>
            <w:proofErr w:type="spellStart"/>
            <w:r>
              <w:rPr>
                <w:sz w:val="18"/>
              </w:rPr>
              <w:t>mtg</w:t>
            </w:r>
            <w:proofErr w:type="spellEnd"/>
            <w:r>
              <w:rPr>
                <w:sz w:val="18"/>
              </w:rPr>
              <w:t>]</w:t>
            </w:r>
          </w:p>
        </w:tc>
        <w:tc>
          <w:tcPr>
            <w:tcW w:w="0" w:type="auto"/>
          </w:tcPr>
          <w:p w:rsidR="00E405E4" w:rsidRDefault="00E405E4" w:rsidP="00E405E4">
            <w:r>
              <w:t>All</w:t>
            </w:r>
          </w:p>
        </w:tc>
        <w:tc>
          <w:tcPr>
            <w:tcW w:w="0" w:type="auto"/>
          </w:tcPr>
          <w:p w:rsidR="00E405E4" w:rsidRPr="00DD7383" w:rsidRDefault="00E405E4" w:rsidP="00E405E4">
            <w:r>
              <w:t>R</w:t>
            </w:r>
            <w:r w:rsidRPr="0074159A">
              <w:t>eview the status of assigned action items and report the status to Litt</w:t>
            </w:r>
          </w:p>
        </w:tc>
        <w:tc>
          <w:tcPr>
            <w:tcW w:w="0" w:type="auto"/>
          </w:tcPr>
          <w:p w:rsidR="00E405E4" w:rsidRDefault="00E405E4" w:rsidP="00E405E4">
            <w:pPr>
              <w:rPr>
                <w:b/>
                <w:sz w:val="18"/>
              </w:rPr>
            </w:pPr>
            <w:r>
              <w:rPr>
                <w:b/>
                <w:sz w:val="18"/>
              </w:rPr>
              <w:t>Ongoing</w:t>
            </w:r>
          </w:p>
        </w:tc>
      </w:tr>
    </w:tbl>
    <w:p w:rsidR="009A73BB" w:rsidRPr="00375B93" w:rsidRDefault="009A73BB" w:rsidP="0086352E"/>
    <w:sectPr w:rsidR="009A73BB" w:rsidRPr="00375B93" w:rsidSect="00A06D4D">
      <w:headerReference w:type="default" r:id="rId8"/>
      <w:footerReference w:type="default" r:id="rId9"/>
      <w:type w:val="continuous"/>
      <w:pgSz w:w="12240" w:h="15840" w:code="1"/>
      <w:pgMar w:top="1080" w:right="1008" w:bottom="108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B20" w:rsidRDefault="00097B20">
      <w:r>
        <w:separator/>
      </w:r>
    </w:p>
  </w:endnote>
  <w:endnote w:type="continuationSeparator" w:id="0">
    <w:p w:rsidR="00097B20" w:rsidRDefault="0009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8D1" w:rsidRDefault="00CD68D1" w:rsidP="00AD021A">
    <w:pPr>
      <w:pStyle w:val="Footer"/>
      <w:tabs>
        <w:tab w:val="clear" w:pos="4320"/>
        <w:tab w:val="clear" w:pos="8640"/>
      </w:tabs>
      <w:jc w:val="center"/>
    </w:pPr>
    <w:r>
      <w:t xml:space="preserve">Page </w:t>
    </w:r>
    <w:r>
      <w:fldChar w:fldCharType="begin"/>
    </w:r>
    <w:r>
      <w:instrText xml:space="preserve"> PAGE </w:instrText>
    </w:r>
    <w:r>
      <w:fldChar w:fldCharType="separate"/>
    </w:r>
    <w:r w:rsidR="00BC1FB4">
      <w:rPr>
        <w:noProof/>
      </w:rPr>
      <w:t>5</w:t>
    </w:r>
    <w:r>
      <w:fldChar w:fldCharType="end"/>
    </w:r>
    <w:r>
      <w:t>/</w:t>
    </w:r>
    <w:r>
      <w:rPr>
        <w:noProof/>
      </w:rPr>
      <w:fldChar w:fldCharType="begin"/>
    </w:r>
    <w:r>
      <w:rPr>
        <w:noProof/>
      </w:rPr>
      <w:instrText xml:space="preserve"> NUMPAGES   \* MERGEFORMAT </w:instrText>
    </w:r>
    <w:r>
      <w:rPr>
        <w:noProof/>
      </w:rPr>
      <w:fldChar w:fldCharType="separate"/>
    </w:r>
    <w:r w:rsidR="00BC1FB4">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B20" w:rsidRDefault="00097B20">
      <w:r>
        <w:separator/>
      </w:r>
    </w:p>
  </w:footnote>
  <w:footnote w:type="continuationSeparator" w:id="0">
    <w:p w:rsidR="00097B20" w:rsidRDefault="00097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bottom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538"/>
      <w:gridCol w:w="4590"/>
      <w:gridCol w:w="2232"/>
    </w:tblGrid>
    <w:tr w:rsidR="00CD68D1">
      <w:trPr>
        <w:trHeight w:val="576"/>
        <w:jc w:val="center"/>
      </w:trPr>
      <w:tc>
        <w:tcPr>
          <w:tcW w:w="9360" w:type="dxa"/>
          <w:gridSpan w:val="3"/>
          <w:tcBorders>
            <w:bottom w:val="nil"/>
          </w:tcBorders>
          <w:tcMar>
            <w:left w:w="0" w:type="dxa"/>
          </w:tcMar>
          <w:vAlign w:val="center"/>
        </w:tcPr>
        <w:p w:rsidR="00CD68D1" w:rsidRDefault="00CD68D1" w:rsidP="0071090C">
          <w:pPr>
            <w:pStyle w:val="Heading1"/>
            <w:jc w:val="right"/>
          </w:pPr>
          <w:r>
            <w:rPr>
              <w:noProof/>
            </w:rPr>
            <mc:AlternateContent>
              <mc:Choice Requires="wpg">
                <w:drawing>
                  <wp:anchor distT="0" distB="0" distL="114300" distR="114300" simplePos="0" relativeHeight="251658752" behindDoc="0" locked="0" layoutInCell="1" allowOverlap="1" wp14:anchorId="36C03447" wp14:editId="06A25426">
                    <wp:simplePos x="0" y="0"/>
                    <wp:positionH relativeFrom="column">
                      <wp:posOffset>-29210</wp:posOffset>
                    </wp:positionH>
                    <wp:positionV relativeFrom="paragraph">
                      <wp:posOffset>30480</wp:posOffset>
                    </wp:positionV>
                    <wp:extent cx="1554480" cy="365760"/>
                    <wp:effectExtent l="0" t="0" r="762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4480" cy="365760"/>
                              <a:chOff x="0" y="0"/>
                              <a:chExt cx="6428259" cy="1601917"/>
                            </a:xfrm>
                          </wpg:grpSpPr>
                          <pic:pic xmlns:pic="http://schemas.openxmlformats.org/drawingml/2006/picture">
                            <pic:nvPicPr>
                              <pic:cNvPr id="2" name="Picture 2" descr="C:\~nasa\misc graphics work\aiaa logo\aiaalogo4ppt5.gif"/>
                              <pic:cNvPicPr>
                                <a:picLocks noChangeAspect="1" noChangeArrowheads="1"/>
                              </pic:cNvPicPr>
                            </pic:nvPicPr>
                            <pic:blipFill>
                              <a:blip r:embed="rId1" cstate="print"/>
                              <a:srcRect/>
                              <a:stretch>
                                <a:fillRect/>
                              </a:stretch>
                            </pic:blipFill>
                            <pic:spPr bwMode="auto">
                              <a:xfrm>
                                <a:off x="0" y="0"/>
                                <a:ext cx="6428259" cy="1326365"/>
                              </a:xfrm>
                              <a:prstGeom prst="rect">
                                <a:avLst/>
                              </a:prstGeom>
                              <a:noFill/>
                            </pic:spPr>
                          </pic:pic>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751859" y="33336"/>
                                <a:ext cx="1447800" cy="1568581"/>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F2B62CC" id="Group 14" o:spid="_x0000_s1026" style="position:absolute;margin-left:-2.3pt;margin-top:2.4pt;width:122.4pt;height:28.8pt;z-index:251658752" coordsize="64282,16019"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4282;height:13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mDlbCAAAA2gAAAA8AAABkcnMvZG93bnJldi54bWxEj1uLwjAUhN8F/0M4gm829YJK1yjLoiD4&#10;5AV2H4/N2bbYnJQk2vrvjbCwj8PMfMOsNp2pxYOcrywrGCcpCOLc6ooLBZfzbrQE4QOyxtoyKXiS&#10;h82631thpm3LR3qcQiEihH2GCsoQmkxKn5dk0Ce2IY7er3UGQ5SukNphG+GmlpM0nUuDFceFEhv6&#10;Kim/ne5GgQ+Lbfu8yp+DmzHPD7tpO7XfSg0H3ecHiEBd+A//tfdawQTeV+INkO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Jg5WwgAAANoAAAAPAAAAAAAAAAAAAAAAAJ8C&#10;AABkcnMvZG93bnJldi54bWxQSwUGAAAAAAQABAD3AAAAjgMAAAAA&#10;">
                      <v:imagedata r:id="rId3" o:title="aiaalogo4ppt5"/>
                    </v:shape>
                    <v:shape id="Picture 3" o:spid="_x0000_s1028" type="#_x0000_t75" style="position:absolute;left:47518;top:333;width:14478;height:15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TBHbEAAAA2gAAAA8AAABkcnMvZG93bnJldi54bWxEj0FrwkAUhO8F/8PyhN7qxlaLRFeR0pZC&#10;RWoMeH1kn0k0+zbsrjH++65Q6HGYmW+Yxao3jejI+dqygvEoAUFcWF1zqSDffzzNQPiArLGxTApu&#10;5GG1HDwsMNX2yjvqslCKCGGfooIqhDaV0hcVGfQj2xJH72idwRClK6V2eI1w08jnJHmVBmuOCxW2&#10;9FZRcc4uRkHSuekn/ZzyzfY7u+Sbw7tsJ7lSj8N+PQcRqA//4b/2l1bwAvcr8QbI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vTBHbEAAAA2gAAAA8AAAAAAAAAAAAAAAAA&#10;nwIAAGRycy9kb3ducmV2LnhtbFBLBQYAAAAABAAEAPcAAACQAwAAAAA=&#10;">
                      <v:imagedata r:id="rId4" o:title=""/>
                      <v:path arrowok="t"/>
                    </v:shape>
                  </v:group>
                </w:pict>
              </mc:Fallback>
            </mc:AlternateContent>
          </w:r>
          <w:r w:rsidRPr="0073392D">
            <w:rPr>
              <w:sz w:val="48"/>
            </w:rPr>
            <w:t>Council Meeting Minutes</w:t>
          </w:r>
        </w:p>
      </w:tc>
    </w:tr>
    <w:tr w:rsidR="00CD68D1" w:rsidTr="00B5064B">
      <w:trPr>
        <w:trHeight w:val="274"/>
        <w:jc w:val="center"/>
      </w:trPr>
      <w:tc>
        <w:tcPr>
          <w:tcW w:w="2538" w:type="dxa"/>
          <w:tcBorders>
            <w:bottom w:val="single" w:sz="12" w:space="0" w:color="auto"/>
          </w:tcBorders>
          <w:tcMar>
            <w:left w:w="0" w:type="dxa"/>
          </w:tcMar>
          <w:vAlign w:val="center"/>
        </w:tcPr>
        <w:p w:rsidR="00CD68D1" w:rsidRPr="00BE2BBB" w:rsidRDefault="00CD68D1" w:rsidP="00B5064B">
          <w:pPr>
            <w:pStyle w:val="Heading3"/>
            <w:ind w:left="29"/>
            <w:rPr>
              <w:color w:val="000000"/>
              <w:sz w:val="18"/>
              <w:szCs w:val="18"/>
            </w:rPr>
          </w:pPr>
          <w:r>
            <w:rPr>
              <w:color w:val="000000"/>
              <w:sz w:val="18"/>
              <w:szCs w:val="18"/>
            </w:rPr>
            <w:t>Northern Ohio Section</w:t>
          </w:r>
        </w:p>
      </w:tc>
      <w:tc>
        <w:tcPr>
          <w:tcW w:w="4590" w:type="dxa"/>
          <w:tcBorders>
            <w:bottom w:val="single" w:sz="12" w:space="0" w:color="auto"/>
          </w:tcBorders>
          <w:tcMar>
            <w:left w:w="0" w:type="dxa"/>
          </w:tcMar>
          <w:vAlign w:val="center"/>
        </w:tcPr>
        <w:p w:rsidR="00CD68D1" w:rsidRPr="00BE2BBB" w:rsidRDefault="00CD68D1">
          <w:pPr>
            <w:pStyle w:val="Heading4"/>
            <w:framePr w:hSpace="0" w:wrap="auto" w:vAnchor="margin" w:hAnchor="text" w:xAlign="left" w:yAlign="inline"/>
            <w:suppressOverlap w:val="0"/>
            <w:jc w:val="center"/>
            <w:rPr>
              <w:sz w:val="18"/>
              <w:szCs w:val="18"/>
            </w:rPr>
          </w:pPr>
        </w:p>
      </w:tc>
      <w:tc>
        <w:tcPr>
          <w:tcW w:w="2232" w:type="dxa"/>
          <w:tcBorders>
            <w:bottom w:val="single" w:sz="12" w:space="0" w:color="auto"/>
          </w:tcBorders>
          <w:tcMar>
            <w:left w:w="0" w:type="dxa"/>
          </w:tcMar>
          <w:vAlign w:val="center"/>
        </w:tcPr>
        <w:p w:rsidR="00CD68D1" w:rsidRPr="007766DB" w:rsidRDefault="00CD68D1" w:rsidP="008D29CB">
          <w:pPr>
            <w:pStyle w:val="Heading5"/>
            <w:ind w:right="29"/>
            <w:rPr>
              <w:color w:val="000000"/>
              <w:sz w:val="18"/>
              <w:szCs w:val="18"/>
            </w:rPr>
          </w:pPr>
          <w:r>
            <w:rPr>
              <w:color w:val="000000"/>
              <w:sz w:val="18"/>
              <w:szCs w:val="18"/>
            </w:rPr>
            <w:t>august 28, 2020</w:t>
          </w:r>
        </w:p>
      </w:tc>
    </w:tr>
  </w:tbl>
  <w:p w:rsidR="00CD68D1" w:rsidRDefault="00CD6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6585"/>
    <w:multiLevelType w:val="hybridMultilevel"/>
    <w:tmpl w:val="D068A8EE"/>
    <w:lvl w:ilvl="0" w:tplc="2F923D4A">
      <w:start w:val="1"/>
      <w:numFmt w:val="bullet"/>
      <w:lvlText w:val=""/>
      <w:lvlJc w:val="left"/>
      <w:pPr>
        <w:tabs>
          <w:tab w:val="num" w:pos="720"/>
        </w:tabs>
        <w:ind w:left="720" w:hanging="360"/>
      </w:pPr>
      <w:rPr>
        <w:rFonts w:ascii="Wingdings" w:hAnsi="Wingdings" w:hint="default"/>
      </w:rPr>
    </w:lvl>
    <w:lvl w:ilvl="1" w:tplc="D4C424A0">
      <w:start w:val="1"/>
      <w:numFmt w:val="bullet"/>
      <w:lvlText w:val=""/>
      <w:lvlJc w:val="left"/>
      <w:pPr>
        <w:tabs>
          <w:tab w:val="num" w:pos="1440"/>
        </w:tabs>
        <w:ind w:left="1440" w:hanging="360"/>
      </w:pPr>
      <w:rPr>
        <w:rFonts w:ascii="Wingdings" w:hAnsi="Wingdings" w:hint="default"/>
      </w:rPr>
    </w:lvl>
    <w:lvl w:ilvl="2" w:tplc="96F60A76" w:tentative="1">
      <w:start w:val="1"/>
      <w:numFmt w:val="bullet"/>
      <w:lvlText w:val=""/>
      <w:lvlJc w:val="left"/>
      <w:pPr>
        <w:tabs>
          <w:tab w:val="num" w:pos="2160"/>
        </w:tabs>
        <w:ind w:left="2160" w:hanging="360"/>
      </w:pPr>
      <w:rPr>
        <w:rFonts w:ascii="Wingdings" w:hAnsi="Wingdings" w:hint="default"/>
      </w:rPr>
    </w:lvl>
    <w:lvl w:ilvl="3" w:tplc="BEA2D8F4" w:tentative="1">
      <w:start w:val="1"/>
      <w:numFmt w:val="bullet"/>
      <w:lvlText w:val=""/>
      <w:lvlJc w:val="left"/>
      <w:pPr>
        <w:tabs>
          <w:tab w:val="num" w:pos="2880"/>
        </w:tabs>
        <w:ind w:left="2880" w:hanging="360"/>
      </w:pPr>
      <w:rPr>
        <w:rFonts w:ascii="Wingdings" w:hAnsi="Wingdings" w:hint="default"/>
      </w:rPr>
    </w:lvl>
    <w:lvl w:ilvl="4" w:tplc="CBA070A8" w:tentative="1">
      <w:start w:val="1"/>
      <w:numFmt w:val="bullet"/>
      <w:lvlText w:val=""/>
      <w:lvlJc w:val="left"/>
      <w:pPr>
        <w:tabs>
          <w:tab w:val="num" w:pos="3600"/>
        </w:tabs>
        <w:ind w:left="3600" w:hanging="360"/>
      </w:pPr>
      <w:rPr>
        <w:rFonts w:ascii="Wingdings" w:hAnsi="Wingdings" w:hint="default"/>
      </w:rPr>
    </w:lvl>
    <w:lvl w:ilvl="5" w:tplc="35E87628" w:tentative="1">
      <w:start w:val="1"/>
      <w:numFmt w:val="bullet"/>
      <w:lvlText w:val=""/>
      <w:lvlJc w:val="left"/>
      <w:pPr>
        <w:tabs>
          <w:tab w:val="num" w:pos="4320"/>
        </w:tabs>
        <w:ind w:left="4320" w:hanging="360"/>
      </w:pPr>
      <w:rPr>
        <w:rFonts w:ascii="Wingdings" w:hAnsi="Wingdings" w:hint="default"/>
      </w:rPr>
    </w:lvl>
    <w:lvl w:ilvl="6" w:tplc="602837A0" w:tentative="1">
      <w:start w:val="1"/>
      <w:numFmt w:val="bullet"/>
      <w:lvlText w:val=""/>
      <w:lvlJc w:val="left"/>
      <w:pPr>
        <w:tabs>
          <w:tab w:val="num" w:pos="5040"/>
        </w:tabs>
        <w:ind w:left="5040" w:hanging="360"/>
      </w:pPr>
      <w:rPr>
        <w:rFonts w:ascii="Wingdings" w:hAnsi="Wingdings" w:hint="default"/>
      </w:rPr>
    </w:lvl>
    <w:lvl w:ilvl="7" w:tplc="5D061F8E" w:tentative="1">
      <w:start w:val="1"/>
      <w:numFmt w:val="bullet"/>
      <w:lvlText w:val=""/>
      <w:lvlJc w:val="left"/>
      <w:pPr>
        <w:tabs>
          <w:tab w:val="num" w:pos="5760"/>
        </w:tabs>
        <w:ind w:left="5760" w:hanging="360"/>
      </w:pPr>
      <w:rPr>
        <w:rFonts w:ascii="Wingdings" w:hAnsi="Wingdings" w:hint="default"/>
      </w:rPr>
    </w:lvl>
    <w:lvl w:ilvl="8" w:tplc="E1E23D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C0C61"/>
    <w:multiLevelType w:val="multilevel"/>
    <w:tmpl w:val="1CE292C0"/>
    <w:lvl w:ilvl="0">
      <w:start w:val="1"/>
      <w:numFmt w:val="decimal"/>
      <w:lvlText w:val="%1)"/>
      <w:lvlJc w:val="left"/>
      <w:pPr>
        <w:tabs>
          <w:tab w:val="num" w:pos="360"/>
        </w:tabs>
        <w:ind w:left="360" w:hanging="360"/>
      </w:pPr>
      <w:rPr>
        <w:b w:val="0"/>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Times New Roman" w:hAnsi="Times New Roman" w:cs="Times New Roman" w:hint="default"/>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1AB56B6"/>
    <w:multiLevelType w:val="hybridMultilevel"/>
    <w:tmpl w:val="9926BF26"/>
    <w:lvl w:ilvl="0" w:tplc="B68A69F8">
      <w:start w:val="1"/>
      <w:numFmt w:val="bullet"/>
      <w:lvlText w:val=""/>
      <w:lvlJc w:val="left"/>
      <w:pPr>
        <w:tabs>
          <w:tab w:val="num" w:pos="720"/>
        </w:tabs>
        <w:ind w:left="720" w:hanging="360"/>
      </w:pPr>
      <w:rPr>
        <w:rFonts w:ascii="Wingdings" w:hAnsi="Wingdings" w:hint="default"/>
      </w:rPr>
    </w:lvl>
    <w:lvl w:ilvl="1" w:tplc="E474D234">
      <w:start w:val="1"/>
      <w:numFmt w:val="bullet"/>
      <w:lvlText w:val=""/>
      <w:lvlJc w:val="left"/>
      <w:pPr>
        <w:tabs>
          <w:tab w:val="num" w:pos="1440"/>
        </w:tabs>
        <w:ind w:left="1440" w:hanging="360"/>
      </w:pPr>
      <w:rPr>
        <w:rFonts w:ascii="Wingdings" w:hAnsi="Wingdings" w:hint="default"/>
      </w:rPr>
    </w:lvl>
    <w:lvl w:ilvl="2" w:tplc="9856B3C4" w:tentative="1">
      <w:start w:val="1"/>
      <w:numFmt w:val="bullet"/>
      <w:lvlText w:val=""/>
      <w:lvlJc w:val="left"/>
      <w:pPr>
        <w:tabs>
          <w:tab w:val="num" w:pos="2160"/>
        </w:tabs>
        <w:ind w:left="2160" w:hanging="360"/>
      </w:pPr>
      <w:rPr>
        <w:rFonts w:ascii="Wingdings" w:hAnsi="Wingdings" w:hint="default"/>
      </w:rPr>
    </w:lvl>
    <w:lvl w:ilvl="3" w:tplc="12D61D36" w:tentative="1">
      <w:start w:val="1"/>
      <w:numFmt w:val="bullet"/>
      <w:lvlText w:val=""/>
      <w:lvlJc w:val="left"/>
      <w:pPr>
        <w:tabs>
          <w:tab w:val="num" w:pos="2880"/>
        </w:tabs>
        <w:ind w:left="2880" w:hanging="360"/>
      </w:pPr>
      <w:rPr>
        <w:rFonts w:ascii="Wingdings" w:hAnsi="Wingdings" w:hint="default"/>
      </w:rPr>
    </w:lvl>
    <w:lvl w:ilvl="4" w:tplc="F2D43F8A" w:tentative="1">
      <w:start w:val="1"/>
      <w:numFmt w:val="bullet"/>
      <w:lvlText w:val=""/>
      <w:lvlJc w:val="left"/>
      <w:pPr>
        <w:tabs>
          <w:tab w:val="num" w:pos="3600"/>
        </w:tabs>
        <w:ind w:left="3600" w:hanging="360"/>
      </w:pPr>
      <w:rPr>
        <w:rFonts w:ascii="Wingdings" w:hAnsi="Wingdings" w:hint="default"/>
      </w:rPr>
    </w:lvl>
    <w:lvl w:ilvl="5" w:tplc="E990F938" w:tentative="1">
      <w:start w:val="1"/>
      <w:numFmt w:val="bullet"/>
      <w:lvlText w:val=""/>
      <w:lvlJc w:val="left"/>
      <w:pPr>
        <w:tabs>
          <w:tab w:val="num" w:pos="4320"/>
        </w:tabs>
        <w:ind w:left="4320" w:hanging="360"/>
      </w:pPr>
      <w:rPr>
        <w:rFonts w:ascii="Wingdings" w:hAnsi="Wingdings" w:hint="default"/>
      </w:rPr>
    </w:lvl>
    <w:lvl w:ilvl="6" w:tplc="5B58D118" w:tentative="1">
      <w:start w:val="1"/>
      <w:numFmt w:val="bullet"/>
      <w:lvlText w:val=""/>
      <w:lvlJc w:val="left"/>
      <w:pPr>
        <w:tabs>
          <w:tab w:val="num" w:pos="5040"/>
        </w:tabs>
        <w:ind w:left="5040" w:hanging="360"/>
      </w:pPr>
      <w:rPr>
        <w:rFonts w:ascii="Wingdings" w:hAnsi="Wingdings" w:hint="default"/>
      </w:rPr>
    </w:lvl>
    <w:lvl w:ilvl="7" w:tplc="2EC6E6E4" w:tentative="1">
      <w:start w:val="1"/>
      <w:numFmt w:val="bullet"/>
      <w:lvlText w:val=""/>
      <w:lvlJc w:val="left"/>
      <w:pPr>
        <w:tabs>
          <w:tab w:val="num" w:pos="5760"/>
        </w:tabs>
        <w:ind w:left="5760" w:hanging="360"/>
      </w:pPr>
      <w:rPr>
        <w:rFonts w:ascii="Wingdings" w:hAnsi="Wingdings" w:hint="default"/>
      </w:rPr>
    </w:lvl>
    <w:lvl w:ilvl="8" w:tplc="6EF2AC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6237C6"/>
    <w:multiLevelType w:val="hybridMultilevel"/>
    <w:tmpl w:val="96BC0F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78A5DE3"/>
    <w:multiLevelType w:val="hybridMultilevel"/>
    <w:tmpl w:val="2EE8D30C"/>
    <w:lvl w:ilvl="0" w:tplc="EE5E3ACE">
      <w:start w:val="1"/>
      <w:numFmt w:val="bullet"/>
      <w:lvlText w:val="•"/>
      <w:lvlJc w:val="left"/>
      <w:pPr>
        <w:tabs>
          <w:tab w:val="num" w:pos="720"/>
        </w:tabs>
        <w:ind w:left="720" w:hanging="360"/>
      </w:pPr>
      <w:rPr>
        <w:rFonts w:ascii="Times" w:hAnsi="Times" w:hint="default"/>
      </w:rPr>
    </w:lvl>
    <w:lvl w:ilvl="1" w:tplc="7370F0A0">
      <w:start w:val="63"/>
      <w:numFmt w:val="bullet"/>
      <w:lvlText w:val=""/>
      <w:lvlJc w:val="left"/>
      <w:pPr>
        <w:tabs>
          <w:tab w:val="num" w:pos="1440"/>
        </w:tabs>
        <w:ind w:left="1440" w:hanging="360"/>
      </w:pPr>
      <w:rPr>
        <w:rFonts w:ascii="Wingdings" w:hAnsi="Wingdings" w:hint="default"/>
      </w:rPr>
    </w:lvl>
    <w:lvl w:ilvl="2" w:tplc="E2DE149C" w:tentative="1">
      <w:start w:val="1"/>
      <w:numFmt w:val="bullet"/>
      <w:lvlText w:val="•"/>
      <w:lvlJc w:val="left"/>
      <w:pPr>
        <w:tabs>
          <w:tab w:val="num" w:pos="2160"/>
        </w:tabs>
        <w:ind w:left="2160" w:hanging="360"/>
      </w:pPr>
      <w:rPr>
        <w:rFonts w:ascii="Times" w:hAnsi="Times" w:hint="default"/>
      </w:rPr>
    </w:lvl>
    <w:lvl w:ilvl="3" w:tplc="F8EE6F1C" w:tentative="1">
      <w:start w:val="1"/>
      <w:numFmt w:val="bullet"/>
      <w:lvlText w:val="•"/>
      <w:lvlJc w:val="left"/>
      <w:pPr>
        <w:tabs>
          <w:tab w:val="num" w:pos="2880"/>
        </w:tabs>
        <w:ind w:left="2880" w:hanging="360"/>
      </w:pPr>
      <w:rPr>
        <w:rFonts w:ascii="Times" w:hAnsi="Times" w:hint="default"/>
      </w:rPr>
    </w:lvl>
    <w:lvl w:ilvl="4" w:tplc="23280A2A" w:tentative="1">
      <w:start w:val="1"/>
      <w:numFmt w:val="bullet"/>
      <w:lvlText w:val="•"/>
      <w:lvlJc w:val="left"/>
      <w:pPr>
        <w:tabs>
          <w:tab w:val="num" w:pos="3600"/>
        </w:tabs>
        <w:ind w:left="3600" w:hanging="360"/>
      </w:pPr>
      <w:rPr>
        <w:rFonts w:ascii="Times" w:hAnsi="Times" w:hint="default"/>
      </w:rPr>
    </w:lvl>
    <w:lvl w:ilvl="5" w:tplc="65D06376" w:tentative="1">
      <w:start w:val="1"/>
      <w:numFmt w:val="bullet"/>
      <w:lvlText w:val="•"/>
      <w:lvlJc w:val="left"/>
      <w:pPr>
        <w:tabs>
          <w:tab w:val="num" w:pos="4320"/>
        </w:tabs>
        <w:ind w:left="4320" w:hanging="360"/>
      </w:pPr>
      <w:rPr>
        <w:rFonts w:ascii="Times" w:hAnsi="Times" w:hint="default"/>
      </w:rPr>
    </w:lvl>
    <w:lvl w:ilvl="6" w:tplc="13E6E04C" w:tentative="1">
      <w:start w:val="1"/>
      <w:numFmt w:val="bullet"/>
      <w:lvlText w:val="•"/>
      <w:lvlJc w:val="left"/>
      <w:pPr>
        <w:tabs>
          <w:tab w:val="num" w:pos="5040"/>
        </w:tabs>
        <w:ind w:left="5040" w:hanging="360"/>
      </w:pPr>
      <w:rPr>
        <w:rFonts w:ascii="Times" w:hAnsi="Times" w:hint="default"/>
      </w:rPr>
    </w:lvl>
    <w:lvl w:ilvl="7" w:tplc="6D9C5980" w:tentative="1">
      <w:start w:val="1"/>
      <w:numFmt w:val="bullet"/>
      <w:lvlText w:val="•"/>
      <w:lvlJc w:val="left"/>
      <w:pPr>
        <w:tabs>
          <w:tab w:val="num" w:pos="5760"/>
        </w:tabs>
        <w:ind w:left="5760" w:hanging="360"/>
      </w:pPr>
      <w:rPr>
        <w:rFonts w:ascii="Times" w:hAnsi="Times" w:hint="default"/>
      </w:rPr>
    </w:lvl>
    <w:lvl w:ilvl="8" w:tplc="1C184FA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3EBF6BF5"/>
    <w:multiLevelType w:val="hybridMultilevel"/>
    <w:tmpl w:val="A9D00BC6"/>
    <w:lvl w:ilvl="0" w:tplc="1A6E30E0">
      <w:start w:val="1"/>
      <w:numFmt w:val="bullet"/>
      <w:lvlText w:val=""/>
      <w:lvlJc w:val="left"/>
      <w:pPr>
        <w:tabs>
          <w:tab w:val="num" w:pos="720"/>
        </w:tabs>
        <w:ind w:left="720" w:hanging="360"/>
      </w:pPr>
      <w:rPr>
        <w:rFonts w:ascii="Wingdings" w:hAnsi="Wingdings" w:hint="default"/>
      </w:rPr>
    </w:lvl>
    <w:lvl w:ilvl="1" w:tplc="88F226E4">
      <w:start w:val="1"/>
      <w:numFmt w:val="bullet"/>
      <w:lvlText w:val=""/>
      <w:lvlJc w:val="left"/>
      <w:pPr>
        <w:tabs>
          <w:tab w:val="num" w:pos="1440"/>
        </w:tabs>
        <w:ind w:left="1440" w:hanging="360"/>
      </w:pPr>
      <w:rPr>
        <w:rFonts w:ascii="Wingdings" w:hAnsi="Wingdings" w:hint="default"/>
      </w:rPr>
    </w:lvl>
    <w:lvl w:ilvl="2" w:tplc="692E60A0" w:tentative="1">
      <w:start w:val="1"/>
      <w:numFmt w:val="bullet"/>
      <w:lvlText w:val=""/>
      <w:lvlJc w:val="left"/>
      <w:pPr>
        <w:tabs>
          <w:tab w:val="num" w:pos="2160"/>
        </w:tabs>
        <w:ind w:left="2160" w:hanging="360"/>
      </w:pPr>
      <w:rPr>
        <w:rFonts w:ascii="Wingdings" w:hAnsi="Wingdings" w:hint="default"/>
      </w:rPr>
    </w:lvl>
    <w:lvl w:ilvl="3" w:tplc="5B4CF4F0" w:tentative="1">
      <w:start w:val="1"/>
      <w:numFmt w:val="bullet"/>
      <w:lvlText w:val=""/>
      <w:lvlJc w:val="left"/>
      <w:pPr>
        <w:tabs>
          <w:tab w:val="num" w:pos="2880"/>
        </w:tabs>
        <w:ind w:left="2880" w:hanging="360"/>
      </w:pPr>
      <w:rPr>
        <w:rFonts w:ascii="Wingdings" w:hAnsi="Wingdings" w:hint="default"/>
      </w:rPr>
    </w:lvl>
    <w:lvl w:ilvl="4" w:tplc="527AA234" w:tentative="1">
      <w:start w:val="1"/>
      <w:numFmt w:val="bullet"/>
      <w:lvlText w:val=""/>
      <w:lvlJc w:val="left"/>
      <w:pPr>
        <w:tabs>
          <w:tab w:val="num" w:pos="3600"/>
        </w:tabs>
        <w:ind w:left="3600" w:hanging="360"/>
      </w:pPr>
      <w:rPr>
        <w:rFonts w:ascii="Wingdings" w:hAnsi="Wingdings" w:hint="default"/>
      </w:rPr>
    </w:lvl>
    <w:lvl w:ilvl="5" w:tplc="33FE17FC" w:tentative="1">
      <w:start w:val="1"/>
      <w:numFmt w:val="bullet"/>
      <w:lvlText w:val=""/>
      <w:lvlJc w:val="left"/>
      <w:pPr>
        <w:tabs>
          <w:tab w:val="num" w:pos="4320"/>
        </w:tabs>
        <w:ind w:left="4320" w:hanging="360"/>
      </w:pPr>
      <w:rPr>
        <w:rFonts w:ascii="Wingdings" w:hAnsi="Wingdings" w:hint="default"/>
      </w:rPr>
    </w:lvl>
    <w:lvl w:ilvl="6" w:tplc="7C9A8C6A" w:tentative="1">
      <w:start w:val="1"/>
      <w:numFmt w:val="bullet"/>
      <w:lvlText w:val=""/>
      <w:lvlJc w:val="left"/>
      <w:pPr>
        <w:tabs>
          <w:tab w:val="num" w:pos="5040"/>
        </w:tabs>
        <w:ind w:left="5040" w:hanging="360"/>
      </w:pPr>
      <w:rPr>
        <w:rFonts w:ascii="Wingdings" w:hAnsi="Wingdings" w:hint="default"/>
      </w:rPr>
    </w:lvl>
    <w:lvl w:ilvl="7" w:tplc="6994C4B6" w:tentative="1">
      <w:start w:val="1"/>
      <w:numFmt w:val="bullet"/>
      <w:lvlText w:val=""/>
      <w:lvlJc w:val="left"/>
      <w:pPr>
        <w:tabs>
          <w:tab w:val="num" w:pos="5760"/>
        </w:tabs>
        <w:ind w:left="5760" w:hanging="360"/>
      </w:pPr>
      <w:rPr>
        <w:rFonts w:ascii="Wingdings" w:hAnsi="Wingdings" w:hint="default"/>
      </w:rPr>
    </w:lvl>
    <w:lvl w:ilvl="8" w:tplc="132869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6B3D38"/>
    <w:multiLevelType w:val="hybridMultilevel"/>
    <w:tmpl w:val="0E9845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7150F3"/>
    <w:multiLevelType w:val="hybridMultilevel"/>
    <w:tmpl w:val="92B6BD70"/>
    <w:lvl w:ilvl="0" w:tplc="04090001">
      <w:start w:val="1"/>
      <w:numFmt w:val="bullet"/>
      <w:lvlText w:val=""/>
      <w:lvlJc w:val="left"/>
      <w:pPr>
        <w:ind w:left="1800" w:hanging="360"/>
      </w:pPr>
      <w:rPr>
        <w:rFonts w:ascii="Symbol" w:hAnsi="Symbol" w:hint="default"/>
      </w:rPr>
    </w:lvl>
    <w:lvl w:ilvl="1" w:tplc="1EC0FCD6">
      <w:numFmt w:val="bullet"/>
      <w:lvlText w:val="–"/>
      <w:lvlJc w:val="left"/>
      <w:pPr>
        <w:ind w:left="2520" w:hanging="360"/>
      </w:pPr>
      <w:rPr>
        <w:rFonts w:ascii="Tahoma" w:eastAsia="Times New Roman" w:hAnsi="Tahoma" w:cs="Tahoma"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6FA24F6"/>
    <w:multiLevelType w:val="hybridMultilevel"/>
    <w:tmpl w:val="4CDA9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0816F0"/>
    <w:multiLevelType w:val="hybridMultilevel"/>
    <w:tmpl w:val="36ACB9B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3745DE3"/>
    <w:multiLevelType w:val="hybridMultilevel"/>
    <w:tmpl w:val="428EC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6E5E92"/>
    <w:multiLevelType w:val="hybridMultilevel"/>
    <w:tmpl w:val="7D4C3554"/>
    <w:lvl w:ilvl="0" w:tplc="3B34824E">
      <w:start w:val="1"/>
      <w:numFmt w:val="bullet"/>
      <w:lvlText w:val="•"/>
      <w:lvlJc w:val="left"/>
      <w:pPr>
        <w:ind w:left="1440" w:hanging="360"/>
      </w:pPr>
      <w:rPr>
        <w:rFonts w:ascii="Times" w:hAnsi="Times" w:hint="default"/>
        <w:b/>
      </w:rPr>
    </w:lvl>
    <w:lvl w:ilvl="1" w:tplc="8E5275DC">
      <w:start w:val="1"/>
      <w:numFmt w:val="bullet"/>
      <w:lvlText w:val="•"/>
      <w:lvlJc w:val="left"/>
      <w:pPr>
        <w:ind w:left="2160" w:hanging="360"/>
      </w:pPr>
      <w:rPr>
        <w:rFonts w:ascii="Times" w:hAnsi="Time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B10A1F"/>
    <w:multiLevelType w:val="hybridMultilevel"/>
    <w:tmpl w:val="D424DF1C"/>
    <w:lvl w:ilvl="0" w:tplc="EF7283C4">
      <w:start w:val="1"/>
      <w:numFmt w:val="bullet"/>
      <w:lvlText w:val=""/>
      <w:lvlJc w:val="left"/>
      <w:pPr>
        <w:tabs>
          <w:tab w:val="num" w:pos="720"/>
        </w:tabs>
        <w:ind w:left="720" w:hanging="360"/>
      </w:pPr>
      <w:rPr>
        <w:rFonts w:ascii="Wingdings" w:hAnsi="Wingdings" w:hint="default"/>
      </w:rPr>
    </w:lvl>
    <w:lvl w:ilvl="1" w:tplc="7E8AEC80">
      <w:start w:val="1"/>
      <w:numFmt w:val="bullet"/>
      <w:lvlText w:val=""/>
      <w:lvlJc w:val="left"/>
      <w:pPr>
        <w:tabs>
          <w:tab w:val="num" w:pos="1440"/>
        </w:tabs>
        <w:ind w:left="1440" w:hanging="360"/>
      </w:pPr>
      <w:rPr>
        <w:rFonts w:ascii="Wingdings" w:hAnsi="Wingdings" w:hint="default"/>
      </w:rPr>
    </w:lvl>
    <w:lvl w:ilvl="2" w:tplc="AA5614AA" w:tentative="1">
      <w:start w:val="1"/>
      <w:numFmt w:val="bullet"/>
      <w:lvlText w:val=""/>
      <w:lvlJc w:val="left"/>
      <w:pPr>
        <w:tabs>
          <w:tab w:val="num" w:pos="2160"/>
        </w:tabs>
        <w:ind w:left="2160" w:hanging="360"/>
      </w:pPr>
      <w:rPr>
        <w:rFonts w:ascii="Wingdings" w:hAnsi="Wingdings" w:hint="default"/>
      </w:rPr>
    </w:lvl>
    <w:lvl w:ilvl="3" w:tplc="090EA802" w:tentative="1">
      <w:start w:val="1"/>
      <w:numFmt w:val="bullet"/>
      <w:lvlText w:val=""/>
      <w:lvlJc w:val="left"/>
      <w:pPr>
        <w:tabs>
          <w:tab w:val="num" w:pos="2880"/>
        </w:tabs>
        <w:ind w:left="2880" w:hanging="360"/>
      </w:pPr>
      <w:rPr>
        <w:rFonts w:ascii="Wingdings" w:hAnsi="Wingdings" w:hint="default"/>
      </w:rPr>
    </w:lvl>
    <w:lvl w:ilvl="4" w:tplc="D1240922" w:tentative="1">
      <w:start w:val="1"/>
      <w:numFmt w:val="bullet"/>
      <w:lvlText w:val=""/>
      <w:lvlJc w:val="left"/>
      <w:pPr>
        <w:tabs>
          <w:tab w:val="num" w:pos="3600"/>
        </w:tabs>
        <w:ind w:left="3600" w:hanging="360"/>
      </w:pPr>
      <w:rPr>
        <w:rFonts w:ascii="Wingdings" w:hAnsi="Wingdings" w:hint="default"/>
      </w:rPr>
    </w:lvl>
    <w:lvl w:ilvl="5" w:tplc="D6E470CA" w:tentative="1">
      <w:start w:val="1"/>
      <w:numFmt w:val="bullet"/>
      <w:lvlText w:val=""/>
      <w:lvlJc w:val="left"/>
      <w:pPr>
        <w:tabs>
          <w:tab w:val="num" w:pos="4320"/>
        </w:tabs>
        <w:ind w:left="4320" w:hanging="360"/>
      </w:pPr>
      <w:rPr>
        <w:rFonts w:ascii="Wingdings" w:hAnsi="Wingdings" w:hint="default"/>
      </w:rPr>
    </w:lvl>
    <w:lvl w:ilvl="6" w:tplc="6D0E411C" w:tentative="1">
      <w:start w:val="1"/>
      <w:numFmt w:val="bullet"/>
      <w:lvlText w:val=""/>
      <w:lvlJc w:val="left"/>
      <w:pPr>
        <w:tabs>
          <w:tab w:val="num" w:pos="5040"/>
        </w:tabs>
        <w:ind w:left="5040" w:hanging="360"/>
      </w:pPr>
      <w:rPr>
        <w:rFonts w:ascii="Wingdings" w:hAnsi="Wingdings" w:hint="default"/>
      </w:rPr>
    </w:lvl>
    <w:lvl w:ilvl="7" w:tplc="453C932A" w:tentative="1">
      <w:start w:val="1"/>
      <w:numFmt w:val="bullet"/>
      <w:lvlText w:val=""/>
      <w:lvlJc w:val="left"/>
      <w:pPr>
        <w:tabs>
          <w:tab w:val="num" w:pos="5760"/>
        </w:tabs>
        <w:ind w:left="5760" w:hanging="360"/>
      </w:pPr>
      <w:rPr>
        <w:rFonts w:ascii="Wingdings" w:hAnsi="Wingdings" w:hint="default"/>
      </w:rPr>
    </w:lvl>
    <w:lvl w:ilvl="8" w:tplc="521C85B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854C42"/>
    <w:multiLevelType w:val="hybridMultilevel"/>
    <w:tmpl w:val="84F8BDC4"/>
    <w:lvl w:ilvl="0" w:tplc="B7D62310">
      <w:start w:val="1"/>
      <w:numFmt w:val="bullet"/>
      <w:lvlText w:val="•"/>
      <w:lvlJc w:val="left"/>
      <w:pPr>
        <w:tabs>
          <w:tab w:val="num" w:pos="720"/>
        </w:tabs>
        <w:ind w:left="720" w:hanging="360"/>
      </w:pPr>
      <w:rPr>
        <w:rFonts w:ascii="Times" w:hAnsi="Times" w:hint="default"/>
      </w:rPr>
    </w:lvl>
    <w:lvl w:ilvl="1" w:tplc="65563126">
      <w:start w:val="63"/>
      <w:numFmt w:val="bullet"/>
      <w:lvlText w:val=""/>
      <w:lvlJc w:val="left"/>
      <w:pPr>
        <w:tabs>
          <w:tab w:val="num" w:pos="1440"/>
        </w:tabs>
        <w:ind w:left="1440" w:hanging="360"/>
      </w:pPr>
      <w:rPr>
        <w:rFonts w:ascii="Wingdings" w:hAnsi="Wingdings" w:hint="default"/>
      </w:rPr>
    </w:lvl>
    <w:lvl w:ilvl="2" w:tplc="DD6C2778">
      <w:start w:val="63"/>
      <w:numFmt w:val="bullet"/>
      <w:lvlText w:val="–"/>
      <w:lvlJc w:val="left"/>
      <w:pPr>
        <w:tabs>
          <w:tab w:val="num" w:pos="2160"/>
        </w:tabs>
        <w:ind w:left="2160" w:hanging="360"/>
      </w:pPr>
      <w:rPr>
        <w:rFonts w:ascii="Times New Roman" w:hAnsi="Times New Roman" w:hint="default"/>
      </w:rPr>
    </w:lvl>
    <w:lvl w:ilvl="3" w:tplc="96523826" w:tentative="1">
      <w:start w:val="1"/>
      <w:numFmt w:val="bullet"/>
      <w:lvlText w:val="•"/>
      <w:lvlJc w:val="left"/>
      <w:pPr>
        <w:tabs>
          <w:tab w:val="num" w:pos="2880"/>
        </w:tabs>
        <w:ind w:left="2880" w:hanging="360"/>
      </w:pPr>
      <w:rPr>
        <w:rFonts w:ascii="Times" w:hAnsi="Times" w:hint="default"/>
      </w:rPr>
    </w:lvl>
    <w:lvl w:ilvl="4" w:tplc="81F07DC4" w:tentative="1">
      <w:start w:val="1"/>
      <w:numFmt w:val="bullet"/>
      <w:lvlText w:val="•"/>
      <w:lvlJc w:val="left"/>
      <w:pPr>
        <w:tabs>
          <w:tab w:val="num" w:pos="3600"/>
        </w:tabs>
        <w:ind w:left="3600" w:hanging="360"/>
      </w:pPr>
      <w:rPr>
        <w:rFonts w:ascii="Times" w:hAnsi="Times" w:hint="default"/>
      </w:rPr>
    </w:lvl>
    <w:lvl w:ilvl="5" w:tplc="56BCCB7E" w:tentative="1">
      <w:start w:val="1"/>
      <w:numFmt w:val="bullet"/>
      <w:lvlText w:val="•"/>
      <w:lvlJc w:val="left"/>
      <w:pPr>
        <w:tabs>
          <w:tab w:val="num" w:pos="4320"/>
        </w:tabs>
        <w:ind w:left="4320" w:hanging="360"/>
      </w:pPr>
      <w:rPr>
        <w:rFonts w:ascii="Times" w:hAnsi="Times" w:hint="default"/>
      </w:rPr>
    </w:lvl>
    <w:lvl w:ilvl="6" w:tplc="2B7223B0" w:tentative="1">
      <w:start w:val="1"/>
      <w:numFmt w:val="bullet"/>
      <w:lvlText w:val="•"/>
      <w:lvlJc w:val="left"/>
      <w:pPr>
        <w:tabs>
          <w:tab w:val="num" w:pos="5040"/>
        </w:tabs>
        <w:ind w:left="5040" w:hanging="360"/>
      </w:pPr>
      <w:rPr>
        <w:rFonts w:ascii="Times" w:hAnsi="Times" w:hint="default"/>
      </w:rPr>
    </w:lvl>
    <w:lvl w:ilvl="7" w:tplc="5AA60974" w:tentative="1">
      <w:start w:val="1"/>
      <w:numFmt w:val="bullet"/>
      <w:lvlText w:val="•"/>
      <w:lvlJc w:val="left"/>
      <w:pPr>
        <w:tabs>
          <w:tab w:val="num" w:pos="5760"/>
        </w:tabs>
        <w:ind w:left="5760" w:hanging="360"/>
      </w:pPr>
      <w:rPr>
        <w:rFonts w:ascii="Times" w:hAnsi="Times" w:hint="default"/>
      </w:rPr>
    </w:lvl>
    <w:lvl w:ilvl="8" w:tplc="275418EE"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630E66A5"/>
    <w:multiLevelType w:val="hybridMultilevel"/>
    <w:tmpl w:val="4D9E1F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E73E40"/>
    <w:multiLevelType w:val="hybridMultilevel"/>
    <w:tmpl w:val="CF6CEAA2"/>
    <w:lvl w:ilvl="0" w:tplc="03C61EA6">
      <w:start w:val="1"/>
      <w:numFmt w:val="bullet"/>
      <w:lvlText w:val=""/>
      <w:lvlJc w:val="left"/>
      <w:pPr>
        <w:tabs>
          <w:tab w:val="num" w:pos="720"/>
        </w:tabs>
        <w:ind w:left="720" w:hanging="360"/>
      </w:pPr>
      <w:rPr>
        <w:rFonts w:ascii="Wingdings" w:hAnsi="Wingdings" w:hint="default"/>
      </w:rPr>
    </w:lvl>
    <w:lvl w:ilvl="1" w:tplc="0F4401C8">
      <w:start w:val="1"/>
      <w:numFmt w:val="bullet"/>
      <w:lvlText w:val=""/>
      <w:lvlJc w:val="left"/>
      <w:pPr>
        <w:tabs>
          <w:tab w:val="num" w:pos="1440"/>
        </w:tabs>
        <w:ind w:left="1440" w:hanging="360"/>
      </w:pPr>
      <w:rPr>
        <w:rFonts w:ascii="Wingdings" w:hAnsi="Wingdings" w:hint="default"/>
      </w:rPr>
    </w:lvl>
    <w:lvl w:ilvl="2" w:tplc="CEEE2E24" w:tentative="1">
      <w:start w:val="1"/>
      <w:numFmt w:val="bullet"/>
      <w:lvlText w:val=""/>
      <w:lvlJc w:val="left"/>
      <w:pPr>
        <w:tabs>
          <w:tab w:val="num" w:pos="2160"/>
        </w:tabs>
        <w:ind w:left="2160" w:hanging="360"/>
      </w:pPr>
      <w:rPr>
        <w:rFonts w:ascii="Wingdings" w:hAnsi="Wingdings" w:hint="default"/>
      </w:rPr>
    </w:lvl>
    <w:lvl w:ilvl="3" w:tplc="695A305E" w:tentative="1">
      <w:start w:val="1"/>
      <w:numFmt w:val="bullet"/>
      <w:lvlText w:val=""/>
      <w:lvlJc w:val="left"/>
      <w:pPr>
        <w:tabs>
          <w:tab w:val="num" w:pos="2880"/>
        </w:tabs>
        <w:ind w:left="2880" w:hanging="360"/>
      </w:pPr>
      <w:rPr>
        <w:rFonts w:ascii="Wingdings" w:hAnsi="Wingdings" w:hint="default"/>
      </w:rPr>
    </w:lvl>
    <w:lvl w:ilvl="4" w:tplc="E3D28E02" w:tentative="1">
      <w:start w:val="1"/>
      <w:numFmt w:val="bullet"/>
      <w:lvlText w:val=""/>
      <w:lvlJc w:val="left"/>
      <w:pPr>
        <w:tabs>
          <w:tab w:val="num" w:pos="3600"/>
        </w:tabs>
        <w:ind w:left="3600" w:hanging="360"/>
      </w:pPr>
      <w:rPr>
        <w:rFonts w:ascii="Wingdings" w:hAnsi="Wingdings" w:hint="default"/>
      </w:rPr>
    </w:lvl>
    <w:lvl w:ilvl="5" w:tplc="63181D36" w:tentative="1">
      <w:start w:val="1"/>
      <w:numFmt w:val="bullet"/>
      <w:lvlText w:val=""/>
      <w:lvlJc w:val="left"/>
      <w:pPr>
        <w:tabs>
          <w:tab w:val="num" w:pos="4320"/>
        </w:tabs>
        <w:ind w:left="4320" w:hanging="360"/>
      </w:pPr>
      <w:rPr>
        <w:rFonts w:ascii="Wingdings" w:hAnsi="Wingdings" w:hint="default"/>
      </w:rPr>
    </w:lvl>
    <w:lvl w:ilvl="6" w:tplc="16D077A0" w:tentative="1">
      <w:start w:val="1"/>
      <w:numFmt w:val="bullet"/>
      <w:lvlText w:val=""/>
      <w:lvlJc w:val="left"/>
      <w:pPr>
        <w:tabs>
          <w:tab w:val="num" w:pos="5040"/>
        </w:tabs>
        <w:ind w:left="5040" w:hanging="360"/>
      </w:pPr>
      <w:rPr>
        <w:rFonts w:ascii="Wingdings" w:hAnsi="Wingdings" w:hint="default"/>
      </w:rPr>
    </w:lvl>
    <w:lvl w:ilvl="7" w:tplc="CBBEEFB0" w:tentative="1">
      <w:start w:val="1"/>
      <w:numFmt w:val="bullet"/>
      <w:lvlText w:val=""/>
      <w:lvlJc w:val="left"/>
      <w:pPr>
        <w:tabs>
          <w:tab w:val="num" w:pos="5760"/>
        </w:tabs>
        <w:ind w:left="5760" w:hanging="360"/>
      </w:pPr>
      <w:rPr>
        <w:rFonts w:ascii="Wingdings" w:hAnsi="Wingdings" w:hint="default"/>
      </w:rPr>
    </w:lvl>
    <w:lvl w:ilvl="8" w:tplc="EF7282D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B4F8A"/>
    <w:multiLevelType w:val="hybridMultilevel"/>
    <w:tmpl w:val="1A12682A"/>
    <w:lvl w:ilvl="0" w:tplc="04090001">
      <w:start w:val="1"/>
      <w:numFmt w:val="bullet"/>
      <w:lvlText w:val=""/>
      <w:lvlJc w:val="left"/>
      <w:pPr>
        <w:ind w:left="720" w:hanging="360"/>
      </w:pPr>
      <w:rPr>
        <w:rFonts w:ascii="Symbol" w:hAnsi="Symbol" w:hint="default"/>
      </w:rPr>
    </w:lvl>
    <w:lvl w:ilvl="1" w:tplc="A3BAC8C6">
      <w:numFmt w:val="bullet"/>
      <w:lvlText w:val="–"/>
      <w:lvlJc w:val="left"/>
      <w:pPr>
        <w:ind w:left="1440" w:hanging="360"/>
      </w:pPr>
      <w:rPr>
        <w:rFonts w:ascii="Tahoma" w:eastAsia="Times New Roman" w:hAnsi="Tahoma" w:cs="Tahom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E214E"/>
    <w:multiLevelType w:val="hybridMultilevel"/>
    <w:tmpl w:val="B26C8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9"/>
  </w:num>
  <w:num w:numId="5">
    <w:abstractNumId w:val="7"/>
  </w:num>
  <w:num w:numId="6">
    <w:abstractNumId w:val="6"/>
  </w:num>
  <w:num w:numId="7">
    <w:abstractNumId w:val="8"/>
  </w:num>
  <w:num w:numId="8">
    <w:abstractNumId w:val="3"/>
  </w:num>
  <w:num w:numId="9">
    <w:abstractNumId w:val="16"/>
  </w:num>
  <w:num w:numId="10">
    <w:abstractNumId w:val="14"/>
  </w:num>
  <w:num w:numId="11">
    <w:abstractNumId w:val="4"/>
  </w:num>
  <w:num w:numId="12">
    <w:abstractNumId w:val="13"/>
  </w:num>
  <w:num w:numId="13">
    <w:abstractNumId w:val="0"/>
  </w:num>
  <w:num w:numId="14">
    <w:abstractNumId w:val="12"/>
  </w:num>
  <w:num w:numId="15">
    <w:abstractNumId w:val="17"/>
  </w:num>
  <w:num w:numId="16">
    <w:abstractNumId w:val="15"/>
  </w:num>
  <w:num w:numId="17">
    <w:abstractNumId w:val="5"/>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fillcolor="none [2415]" strokecolor="blue">
      <v:fill color="none [2415]" color2="fill darken(118)" o:opacity2=".25" method="linear sigma" focus="100%" type="gradient"/>
      <v:stroke color="blue" weight="1pt"/>
    </o:shapedefaults>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95"/>
    <w:rsid w:val="00000F8F"/>
    <w:rsid w:val="00001AB5"/>
    <w:rsid w:val="00002F39"/>
    <w:rsid w:val="00003CE6"/>
    <w:rsid w:val="00005175"/>
    <w:rsid w:val="00006C56"/>
    <w:rsid w:val="000102CA"/>
    <w:rsid w:val="00010533"/>
    <w:rsid w:val="00012695"/>
    <w:rsid w:val="00012E31"/>
    <w:rsid w:val="00013297"/>
    <w:rsid w:val="00013B48"/>
    <w:rsid w:val="00013D79"/>
    <w:rsid w:val="0001429B"/>
    <w:rsid w:val="000143C7"/>
    <w:rsid w:val="000155EC"/>
    <w:rsid w:val="000157F8"/>
    <w:rsid w:val="00015B70"/>
    <w:rsid w:val="00015E46"/>
    <w:rsid w:val="00016526"/>
    <w:rsid w:val="000173E1"/>
    <w:rsid w:val="00017453"/>
    <w:rsid w:val="000178E8"/>
    <w:rsid w:val="0001798F"/>
    <w:rsid w:val="00020041"/>
    <w:rsid w:val="000200C6"/>
    <w:rsid w:val="00021428"/>
    <w:rsid w:val="0002314F"/>
    <w:rsid w:val="00023D0C"/>
    <w:rsid w:val="00024CCA"/>
    <w:rsid w:val="0002569F"/>
    <w:rsid w:val="00025CD9"/>
    <w:rsid w:val="00026368"/>
    <w:rsid w:val="00026ECF"/>
    <w:rsid w:val="000274F9"/>
    <w:rsid w:val="000301FD"/>
    <w:rsid w:val="00030512"/>
    <w:rsid w:val="000318CC"/>
    <w:rsid w:val="00031F98"/>
    <w:rsid w:val="00032F77"/>
    <w:rsid w:val="00033866"/>
    <w:rsid w:val="000338CE"/>
    <w:rsid w:val="000341EF"/>
    <w:rsid w:val="0003426F"/>
    <w:rsid w:val="000343DB"/>
    <w:rsid w:val="000359F8"/>
    <w:rsid w:val="00036188"/>
    <w:rsid w:val="00037757"/>
    <w:rsid w:val="000400A2"/>
    <w:rsid w:val="00041451"/>
    <w:rsid w:val="000420C4"/>
    <w:rsid w:val="000421C7"/>
    <w:rsid w:val="0004339F"/>
    <w:rsid w:val="00044F3F"/>
    <w:rsid w:val="000450FA"/>
    <w:rsid w:val="000451A5"/>
    <w:rsid w:val="000454EE"/>
    <w:rsid w:val="00046F2A"/>
    <w:rsid w:val="0004751A"/>
    <w:rsid w:val="000508F9"/>
    <w:rsid w:val="00050F86"/>
    <w:rsid w:val="00052310"/>
    <w:rsid w:val="0005277E"/>
    <w:rsid w:val="00052969"/>
    <w:rsid w:val="00053B4D"/>
    <w:rsid w:val="0005607D"/>
    <w:rsid w:val="0005676D"/>
    <w:rsid w:val="0005748E"/>
    <w:rsid w:val="0006150C"/>
    <w:rsid w:val="00062D6F"/>
    <w:rsid w:val="000633CA"/>
    <w:rsid w:val="000646C6"/>
    <w:rsid w:val="000664EE"/>
    <w:rsid w:val="00066E0F"/>
    <w:rsid w:val="00066EB8"/>
    <w:rsid w:val="0006796A"/>
    <w:rsid w:val="00070B68"/>
    <w:rsid w:val="00071D7B"/>
    <w:rsid w:val="00071F15"/>
    <w:rsid w:val="00071F85"/>
    <w:rsid w:val="000721E7"/>
    <w:rsid w:val="0007252A"/>
    <w:rsid w:val="000725A8"/>
    <w:rsid w:val="00072DAE"/>
    <w:rsid w:val="000739B1"/>
    <w:rsid w:val="00077F41"/>
    <w:rsid w:val="00080751"/>
    <w:rsid w:val="00080E2E"/>
    <w:rsid w:val="00081B8E"/>
    <w:rsid w:val="000834E9"/>
    <w:rsid w:val="00083C32"/>
    <w:rsid w:val="00083FC4"/>
    <w:rsid w:val="000840A1"/>
    <w:rsid w:val="00084800"/>
    <w:rsid w:val="000849A4"/>
    <w:rsid w:val="000849B9"/>
    <w:rsid w:val="00085528"/>
    <w:rsid w:val="0008621D"/>
    <w:rsid w:val="000878D4"/>
    <w:rsid w:val="000901BA"/>
    <w:rsid w:val="0009110B"/>
    <w:rsid w:val="00091220"/>
    <w:rsid w:val="0009129A"/>
    <w:rsid w:val="000913A6"/>
    <w:rsid w:val="00092478"/>
    <w:rsid w:val="000935B1"/>
    <w:rsid w:val="0009429B"/>
    <w:rsid w:val="0009516A"/>
    <w:rsid w:val="00095A3F"/>
    <w:rsid w:val="000965FC"/>
    <w:rsid w:val="00097B20"/>
    <w:rsid w:val="000A2125"/>
    <w:rsid w:val="000A261F"/>
    <w:rsid w:val="000A2B6A"/>
    <w:rsid w:val="000A4475"/>
    <w:rsid w:val="000A4BDC"/>
    <w:rsid w:val="000A4C0B"/>
    <w:rsid w:val="000A5420"/>
    <w:rsid w:val="000A550F"/>
    <w:rsid w:val="000B02E8"/>
    <w:rsid w:val="000B28C0"/>
    <w:rsid w:val="000B2C10"/>
    <w:rsid w:val="000B3820"/>
    <w:rsid w:val="000B42A1"/>
    <w:rsid w:val="000B4A38"/>
    <w:rsid w:val="000B5341"/>
    <w:rsid w:val="000B7294"/>
    <w:rsid w:val="000B7527"/>
    <w:rsid w:val="000B7598"/>
    <w:rsid w:val="000C382E"/>
    <w:rsid w:val="000C40E0"/>
    <w:rsid w:val="000C4D76"/>
    <w:rsid w:val="000C578A"/>
    <w:rsid w:val="000C76EB"/>
    <w:rsid w:val="000C7B68"/>
    <w:rsid w:val="000D0526"/>
    <w:rsid w:val="000D0964"/>
    <w:rsid w:val="000D1D3A"/>
    <w:rsid w:val="000D1F6C"/>
    <w:rsid w:val="000D1FFE"/>
    <w:rsid w:val="000D20BF"/>
    <w:rsid w:val="000D2513"/>
    <w:rsid w:val="000D2A94"/>
    <w:rsid w:val="000D2CB9"/>
    <w:rsid w:val="000D321B"/>
    <w:rsid w:val="000D4E45"/>
    <w:rsid w:val="000D55F1"/>
    <w:rsid w:val="000D5A5A"/>
    <w:rsid w:val="000D5ACF"/>
    <w:rsid w:val="000D6D08"/>
    <w:rsid w:val="000D7954"/>
    <w:rsid w:val="000E01AB"/>
    <w:rsid w:val="000E15D3"/>
    <w:rsid w:val="000E1751"/>
    <w:rsid w:val="000E1A36"/>
    <w:rsid w:val="000E21CF"/>
    <w:rsid w:val="000E33D5"/>
    <w:rsid w:val="000E36A6"/>
    <w:rsid w:val="000E383C"/>
    <w:rsid w:val="000E39CC"/>
    <w:rsid w:val="000E3E56"/>
    <w:rsid w:val="000E6EC9"/>
    <w:rsid w:val="000E76B8"/>
    <w:rsid w:val="000F0D9E"/>
    <w:rsid w:val="000F1078"/>
    <w:rsid w:val="000F2043"/>
    <w:rsid w:val="000F3276"/>
    <w:rsid w:val="000F38A8"/>
    <w:rsid w:val="000F3C67"/>
    <w:rsid w:val="000F3EA4"/>
    <w:rsid w:val="000F4F9A"/>
    <w:rsid w:val="000F687D"/>
    <w:rsid w:val="000F735E"/>
    <w:rsid w:val="000F7688"/>
    <w:rsid w:val="000F7F20"/>
    <w:rsid w:val="001021A0"/>
    <w:rsid w:val="001028CD"/>
    <w:rsid w:val="00102F44"/>
    <w:rsid w:val="00103177"/>
    <w:rsid w:val="00103ABD"/>
    <w:rsid w:val="00103FFD"/>
    <w:rsid w:val="00104093"/>
    <w:rsid w:val="001056A4"/>
    <w:rsid w:val="001057F1"/>
    <w:rsid w:val="00105940"/>
    <w:rsid w:val="00106181"/>
    <w:rsid w:val="00106394"/>
    <w:rsid w:val="00106CF8"/>
    <w:rsid w:val="00107978"/>
    <w:rsid w:val="001079A7"/>
    <w:rsid w:val="00107CD3"/>
    <w:rsid w:val="00107D53"/>
    <w:rsid w:val="00110442"/>
    <w:rsid w:val="00110E8E"/>
    <w:rsid w:val="001113FB"/>
    <w:rsid w:val="00112C43"/>
    <w:rsid w:val="00113125"/>
    <w:rsid w:val="001132E5"/>
    <w:rsid w:val="00113861"/>
    <w:rsid w:val="001141D6"/>
    <w:rsid w:val="00114C94"/>
    <w:rsid w:val="001178C8"/>
    <w:rsid w:val="00120531"/>
    <w:rsid w:val="0012088D"/>
    <w:rsid w:val="001214B9"/>
    <w:rsid w:val="00121789"/>
    <w:rsid w:val="001222F1"/>
    <w:rsid w:val="001229AD"/>
    <w:rsid w:val="00123948"/>
    <w:rsid w:val="00124538"/>
    <w:rsid w:val="001257CC"/>
    <w:rsid w:val="00126619"/>
    <w:rsid w:val="0012754F"/>
    <w:rsid w:val="00127DD2"/>
    <w:rsid w:val="00127EC7"/>
    <w:rsid w:val="00130A52"/>
    <w:rsid w:val="001312EF"/>
    <w:rsid w:val="001320FC"/>
    <w:rsid w:val="00132658"/>
    <w:rsid w:val="0013313E"/>
    <w:rsid w:val="00133E0B"/>
    <w:rsid w:val="001340D4"/>
    <w:rsid w:val="0013431F"/>
    <w:rsid w:val="00134FF9"/>
    <w:rsid w:val="00135E75"/>
    <w:rsid w:val="00135F19"/>
    <w:rsid w:val="00136B96"/>
    <w:rsid w:val="00136C45"/>
    <w:rsid w:val="00136D15"/>
    <w:rsid w:val="00136EB6"/>
    <w:rsid w:val="00141010"/>
    <w:rsid w:val="001418B9"/>
    <w:rsid w:val="00142CDC"/>
    <w:rsid w:val="00143682"/>
    <w:rsid w:val="001451B0"/>
    <w:rsid w:val="001452FB"/>
    <w:rsid w:val="00145ADC"/>
    <w:rsid w:val="00145D01"/>
    <w:rsid w:val="00151509"/>
    <w:rsid w:val="00152191"/>
    <w:rsid w:val="00153CE9"/>
    <w:rsid w:val="001543C8"/>
    <w:rsid w:val="00154837"/>
    <w:rsid w:val="001549E7"/>
    <w:rsid w:val="00154ED1"/>
    <w:rsid w:val="00154F97"/>
    <w:rsid w:val="001552CE"/>
    <w:rsid w:val="001556F7"/>
    <w:rsid w:val="001559C5"/>
    <w:rsid w:val="00155D55"/>
    <w:rsid w:val="00156DDE"/>
    <w:rsid w:val="00160159"/>
    <w:rsid w:val="00161473"/>
    <w:rsid w:val="00161733"/>
    <w:rsid w:val="001625B4"/>
    <w:rsid w:val="00164151"/>
    <w:rsid w:val="0016449C"/>
    <w:rsid w:val="001646D5"/>
    <w:rsid w:val="0016498D"/>
    <w:rsid w:val="001662F9"/>
    <w:rsid w:val="001665B5"/>
    <w:rsid w:val="00167AAD"/>
    <w:rsid w:val="001701A6"/>
    <w:rsid w:val="0017047B"/>
    <w:rsid w:val="0017051E"/>
    <w:rsid w:val="00171668"/>
    <w:rsid w:val="001718F7"/>
    <w:rsid w:val="00171C4F"/>
    <w:rsid w:val="00171E22"/>
    <w:rsid w:val="00171FAB"/>
    <w:rsid w:val="00173342"/>
    <w:rsid w:val="00173386"/>
    <w:rsid w:val="00173520"/>
    <w:rsid w:val="0017375A"/>
    <w:rsid w:val="0017380B"/>
    <w:rsid w:val="00175618"/>
    <w:rsid w:val="001756BA"/>
    <w:rsid w:val="00175ADA"/>
    <w:rsid w:val="001820BE"/>
    <w:rsid w:val="00182513"/>
    <w:rsid w:val="00182685"/>
    <w:rsid w:val="00183251"/>
    <w:rsid w:val="00184CB0"/>
    <w:rsid w:val="00186194"/>
    <w:rsid w:val="00186813"/>
    <w:rsid w:val="001870CC"/>
    <w:rsid w:val="00187F47"/>
    <w:rsid w:val="00191BA4"/>
    <w:rsid w:val="0019240C"/>
    <w:rsid w:val="00192440"/>
    <w:rsid w:val="001927D8"/>
    <w:rsid w:val="00193439"/>
    <w:rsid w:val="00193653"/>
    <w:rsid w:val="00193879"/>
    <w:rsid w:val="00193ED2"/>
    <w:rsid w:val="00193FE7"/>
    <w:rsid w:val="00196193"/>
    <w:rsid w:val="001A0896"/>
    <w:rsid w:val="001A1708"/>
    <w:rsid w:val="001A1DD5"/>
    <w:rsid w:val="001A285F"/>
    <w:rsid w:val="001A39B0"/>
    <w:rsid w:val="001A40FC"/>
    <w:rsid w:val="001A545C"/>
    <w:rsid w:val="001A5686"/>
    <w:rsid w:val="001A594C"/>
    <w:rsid w:val="001A6EDC"/>
    <w:rsid w:val="001B0720"/>
    <w:rsid w:val="001B0A62"/>
    <w:rsid w:val="001B0F25"/>
    <w:rsid w:val="001B11A2"/>
    <w:rsid w:val="001B15F7"/>
    <w:rsid w:val="001B21C5"/>
    <w:rsid w:val="001B29BC"/>
    <w:rsid w:val="001B2A30"/>
    <w:rsid w:val="001B2D97"/>
    <w:rsid w:val="001B33DB"/>
    <w:rsid w:val="001B4CD4"/>
    <w:rsid w:val="001B4D2B"/>
    <w:rsid w:val="001B4E5D"/>
    <w:rsid w:val="001B6D10"/>
    <w:rsid w:val="001B7176"/>
    <w:rsid w:val="001C0000"/>
    <w:rsid w:val="001C1A70"/>
    <w:rsid w:val="001C2997"/>
    <w:rsid w:val="001C32F6"/>
    <w:rsid w:val="001C4816"/>
    <w:rsid w:val="001C52CB"/>
    <w:rsid w:val="001C6F3A"/>
    <w:rsid w:val="001C768D"/>
    <w:rsid w:val="001D03E9"/>
    <w:rsid w:val="001D2484"/>
    <w:rsid w:val="001D2E20"/>
    <w:rsid w:val="001D322A"/>
    <w:rsid w:val="001D3C4F"/>
    <w:rsid w:val="001D3C6D"/>
    <w:rsid w:val="001D6930"/>
    <w:rsid w:val="001D7168"/>
    <w:rsid w:val="001D799E"/>
    <w:rsid w:val="001D7CEC"/>
    <w:rsid w:val="001D7E28"/>
    <w:rsid w:val="001E0708"/>
    <w:rsid w:val="001E138A"/>
    <w:rsid w:val="001E1CC7"/>
    <w:rsid w:val="001E1E8D"/>
    <w:rsid w:val="001E38A1"/>
    <w:rsid w:val="001E4750"/>
    <w:rsid w:val="001E4E40"/>
    <w:rsid w:val="001E60F4"/>
    <w:rsid w:val="001E6280"/>
    <w:rsid w:val="001F138A"/>
    <w:rsid w:val="001F2AC0"/>
    <w:rsid w:val="001F3D09"/>
    <w:rsid w:val="001F49F4"/>
    <w:rsid w:val="001F5D6F"/>
    <w:rsid w:val="001F6732"/>
    <w:rsid w:val="001F74C2"/>
    <w:rsid w:val="001F7632"/>
    <w:rsid w:val="001F7858"/>
    <w:rsid w:val="0020058A"/>
    <w:rsid w:val="00201300"/>
    <w:rsid w:val="00201352"/>
    <w:rsid w:val="0020151B"/>
    <w:rsid w:val="00202908"/>
    <w:rsid w:val="00202A91"/>
    <w:rsid w:val="002042CD"/>
    <w:rsid w:val="002047C5"/>
    <w:rsid w:val="0020542F"/>
    <w:rsid w:val="00205EB8"/>
    <w:rsid w:val="00205EC2"/>
    <w:rsid w:val="0020624D"/>
    <w:rsid w:val="002064B1"/>
    <w:rsid w:val="002064B9"/>
    <w:rsid w:val="00206900"/>
    <w:rsid w:val="00207694"/>
    <w:rsid w:val="00210E61"/>
    <w:rsid w:val="00211334"/>
    <w:rsid w:val="00212FA7"/>
    <w:rsid w:val="0021354F"/>
    <w:rsid w:val="00214134"/>
    <w:rsid w:val="00214406"/>
    <w:rsid w:val="00214D8D"/>
    <w:rsid w:val="00214EB2"/>
    <w:rsid w:val="00214ED7"/>
    <w:rsid w:val="0021714B"/>
    <w:rsid w:val="002174F5"/>
    <w:rsid w:val="0021793D"/>
    <w:rsid w:val="00217B4D"/>
    <w:rsid w:val="002204B2"/>
    <w:rsid w:val="00220C74"/>
    <w:rsid w:val="002220FE"/>
    <w:rsid w:val="00222738"/>
    <w:rsid w:val="00222E21"/>
    <w:rsid w:val="00222EEA"/>
    <w:rsid w:val="00223C91"/>
    <w:rsid w:val="002243CF"/>
    <w:rsid w:val="00224D44"/>
    <w:rsid w:val="00224DE2"/>
    <w:rsid w:val="002268CE"/>
    <w:rsid w:val="002270C1"/>
    <w:rsid w:val="00227A84"/>
    <w:rsid w:val="00227DE7"/>
    <w:rsid w:val="002309EB"/>
    <w:rsid w:val="002321A4"/>
    <w:rsid w:val="00232B7F"/>
    <w:rsid w:val="00232C13"/>
    <w:rsid w:val="00233807"/>
    <w:rsid w:val="00233FB6"/>
    <w:rsid w:val="00234D09"/>
    <w:rsid w:val="002359F9"/>
    <w:rsid w:val="002373EA"/>
    <w:rsid w:val="00237CB6"/>
    <w:rsid w:val="002410A2"/>
    <w:rsid w:val="002416AD"/>
    <w:rsid w:val="00241CB2"/>
    <w:rsid w:val="002420CD"/>
    <w:rsid w:val="002425E9"/>
    <w:rsid w:val="00244CF4"/>
    <w:rsid w:val="0024573F"/>
    <w:rsid w:val="00246D23"/>
    <w:rsid w:val="00246DBC"/>
    <w:rsid w:val="0024743B"/>
    <w:rsid w:val="00247B49"/>
    <w:rsid w:val="002504ED"/>
    <w:rsid w:val="00250506"/>
    <w:rsid w:val="00250ADB"/>
    <w:rsid w:val="0025116E"/>
    <w:rsid w:val="002524EB"/>
    <w:rsid w:val="0025283C"/>
    <w:rsid w:val="0025443C"/>
    <w:rsid w:val="002545B7"/>
    <w:rsid w:val="00254E32"/>
    <w:rsid w:val="0025523F"/>
    <w:rsid w:val="00255F9B"/>
    <w:rsid w:val="00256FC6"/>
    <w:rsid w:val="002570F3"/>
    <w:rsid w:val="00257765"/>
    <w:rsid w:val="00257AC5"/>
    <w:rsid w:val="0026022E"/>
    <w:rsid w:val="00261F22"/>
    <w:rsid w:val="002627DC"/>
    <w:rsid w:val="00262EF8"/>
    <w:rsid w:val="00263681"/>
    <w:rsid w:val="00264161"/>
    <w:rsid w:val="002650BA"/>
    <w:rsid w:val="002652AF"/>
    <w:rsid w:val="002652F0"/>
    <w:rsid w:val="0026550B"/>
    <w:rsid w:val="002664F9"/>
    <w:rsid w:val="00267EFB"/>
    <w:rsid w:val="00270629"/>
    <w:rsid w:val="00270AD2"/>
    <w:rsid w:val="002716B5"/>
    <w:rsid w:val="00271A07"/>
    <w:rsid w:val="002738D9"/>
    <w:rsid w:val="00273D52"/>
    <w:rsid w:val="00274270"/>
    <w:rsid w:val="00275ABF"/>
    <w:rsid w:val="00277AD3"/>
    <w:rsid w:val="0028033C"/>
    <w:rsid w:val="0028063F"/>
    <w:rsid w:val="002807BD"/>
    <w:rsid w:val="00280873"/>
    <w:rsid w:val="00280B8A"/>
    <w:rsid w:val="00280E87"/>
    <w:rsid w:val="00281ED8"/>
    <w:rsid w:val="00283E61"/>
    <w:rsid w:val="00284547"/>
    <w:rsid w:val="0028555A"/>
    <w:rsid w:val="00286985"/>
    <w:rsid w:val="00290E66"/>
    <w:rsid w:val="00291173"/>
    <w:rsid w:val="00291FCC"/>
    <w:rsid w:val="00292760"/>
    <w:rsid w:val="00292ADA"/>
    <w:rsid w:val="002930A8"/>
    <w:rsid w:val="00293299"/>
    <w:rsid w:val="00293578"/>
    <w:rsid w:val="00293D67"/>
    <w:rsid w:val="002942D1"/>
    <w:rsid w:val="002965F3"/>
    <w:rsid w:val="00296F12"/>
    <w:rsid w:val="002A0800"/>
    <w:rsid w:val="002A0C72"/>
    <w:rsid w:val="002A0E2D"/>
    <w:rsid w:val="002A3021"/>
    <w:rsid w:val="002A4682"/>
    <w:rsid w:val="002A47B3"/>
    <w:rsid w:val="002A5209"/>
    <w:rsid w:val="002A60AB"/>
    <w:rsid w:val="002A68E0"/>
    <w:rsid w:val="002B0292"/>
    <w:rsid w:val="002B160E"/>
    <w:rsid w:val="002B1EEA"/>
    <w:rsid w:val="002B337D"/>
    <w:rsid w:val="002B4777"/>
    <w:rsid w:val="002B6455"/>
    <w:rsid w:val="002B7427"/>
    <w:rsid w:val="002B74F2"/>
    <w:rsid w:val="002B7FCF"/>
    <w:rsid w:val="002C00C6"/>
    <w:rsid w:val="002C2793"/>
    <w:rsid w:val="002C298E"/>
    <w:rsid w:val="002C3860"/>
    <w:rsid w:val="002C3A73"/>
    <w:rsid w:val="002C4568"/>
    <w:rsid w:val="002C5C6E"/>
    <w:rsid w:val="002C6005"/>
    <w:rsid w:val="002C6857"/>
    <w:rsid w:val="002C7BB5"/>
    <w:rsid w:val="002C7CF3"/>
    <w:rsid w:val="002D31DA"/>
    <w:rsid w:val="002D32AC"/>
    <w:rsid w:val="002D3321"/>
    <w:rsid w:val="002D46F3"/>
    <w:rsid w:val="002D51C6"/>
    <w:rsid w:val="002D796A"/>
    <w:rsid w:val="002E1D62"/>
    <w:rsid w:val="002E2059"/>
    <w:rsid w:val="002E3D1E"/>
    <w:rsid w:val="002E44A3"/>
    <w:rsid w:val="002E57D8"/>
    <w:rsid w:val="002E62A7"/>
    <w:rsid w:val="002E6D19"/>
    <w:rsid w:val="002E6E09"/>
    <w:rsid w:val="002E7423"/>
    <w:rsid w:val="002F022A"/>
    <w:rsid w:val="002F058C"/>
    <w:rsid w:val="002F22E7"/>
    <w:rsid w:val="002F2309"/>
    <w:rsid w:val="002F3146"/>
    <w:rsid w:val="002F3D8A"/>
    <w:rsid w:val="002F6A54"/>
    <w:rsid w:val="00300818"/>
    <w:rsid w:val="00300BD8"/>
    <w:rsid w:val="00301F22"/>
    <w:rsid w:val="0030259D"/>
    <w:rsid w:val="003043B7"/>
    <w:rsid w:val="00304668"/>
    <w:rsid w:val="00305A2E"/>
    <w:rsid w:val="003063D9"/>
    <w:rsid w:val="0030643B"/>
    <w:rsid w:val="00306593"/>
    <w:rsid w:val="00306AD1"/>
    <w:rsid w:val="00307274"/>
    <w:rsid w:val="00307B1C"/>
    <w:rsid w:val="00307CB2"/>
    <w:rsid w:val="00307DFC"/>
    <w:rsid w:val="0031000B"/>
    <w:rsid w:val="00310794"/>
    <w:rsid w:val="00310B05"/>
    <w:rsid w:val="00311322"/>
    <w:rsid w:val="00311DE9"/>
    <w:rsid w:val="003142F5"/>
    <w:rsid w:val="00314864"/>
    <w:rsid w:val="00314C59"/>
    <w:rsid w:val="003156FD"/>
    <w:rsid w:val="003158DC"/>
    <w:rsid w:val="003159F2"/>
    <w:rsid w:val="00315AB2"/>
    <w:rsid w:val="0031615F"/>
    <w:rsid w:val="00316E44"/>
    <w:rsid w:val="00320D4A"/>
    <w:rsid w:val="003219D5"/>
    <w:rsid w:val="00321F58"/>
    <w:rsid w:val="00322ADA"/>
    <w:rsid w:val="00324075"/>
    <w:rsid w:val="0032407E"/>
    <w:rsid w:val="00326154"/>
    <w:rsid w:val="003301A1"/>
    <w:rsid w:val="003307A4"/>
    <w:rsid w:val="00331738"/>
    <w:rsid w:val="003327BA"/>
    <w:rsid w:val="00333FC2"/>
    <w:rsid w:val="0033464F"/>
    <w:rsid w:val="00334B66"/>
    <w:rsid w:val="0033618E"/>
    <w:rsid w:val="0033787F"/>
    <w:rsid w:val="00337D8C"/>
    <w:rsid w:val="003408E0"/>
    <w:rsid w:val="00340B0D"/>
    <w:rsid w:val="003411F3"/>
    <w:rsid w:val="0034232C"/>
    <w:rsid w:val="003426FA"/>
    <w:rsid w:val="00342A63"/>
    <w:rsid w:val="00342BDF"/>
    <w:rsid w:val="00342D29"/>
    <w:rsid w:val="00342D69"/>
    <w:rsid w:val="00342E08"/>
    <w:rsid w:val="00342ED2"/>
    <w:rsid w:val="00345A06"/>
    <w:rsid w:val="00345ACB"/>
    <w:rsid w:val="00346A4C"/>
    <w:rsid w:val="0034742B"/>
    <w:rsid w:val="003500C8"/>
    <w:rsid w:val="0035108D"/>
    <w:rsid w:val="00351BC6"/>
    <w:rsid w:val="00351FAB"/>
    <w:rsid w:val="0035229E"/>
    <w:rsid w:val="003531CB"/>
    <w:rsid w:val="0035339B"/>
    <w:rsid w:val="003536F1"/>
    <w:rsid w:val="00354B9A"/>
    <w:rsid w:val="00355E64"/>
    <w:rsid w:val="00355E97"/>
    <w:rsid w:val="003568BE"/>
    <w:rsid w:val="00356BC0"/>
    <w:rsid w:val="003570DE"/>
    <w:rsid w:val="003576AD"/>
    <w:rsid w:val="0036032A"/>
    <w:rsid w:val="0036071A"/>
    <w:rsid w:val="003607E6"/>
    <w:rsid w:val="003608C3"/>
    <w:rsid w:val="00361EBA"/>
    <w:rsid w:val="00361EE9"/>
    <w:rsid w:val="003628D7"/>
    <w:rsid w:val="00363AEF"/>
    <w:rsid w:val="003660AE"/>
    <w:rsid w:val="00367647"/>
    <w:rsid w:val="003676C3"/>
    <w:rsid w:val="0037050A"/>
    <w:rsid w:val="00370909"/>
    <w:rsid w:val="00370AB7"/>
    <w:rsid w:val="00370AF9"/>
    <w:rsid w:val="00371D6D"/>
    <w:rsid w:val="00372027"/>
    <w:rsid w:val="00372406"/>
    <w:rsid w:val="003734CD"/>
    <w:rsid w:val="00373B46"/>
    <w:rsid w:val="0037472E"/>
    <w:rsid w:val="00374FB3"/>
    <w:rsid w:val="00375B93"/>
    <w:rsid w:val="003767D2"/>
    <w:rsid w:val="00376D30"/>
    <w:rsid w:val="003800C4"/>
    <w:rsid w:val="00380A78"/>
    <w:rsid w:val="00381887"/>
    <w:rsid w:val="00381EC1"/>
    <w:rsid w:val="0038217B"/>
    <w:rsid w:val="00382D70"/>
    <w:rsid w:val="00382D94"/>
    <w:rsid w:val="00384073"/>
    <w:rsid w:val="00386497"/>
    <w:rsid w:val="003869F1"/>
    <w:rsid w:val="00386D61"/>
    <w:rsid w:val="00386DB8"/>
    <w:rsid w:val="00386EF5"/>
    <w:rsid w:val="003874AD"/>
    <w:rsid w:val="00387536"/>
    <w:rsid w:val="003907D3"/>
    <w:rsid w:val="00391B38"/>
    <w:rsid w:val="00392705"/>
    <w:rsid w:val="00393570"/>
    <w:rsid w:val="00393AC7"/>
    <w:rsid w:val="00393FB2"/>
    <w:rsid w:val="003943AB"/>
    <w:rsid w:val="003946F9"/>
    <w:rsid w:val="00394769"/>
    <w:rsid w:val="00394A4C"/>
    <w:rsid w:val="003955E1"/>
    <w:rsid w:val="003957FF"/>
    <w:rsid w:val="0039597F"/>
    <w:rsid w:val="00395D48"/>
    <w:rsid w:val="00395FCE"/>
    <w:rsid w:val="0039757E"/>
    <w:rsid w:val="00397798"/>
    <w:rsid w:val="003A0CAF"/>
    <w:rsid w:val="003A1D2C"/>
    <w:rsid w:val="003A1F42"/>
    <w:rsid w:val="003A4237"/>
    <w:rsid w:val="003A49FD"/>
    <w:rsid w:val="003A4D29"/>
    <w:rsid w:val="003A4F02"/>
    <w:rsid w:val="003A638B"/>
    <w:rsid w:val="003A6729"/>
    <w:rsid w:val="003A6B05"/>
    <w:rsid w:val="003A7022"/>
    <w:rsid w:val="003A7680"/>
    <w:rsid w:val="003B153D"/>
    <w:rsid w:val="003B2525"/>
    <w:rsid w:val="003B2F6C"/>
    <w:rsid w:val="003B3540"/>
    <w:rsid w:val="003B38B8"/>
    <w:rsid w:val="003B5CFD"/>
    <w:rsid w:val="003B74EB"/>
    <w:rsid w:val="003C0422"/>
    <w:rsid w:val="003C054F"/>
    <w:rsid w:val="003C11DF"/>
    <w:rsid w:val="003C1AEE"/>
    <w:rsid w:val="003C1C89"/>
    <w:rsid w:val="003C2E83"/>
    <w:rsid w:val="003C4A92"/>
    <w:rsid w:val="003C4B21"/>
    <w:rsid w:val="003C4EFD"/>
    <w:rsid w:val="003C5051"/>
    <w:rsid w:val="003C52C3"/>
    <w:rsid w:val="003C56E6"/>
    <w:rsid w:val="003C572C"/>
    <w:rsid w:val="003C675A"/>
    <w:rsid w:val="003C717E"/>
    <w:rsid w:val="003C73DF"/>
    <w:rsid w:val="003D129A"/>
    <w:rsid w:val="003D2EEE"/>
    <w:rsid w:val="003D2FAF"/>
    <w:rsid w:val="003D3FE6"/>
    <w:rsid w:val="003D4AA4"/>
    <w:rsid w:val="003D569C"/>
    <w:rsid w:val="003D5CAF"/>
    <w:rsid w:val="003D6244"/>
    <w:rsid w:val="003D658A"/>
    <w:rsid w:val="003D6B5D"/>
    <w:rsid w:val="003D7887"/>
    <w:rsid w:val="003E050B"/>
    <w:rsid w:val="003E07E2"/>
    <w:rsid w:val="003E14E4"/>
    <w:rsid w:val="003E1BA2"/>
    <w:rsid w:val="003E2D60"/>
    <w:rsid w:val="003E327F"/>
    <w:rsid w:val="003E374A"/>
    <w:rsid w:val="003E3A75"/>
    <w:rsid w:val="003E3EEC"/>
    <w:rsid w:val="003E4085"/>
    <w:rsid w:val="003E40AF"/>
    <w:rsid w:val="003E45A4"/>
    <w:rsid w:val="003E4EE9"/>
    <w:rsid w:val="003E51BC"/>
    <w:rsid w:val="003E57CA"/>
    <w:rsid w:val="003E5F88"/>
    <w:rsid w:val="003E6153"/>
    <w:rsid w:val="003E61F5"/>
    <w:rsid w:val="003E6229"/>
    <w:rsid w:val="003E694A"/>
    <w:rsid w:val="003E7246"/>
    <w:rsid w:val="003E78F7"/>
    <w:rsid w:val="003E7A2A"/>
    <w:rsid w:val="003E7FAD"/>
    <w:rsid w:val="003F04B1"/>
    <w:rsid w:val="003F1190"/>
    <w:rsid w:val="003F27AE"/>
    <w:rsid w:val="003F27EE"/>
    <w:rsid w:val="003F2D47"/>
    <w:rsid w:val="003F2E7F"/>
    <w:rsid w:val="003F2F4A"/>
    <w:rsid w:val="003F3B81"/>
    <w:rsid w:val="003F3C50"/>
    <w:rsid w:val="003F4F78"/>
    <w:rsid w:val="003F5DFF"/>
    <w:rsid w:val="003F6043"/>
    <w:rsid w:val="003F6A1F"/>
    <w:rsid w:val="003F7939"/>
    <w:rsid w:val="003F7B7B"/>
    <w:rsid w:val="003F7EE5"/>
    <w:rsid w:val="00400D39"/>
    <w:rsid w:val="00401074"/>
    <w:rsid w:val="00401769"/>
    <w:rsid w:val="00402E73"/>
    <w:rsid w:val="00403B72"/>
    <w:rsid w:val="00404253"/>
    <w:rsid w:val="004042E9"/>
    <w:rsid w:val="00405753"/>
    <w:rsid w:val="00405958"/>
    <w:rsid w:val="00405B04"/>
    <w:rsid w:val="00406B67"/>
    <w:rsid w:val="00407083"/>
    <w:rsid w:val="00407B4F"/>
    <w:rsid w:val="00410C43"/>
    <w:rsid w:val="004110C7"/>
    <w:rsid w:val="00411418"/>
    <w:rsid w:val="004128F6"/>
    <w:rsid w:val="00412BDB"/>
    <w:rsid w:val="00413906"/>
    <w:rsid w:val="00414FBB"/>
    <w:rsid w:val="004157BF"/>
    <w:rsid w:val="004157CE"/>
    <w:rsid w:val="00415840"/>
    <w:rsid w:val="00415943"/>
    <w:rsid w:val="004169F1"/>
    <w:rsid w:val="00417E81"/>
    <w:rsid w:val="004214C8"/>
    <w:rsid w:val="0042152A"/>
    <w:rsid w:val="00421E5B"/>
    <w:rsid w:val="00421FC1"/>
    <w:rsid w:val="004226E3"/>
    <w:rsid w:val="00422C40"/>
    <w:rsid w:val="00423EAC"/>
    <w:rsid w:val="00423FC0"/>
    <w:rsid w:val="00424318"/>
    <w:rsid w:val="00424518"/>
    <w:rsid w:val="00425A62"/>
    <w:rsid w:val="004265DD"/>
    <w:rsid w:val="004272AA"/>
    <w:rsid w:val="00427392"/>
    <w:rsid w:val="00427D6E"/>
    <w:rsid w:val="004310CA"/>
    <w:rsid w:val="00431C36"/>
    <w:rsid w:val="0043418B"/>
    <w:rsid w:val="00434421"/>
    <w:rsid w:val="00434D80"/>
    <w:rsid w:val="00435D57"/>
    <w:rsid w:val="004407E6"/>
    <w:rsid w:val="00440A3D"/>
    <w:rsid w:val="00440D67"/>
    <w:rsid w:val="00440E15"/>
    <w:rsid w:val="004433F0"/>
    <w:rsid w:val="00443A97"/>
    <w:rsid w:val="00443D2A"/>
    <w:rsid w:val="00444932"/>
    <w:rsid w:val="00445BEB"/>
    <w:rsid w:val="00445D82"/>
    <w:rsid w:val="00450E35"/>
    <w:rsid w:val="00451846"/>
    <w:rsid w:val="00452666"/>
    <w:rsid w:val="00452BFB"/>
    <w:rsid w:val="00452E79"/>
    <w:rsid w:val="004544B6"/>
    <w:rsid w:val="00454BF5"/>
    <w:rsid w:val="00456371"/>
    <w:rsid w:val="004564E3"/>
    <w:rsid w:val="004566E8"/>
    <w:rsid w:val="0045722F"/>
    <w:rsid w:val="00457306"/>
    <w:rsid w:val="0046117E"/>
    <w:rsid w:val="0046146E"/>
    <w:rsid w:val="00461C11"/>
    <w:rsid w:val="00462ACB"/>
    <w:rsid w:val="004630CC"/>
    <w:rsid w:val="00463144"/>
    <w:rsid w:val="0046349B"/>
    <w:rsid w:val="0046351A"/>
    <w:rsid w:val="00463FCB"/>
    <w:rsid w:val="00464FD2"/>
    <w:rsid w:val="004654A9"/>
    <w:rsid w:val="00465EE2"/>
    <w:rsid w:val="00466483"/>
    <w:rsid w:val="0047072B"/>
    <w:rsid w:val="00470FE5"/>
    <w:rsid w:val="00472B34"/>
    <w:rsid w:val="00472C6B"/>
    <w:rsid w:val="00473179"/>
    <w:rsid w:val="0047322B"/>
    <w:rsid w:val="0047345D"/>
    <w:rsid w:val="00473BDE"/>
    <w:rsid w:val="004744EE"/>
    <w:rsid w:val="00474973"/>
    <w:rsid w:val="004763FA"/>
    <w:rsid w:val="004767BE"/>
    <w:rsid w:val="00477CD0"/>
    <w:rsid w:val="00480B0A"/>
    <w:rsid w:val="00480BB2"/>
    <w:rsid w:val="004810C9"/>
    <w:rsid w:val="0048159A"/>
    <w:rsid w:val="00481A64"/>
    <w:rsid w:val="00482097"/>
    <w:rsid w:val="00482B86"/>
    <w:rsid w:val="00482BF0"/>
    <w:rsid w:val="00482DE1"/>
    <w:rsid w:val="00483CA9"/>
    <w:rsid w:val="00484120"/>
    <w:rsid w:val="0048521A"/>
    <w:rsid w:val="004854D7"/>
    <w:rsid w:val="00485F3A"/>
    <w:rsid w:val="00487A1E"/>
    <w:rsid w:val="004918DA"/>
    <w:rsid w:val="00492336"/>
    <w:rsid w:val="00492C2B"/>
    <w:rsid w:val="00493798"/>
    <w:rsid w:val="00493850"/>
    <w:rsid w:val="00494E0F"/>
    <w:rsid w:val="00495557"/>
    <w:rsid w:val="00495596"/>
    <w:rsid w:val="004955EB"/>
    <w:rsid w:val="00495C05"/>
    <w:rsid w:val="004960AC"/>
    <w:rsid w:val="00496BC2"/>
    <w:rsid w:val="00496E7A"/>
    <w:rsid w:val="004974C2"/>
    <w:rsid w:val="004A040F"/>
    <w:rsid w:val="004A0A17"/>
    <w:rsid w:val="004A18DF"/>
    <w:rsid w:val="004A2FA8"/>
    <w:rsid w:val="004A3DD3"/>
    <w:rsid w:val="004A47C2"/>
    <w:rsid w:val="004A4864"/>
    <w:rsid w:val="004A5576"/>
    <w:rsid w:val="004A621F"/>
    <w:rsid w:val="004A63F6"/>
    <w:rsid w:val="004A74C5"/>
    <w:rsid w:val="004A7D19"/>
    <w:rsid w:val="004B00B3"/>
    <w:rsid w:val="004B0857"/>
    <w:rsid w:val="004B0E0E"/>
    <w:rsid w:val="004B0FE4"/>
    <w:rsid w:val="004B1973"/>
    <w:rsid w:val="004B273A"/>
    <w:rsid w:val="004B3D15"/>
    <w:rsid w:val="004B4C16"/>
    <w:rsid w:val="004B5879"/>
    <w:rsid w:val="004B63A4"/>
    <w:rsid w:val="004B72CC"/>
    <w:rsid w:val="004C0133"/>
    <w:rsid w:val="004C0FBF"/>
    <w:rsid w:val="004C104C"/>
    <w:rsid w:val="004C338F"/>
    <w:rsid w:val="004C3AB8"/>
    <w:rsid w:val="004C3BB5"/>
    <w:rsid w:val="004C3CEE"/>
    <w:rsid w:val="004C574B"/>
    <w:rsid w:val="004C5D04"/>
    <w:rsid w:val="004D0465"/>
    <w:rsid w:val="004D05ED"/>
    <w:rsid w:val="004D153B"/>
    <w:rsid w:val="004D1730"/>
    <w:rsid w:val="004D2206"/>
    <w:rsid w:val="004D28E4"/>
    <w:rsid w:val="004D2EEA"/>
    <w:rsid w:val="004D302E"/>
    <w:rsid w:val="004D31B9"/>
    <w:rsid w:val="004D3BCC"/>
    <w:rsid w:val="004D51CC"/>
    <w:rsid w:val="004D59B9"/>
    <w:rsid w:val="004D6087"/>
    <w:rsid w:val="004D6EAE"/>
    <w:rsid w:val="004D7EC8"/>
    <w:rsid w:val="004E0F7C"/>
    <w:rsid w:val="004E179E"/>
    <w:rsid w:val="004E2059"/>
    <w:rsid w:val="004E3AD3"/>
    <w:rsid w:val="004E3D0E"/>
    <w:rsid w:val="004E4206"/>
    <w:rsid w:val="004E43A2"/>
    <w:rsid w:val="004E446A"/>
    <w:rsid w:val="004E4C1A"/>
    <w:rsid w:val="004E5552"/>
    <w:rsid w:val="004E64A0"/>
    <w:rsid w:val="004E7935"/>
    <w:rsid w:val="004F063F"/>
    <w:rsid w:val="004F0D48"/>
    <w:rsid w:val="004F0FB3"/>
    <w:rsid w:val="004F10D0"/>
    <w:rsid w:val="004F2ADD"/>
    <w:rsid w:val="004F3129"/>
    <w:rsid w:val="004F3E05"/>
    <w:rsid w:val="004F4416"/>
    <w:rsid w:val="004F4BCA"/>
    <w:rsid w:val="004F5C15"/>
    <w:rsid w:val="004F6860"/>
    <w:rsid w:val="004F6E02"/>
    <w:rsid w:val="004F7534"/>
    <w:rsid w:val="004F760E"/>
    <w:rsid w:val="004F7CEA"/>
    <w:rsid w:val="00500A9A"/>
    <w:rsid w:val="0050192D"/>
    <w:rsid w:val="00501D74"/>
    <w:rsid w:val="005021B9"/>
    <w:rsid w:val="005033A4"/>
    <w:rsid w:val="00503997"/>
    <w:rsid w:val="005040F9"/>
    <w:rsid w:val="00504799"/>
    <w:rsid w:val="00504EED"/>
    <w:rsid w:val="005050EC"/>
    <w:rsid w:val="00505A2A"/>
    <w:rsid w:val="00505A41"/>
    <w:rsid w:val="0050643C"/>
    <w:rsid w:val="00506C72"/>
    <w:rsid w:val="00506EAD"/>
    <w:rsid w:val="00506FF6"/>
    <w:rsid w:val="00507C1B"/>
    <w:rsid w:val="00507CF7"/>
    <w:rsid w:val="00507DAA"/>
    <w:rsid w:val="00507F38"/>
    <w:rsid w:val="00510157"/>
    <w:rsid w:val="005101AA"/>
    <w:rsid w:val="0051133D"/>
    <w:rsid w:val="005132A3"/>
    <w:rsid w:val="00515213"/>
    <w:rsid w:val="00515AB2"/>
    <w:rsid w:val="00516BF9"/>
    <w:rsid w:val="00517457"/>
    <w:rsid w:val="0051793B"/>
    <w:rsid w:val="00520856"/>
    <w:rsid w:val="005214B9"/>
    <w:rsid w:val="00521586"/>
    <w:rsid w:val="00521814"/>
    <w:rsid w:val="00523595"/>
    <w:rsid w:val="005236EA"/>
    <w:rsid w:val="005247F0"/>
    <w:rsid w:val="005256BA"/>
    <w:rsid w:val="0052617F"/>
    <w:rsid w:val="005301BD"/>
    <w:rsid w:val="005307F9"/>
    <w:rsid w:val="00531355"/>
    <w:rsid w:val="00531E58"/>
    <w:rsid w:val="00532116"/>
    <w:rsid w:val="0053228D"/>
    <w:rsid w:val="005325CD"/>
    <w:rsid w:val="005330CE"/>
    <w:rsid w:val="005344D8"/>
    <w:rsid w:val="00534684"/>
    <w:rsid w:val="005358B3"/>
    <w:rsid w:val="005370FF"/>
    <w:rsid w:val="00537573"/>
    <w:rsid w:val="005375B2"/>
    <w:rsid w:val="00540C0F"/>
    <w:rsid w:val="00540F38"/>
    <w:rsid w:val="005420C9"/>
    <w:rsid w:val="0054317F"/>
    <w:rsid w:val="0054338C"/>
    <w:rsid w:val="00543D67"/>
    <w:rsid w:val="0054495F"/>
    <w:rsid w:val="00545174"/>
    <w:rsid w:val="00545ADD"/>
    <w:rsid w:val="00546000"/>
    <w:rsid w:val="00546CAB"/>
    <w:rsid w:val="0054744E"/>
    <w:rsid w:val="005479EF"/>
    <w:rsid w:val="00547DCE"/>
    <w:rsid w:val="00550954"/>
    <w:rsid w:val="0055216F"/>
    <w:rsid w:val="0055225B"/>
    <w:rsid w:val="00552646"/>
    <w:rsid w:val="005535DE"/>
    <w:rsid w:val="0055387E"/>
    <w:rsid w:val="005544FF"/>
    <w:rsid w:val="00554B46"/>
    <w:rsid w:val="00555316"/>
    <w:rsid w:val="00555D9A"/>
    <w:rsid w:val="005571EE"/>
    <w:rsid w:val="00557865"/>
    <w:rsid w:val="0056033D"/>
    <w:rsid w:val="00560F85"/>
    <w:rsid w:val="00561CE1"/>
    <w:rsid w:val="00563235"/>
    <w:rsid w:val="00564224"/>
    <w:rsid w:val="00564C01"/>
    <w:rsid w:val="00564D2F"/>
    <w:rsid w:val="00565199"/>
    <w:rsid w:val="00570200"/>
    <w:rsid w:val="005705B1"/>
    <w:rsid w:val="00570736"/>
    <w:rsid w:val="00572903"/>
    <w:rsid w:val="00573A25"/>
    <w:rsid w:val="00573D00"/>
    <w:rsid w:val="00574901"/>
    <w:rsid w:val="00576577"/>
    <w:rsid w:val="005807CD"/>
    <w:rsid w:val="00580C35"/>
    <w:rsid w:val="00580CA6"/>
    <w:rsid w:val="00580CEC"/>
    <w:rsid w:val="00580E0B"/>
    <w:rsid w:val="00580FB7"/>
    <w:rsid w:val="00581E6F"/>
    <w:rsid w:val="005829CE"/>
    <w:rsid w:val="005836DF"/>
    <w:rsid w:val="0058375F"/>
    <w:rsid w:val="00585514"/>
    <w:rsid w:val="00585C08"/>
    <w:rsid w:val="0058790B"/>
    <w:rsid w:val="00590C88"/>
    <w:rsid w:val="005938BC"/>
    <w:rsid w:val="005940E6"/>
    <w:rsid w:val="0059420F"/>
    <w:rsid w:val="00594F0C"/>
    <w:rsid w:val="0059517B"/>
    <w:rsid w:val="005959E9"/>
    <w:rsid w:val="005A316E"/>
    <w:rsid w:val="005A336B"/>
    <w:rsid w:val="005A365A"/>
    <w:rsid w:val="005A510E"/>
    <w:rsid w:val="005A5272"/>
    <w:rsid w:val="005A571A"/>
    <w:rsid w:val="005A5F7C"/>
    <w:rsid w:val="005A655C"/>
    <w:rsid w:val="005A6E6F"/>
    <w:rsid w:val="005A7445"/>
    <w:rsid w:val="005A7480"/>
    <w:rsid w:val="005B04C8"/>
    <w:rsid w:val="005B11C8"/>
    <w:rsid w:val="005B21D8"/>
    <w:rsid w:val="005B3FD8"/>
    <w:rsid w:val="005B6B1D"/>
    <w:rsid w:val="005B71E6"/>
    <w:rsid w:val="005B73BC"/>
    <w:rsid w:val="005B7651"/>
    <w:rsid w:val="005C0BA2"/>
    <w:rsid w:val="005C1460"/>
    <w:rsid w:val="005C16EC"/>
    <w:rsid w:val="005C22C7"/>
    <w:rsid w:val="005C23DF"/>
    <w:rsid w:val="005C2534"/>
    <w:rsid w:val="005C27A1"/>
    <w:rsid w:val="005C33FF"/>
    <w:rsid w:val="005C47A0"/>
    <w:rsid w:val="005C47EC"/>
    <w:rsid w:val="005C4F0D"/>
    <w:rsid w:val="005C5416"/>
    <w:rsid w:val="005C5E01"/>
    <w:rsid w:val="005C6A9C"/>
    <w:rsid w:val="005C75C1"/>
    <w:rsid w:val="005D0124"/>
    <w:rsid w:val="005D0C6B"/>
    <w:rsid w:val="005D19CE"/>
    <w:rsid w:val="005D26A2"/>
    <w:rsid w:val="005D2EC0"/>
    <w:rsid w:val="005D3805"/>
    <w:rsid w:val="005D3825"/>
    <w:rsid w:val="005D3C62"/>
    <w:rsid w:val="005D593C"/>
    <w:rsid w:val="005D61CE"/>
    <w:rsid w:val="005D7901"/>
    <w:rsid w:val="005E025B"/>
    <w:rsid w:val="005E1525"/>
    <w:rsid w:val="005E1FBE"/>
    <w:rsid w:val="005E27E5"/>
    <w:rsid w:val="005E3702"/>
    <w:rsid w:val="005E63A6"/>
    <w:rsid w:val="005E6F59"/>
    <w:rsid w:val="005E7EAA"/>
    <w:rsid w:val="005F0A7E"/>
    <w:rsid w:val="005F0D9F"/>
    <w:rsid w:val="005F0E40"/>
    <w:rsid w:val="005F3CAD"/>
    <w:rsid w:val="005F3D95"/>
    <w:rsid w:val="005F73F9"/>
    <w:rsid w:val="005F7651"/>
    <w:rsid w:val="005F7CD9"/>
    <w:rsid w:val="005F7D33"/>
    <w:rsid w:val="00600453"/>
    <w:rsid w:val="00600640"/>
    <w:rsid w:val="00600ECF"/>
    <w:rsid w:val="006013A5"/>
    <w:rsid w:val="006017F7"/>
    <w:rsid w:val="00601BE3"/>
    <w:rsid w:val="00603FF1"/>
    <w:rsid w:val="00604483"/>
    <w:rsid w:val="00604FE3"/>
    <w:rsid w:val="006059C2"/>
    <w:rsid w:val="00606120"/>
    <w:rsid w:val="0060622D"/>
    <w:rsid w:val="0060654F"/>
    <w:rsid w:val="00606B33"/>
    <w:rsid w:val="00607898"/>
    <w:rsid w:val="00607A56"/>
    <w:rsid w:val="0061000C"/>
    <w:rsid w:val="0061016B"/>
    <w:rsid w:val="00610296"/>
    <w:rsid w:val="00610978"/>
    <w:rsid w:val="00610BCD"/>
    <w:rsid w:val="00610DC5"/>
    <w:rsid w:val="00611179"/>
    <w:rsid w:val="006111AE"/>
    <w:rsid w:val="00611A88"/>
    <w:rsid w:val="00612DBC"/>
    <w:rsid w:val="00614520"/>
    <w:rsid w:val="00614AFA"/>
    <w:rsid w:val="006159A3"/>
    <w:rsid w:val="00616CCB"/>
    <w:rsid w:val="00620676"/>
    <w:rsid w:val="00622D38"/>
    <w:rsid w:val="00623390"/>
    <w:rsid w:val="00623B2A"/>
    <w:rsid w:val="00623FCC"/>
    <w:rsid w:val="006259F6"/>
    <w:rsid w:val="00626C4A"/>
    <w:rsid w:val="00626E49"/>
    <w:rsid w:val="00627116"/>
    <w:rsid w:val="00630369"/>
    <w:rsid w:val="006305C9"/>
    <w:rsid w:val="00630647"/>
    <w:rsid w:val="0063101E"/>
    <w:rsid w:val="00631B3A"/>
    <w:rsid w:val="006327E5"/>
    <w:rsid w:val="0063404F"/>
    <w:rsid w:val="00636221"/>
    <w:rsid w:val="00636865"/>
    <w:rsid w:val="00636D61"/>
    <w:rsid w:val="006401FD"/>
    <w:rsid w:val="006412B6"/>
    <w:rsid w:val="006413C8"/>
    <w:rsid w:val="00641D2E"/>
    <w:rsid w:val="00642400"/>
    <w:rsid w:val="006425CD"/>
    <w:rsid w:val="0064291B"/>
    <w:rsid w:val="00643213"/>
    <w:rsid w:val="00643345"/>
    <w:rsid w:val="00644223"/>
    <w:rsid w:val="00644285"/>
    <w:rsid w:val="0064469D"/>
    <w:rsid w:val="00644BE0"/>
    <w:rsid w:val="0064574F"/>
    <w:rsid w:val="00645997"/>
    <w:rsid w:val="006479D5"/>
    <w:rsid w:val="006502FF"/>
    <w:rsid w:val="00650360"/>
    <w:rsid w:val="00650520"/>
    <w:rsid w:val="006513D0"/>
    <w:rsid w:val="0065205B"/>
    <w:rsid w:val="00652471"/>
    <w:rsid w:val="0065377B"/>
    <w:rsid w:val="00653DFE"/>
    <w:rsid w:val="00654168"/>
    <w:rsid w:val="006623D6"/>
    <w:rsid w:val="00662B72"/>
    <w:rsid w:val="00663E54"/>
    <w:rsid w:val="006646AE"/>
    <w:rsid w:val="0066523F"/>
    <w:rsid w:val="00665B61"/>
    <w:rsid w:val="00665D65"/>
    <w:rsid w:val="0066664B"/>
    <w:rsid w:val="0066744F"/>
    <w:rsid w:val="00670153"/>
    <w:rsid w:val="00670E69"/>
    <w:rsid w:val="006710A4"/>
    <w:rsid w:val="0067133F"/>
    <w:rsid w:val="00672600"/>
    <w:rsid w:val="00672C87"/>
    <w:rsid w:val="006731C2"/>
    <w:rsid w:val="00673AD4"/>
    <w:rsid w:val="00673E5E"/>
    <w:rsid w:val="00675489"/>
    <w:rsid w:val="00675D7B"/>
    <w:rsid w:val="00675E68"/>
    <w:rsid w:val="0067656E"/>
    <w:rsid w:val="00676755"/>
    <w:rsid w:val="00676D20"/>
    <w:rsid w:val="00680264"/>
    <w:rsid w:val="006809E5"/>
    <w:rsid w:val="00680AAC"/>
    <w:rsid w:val="00680FFA"/>
    <w:rsid w:val="00681238"/>
    <w:rsid w:val="00681E33"/>
    <w:rsid w:val="00684477"/>
    <w:rsid w:val="006848EE"/>
    <w:rsid w:val="00684BDF"/>
    <w:rsid w:val="00684D59"/>
    <w:rsid w:val="00684EE2"/>
    <w:rsid w:val="00685307"/>
    <w:rsid w:val="00685496"/>
    <w:rsid w:val="00685686"/>
    <w:rsid w:val="0068577D"/>
    <w:rsid w:val="006863CE"/>
    <w:rsid w:val="00686779"/>
    <w:rsid w:val="006871C4"/>
    <w:rsid w:val="0069044F"/>
    <w:rsid w:val="006909D2"/>
    <w:rsid w:val="00691672"/>
    <w:rsid w:val="006916EC"/>
    <w:rsid w:val="006918FA"/>
    <w:rsid w:val="006919A0"/>
    <w:rsid w:val="0069248B"/>
    <w:rsid w:val="006926B2"/>
    <w:rsid w:val="00693271"/>
    <w:rsid w:val="0069447C"/>
    <w:rsid w:val="0069543D"/>
    <w:rsid w:val="00695685"/>
    <w:rsid w:val="00696846"/>
    <w:rsid w:val="00696E04"/>
    <w:rsid w:val="006979C8"/>
    <w:rsid w:val="00697BCA"/>
    <w:rsid w:val="006A0370"/>
    <w:rsid w:val="006A0498"/>
    <w:rsid w:val="006A06C3"/>
    <w:rsid w:val="006A1751"/>
    <w:rsid w:val="006A19DA"/>
    <w:rsid w:val="006A2064"/>
    <w:rsid w:val="006A2172"/>
    <w:rsid w:val="006A3763"/>
    <w:rsid w:val="006A5C40"/>
    <w:rsid w:val="006A61D9"/>
    <w:rsid w:val="006A66E9"/>
    <w:rsid w:val="006A7245"/>
    <w:rsid w:val="006A7E6F"/>
    <w:rsid w:val="006B007B"/>
    <w:rsid w:val="006B0A7A"/>
    <w:rsid w:val="006B1599"/>
    <w:rsid w:val="006B1612"/>
    <w:rsid w:val="006B210A"/>
    <w:rsid w:val="006B2953"/>
    <w:rsid w:val="006B2BB6"/>
    <w:rsid w:val="006B2C42"/>
    <w:rsid w:val="006B370A"/>
    <w:rsid w:val="006B3A08"/>
    <w:rsid w:val="006B5019"/>
    <w:rsid w:val="006B54D3"/>
    <w:rsid w:val="006B5B41"/>
    <w:rsid w:val="006B7026"/>
    <w:rsid w:val="006B740A"/>
    <w:rsid w:val="006B7863"/>
    <w:rsid w:val="006C0370"/>
    <w:rsid w:val="006C1A25"/>
    <w:rsid w:val="006C23DA"/>
    <w:rsid w:val="006C2962"/>
    <w:rsid w:val="006C2C3D"/>
    <w:rsid w:val="006C4245"/>
    <w:rsid w:val="006C4A93"/>
    <w:rsid w:val="006C4D46"/>
    <w:rsid w:val="006C525C"/>
    <w:rsid w:val="006C5416"/>
    <w:rsid w:val="006C54AA"/>
    <w:rsid w:val="006C56D0"/>
    <w:rsid w:val="006C5A56"/>
    <w:rsid w:val="006C600A"/>
    <w:rsid w:val="006C6CB4"/>
    <w:rsid w:val="006C6EB3"/>
    <w:rsid w:val="006C70C1"/>
    <w:rsid w:val="006C7DB1"/>
    <w:rsid w:val="006D1001"/>
    <w:rsid w:val="006D1032"/>
    <w:rsid w:val="006D1AC0"/>
    <w:rsid w:val="006D2CBB"/>
    <w:rsid w:val="006D2DFE"/>
    <w:rsid w:val="006D3017"/>
    <w:rsid w:val="006D35A4"/>
    <w:rsid w:val="006D373E"/>
    <w:rsid w:val="006D3CA6"/>
    <w:rsid w:val="006D44F7"/>
    <w:rsid w:val="006D4A4A"/>
    <w:rsid w:val="006D7DF5"/>
    <w:rsid w:val="006E10AA"/>
    <w:rsid w:val="006E19E5"/>
    <w:rsid w:val="006E6B76"/>
    <w:rsid w:val="006E7048"/>
    <w:rsid w:val="006E7105"/>
    <w:rsid w:val="006F01BF"/>
    <w:rsid w:val="006F0968"/>
    <w:rsid w:val="006F1FF8"/>
    <w:rsid w:val="006F22FB"/>
    <w:rsid w:val="006F28C8"/>
    <w:rsid w:val="006F5AB8"/>
    <w:rsid w:val="006F6E4D"/>
    <w:rsid w:val="006F74E4"/>
    <w:rsid w:val="006F7C26"/>
    <w:rsid w:val="00700360"/>
    <w:rsid w:val="007010CF"/>
    <w:rsid w:val="00701E77"/>
    <w:rsid w:val="00702A39"/>
    <w:rsid w:val="00702F3C"/>
    <w:rsid w:val="00703851"/>
    <w:rsid w:val="00703C1A"/>
    <w:rsid w:val="007043BD"/>
    <w:rsid w:val="007078C5"/>
    <w:rsid w:val="00710043"/>
    <w:rsid w:val="00710369"/>
    <w:rsid w:val="0071040D"/>
    <w:rsid w:val="0071090C"/>
    <w:rsid w:val="00711AC1"/>
    <w:rsid w:val="007146A9"/>
    <w:rsid w:val="007148B3"/>
    <w:rsid w:val="00716D4C"/>
    <w:rsid w:val="007237FF"/>
    <w:rsid w:val="007254D3"/>
    <w:rsid w:val="00726159"/>
    <w:rsid w:val="00726161"/>
    <w:rsid w:val="00726479"/>
    <w:rsid w:val="00726A0C"/>
    <w:rsid w:val="00726BD5"/>
    <w:rsid w:val="00726E44"/>
    <w:rsid w:val="00727588"/>
    <w:rsid w:val="00727D57"/>
    <w:rsid w:val="00730AE2"/>
    <w:rsid w:val="00731959"/>
    <w:rsid w:val="00731CF9"/>
    <w:rsid w:val="00732942"/>
    <w:rsid w:val="007329DC"/>
    <w:rsid w:val="00732DC3"/>
    <w:rsid w:val="0073392D"/>
    <w:rsid w:val="00733EE3"/>
    <w:rsid w:val="00735677"/>
    <w:rsid w:val="00735D65"/>
    <w:rsid w:val="00736ACD"/>
    <w:rsid w:val="00736E02"/>
    <w:rsid w:val="0074159A"/>
    <w:rsid w:val="00741793"/>
    <w:rsid w:val="00741887"/>
    <w:rsid w:val="00742F97"/>
    <w:rsid w:val="0074607F"/>
    <w:rsid w:val="00746838"/>
    <w:rsid w:val="007470F5"/>
    <w:rsid w:val="00751362"/>
    <w:rsid w:val="00752069"/>
    <w:rsid w:val="00753C25"/>
    <w:rsid w:val="00754C3B"/>
    <w:rsid w:val="0076175F"/>
    <w:rsid w:val="0076188B"/>
    <w:rsid w:val="00762308"/>
    <w:rsid w:val="00762B2B"/>
    <w:rsid w:val="00763FBC"/>
    <w:rsid w:val="00764152"/>
    <w:rsid w:val="007660F1"/>
    <w:rsid w:val="0076619F"/>
    <w:rsid w:val="007661C4"/>
    <w:rsid w:val="00772189"/>
    <w:rsid w:val="00773222"/>
    <w:rsid w:val="0077392B"/>
    <w:rsid w:val="00773959"/>
    <w:rsid w:val="00773BD8"/>
    <w:rsid w:val="007748B0"/>
    <w:rsid w:val="0077560D"/>
    <w:rsid w:val="007766DB"/>
    <w:rsid w:val="0077730D"/>
    <w:rsid w:val="0077732B"/>
    <w:rsid w:val="007778E1"/>
    <w:rsid w:val="00777951"/>
    <w:rsid w:val="0078023C"/>
    <w:rsid w:val="00780B48"/>
    <w:rsid w:val="00780F71"/>
    <w:rsid w:val="00781E9A"/>
    <w:rsid w:val="00782273"/>
    <w:rsid w:val="00782EF9"/>
    <w:rsid w:val="00783577"/>
    <w:rsid w:val="007848E9"/>
    <w:rsid w:val="007849E6"/>
    <w:rsid w:val="00784C41"/>
    <w:rsid w:val="007851E2"/>
    <w:rsid w:val="007858C9"/>
    <w:rsid w:val="00785970"/>
    <w:rsid w:val="00785F60"/>
    <w:rsid w:val="007868F1"/>
    <w:rsid w:val="00787571"/>
    <w:rsid w:val="0079020F"/>
    <w:rsid w:val="00790238"/>
    <w:rsid w:val="007908EF"/>
    <w:rsid w:val="00790A71"/>
    <w:rsid w:val="00790ACC"/>
    <w:rsid w:val="00791886"/>
    <w:rsid w:val="0079266B"/>
    <w:rsid w:val="0079323D"/>
    <w:rsid w:val="00793814"/>
    <w:rsid w:val="00793892"/>
    <w:rsid w:val="00794A10"/>
    <w:rsid w:val="007952A6"/>
    <w:rsid w:val="00795F8F"/>
    <w:rsid w:val="0079652B"/>
    <w:rsid w:val="00796A8F"/>
    <w:rsid w:val="007A09EE"/>
    <w:rsid w:val="007A11AD"/>
    <w:rsid w:val="007A1925"/>
    <w:rsid w:val="007A1C22"/>
    <w:rsid w:val="007A2163"/>
    <w:rsid w:val="007A2E8A"/>
    <w:rsid w:val="007A394A"/>
    <w:rsid w:val="007A4AAF"/>
    <w:rsid w:val="007A50AD"/>
    <w:rsid w:val="007A57AB"/>
    <w:rsid w:val="007A585F"/>
    <w:rsid w:val="007A5B0C"/>
    <w:rsid w:val="007A5E4D"/>
    <w:rsid w:val="007A62E4"/>
    <w:rsid w:val="007B30B5"/>
    <w:rsid w:val="007B3B43"/>
    <w:rsid w:val="007B3B9C"/>
    <w:rsid w:val="007B4194"/>
    <w:rsid w:val="007B4E63"/>
    <w:rsid w:val="007B4FB0"/>
    <w:rsid w:val="007B65F2"/>
    <w:rsid w:val="007B664C"/>
    <w:rsid w:val="007B7DD3"/>
    <w:rsid w:val="007C1045"/>
    <w:rsid w:val="007C153D"/>
    <w:rsid w:val="007C1C45"/>
    <w:rsid w:val="007C251B"/>
    <w:rsid w:val="007C5304"/>
    <w:rsid w:val="007C5513"/>
    <w:rsid w:val="007C6083"/>
    <w:rsid w:val="007C7B41"/>
    <w:rsid w:val="007D1CB8"/>
    <w:rsid w:val="007D251F"/>
    <w:rsid w:val="007D381F"/>
    <w:rsid w:val="007D420B"/>
    <w:rsid w:val="007D4349"/>
    <w:rsid w:val="007D483F"/>
    <w:rsid w:val="007D4A17"/>
    <w:rsid w:val="007D50B7"/>
    <w:rsid w:val="007D6A32"/>
    <w:rsid w:val="007D70C0"/>
    <w:rsid w:val="007D7E8E"/>
    <w:rsid w:val="007E2ADD"/>
    <w:rsid w:val="007E39AC"/>
    <w:rsid w:val="007E4518"/>
    <w:rsid w:val="007E496D"/>
    <w:rsid w:val="007E4AF9"/>
    <w:rsid w:val="007E4EBB"/>
    <w:rsid w:val="007E5E71"/>
    <w:rsid w:val="007E607F"/>
    <w:rsid w:val="007E77C2"/>
    <w:rsid w:val="007F0AB5"/>
    <w:rsid w:val="007F125D"/>
    <w:rsid w:val="007F1B84"/>
    <w:rsid w:val="007F2070"/>
    <w:rsid w:val="007F23E9"/>
    <w:rsid w:val="007F3174"/>
    <w:rsid w:val="007F3A4B"/>
    <w:rsid w:val="007F4318"/>
    <w:rsid w:val="007F6065"/>
    <w:rsid w:val="007F7799"/>
    <w:rsid w:val="007F7987"/>
    <w:rsid w:val="008002AD"/>
    <w:rsid w:val="008004A6"/>
    <w:rsid w:val="00800D1F"/>
    <w:rsid w:val="00801337"/>
    <w:rsid w:val="008014AE"/>
    <w:rsid w:val="00802797"/>
    <w:rsid w:val="00802EE9"/>
    <w:rsid w:val="00803157"/>
    <w:rsid w:val="0080403E"/>
    <w:rsid w:val="00805234"/>
    <w:rsid w:val="00806290"/>
    <w:rsid w:val="00806427"/>
    <w:rsid w:val="00807200"/>
    <w:rsid w:val="00807752"/>
    <w:rsid w:val="00810053"/>
    <w:rsid w:val="00810116"/>
    <w:rsid w:val="00810A40"/>
    <w:rsid w:val="00811C5C"/>
    <w:rsid w:val="008130E4"/>
    <w:rsid w:val="00813EDA"/>
    <w:rsid w:val="00814BFB"/>
    <w:rsid w:val="00815459"/>
    <w:rsid w:val="008158C5"/>
    <w:rsid w:val="00815A36"/>
    <w:rsid w:val="00816D41"/>
    <w:rsid w:val="008172F3"/>
    <w:rsid w:val="00817BE9"/>
    <w:rsid w:val="00817E77"/>
    <w:rsid w:val="00820412"/>
    <w:rsid w:val="00820D53"/>
    <w:rsid w:val="00821505"/>
    <w:rsid w:val="00822660"/>
    <w:rsid w:val="00822B15"/>
    <w:rsid w:val="00823F9B"/>
    <w:rsid w:val="0082420E"/>
    <w:rsid w:val="00824441"/>
    <w:rsid w:val="00824B24"/>
    <w:rsid w:val="00825696"/>
    <w:rsid w:val="00825CBB"/>
    <w:rsid w:val="00827044"/>
    <w:rsid w:val="008304B6"/>
    <w:rsid w:val="00830FD0"/>
    <w:rsid w:val="0083188B"/>
    <w:rsid w:val="00831A37"/>
    <w:rsid w:val="00832DBC"/>
    <w:rsid w:val="0083347A"/>
    <w:rsid w:val="008335B2"/>
    <w:rsid w:val="0083391B"/>
    <w:rsid w:val="008351DC"/>
    <w:rsid w:val="008360B8"/>
    <w:rsid w:val="008366E0"/>
    <w:rsid w:val="0083673F"/>
    <w:rsid w:val="0084065E"/>
    <w:rsid w:val="008409B3"/>
    <w:rsid w:val="00843621"/>
    <w:rsid w:val="00843848"/>
    <w:rsid w:val="00844622"/>
    <w:rsid w:val="008448AE"/>
    <w:rsid w:val="00844A11"/>
    <w:rsid w:val="00845203"/>
    <w:rsid w:val="00845E13"/>
    <w:rsid w:val="00846758"/>
    <w:rsid w:val="00846A4E"/>
    <w:rsid w:val="0084730A"/>
    <w:rsid w:val="00850922"/>
    <w:rsid w:val="008515C3"/>
    <w:rsid w:val="008515ED"/>
    <w:rsid w:val="00852249"/>
    <w:rsid w:val="008522F9"/>
    <w:rsid w:val="00852915"/>
    <w:rsid w:val="008559F5"/>
    <w:rsid w:val="00855AC8"/>
    <w:rsid w:val="00855E78"/>
    <w:rsid w:val="00856D0B"/>
    <w:rsid w:val="00856DBB"/>
    <w:rsid w:val="00857712"/>
    <w:rsid w:val="00857F5E"/>
    <w:rsid w:val="00860D17"/>
    <w:rsid w:val="00861050"/>
    <w:rsid w:val="008614ED"/>
    <w:rsid w:val="00861780"/>
    <w:rsid w:val="008621B1"/>
    <w:rsid w:val="0086313C"/>
    <w:rsid w:val="0086352E"/>
    <w:rsid w:val="008637C8"/>
    <w:rsid w:val="00864465"/>
    <w:rsid w:val="00864B68"/>
    <w:rsid w:val="00864BBC"/>
    <w:rsid w:val="0086563F"/>
    <w:rsid w:val="0086577B"/>
    <w:rsid w:val="00865A63"/>
    <w:rsid w:val="008664F5"/>
    <w:rsid w:val="00866D96"/>
    <w:rsid w:val="00866FEE"/>
    <w:rsid w:val="0086728D"/>
    <w:rsid w:val="0087049D"/>
    <w:rsid w:val="00870701"/>
    <w:rsid w:val="008710EC"/>
    <w:rsid w:val="008719E1"/>
    <w:rsid w:val="00871D64"/>
    <w:rsid w:val="00872345"/>
    <w:rsid w:val="00872767"/>
    <w:rsid w:val="008752D3"/>
    <w:rsid w:val="008758E1"/>
    <w:rsid w:val="008764ED"/>
    <w:rsid w:val="00876F98"/>
    <w:rsid w:val="00877769"/>
    <w:rsid w:val="00877E73"/>
    <w:rsid w:val="00880B85"/>
    <w:rsid w:val="0088296F"/>
    <w:rsid w:val="008844E9"/>
    <w:rsid w:val="0088668B"/>
    <w:rsid w:val="00886888"/>
    <w:rsid w:val="008868C1"/>
    <w:rsid w:val="00886D8A"/>
    <w:rsid w:val="0089142C"/>
    <w:rsid w:val="00891629"/>
    <w:rsid w:val="00892AAD"/>
    <w:rsid w:val="00892DF7"/>
    <w:rsid w:val="00892E02"/>
    <w:rsid w:val="0089382A"/>
    <w:rsid w:val="00893EE0"/>
    <w:rsid w:val="0089434E"/>
    <w:rsid w:val="00894775"/>
    <w:rsid w:val="00894EB2"/>
    <w:rsid w:val="00894EBC"/>
    <w:rsid w:val="00895569"/>
    <w:rsid w:val="00897B64"/>
    <w:rsid w:val="00897FC6"/>
    <w:rsid w:val="008A080C"/>
    <w:rsid w:val="008A1617"/>
    <w:rsid w:val="008A3F79"/>
    <w:rsid w:val="008A3F91"/>
    <w:rsid w:val="008A475A"/>
    <w:rsid w:val="008A4E85"/>
    <w:rsid w:val="008A5015"/>
    <w:rsid w:val="008A549D"/>
    <w:rsid w:val="008A587C"/>
    <w:rsid w:val="008A7357"/>
    <w:rsid w:val="008A7657"/>
    <w:rsid w:val="008A7E69"/>
    <w:rsid w:val="008B1147"/>
    <w:rsid w:val="008B1EEB"/>
    <w:rsid w:val="008B2D11"/>
    <w:rsid w:val="008B35E2"/>
    <w:rsid w:val="008B3DB9"/>
    <w:rsid w:val="008B4B26"/>
    <w:rsid w:val="008B646E"/>
    <w:rsid w:val="008B730F"/>
    <w:rsid w:val="008B785B"/>
    <w:rsid w:val="008B7E46"/>
    <w:rsid w:val="008C1CB9"/>
    <w:rsid w:val="008C1F1C"/>
    <w:rsid w:val="008C1F7F"/>
    <w:rsid w:val="008C23EE"/>
    <w:rsid w:val="008C4509"/>
    <w:rsid w:val="008C4BEC"/>
    <w:rsid w:val="008D01BB"/>
    <w:rsid w:val="008D0E5F"/>
    <w:rsid w:val="008D1318"/>
    <w:rsid w:val="008D1A70"/>
    <w:rsid w:val="008D2177"/>
    <w:rsid w:val="008D29CB"/>
    <w:rsid w:val="008D4B9C"/>
    <w:rsid w:val="008D5748"/>
    <w:rsid w:val="008D5E81"/>
    <w:rsid w:val="008D5F9F"/>
    <w:rsid w:val="008D6FAC"/>
    <w:rsid w:val="008D704D"/>
    <w:rsid w:val="008E0B9D"/>
    <w:rsid w:val="008E12E6"/>
    <w:rsid w:val="008E2345"/>
    <w:rsid w:val="008E24EC"/>
    <w:rsid w:val="008E278F"/>
    <w:rsid w:val="008E36F1"/>
    <w:rsid w:val="008E3847"/>
    <w:rsid w:val="008E4392"/>
    <w:rsid w:val="008E4CBA"/>
    <w:rsid w:val="008E5D33"/>
    <w:rsid w:val="008E5F42"/>
    <w:rsid w:val="008E6E37"/>
    <w:rsid w:val="008E7600"/>
    <w:rsid w:val="008F096B"/>
    <w:rsid w:val="008F0A91"/>
    <w:rsid w:val="008F10CD"/>
    <w:rsid w:val="008F1824"/>
    <w:rsid w:val="008F232D"/>
    <w:rsid w:val="008F2888"/>
    <w:rsid w:val="008F2B0B"/>
    <w:rsid w:val="008F2B13"/>
    <w:rsid w:val="008F32D6"/>
    <w:rsid w:val="008F3E52"/>
    <w:rsid w:val="008F4742"/>
    <w:rsid w:val="008F5744"/>
    <w:rsid w:val="008F5FF6"/>
    <w:rsid w:val="008F699C"/>
    <w:rsid w:val="008F72CD"/>
    <w:rsid w:val="008F76B2"/>
    <w:rsid w:val="008F7CE8"/>
    <w:rsid w:val="00901D15"/>
    <w:rsid w:val="00904313"/>
    <w:rsid w:val="0090463D"/>
    <w:rsid w:val="00904734"/>
    <w:rsid w:val="00904FE0"/>
    <w:rsid w:val="009050C1"/>
    <w:rsid w:val="00905742"/>
    <w:rsid w:val="00905C09"/>
    <w:rsid w:val="00905CE3"/>
    <w:rsid w:val="00905E9B"/>
    <w:rsid w:val="00910374"/>
    <w:rsid w:val="009103A4"/>
    <w:rsid w:val="0091092E"/>
    <w:rsid w:val="00911D04"/>
    <w:rsid w:val="009126F5"/>
    <w:rsid w:val="00912C7D"/>
    <w:rsid w:val="00912CC2"/>
    <w:rsid w:val="009156BA"/>
    <w:rsid w:val="009163F1"/>
    <w:rsid w:val="009166C5"/>
    <w:rsid w:val="00917F3A"/>
    <w:rsid w:val="00920307"/>
    <w:rsid w:val="00923608"/>
    <w:rsid w:val="00923C8E"/>
    <w:rsid w:val="00924099"/>
    <w:rsid w:val="009250B6"/>
    <w:rsid w:val="0092660A"/>
    <w:rsid w:val="00927F75"/>
    <w:rsid w:val="0093068A"/>
    <w:rsid w:val="00934386"/>
    <w:rsid w:val="009353CF"/>
    <w:rsid w:val="00936881"/>
    <w:rsid w:val="0093723A"/>
    <w:rsid w:val="009373FD"/>
    <w:rsid w:val="00937723"/>
    <w:rsid w:val="00942389"/>
    <w:rsid w:val="0094268E"/>
    <w:rsid w:val="00942D48"/>
    <w:rsid w:val="00943775"/>
    <w:rsid w:val="00944553"/>
    <w:rsid w:val="00944E93"/>
    <w:rsid w:val="00945701"/>
    <w:rsid w:val="00945B3C"/>
    <w:rsid w:val="00946AEB"/>
    <w:rsid w:val="00946CDE"/>
    <w:rsid w:val="009472CB"/>
    <w:rsid w:val="009504E7"/>
    <w:rsid w:val="00951365"/>
    <w:rsid w:val="00951732"/>
    <w:rsid w:val="009519B7"/>
    <w:rsid w:val="00953463"/>
    <w:rsid w:val="009536A9"/>
    <w:rsid w:val="00953CC1"/>
    <w:rsid w:val="00955915"/>
    <w:rsid w:val="00955A6D"/>
    <w:rsid w:val="009576F8"/>
    <w:rsid w:val="00957870"/>
    <w:rsid w:val="00960E13"/>
    <w:rsid w:val="009613E0"/>
    <w:rsid w:val="00961827"/>
    <w:rsid w:val="00961EFF"/>
    <w:rsid w:val="009622E0"/>
    <w:rsid w:val="0096241D"/>
    <w:rsid w:val="00963534"/>
    <w:rsid w:val="00963999"/>
    <w:rsid w:val="009650A5"/>
    <w:rsid w:val="00965BF5"/>
    <w:rsid w:val="00965C78"/>
    <w:rsid w:val="009665AB"/>
    <w:rsid w:val="00967958"/>
    <w:rsid w:val="00967A85"/>
    <w:rsid w:val="00967E42"/>
    <w:rsid w:val="00967F24"/>
    <w:rsid w:val="00970796"/>
    <w:rsid w:val="009721FB"/>
    <w:rsid w:val="009725D1"/>
    <w:rsid w:val="00973AA8"/>
    <w:rsid w:val="0097462A"/>
    <w:rsid w:val="00974F9A"/>
    <w:rsid w:val="00975E84"/>
    <w:rsid w:val="009763CE"/>
    <w:rsid w:val="0097660E"/>
    <w:rsid w:val="00976B50"/>
    <w:rsid w:val="00976CEC"/>
    <w:rsid w:val="00977190"/>
    <w:rsid w:val="00977815"/>
    <w:rsid w:val="00982112"/>
    <w:rsid w:val="00982372"/>
    <w:rsid w:val="009825B2"/>
    <w:rsid w:val="009829CC"/>
    <w:rsid w:val="00983BED"/>
    <w:rsid w:val="0098439B"/>
    <w:rsid w:val="0098564E"/>
    <w:rsid w:val="00985B00"/>
    <w:rsid w:val="00985EEF"/>
    <w:rsid w:val="00985F4C"/>
    <w:rsid w:val="0098663D"/>
    <w:rsid w:val="009872A5"/>
    <w:rsid w:val="00987885"/>
    <w:rsid w:val="00987FDA"/>
    <w:rsid w:val="00990513"/>
    <w:rsid w:val="009921BC"/>
    <w:rsid w:val="0099232E"/>
    <w:rsid w:val="00992593"/>
    <w:rsid w:val="009925C6"/>
    <w:rsid w:val="00993A61"/>
    <w:rsid w:val="00993C90"/>
    <w:rsid w:val="009944CF"/>
    <w:rsid w:val="00994CB5"/>
    <w:rsid w:val="009953CD"/>
    <w:rsid w:val="0099589D"/>
    <w:rsid w:val="00995F0D"/>
    <w:rsid w:val="00996248"/>
    <w:rsid w:val="009965F1"/>
    <w:rsid w:val="009A0DA6"/>
    <w:rsid w:val="009A1BD3"/>
    <w:rsid w:val="009A395A"/>
    <w:rsid w:val="009A396A"/>
    <w:rsid w:val="009A5129"/>
    <w:rsid w:val="009A6CC5"/>
    <w:rsid w:val="009A73BB"/>
    <w:rsid w:val="009A7FA1"/>
    <w:rsid w:val="009B17EC"/>
    <w:rsid w:val="009B220C"/>
    <w:rsid w:val="009B2836"/>
    <w:rsid w:val="009B2B2E"/>
    <w:rsid w:val="009B38C9"/>
    <w:rsid w:val="009B5205"/>
    <w:rsid w:val="009B5C4D"/>
    <w:rsid w:val="009B6671"/>
    <w:rsid w:val="009B6C8E"/>
    <w:rsid w:val="009C05C8"/>
    <w:rsid w:val="009C0DC0"/>
    <w:rsid w:val="009C116E"/>
    <w:rsid w:val="009C161F"/>
    <w:rsid w:val="009C1818"/>
    <w:rsid w:val="009C2A06"/>
    <w:rsid w:val="009C4C9D"/>
    <w:rsid w:val="009C4E60"/>
    <w:rsid w:val="009C5ADC"/>
    <w:rsid w:val="009C5E27"/>
    <w:rsid w:val="009C6DD2"/>
    <w:rsid w:val="009C74DD"/>
    <w:rsid w:val="009C7D69"/>
    <w:rsid w:val="009C7FCC"/>
    <w:rsid w:val="009D1290"/>
    <w:rsid w:val="009D1A83"/>
    <w:rsid w:val="009D1D5B"/>
    <w:rsid w:val="009D24F6"/>
    <w:rsid w:val="009D3937"/>
    <w:rsid w:val="009D3F5E"/>
    <w:rsid w:val="009D4CDD"/>
    <w:rsid w:val="009D5304"/>
    <w:rsid w:val="009D5E87"/>
    <w:rsid w:val="009D6ADD"/>
    <w:rsid w:val="009D7278"/>
    <w:rsid w:val="009D754A"/>
    <w:rsid w:val="009D7A70"/>
    <w:rsid w:val="009D7D55"/>
    <w:rsid w:val="009E010C"/>
    <w:rsid w:val="009E0411"/>
    <w:rsid w:val="009E0B11"/>
    <w:rsid w:val="009E3532"/>
    <w:rsid w:val="009E3DEE"/>
    <w:rsid w:val="009E458F"/>
    <w:rsid w:val="009E4AE5"/>
    <w:rsid w:val="009E4CA4"/>
    <w:rsid w:val="009E57B2"/>
    <w:rsid w:val="009E6331"/>
    <w:rsid w:val="009E6433"/>
    <w:rsid w:val="009E76D6"/>
    <w:rsid w:val="009E7A1F"/>
    <w:rsid w:val="009E7BCC"/>
    <w:rsid w:val="009E7E99"/>
    <w:rsid w:val="009F0E48"/>
    <w:rsid w:val="009F3441"/>
    <w:rsid w:val="009F4380"/>
    <w:rsid w:val="009F43CB"/>
    <w:rsid w:val="009F4B11"/>
    <w:rsid w:val="009F5E94"/>
    <w:rsid w:val="009F70E0"/>
    <w:rsid w:val="009F72AF"/>
    <w:rsid w:val="009F7FBF"/>
    <w:rsid w:val="00A001C3"/>
    <w:rsid w:val="00A01136"/>
    <w:rsid w:val="00A0160B"/>
    <w:rsid w:val="00A01896"/>
    <w:rsid w:val="00A01CF5"/>
    <w:rsid w:val="00A02C04"/>
    <w:rsid w:val="00A02E10"/>
    <w:rsid w:val="00A0316E"/>
    <w:rsid w:val="00A0410D"/>
    <w:rsid w:val="00A0471A"/>
    <w:rsid w:val="00A047C8"/>
    <w:rsid w:val="00A049AE"/>
    <w:rsid w:val="00A051B0"/>
    <w:rsid w:val="00A05503"/>
    <w:rsid w:val="00A05510"/>
    <w:rsid w:val="00A05FCE"/>
    <w:rsid w:val="00A06D4D"/>
    <w:rsid w:val="00A0722C"/>
    <w:rsid w:val="00A077E2"/>
    <w:rsid w:val="00A10162"/>
    <w:rsid w:val="00A115F8"/>
    <w:rsid w:val="00A11F63"/>
    <w:rsid w:val="00A125B9"/>
    <w:rsid w:val="00A12AF4"/>
    <w:rsid w:val="00A1317C"/>
    <w:rsid w:val="00A140F2"/>
    <w:rsid w:val="00A14DB8"/>
    <w:rsid w:val="00A16417"/>
    <w:rsid w:val="00A168C7"/>
    <w:rsid w:val="00A170D0"/>
    <w:rsid w:val="00A17594"/>
    <w:rsid w:val="00A178DB"/>
    <w:rsid w:val="00A17B98"/>
    <w:rsid w:val="00A21ACC"/>
    <w:rsid w:val="00A22CD9"/>
    <w:rsid w:val="00A230C0"/>
    <w:rsid w:val="00A23DAC"/>
    <w:rsid w:val="00A24182"/>
    <w:rsid w:val="00A2450A"/>
    <w:rsid w:val="00A2524A"/>
    <w:rsid w:val="00A25DF1"/>
    <w:rsid w:val="00A261FA"/>
    <w:rsid w:val="00A262E0"/>
    <w:rsid w:val="00A26D83"/>
    <w:rsid w:val="00A26E0F"/>
    <w:rsid w:val="00A27683"/>
    <w:rsid w:val="00A30358"/>
    <w:rsid w:val="00A305A7"/>
    <w:rsid w:val="00A33A2D"/>
    <w:rsid w:val="00A34D70"/>
    <w:rsid w:val="00A34D99"/>
    <w:rsid w:val="00A352EC"/>
    <w:rsid w:val="00A35366"/>
    <w:rsid w:val="00A35684"/>
    <w:rsid w:val="00A37ADE"/>
    <w:rsid w:val="00A37B7B"/>
    <w:rsid w:val="00A37C10"/>
    <w:rsid w:val="00A406FF"/>
    <w:rsid w:val="00A40AD2"/>
    <w:rsid w:val="00A41FE6"/>
    <w:rsid w:val="00A42A89"/>
    <w:rsid w:val="00A445D5"/>
    <w:rsid w:val="00A457E5"/>
    <w:rsid w:val="00A4582B"/>
    <w:rsid w:val="00A46FB3"/>
    <w:rsid w:val="00A50464"/>
    <w:rsid w:val="00A50874"/>
    <w:rsid w:val="00A5098A"/>
    <w:rsid w:val="00A5105C"/>
    <w:rsid w:val="00A5223D"/>
    <w:rsid w:val="00A53128"/>
    <w:rsid w:val="00A544F9"/>
    <w:rsid w:val="00A5451C"/>
    <w:rsid w:val="00A54DA9"/>
    <w:rsid w:val="00A550C5"/>
    <w:rsid w:val="00A56301"/>
    <w:rsid w:val="00A566A0"/>
    <w:rsid w:val="00A5674D"/>
    <w:rsid w:val="00A57227"/>
    <w:rsid w:val="00A576B0"/>
    <w:rsid w:val="00A57867"/>
    <w:rsid w:val="00A57FA8"/>
    <w:rsid w:val="00A60988"/>
    <w:rsid w:val="00A6098D"/>
    <w:rsid w:val="00A60CDE"/>
    <w:rsid w:val="00A60CE7"/>
    <w:rsid w:val="00A60EBE"/>
    <w:rsid w:val="00A61A11"/>
    <w:rsid w:val="00A625FD"/>
    <w:rsid w:val="00A642FB"/>
    <w:rsid w:val="00A64CC5"/>
    <w:rsid w:val="00A6629F"/>
    <w:rsid w:val="00A7023F"/>
    <w:rsid w:val="00A705DD"/>
    <w:rsid w:val="00A7108B"/>
    <w:rsid w:val="00A72551"/>
    <w:rsid w:val="00A730C8"/>
    <w:rsid w:val="00A73F7F"/>
    <w:rsid w:val="00A7499C"/>
    <w:rsid w:val="00A75523"/>
    <w:rsid w:val="00A75E79"/>
    <w:rsid w:val="00A76FD3"/>
    <w:rsid w:val="00A772E0"/>
    <w:rsid w:val="00A77EE7"/>
    <w:rsid w:val="00A80482"/>
    <w:rsid w:val="00A80D17"/>
    <w:rsid w:val="00A80DE1"/>
    <w:rsid w:val="00A812EC"/>
    <w:rsid w:val="00A818DF"/>
    <w:rsid w:val="00A824F0"/>
    <w:rsid w:val="00A831C3"/>
    <w:rsid w:val="00A835D9"/>
    <w:rsid w:val="00A83C76"/>
    <w:rsid w:val="00A8475E"/>
    <w:rsid w:val="00A8499B"/>
    <w:rsid w:val="00A872BD"/>
    <w:rsid w:val="00A8750A"/>
    <w:rsid w:val="00A90322"/>
    <w:rsid w:val="00A90F05"/>
    <w:rsid w:val="00A9159E"/>
    <w:rsid w:val="00A92EBA"/>
    <w:rsid w:val="00A92F4D"/>
    <w:rsid w:val="00A93CCC"/>
    <w:rsid w:val="00A95417"/>
    <w:rsid w:val="00A95912"/>
    <w:rsid w:val="00A95EDF"/>
    <w:rsid w:val="00A96797"/>
    <w:rsid w:val="00A96B67"/>
    <w:rsid w:val="00AA09EA"/>
    <w:rsid w:val="00AA0A62"/>
    <w:rsid w:val="00AA34DC"/>
    <w:rsid w:val="00AA3B92"/>
    <w:rsid w:val="00AA493A"/>
    <w:rsid w:val="00AA5405"/>
    <w:rsid w:val="00AA5B8D"/>
    <w:rsid w:val="00AA5BA5"/>
    <w:rsid w:val="00AA5C75"/>
    <w:rsid w:val="00AA6F05"/>
    <w:rsid w:val="00AA7146"/>
    <w:rsid w:val="00AA7354"/>
    <w:rsid w:val="00AB1AF0"/>
    <w:rsid w:val="00AB1C66"/>
    <w:rsid w:val="00AB1CF5"/>
    <w:rsid w:val="00AB21FE"/>
    <w:rsid w:val="00AB3028"/>
    <w:rsid w:val="00AB4BFC"/>
    <w:rsid w:val="00AB4DC2"/>
    <w:rsid w:val="00AB5850"/>
    <w:rsid w:val="00AB5AF7"/>
    <w:rsid w:val="00AB5D69"/>
    <w:rsid w:val="00AB6A29"/>
    <w:rsid w:val="00AB79D3"/>
    <w:rsid w:val="00AC0AE4"/>
    <w:rsid w:val="00AC2D3F"/>
    <w:rsid w:val="00AC32B5"/>
    <w:rsid w:val="00AC4320"/>
    <w:rsid w:val="00AC487A"/>
    <w:rsid w:val="00AC4B19"/>
    <w:rsid w:val="00AC5E52"/>
    <w:rsid w:val="00AC6900"/>
    <w:rsid w:val="00AC6FE3"/>
    <w:rsid w:val="00AC70E6"/>
    <w:rsid w:val="00AD021A"/>
    <w:rsid w:val="00AD0552"/>
    <w:rsid w:val="00AD0D25"/>
    <w:rsid w:val="00AD0E9C"/>
    <w:rsid w:val="00AD13A2"/>
    <w:rsid w:val="00AD1C39"/>
    <w:rsid w:val="00AD22D5"/>
    <w:rsid w:val="00AD22F5"/>
    <w:rsid w:val="00AD4DF7"/>
    <w:rsid w:val="00AD63D0"/>
    <w:rsid w:val="00AD6673"/>
    <w:rsid w:val="00AD75D4"/>
    <w:rsid w:val="00AD7955"/>
    <w:rsid w:val="00AE16C8"/>
    <w:rsid w:val="00AE2D54"/>
    <w:rsid w:val="00AE48D2"/>
    <w:rsid w:val="00AE50B2"/>
    <w:rsid w:val="00AE5E07"/>
    <w:rsid w:val="00AE68E2"/>
    <w:rsid w:val="00AF0529"/>
    <w:rsid w:val="00AF1219"/>
    <w:rsid w:val="00AF1F3C"/>
    <w:rsid w:val="00AF2556"/>
    <w:rsid w:val="00AF41DD"/>
    <w:rsid w:val="00AF45AC"/>
    <w:rsid w:val="00AF46A5"/>
    <w:rsid w:val="00AF71B9"/>
    <w:rsid w:val="00B013B9"/>
    <w:rsid w:val="00B0222B"/>
    <w:rsid w:val="00B02A3E"/>
    <w:rsid w:val="00B02C97"/>
    <w:rsid w:val="00B045CC"/>
    <w:rsid w:val="00B04736"/>
    <w:rsid w:val="00B04B96"/>
    <w:rsid w:val="00B05637"/>
    <w:rsid w:val="00B0581C"/>
    <w:rsid w:val="00B0796B"/>
    <w:rsid w:val="00B07C26"/>
    <w:rsid w:val="00B1056A"/>
    <w:rsid w:val="00B112A3"/>
    <w:rsid w:val="00B125FF"/>
    <w:rsid w:val="00B1347E"/>
    <w:rsid w:val="00B14511"/>
    <w:rsid w:val="00B16712"/>
    <w:rsid w:val="00B205CA"/>
    <w:rsid w:val="00B2066D"/>
    <w:rsid w:val="00B2069F"/>
    <w:rsid w:val="00B20AB3"/>
    <w:rsid w:val="00B2175A"/>
    <w:rsid w:val="00B222D7"/>
    <w:rsid w:val="00B22601"/>
    <w:rsid w:val="00B230C6"/>
    <w:rsid w:val="00B231EA"/>
    <w:rsid w:val="00B234DA"/>
    <w:rsid w:val="00B24EF4"/>
    <w:rsid w:val="00B25D21"/>
    <w:rsid w:val="00B27237"/>
    <w:rsid w:val="00B27E48"/>
    <w:rsid w:val="00B306CB"/>
    <w:rsid w:val="00B32A2A"/>
    <w:rsid w:val="00B32DB7"/>
    <w:rsid w:val="00B32DE0"/>
    <w:rsid w:val="00B33CE7"/>
    <w:rsid w:val="00B3489D"/>
    <w:rsid w:val="00B34C01"/>
    <w:rsid w:val="00B3532C"/>
    <w:rsid w:val="00B355F5"/>
    <w:rsid w:val="00B35B54"/>
    <w:rsid w:val="00B367B0"/>
    <w:rsid w:val="00B401F2"/>
    <w:rsid w:val="00B41A49"/>
    <w:rsid w:val="00B432A8"/>
    <w:rsid w:val="00B4399F"/>
    <w:rsid w:val="00B43EBD"/>
    <w:rsid w:val="00B43F82"/>
    <w:rsid w:val="00B4448D"/>
    <w:rsid w:val="00B45AC8"/>
    <w:rsid w:val="00B4607A"/>
    <w:rsid w:val="00B46679"/>
    <w:rsid w:val="00B46FD2"/>
    <w:rsid w:val="00B472F5"/>
    <w:rsid w:val="00B5064B"/>
    <w:rsid w:val="00B5124F"/>
    <w:rsid w:val="00B51415"/>
    <w:rsid w:val="00B51AAB"/>
    <w:rsid w:val="00B5246B"/>
    <w:rsid w:val="00B53446"/>
    <w:rsid w:val="00B535C7"/>
    <w:rsid w:val="00B53B98"/>
    <w:rsid w:val="00B54580"/>
    <w:rsid w:val="00B5547B"/>
    <w:rsid w:val="00B55FF0"/>
    <w:rsid w:val="00B56B06"/>
    <w:rsid w:val="00B56D40"/>
    <w:rsid w:val="00B60FB9"/>
    <w:rsid w:val="00B614BB"/>
    <w:rsid w:val="00B61E16"/>
    <w:rsid w:val="00B6211C"/>
    <w:rsid w:val="00B62192"/>
    <w:rsid w:val="00B624C4"/>
    <w:rsid w:val="00B6313D"/>
    <w:rsid w:val="00B63E45"/>
    <w:rsid w:val="00B63EB9"/>
    <w:rsid w:val="00B646D7"/>
    <w:rsid w:val="00B65D2B"/>
    <w:rsid w:val="00B6620B"/>
    <w:rsid w:val="00B66CBD"/>
    <w:rsid w:val="00B67CAB"/>
    <w:rsid w:val="00B67EEB"/>
    <w:rsid w:val="00B719E6"/>
    <w:rsid w:val="00B71CEC"/>
    <w:rsid w:val="00B71DFD"/>
    <w:rsid w:val="00B71E2C"/>
    <w:rsid w:val="00B71F23"/>
    <w:rsid w:val="00B72D00"/>
    <w:rsid w:val="00B72D8D"/>
    <w:rsid w:val="00B7317C"/>
    <w:rsid w:val="00B732BD"/>
    <w:rsid w:val="00B73694"/>
    <w:rsid w:val="00B73A34"/>
    <w:rsid w:val="00B74A65"/>
    <w:rsid w:val="00B767D2"/>
    <w:rsid w:val="00B76A89"/>
    <w:rsid w:val="00B76CB0"/>
    <w:rsid w:val="00B773FB"/>
    <w:rsid w:val="00B800EF"/>
    <w:rsid w:val="00B80174"/>
    <w:rsid w:val="00B803BD"/>
    <w:rsid w:val="00B8048E"/>
    <w:rsid w:val="00B808C2"/>
    <w:rsid w:val="00B80F7A"/>
    <w:rsid w:val="00B81C74"/>
    <w:rsid w:val="00B821EF"/>
    <w:rsid w:val="00B8251E"/>
    <w:rsid w:val="00B8257C"/>
    <w:rsid w:val="00B826F6"/>
    <w:rsid w:val="00B828C6"/>
    <w:rsid w:val="00B82FED"/>
    <w:rsid w:val="00B83495"/>
    <w:rsid w:val="00B836F5"/>
    <w:rsid w:val="00B84C12"/>
    <w:rsid w:val="00B84E00"/>
    <w:rsid w:val="00B84F3B"/>
    <w:rsid w:val="00B86B80"/>
    <w:rsid w:val="00B87A44"/>
    <w:rsid w:val="00B90694"/>
    <w:rsid w:val="00B9089E"/>
    <w:rsid w:val="00B916C5"/>
    <w:rsid w:val="00B932F9"/>
    <w:rsid w:val="00B93602"/>
    <w:rsid w:val="00B939FF"/>
    <w:rsid w:val="00B941FE"/>
    <w:rsid w:val="00B9489D"/>
    <w:rsid w:val="00B952F4"/>
    <w:rsid w:val="00B95792"/>
    <w:rsid w:val="00B958C6"/>
    <w:rsid w:val="00B968D3"/>
    <w:rsid w:val="00B9721D"/>
    <w:rsid w:val="00B9723C"/>
    <w:rsid w:val="00B97662"/>
    <w:rsid w:val="00BA0B56"/>
    <w:rsid w:val="00BA126B"/>
    <w:rsid w:val="00BA1B63"/>
    <w:rsid w:val="00BA305C"/>
    <w:rsid w:val="00BA36A6"/>
    <w:rsid w:val="00BA40E5"/>
    <w:rsid w:val="00BA4246"/>
    <w:rsid w:val="00BA55FD"/>
    <w:rsid w:val="00BA6C34"/>
    <w:rsid w:val="00BA7A59"/>
    <w:rsid w:val="00BA7C11"/>
    <w:rsid w:val="00BB0746"/>
    <w:rsid w:val="00BB11F4"/>
    <w:rsid w:val="00BB121A"/>
    <w:rsid w:val="00BB1220"/>
    <w:rsid w:val="00BB1936"/>
    <w:rsid w:val="00BB2ADD"/>
    <w:rsid w:val="00BB43E7"/>
    <w:rsid w:val="00BB5009"/>
    <w:rsid w:val="00BB552D"/>
    <w:rsid w:val="00BB59C8"/>
    <w:rsid w:val="00BB5E6A"/>
    <w:rsid w:val="00BB68AB"/>
    <w:rsid w:val="00BB6CE5"/>
    <w:rsid w:val="00BB70C7"/>
    <w:rsid w:val="00BB73F8"/>
    <w:rsid w:val="00BB7E53"/>
    <w:rsid w:val="00BC108A"/>
    <w:rsid w:val="00BC1417"/>
    <w:rsid w:val="00BC1BB8"/>
    <w:rsid w:val="00BC1FB4"/>
    <w:rsid w:val="00BC248E"/>
    <w:rsid w:val="00BC56C1"/>
    <w:rsid w:val="00BC5918"/>
    <w:rsid w:val="00BC6D96"/>
    <w:rsid w:val="00BD0F53"/>
    <w:rsid w:val="00BD11AE"/>
    <w:rsid w:val="00BD1208"/>
    <w:rsid w:val="00BD13C1"/>
    <w:rsid w:val="00BD14D6"/>
    <w:rsid w:val="00BD2034"/>
    <w:rsid w:val="00BD2105"/>
    <w:rsid w:val="00BD322F"/>
    <w:rsid w:val="00BD36E8"/>
    <w:rsid w:val="00BD63BC"/>
    <w:rsid w:val="00BD6655"/>
    <w:rsid w:val="00BD66D8"/>
    <w:rsid w:val="00BD69EC"/>
    <w:rsid w:val="00BD6A87"/>
    <w:rsid w:val="00BD6ED1"/>
    <w:rsid w:val="00BD72E6"/>
    <w:rsid w:val="00BD7F27"/>
    <w:rsid w:val="00BE1BD0"/>
    <w:rsid w:val="00BE1E54"/>
    <w:rsid w:val="00BE2BBB"/>
    <w:rsid w:val="00BE39EC"/>
    <w:rsid w:val="00BE472E"/>
    <w:rsid w:val="00BE4BBF"/>
    <w:rsid w:val="00BE599C"/>
    <w:rsid w:val="00BE60F6"/>
    <w:rsid w:val="00BE6D13"/>
    <w:rsid w:val="00BE6DF2"/>
    <w:rsid w:val="00BE7B80"/>
    <w:rsid w:val="00BE7F0F"/>
    <w:rsid w:val="00BF0719"/>
    <w:rsid w:val="00BF0742"/>
    <w:rsid w:val="00BF0A7E"/>
    <w:rsid w:val="00BF0E8F"/>
    <w:rsid w:val="00BF132D"/>
    <w:rsid w:val="00BF1513"/>
    <w:rsid w:val="00BF1D0C"/>
    <w:rsid w:val="00BF3340"/>
    <w:rsid w:val="00BF3CAA"/>
    <w:rsid w:val="00BF4A7F"/>
    <w:rsid w:val="00BF531F"/>
    <w:rsid w:val="00BF56C4"/>
    <w:rsid w:val="00BF5F83"/>
    <w:rsid w:val="00BF615D"/>
    <w:rsid w:val="00C0076C"/>
    <w:rsid w:val="00C01364"/>
    <w:rsid w:val="00C01461"/>
    <w:rsid w:val="00C02152"/>
    <w:rsid w:val="00C035B8"/>
    <w:rsid w:val="00C03797"/>
    <w:rsid w:val="00C04897"/>
    <w:rsid w:val="00C05125"/>
    <w:rsid w:val="00C05A15"/>
    <w:rsid w:val="00C05A23"/>
    <w:rsid w:val="00C05C7D"/>
    <w:rsid w:val="00C05E96"/>
    <w:rsid w:val="00C05EA3"/>
    <w:rsid w:val="00C06305"/>
    <w:rsid w:val="00C06C3C"/>
    <w:rsid w:val="00C10128"/>
    <w:rsid w:val="00C10225"/>
    <w:rsid w:val="00C1028B"/>
    <w:rsid w:val="00C1110E"/>
    <w:rsid w:val="00C11C07"/>
    <w:rsid w:val="00C11C32"/>
    <w:rsid w:val="00C11FB5"/>
    <w:rsid w:val="00C12B01"/>
    <w:rsid w:val="00C13190"/>
    <w:rsid w:val="00C15ABE"/>
    <w:rsid w:val="00C16018"/>
    <w:rsid w:val="00C179DC"/>
    <w:rsid w:val="00C17BB9"/>
    <w:rsid w:val="00C20CD0"/>
    <w:rsid w:val="00C20EE1"/>
    <w:rsid w:val="00C2186A"/>
    <w:rsid w:val="00C21978"/>
    <w:rsid w:val="00C22D28"/>
    <w:rsid w:val="00C23723"/>
    <w:rsid w:val="00C23A85"/>
    <w:rsid w:val="00C23DA4"/>
    <w:rsid w:val="00C242AA"/>
    <w:rsid w:val="00C242D3"/>
    <w:rsid w:val="00C244B3"/>
    <w:rsid w:val="00C24FE3"/>
    <w:rsid w:val="00C27F4B"/>
    <w:rsid w:val="00C315DB"/>
    <w:rsid w:val="00C31F40"/>
    <w:rsid w:val="00C33353"/>
    <w:rsid w:val="00C33B66"/>
    <w:rsid w:val="00C33C19"/>
    <w:rsid w:val="00C34872"/>
    <w:rsid w:val="00C3508C"/>
    <w:rsid w:val="00C350BB"/>
    <w:rsid w:val="00C35B67"/>
    <w:rsid w:val="00C35E25"/>
    <w:rsid w:val="00C36FAE"/>
    <w:rsid w:val="00C37A6E"/>
    <w:rsid w:val="00C37EAF"/>
    <w:rsid w:val="00C4035A"/>
    <w:rsid w:val="00C40A41"/>
    <w:rsid w:val="00C429D6"/>
    <w:rsid w:val="00C42B61"/>
    <w:rsid w:val="00C440EF"/>
    <w:rsid w:val="00C45625"/>
    <w:rsid w:val="00C45F9E"/>
    <w:rsid w:val="00C504F1"/>
    <w:rsid w:val="00C50B03"/>
    <w:rsid w:val="00C52019"/>
    <w:rsid w:val="00C528DE"/>
    <w:rsid w:val="00C533EB"/>
    <w:rsid w:val="00C5344D"/>
    <w:rsid w:val="00C536CC"/>
    <w:rsid w:val="00C539A0"/>
    <w:rsid w:val="00C544AB"/>
    <w:rsid w:val="00C55C2A"/>
    <w:rsid w:val="00C56990"/>
    <w:rsid w:val="00C5701B"/>
    <w:rsid w:val="00C57664"/>
    <w:rsid w:val="00C613C2"/>
    <w:rsid w:val="00C61BA1"/>
    <w:rsid w:val="00C61F7D"/>
    <w:rsid w:val="00C624CA"/>
    <w:rsid w:val="00C66D47"/>
    <w:rsid w:val="00C67834"/>
    <w:rsid w:val="00C7070E"/>
    <w:rsid w:val="00C72E0F"/>
    <w:rsid w:val="00C72E68"/>
    <w:rsid w:val="00C74EBC"/>
    <w:rsid w:val="00C75461"/>
    <w:rsid w:val="00C75C32"/>
    <w:rsid w:val="00C806CA"/>
    <w:rsid w:val="00C81E6C"/>
    <w:rsid w:val="00C82244"/>
    <w:rsid w:val="00C82C7A"/>
    <w:rsid w:val="00C82DF9"/>
    <w:rsid w:val="00C831D3"/>
    <w:rsid w:val="00C835F5"/>
    <w:rsid w:val="00C83920"/>
    <w:rsid w:val="00C83C69"/>
    <w:rsid w:val="00C842ED"/>
    <w:rsid w:val="00C845EF"/>
    <w:rsid w:val="00C8520B"/>
    <w:rsid w:val="00C86DD1"/>
    <w:rsid w:val="00C87079"/>
    <w:rsid w:val="00C87577"/>
    <w:rsid w:val="00C876E4"/>
    <w:rsid w:val="00C9117F"/>
    <w:rsid w:val="00C912DA"/>
    <w:rsid w:val="00C913B3"/>
    <w:rsid w:val="00C914A4"/>
    <w:rsid w:val="00C9152E"/>
    <w:rsid w:val="00C917FA"/>
    <w:rsid w:val="00C91870"/>
    <w:rsid w:val="00C91FCF"/>
    <w:rsid w:val="00C93228"/>
    <w:rsid w:val="00C93D05"/>
    <w:rsid w:val="00C94440"/>
    <w:rsid w:val="00C94C3C"/>
    <w:rsid w:val="00C94FE0"/>
    <w:rsid w:val="00C95A18"/>
    <w:rsid w:val="00C95E0F"/>
    <w:rsid w:val="00C968B9"/>
    <w:rsid w:val="00C96ACA"/>
    <w:rsid w:val="00C978E5"/>
    <w:rsid w:val="00CA02C2"/>
    <w:rsid w:val="00CA0D90"/>
    <w:rsid w:val="00CA1136"/>
    <w:rsid w:val="00CA38D4"/>
    <w:rsid w:val="00CA3C81"/>
    <w:rsid w:val="00CA3CD1"/>
    <w:rsid w:val="00CA5834"/>
    <w:rsid w:val="00CA69E7"/>
    <w:rsid w:val="00CA79BD"/>
    <w:rsid w:val="00CA7BD1"/>
    <w:rsid w:val="00CA7F57"/>
    <w:rsid w:val="00CB07C3"/>
    <w:rsid w:val="00CB09EE"/>
    <w:rsid w:val="00CB145D"/>
    <w:rsid w:val="00CB1F5D"/>
    <w:rsid w:val="00CB24F9"/>
    <w:rsid w:val="00CB281B"/>
    <w:rsid w:val="00CB2A67"/>
    <w:rsid w:val="00CB5E79"/>
    <w:rsid w:val="00CB6B7E"/>
    <w:rsid w:val="00CB78A2"/>
    <w:rsid w:val="00CB7BDC"/>
    <w:rsid w:val="00CB7C67"/>
    <w:rsid w:val="00CC0136"/>
    <w:rsid w:val="00CC06F0"/>
    <w:rsid w:val="00CC0A74"/>
    <w:rsid w:val="00CC0E87"/>
    <w:rsid w:val="00CC1579"/>
    <w:rsid w:val="00CC1738"/>
    <w:rsid w:val="00CC1F07"/>
    <w:rsid w:val="00CC20CA"/>
    <w:rsid w:val="00CC217F"/>
    <w:rsid w:val="00CC29D8"/>
    <w:rsid w:val="00CC310A"/>
    <w:rsid w:val="00CC36DE"/>
    <w:rsid w:val="00CC3BA7"/>
    <w:rsid w:val="00CC53DD"/>
    <w:rsid w:val="00CC68FA"/>
    <w:rsid w:val="00CC6BA8"/>
    <w:rsid w:val="00CC6EED"/>
    <w:rsid w:val="00CC74FF"/>
    <w:rsid w:val="00CD0244"/>
    <w:rsid w:val="00CD0596"/>
    <w:rsid w:val="00CD0D28"/>
    <w:rsid w:val="00CD182D"/>
    <w:rsid w:val="00CD2B78"/>
    <w:rsid w:val="00CD2E35"/>
    <w:rsid w:val="00CD4D24"/>
    <w:rsid w:val="00CD557B"/>
    <w:rsid w:val="00CD68D1"/>
    <w:rsid w:val="00CD7414"/>
    <w:rsid w:val="00CE0EF8"/>
    <w:rsid w:val="00CE1178"/>
    <w:rsid w:val="00CE1B59"/>
    <w:rsid w:val="00CE2819"/>
    <w:rsid w:val="00CE4E58"/>
    <w:rsid w:val="00CE5444"/>
    <w:rsid w:val="00CE58C4"/>
    <w:rsid w:val="00CE7629"/>
    <w:rsid w:val="00CE7ADF"/>
    <w:rsid w:val="00CE7C57"/>
    <w:rsid w:val="00CF183D"/>
    <w:rsid w:val="00CF1863"/>
    <w:rsid w:val="00CF237B"/>
    <w:rsid w:val="00CF4220"/>
    <w:rsid w:val="00CF509D"/>
    <w:rsid w:val="00CF5B95"/>
    <w:rsid w:val="00CF641B"/>
    <w:rsid w:val="00CF69F3"/>
    <w:rsid w:val="00CF6D35"/>
    <w:rsid w:val="00CF7832"/>
    <w:rsid w:val="00D02197"/>
    <w:rsid w:val="00D02C5A"/>
    <w:rsid w:val="00D03CFD"/>
    <w:rsid w:val="00D05671"/>
    <w:rsid w:val="00D06CB6"/>
    <w:rsid w:val="00D06CF4"/>
    <w:rsid w:val="00D11C2D"/>
    <w:rsid w:val="00D11FB9"/>
    <w:rsid w:val="00D13324"/>
    <w:rsid w:val="00D14C0E"/>
    <w:rsid w:val="00D15D1F"/>
    <w:rsid w:val="00D167D7"/>
    <w:rsid w:val="00D167F0"/>
    <w:rsid w:val="00D174E9"/>
    <w:rsid w:val="00D213C5"/>
    <w:rsid w:val="00D22185"/>
    <w:rsid w:val="00D22E01"/>
    <w:rsid w:val="00D22E59"/>
    <w:rsid w:val="00D22E80"/>
    <w:rsid w:val="00D22F2A"/>
    <w:rsid w:val="00D248AB"/>
    <w:rsid w:val="00D24B14"/>
    <w:rsid w:val="00D24C56"/>
    <w:rsid w:val="00D251C9"/>
    <w:rsid w:val="00D252AD"/>
    <w:rsid w:val="00D25C6F"/>
    <w:rsid w:val="00D25CB3"/>
    <w:rsid w:val="00D260AF"/>
    <w:rsid w:val="00D26399"/>
    <w:rsid w:val="00D27EEB"/>
    <w:rsid w:val="00D31760"/>
    <w:rsid w:val="00D32D36"/>
    <w:rsid w:val="00D33172"/>
    <w:rsid w:val="00D356CB"/>
    <w:rsid w:val="00D37E22"/>
    <w:rsid w:val="00D37EE7"/>
    <w:rsid w:val="00D41E8B"/>
    <w:rsid w:val="00D420D8"/>
    <w:rsid w:val="00D425FF"/>
    <w:rsid w:val="00D42C60"/>
    <w:rsid w:val="00D42CA5"/>
    <w:rsid w:val="00D43240"/>
    <w:rsid w:val="00D44367"/>
    <w:rsid w:val="00D44A6D"/>
    <w:rsid w:val="00D45B5A"/>
    <w:rsid w:val="00D45E42"/>
    <w:rsid w:val="00D464A2"/>
    <w:rsid w:val="00D46539"/>
    <w:rsid w:val="00D47DAB"/>
    <w:rsid w:val="00D5211E"/>
    <w:rsid w:val="00D52DFA"/>
    <w:rsid w:val="00D52EDF"/>
    <w:rsid w:val="00D538B6"/>
    <w:rsid w:val="00D53F48"/>
    <w:rsid w:val="00D54E4C"/>
    <w:rsid w:val="00D55D1A"/>
    <w:rsid w:val="00D55F9E"/>
    <w:rsid w:val="00D5610C"/>
    <w:rsid w:val="00D56935"/>
    <w:rsid w:val="00D56A06"/>
    <w:rsid w:val="00D57191"/>
    <w:rsid w:val="00D57AA6"/>
    <w:rsid w:val="00D605F5"/>
    <w:rsid w:val="00D609A5"/>
    <w:rsid w:val="00D60FAD"/>
    <w:rsid w:val="00D62202"/>
    <w:rsid w:val="00D632F4"/>
    <w:rsid w:val="00D63759"/>
    <w:rsid w:val="00D63DA8"/>
    <w:rsid w:val="00D6598F"/>
    <w:rsid w:val="00D65B45"/>
    <w:rsid w:val="00D660D9"/>
    <w:rsid w:val="00D6730C"/>
    <w:rsid w:val="00D675AA"/>
    <w:rsid w:val="00D708DC"/>
    <w:rsid w:val="00D7099C"/>
    <w:rsid w:val="00D710F0"/>
    <w:rsid w:val="00D7179D"/>
    <w:rsid w:val="00D722E5"/>
    <w:rsid w:val="00D73C4F"/>
    <w:rsid w:val="00D745F6"/>
    <w:rsid w:val="00D7548A"/>
    <w:rsid w:val="00D75689"/>
    <w:rsid w:val="00D75BED"/>
    <w:rsid w:val="00D76863"/>
    <w:rsid w:val="00D76A61"/>
    <w:rsid w:val="00D76E81"/>
    <w:rsid w:val="00D775C5"/>
    <w:rsid w:val="00D8086B"/>
    <w:rsid w:val="00D80BF9"/>
    <w:rsid w:val="00D81067"/>
    <w:rsid w:val="00D8360D"/>
    <w:rsid w:val="00D84420"/>
    <w:rsid w:val="00D84F8A"/>
    <w:rsid w:val="00D84FA9"/>
    <w:rsid w:val="00D85990"/>
    <w:rsid w:val="00D85F51"/>
    <w:rsid w:val="00D85F89"/>
    <w:rsid w:val="00D860F5"/>
    <w:rsid w:val="00D90A31"/>
    <w:rsid w:val="00D91F50"/>
    <w:rsid w:val="00D922AB"/>
    <w:rsid w:val="00D92D2D"/>
    <w:rsid w:val="00D933C4"/>
    <w:rsid w:val="00D93512"/>
    <w:rsid w:val="00D9361E"/>
    <w:rsid w:val="00D93D49"/>
    <w:rsid w:val="00D94F7B"/>
    <w:rsid w:val="00D95805"/>
    <w:rsid w:val="00D97350"/>
    <w:rsid w:val="00D97751"/>
    <w:rsid w:val="00DA092A"/>
    <w:rsid w:val="00DA0DFE"/>
    <w:rsid w:val="00DA1629"/>
    <w:rsid w:val="00DA2650"/>
    <w:rsid w:val="00DA2E26"/>
    <w:rsid w:val="00DA32D3"/>
    <w:rsid w:val="00DA348D"/>
    <w:rsid w:val="00DA38A7"/>
    <w:rsid w:val="00DA4EBF"/>
    <w:rsid w:val="00DA55FC"/>
    <w:rsid w:val="00DA79E2"/>
    <w:rsid w:val="00DB0302"/>
    <w:rsid w:val="00DB05F8"/>
    <w:rsid w:val="00DB0C5D"/>
    <w:rsid w:val="00DB0D42"/>
    <w:rsid w:val="00DB18DE"/>
    <w:rsid w:val="00DB3392"/>
    <w:rsid w:val="00DB33C9"/>
    <w:rsid w:val="00DB4DB3"/>
    <w:rsid w:val="00DB4F38"/>
    <w:rsid w:val="00DB596E"/>
    <w:rsid w:val="00DB613D"/>
    <w:rsid w:val="00DB6456"/>
    <w:rsid w:val="00DB6DF0"/>
    <w:rsid w:val="00DC021A"/>
    <w:rsid w:val="00DC04D7"/>
    <w:rsid w:val="00DC0779"/>
    <w:rsid w:val="00DC1095"/>
    <w:rsid w:val="00DC1741"/>
    <w:rsid w:val="00DC1A1D"/>
    <w:rsid w:val="00DC3528"/>
    <w:rsid w:val="00DC3EB0"/>
    <w:rsid w:val="00DC4051"/>
    <w:rsid w:val="00DC7601"/>
    <w:rsid w:val="00DC7A36"/>
    <w:rsid w:val="00DD0263"/>
    <w:rsid w:val="00DD118C"/>
    <w:rsid w:val="00DD21BB"/>
    <w:rsid w:val="00DD283D"/>
    <w:rsid w:val="00DD29B6"/>
    <w:rsid w:val="00DD2F5C"/>
    <w:rsid w:val="00DD47DF"/>
    <w:rsid w:val="00DD50DA"/>
    <w:rsid w:val="00DD562D"/>
    <w:rsid w:val="00DD5B9F"/>
    <w:rsid w:val="00DD5E3A"/>
    <w:rsid w:val="00DD649D"/>
    <w:rsid w:val="00DD7383"/>
    <w:rsid w:val="00DD7668"/>
    <w:rsid w:val="00DE0EE7"/>
    <w:rsid w:val="00DE10C3"/>
    <w:rsid w:val="00DE1D3A"/>
    <w:rsid w:val="00DE23A6"/>
    <w:rsid w:val="00DE24D7"/>
    <w:rsid w:val="00DE295D"/>
    <w:rsid w:val="00DE2A5A"/>
    <w:rsid w:val="00DE2C12"/>
    <w:rsid w:val="00DE4ADB"/>
    <w:rsid w:val="00DE4E24"/>
    <w:rsid w:val="00DE6040"/>
    <w:rsid w:val="00DF0984"/>
    <w:rsid w:val="00DF1760"/>
    <w:rsid w:val="00DF18FD"/>
    <w:rsid w:val="00DF1F7A"/>
    <w:rsid w:val="00DF2DB8"/>
    <w:rsid w:val="00DF365B"/>
    <w:rsid w:val="00DF36B9"/>
    <w:rsid w:val="00DF482A"/>
    <w:rsid w:val="00DF5E58"/>
    <w:rsid w:val="00DF6A35"/>
    <w:rsid w:val="00DF7547"/>
    <w:rsid w:val="00DF756C"/>
    <w:rsid w:val="00DF766E"/>
    <w:rsid w:val="00DF7EC2"/>
    <w:rsid w:val="00E00B61"/>
    <w:rsid w:val="00E00EE6"/>
    <w:rsid w:val="00E00F90"/>
    <w:rsid w:val="00E01605"/>
    <w:rsid w:val="00E02044"/>
    <w:rsid w:val="00E02675"/>
    <w:rsid w:val="00E040F1"/>
    <w:rsid w:val="00E04D5F"/>
    <w:rsid w:val="00E074F8"/>
    <w:rsid w:val="00E10494"/>
    <w:rsid w:val="00E110C8"/>
    <w:rsid w:val="00E1141E"/>
    <w:rsid w:val="00E11649"/>
    <w:rsid w:val="00E122A6"/>
    <w:rsid w:val="00E123E5"/>
    <w:rsid w:val="00E126F7"/>
    <w:rsid w:val="00E1274E"/>
    <w:rsid w:val="00E12CDE"/>
    <w:rsid w:val="00E13075"/>
    <w:rsid w:val="00E13F67"/>
    <w:rsid w:val="00E144DA"/>
    <w:rsid w:val="00E145C4"/>
    <w:rsid w:val="00E146B3"/>
    <w:rsid w:val="00E14B61"/>
    <w:rsid w:val="00E14D2F"/>
    <w:rsid w:val="00E15230"/>
    <w:rsid w:val="00E16BAE"/>
    <w:rsid w:val="00E178A6"/>
    <w:rsid w:val="00E211EC"/>
    <w:rsid w:val="00E2175E"/>
    <w:rsid w:val="00E217C1"/>
    <w:rsid w:val="00E22B4F"/>
    <w:rsid w:val="00E23058"/>
    <w:rsid w:val="00E24789"/>
    <w:rsid w:val="00E24C93"/>
    <w:rsid w:val="00E26384"/>
    <w:rsid w:val="00E26477"/>
    <w:rsid w:val="00E26926"/>
    <w:rsid w:val="00E26A7B"/>
    <w:rsid w:val="00E27F9B"/>
    <w:rsid w:val="00E27FC2"/>
    <w:rsid w:val="00E304DE"/>
    <w:rsid w:val="00E31200"/>
    <w:rsid w:val="00E31589"/>
    <w:rsid w:val="00E318FB"/>
    <w:rsid w:val="00E321A8"/>
    <w:rsid w:val="00E34753"/>
    <w:rsid w:val="00E34DD1"/>
    <w:rsid w:val="00E351F6"/>
    <w:rsid w:val="00E356B2"/>
    <w:rsid w:val="00E3573E"/>
    <w:rsid w:val="00E361C8"/>
    <w:rsid w:val="00E3630A"/>
    <w:rsid w:val="00E36C61"/>
    <w:rsid w:val="00E36FAB"/>
    <w:rsid w:val="00E37DE0"/>
    <w:rsid w:val="00E405E4"/>
    <w:rsid w:val="00E41352"/>
    <w:rsid w:val="00E418CA"/>
    <w:rsid w:val="00E430A6"/>
    <w:rsid w:val="00E443D3"/>
    <w:rsid w:val="00E44934"/>
    <w:rsid w:val="00E44963"/>
    <w:rsid w:val="00E44AEA"/>
    <w:rsid w:val="00E4596A"/>
    <w:rsid w:val="00E4611D"/>
    <w:rsid w:val="00E46126"/>
    <w:rsid w:val="00E50365"/>
    <w:rsid w:val="00E5141D"/>
    <w:rsid w:val="00E51FA1"/>
    <w:rsid w:val="00E53E98"/>
    <w:rsid w:val="00E54D8D"/>
    <w:rsid w:val="00E54DC6"/>
    <w:rsid w:val="00E5510D"/>
    <w:rsid w:val="00E579D6"/>
    <w:rsid w:val="00E57C44"/>
    <w:rsid w:val="00E6038E"/>
    <w:rsid w:val="00E607CA"/>
    <w:rsid w:val="00E60D6B"/>
    <w:rsid w:val="00E614B3"/>
    <w:rsid w:val="00E61BAC"/>
    <w:rsid w:val="00E62B55"/>
    <w:rsid w:val="00E6442D"/>
    <w:rsid w:val="00E6455A"/>
    <w:rsid w:val="00E647F0"/>
    <w:rsid w:val="00E66797"/>
    <w:rsid w:val="00E66830"/>
    <w:rsid w:val="00E67990"/>
    <w:rsid w:val="00E67EE3"/>
    <w:rsid w:val="00E70921"/>
    <w:rsid w:val="00E70D73"/>
    <w:rsid w:val="00E714FB"/>
    <w:rsid w:val="00E745A3"/>
    <w:rsid w:val="00E74923"/>
    <w:rsid w:val="00E749C1"/>
    <w:rsid w:val="00E74C38"/>
    <w:rsid w:val="00E74EE7"/>
    <w:rsid w:val="00E75F7E"/>
    <w:rsid w:val="00E76B0D"/>
    <w:rsid w:val="00E76E08"/>
    <w:rsid w:val="00E800F3"/>
    <w:rsid w:val="00E80673"/>
    <w:rsid w:val="00E82552"/>
    <w:rsid w:val="00E82747"/>
    <w:rsid w:val="00E82ADA"/>
    <w:rsid w:val="00E8321C"/>
    <w:rsid w:val="00E8342B"/>
    <w:rsid w:val="00E83886"/>
    <w:rsid w:val="00E8430E"/>
    <w:rsid w:val="00E84934"/>
    <w:rsid w:val="00E84D11"/>
    <w:rsid w:val="00E8570A"/>
    <w:rsid w:val="00E85C77"/>
    <w:rsid w:val="00E92E33"/>
    <w:rsid w:val="00E9442C"/>
    <w:rsid w:val="00E94889"/>
    <w:rsid w:val="00E94B55"/>
    <w:rsid w:val="00E95C5B"/>
    <w:rsid w:val="00E962E5"/>
    <w:rsid w:val="00E963BB"/>
    <w:rsid w:val="00E96C35"/>
    <w:rsid w:val="00E97251"/>
    <w:rsid w:val="00EA1F27"/>
    <w:rsid w:val="00EA25F8"/>
    <w:rsid w:val="00EA3314"/>
    <w:rsid w:val="00EA4502"/>
    <w:rsid w:val="00EA4E22"/>
    <w:rsid w:val="00EA583A"/>
    <w:rsid w:val="00EA658E"/>
    <w:rsid w:val="00EA6C36"/>
    <w:rsid w:val="00EA74DE"/>
    <w:rsid w:val="00EA79B6"/>
    <w:rsid w:val="00EA7FB6"/>
    <w:rsid w:val="00EB08A9"/>
    <w:rsid w:val="00EB0C59"/>
    <w:rsid w:val="00EB1112"/>
    <w:rsid w:val="00EB1957"/>
    <w:rsid w:val="00EB2782"/>
    <w:rsid w:val="00EB3EC4"/>
    <w:rsid w:val="00EB46B7"/>
    <w:rsid w:val="00EB47B1"/>
    <w:rsid w:val="00EB6060"/>
    <w:rsid w:val="00EC035E"/>
    <w:rsid w:val="00EC0DF2"/>
    <w:rsid w:val="00EC0E7D"/>
    <w:rsid w:val="00EC31C4"/>
    <w:rsid w:val="00EC3573"/>
    <w:rsid w:val="00EC433F"/>
    <w:rsid w:val="00EC5976"/>
    <w:rsid w:val="00EC61E7"/>
    <w:rsid w:val="00EC6429"/>
    <w:rsid w:val="00EC64FE"/>
    <w:rsid w:val="00EC65EB"/>
    <w:rsid w:val="00EC6C95"/>
    <w:rsid w:val="00EC6F93"/>
    <w:rsid w:val="00EC7ABB"/>
    <w:rsid w:val="00EC7B84"/>
    <w:rsid w:val="00ED1EDE"/>
    <w:rsid w:val="00ED2310"/>
    <w:rsid w:val="00ED5585"/>
    <w:rsid w:val="00ED5BB7"/>
    <w:rsid w:val="00ED7EF8"/>
    <w:rsid w:val="00ED7FCC"/>
    <w:rsid w:val="00EE1804"/>
    <w:rsid w:val="00EE22F7"/>
    <w:rsid w:val="00EE300A"/>
    <w:rsid w:val="00EE306B"/>
    <w:rsid w:val="00EE3B83"/>
    <w:rsid w:val="00EE4CAB"/>
    <w:rsid w:val="00EE4F6C"/>
    <w:rsid w:val="00EE5715"/>
    <w:rsid w:val="00EE59A8"/>
    <w:rsid w:val="00EE684E"/>
    <w:rsid w:val="00EE7420"/>
    <w:rsid w:val="00EF0080"/>
    <w:rsid w:val="00EF0453"/>
    <w:rsid w:val="00EF07B9"/>
    <w:rsid w:val="00EF1FD8"/>
    <w:rsid w:val="00EF2939"/>
    <w:rsid w:val="00EF3FAF"/>
    <w:rsid w:val="00EF4299"/>
    <w:rsid w:val="00EF4E2A"/>
    <w:rsid w:val="00EF5EDB"/>
    <w:rsid w:val="00EF603E"/>
    <w:rsid w:val="00EF74C3"/>
    <w:rsid w:val="00EF759C"/>
    <w:rsid w:val="00EF78B3"/>
    <w:rsid w:val="00EF7B58"/>
    <w:rsid w:val="00EF7CBA"/>
    <w:rsid w:val="00F00E2E"/>
    <w:rsid w:val="00F00F12"/>
    <w:rsid w:val="00F010DB"/>
    <w:rsid w:val="00F01211"/>
    <w:rsid w:val="00F017CA"/>
    <w:rsid w:val="00F0185B"/>
    <w:rsid w:val="00F02BE0"/>
    <w:rsid w:val="00F037C1"/>
    <w:rsid w:val="00F05C22"/>
    <w:rsid w:val="00F06390"/>
    <w:rsid w:val="00F066DF"/>
    <w:rsid w:val="00F067F8"/>
    <w:rsid w:val="00F072CA"/>
    <w:rsid w:val="00F07525"/>
    <w:rsid w:val="00F07806"/>
    <w:rsid w:val="00F115F8"/>
    <w:rsid w:val="00F1315F"/>
    <w:rsid w:val="00F144CE"/>
    <w:rsid w:val="00F16412"/>
    <w:rsid w:val="00F16E2E"/>
    <w:rsid w:val="00F176A1"/>
    <w:rsid w:val="00F17CC9"/>
    <w:rsid w:val="00F2023B"/>
    <w:rsid w:val="00F20523"/>
    <w:rsid w:val="00F20F9D"/>
    <w:rsid w:val="00F22324"/>
    <w:rsid w:val="00F237AC"/>
    <w:rsid w:val="00F237EE"/>
    <w:rsid w:val="00F23E74"/>
    <w:rsid w:val="00F2607E"/>
    <w:rsid w:val="00F27ACE"/>
    <w:rsid w:val="00F31C52"/>
    <w:rsid w:val="00F31F68"/>
    <w:rsid w:val="00F3421A"/>
    <w:rsid w:val="00F3424B"/>
    <w:rsid w:val="00F3570B"/>
    <w:rsid w:val="00F35769"/>
    <w:rsid w:val="00F357BC"/>
    <w:rsid w:val="00F36CB5"/>
    <w:rsid w:val="00F409C5"/>
    <w:rsid w:val="00F40EB1"/>
    <w:rsid w:val="00F416D6"/>
    <w:rsid w:val="00F4172A"/>
    <w:rsid w:val="00F423C0"/>
    <w:rsid w:val="00F42664"/>
    <w:rsid w:val="00F43E09"/>
    <w:rsid w:val="00F441A7"/>
    <w:rsid w:val="00F45E4F"/>
    <w:rsid w:val="00F46A44"/>
    <w:rsid w:val="00F52428"/>
    <w:rsid w:val="00F52D46"/>
    <w:rsid w:val="00F53F13"/>
    <w:rsid w:val="00F542AE"/>
    <w:rsid w:val="00F559CB"/>
    <w:rsid w:val="00F55B2D"/>
    <w:rsid w:val="00F568D3"/>
    <w:rsid w:val="00F57118"/>
    <w:rsid w:val="00F60741"/>
    <w:rsid w:val="00F609E7"/>
    <w:rsid w:val="00F60D82"/>
    <w:rsid w:val="00F60DD1"/>
    <w:rsid w:val="00F61018"/>
    <w:rsid w:val="00F614C2"/>
    <w:rsid w:val="00F618A8"/>
    <w:rsid w:val="00F6212B"/>
    <w:rsid w:val="00F622EE"/>
    <w:rsid w:val="00F62443"/>
    <w:rsid w:val="00F62538"/>
    <w:rsid w:val="00F64301"/>
    <w:rsid w:val="00F64961"/>
    <w:rsid w:val="00F67015"/>
    <w:rsid w:val="00F67A2E"/>
    <w:rsid w:val="00F70F4C"/>
    <w:rsid w:val="00F7187F"/>
    <w:rsid w:val="00F71C5E"/>
    <w:rsid w:val="00F720AE"/>
    <w:rsid w:val="00F72F31"/>
    <w:rsid w:val="00F74F82"/>
    <w:rsid w:val="00F74FE3"/>
    <w:rsid w:val="00F76032"/>
    <w:rsid w:val="00F76653"/>
    <w:rsid w:val="00F76BCE"/>
    <w:rsid w:val="00F815DD"/>
    <w:rsid w:val="00F81650"/>
    <w:rsid w:val="00F819DB"/>
    <w:rsid w:val="00F82095"/>
    <w:rsid w:val="00F82444"/>
    <w:rsid w:val="00F838B2"/>
    <w:rsid w:val="00F83BA1"/>
    <w:rsid w:val="00F84D10"/>
    <w:rsid w:val="00F85604"/>
    <w:rsid w:val="00F85C34"/>
    <w:rsid w:val="00F87775"/>
    <w:rsid w:val="00F90404"/>
    <w:rsid w:val="00F904F2"/>
    <w:rsid w:val="00F909BA"/>
    <w:rsid w:val="00F919F8"/>
    <w:rsid w:val="00F924C9"/>
    <w:rsid w:val="00F92D2B"/>
    <w:rsid w:val="00F93E5E"/>
    <w:rsid w:val="00F94124"/>
    <w:rsid w:val="00F94621"/>
    <w:rsid w:val="00F953BE"/>
    <w:rsid w:val="00F95A13"/>
    <w:rsid w:val="00F962F8"/>
    <w:rsid w:val="00F96972"/>
    <w:rsid w:val="00F97EEA"/>
    <w:rsid w:val="00FA08D5"/>
    <w:rsid w:val="00FA0C01"/>
    <w:rsid w:val="00FA1975"/>
    <w:rsid w:val="00FA2723"/>
    <w:rsid w:val="00FA2AAC"/>
    <w:rsid w:val="00FA64B8"/>
    <w:rsid w:val="00FB0914"/>
    <w:rsid w:val="00FB0EBB"/>
    <w:rsid w:val="00FB1BBD"/>
    <w:rsid w:val="00FB294B"/>
    <w:rsid w:val="00FB333F"/>
    <w:rsid w:val="00FB3525"/>
    <w:rsid w:val="00FB3B33"/>
    <w:rsid w:val="00FB41F0"/>
    <w:rsid w:val="00FB43A4"/>
    <w:rsid w:val="00FB4A48"/>
    <w:rsid w:val="00FB5E60"/>
    <w:rsid w:val="00FB61AC"/>
    <w:rsid w:val="00FB6763"/>
    <w:rsid w:val="00FB74C0"/>
    <w:rsid w:val="00FC0EF6"/>
    <w:rsid w:val="00FC17A6"/>
    <w:rsid w:val="00FC1DA3"/>
    <w:rsid w:val="00FC2162"/>
    <w:rsid w:val="00FC2701"/>
    <w:rsid w:val="00FC29A7"/>
    <w:rsid w:val="00FC3254"/>
    <w:rsid w:val="00FC4482"/>
    <w:rsid w:val="00FC45BD"/>
    <w:rsid w:val="00FC5E90"/>
    <w:rsid w:val="00FC6029"/>
    <w:rsid w:val="00FC63E7"/>
    <w:rsid w:val="00FC64EC"/>
    <w:rsid w:val="00FC7C0E"/>
    <w:rsid w:val="00FC7EFC"/>
    <w:rsid w:val="00FD0009"/>
    <w:rsid w:val="00FD0D3C"/>
    <w:rsid w:val="00FD3131"/>
    <w:rsid w:val="00FD3921"/>
    <w:rsid w:val="00FD3D25"/>
    <w:rsid w:val="00FD49E4"/>
    <w:rsid w:val="00FD57E7"/>
    <w:rsid w:val="00FD5BF9"/>
    <w:rsid w:val="00FD644B"/>
    <w:rsid w:val="00FD6ECD"/>
    <w:rsid w:val="00FD707F"/>
    <w:rsid w:val="00FD72D5"/>
    <w:rsid w:val="00FD7BAF"/>
    <w:rsid w:val="00FD7CCF"/>
    <w:rsid w:val="00FE059B"/>
    <w:rsid w:val="00FE0A21"/>
    <w:rsid w:val="00FE10D7"/>
    <w:rsid w:val="00FE2164"/>
    <w:rsid w:val="00FE2AB1"/>
    <w:rsid w:val="00FE341A"/>
    <w:rsid w:val="00FE377B"/>
    <w:rsid w:val="00FE4180"/>
    <w:rsid w:val="00FE458C"/>
    <w:rsid w:val="00FE553D"/>
    <w:rsid w:val="00FE5546"/>
    <w:rsid w:val="00FE5B64"/>
    <w:rsid w:val="00FE5B84"/>
    <w:rsid w:val="00FF03A7"/>
    <w:rsid w:val="00FF1F90"/>
    <w:rsid w:val="00FF2948"/>
    <w:rsid w:val="00FF2FCF"/>
    <w:rsid w:val="00FF34F8"/>
    <w:rsid w:val="00FF48E3"/>
    <w:rsid w:val="00FF4B01"/>
    <w:rsid w:val="00FF5F39"/>
    <w:rsid w:val="00FF64F5"/>
    <w:rsid w:val="00FF6F52"/>
    <w:rsid w:val="00FF7023"/>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2415]" strokecolor="blue">
      <v:fill color="none [2415]" color2="fill darken(118)" o:opacity2=".25" method="linear sigma" focus="100%" type="gradient"/>
      <v:stroke color="blue" weight="1pt"/>
    </o:shapedefaults>
    <o:shapelayout v:ext="edit">
      <o:idmap v:ext="edit" data="1"/>
    </o:shapelayout>
  </w:shapeDefaults>
  <w:decimalSymbol w:val="."/>
  <w:listSeparator w:val=","/>
  <w15:docId w15:val="{8012270F-5933-46E2-AE2A-6F132F02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A3"/>
    <w:rPr>
      <w:rFonts w:ascii="Tahoma" w:hAnsi="Tahoma"/>
      <w:spacing w:val="4"/>
      <w:szCs w:val="18"/>
    </w:rPr>
  </w:style>
  <w:style w:type="paragraph" w:styleId="Heading1">
    <w:name w:val="heading 1"/>
    <w:basedOn w:val="Normal"/>
    <w:next w:val="Normal"/>
    <w:qFormat/>
    <w:rsid w:val="00A06D4D"/>
    <w:pPr>
      <w:outlineLvl w:val="0"/>
    </w:pPr>
    <w:rPr>
      <w:sz w:val="40"/>
      <w:szCs w:val="40"/>
    </w:rPr>
  </w:style>
  <w:style w:type="paragraph" w:styleId="Heading2">
    <w:name w:val="heading 2"/>
    <w:basedOn w:val="Heading1"/>
    <w:next w:val="Normal"/>
    <w:qFormat/>
    <w:rsid w:val="00A06D4D"/>
    <w:pPr>
      <w:outlineLvl w:val="1"/>
    </w:pPr>
    <w:rPr>
      <w:sz w:val="24"/>
    </w:rPr>
  </w:style>
  <w:style w:type="paragraph" w:styleId="Heading3">
    <w:name w:val="heading 3"/>
    <w:basedOn w:val="Heading1"/>
    <w:next w:val="Normal"/>
    <w:qFormat/>
    <w:rsid w:val="00A06D4D"/>
    <w:pPr>
      <w:outlineLvl w:val="2"/>
    </w:pPr>
    <w:rPr>
      <w:caps/>
      <w:color w:val="999999"/>
      <w:sz w:val="32"/>
    </w:rPr>
  </w:style>
  <w:style w:type="paragraph" w:styleId="Heading4">
    <w:name w:val="heading 4"/>
    <w:basedOn w:val="Normal"/>
    <w:next w:val="Normal"/>
    <w:qFormat/>
    <w:rsid w:val="00A06D4D"/>
    <w:pPr>
      <w:framePr w:hSpace="187" w:wrap="around" w:vAnchor="page" w:hAnchor="page" w:xAlign="center" w:y="1441"/>
      <w:suppressOverlap/>
      <w:outlineLvl w:val="3"/>
    </w:pPr>
    <w:rPr>
      <w:caps/>
      <w:szCs w:val="16"/>
    </w:rPr>
  </w:style>
  <w:style w:type="paragraph" w:styleId="Heading5">
    <w:name w:val="heading 5"/>
    <w:basedOn w:val="Normal"/>
    <w:next w:val="Normal"/>
    <w:qFormat/>
    <w:rsid w:val="00A06D4D"/>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A06D4D"/>
    <w:rPr>
      <w:b/>
      <w:caps/>
      <w:color w:val="808080"/>
      <w:sz w:val="14"/>
      <w:szCs w:val="16"/>
    </w:rPr>
  </w:style>
  <w:style w:type="paragraph" w:styleId="Header">
    <w:name w:val="header"/>
    <w:basedOn w:val="Normal"/>
    <w:semiHidden/>
    <w:rsid w:val="00A06D4D"/>
    <w:pPr>
      <w:tabs>
        <w:tab w:val="center" w:pos="4320"/>
        <w:tab w:val="right" w:pos="8640"/>
      </w:tabs>
    </w:pPr>
  </w:style>
  <w:style w:type="paragraph" w:styleId="BalloonText">
    <w:name w:val="Balloon Text"/>
    <w:basedOn w:val="Normal"/>
    <w:semiHidden/>
    <w:rsid w:val="00A06D4D"/>
    <w:rPr>
      <w:rFonts w:cs="Tahoma"/>
      <w:szCs w:val="16"/>
    </w:rPr>
  </w:style>
  <w:style w:type="paragraph" w:styleId="Footer">
    <w:name w:val="footer"/>
    <w:basedOn w:val="Normal"/>
    <w:semiHidden/>
    <w:rsid w:val="00A06D4D"/>
    <w:pPr>
      <w:tabs>
        <w:tab w:val="center" w:pos="4320"/>
        <w:tab w:val="right" w:pos="8640"/>
      </w:tabs>
    </w:pPr>
  </w:style>
  <w:style w:type="paragraph" w:styleId="Caption">
    <w:name w:val="caption"/>
    <w:basedOn w:val="Normal"/>
    <w:next w:val="Normal"/>
    <w:uiPriority w:val="35"/>
    <w:unhideWhenUsed/>
    <w:qFormat/>
    <w:rsid w:val="00120531"/>
    <w:pPr>
      <w:spacing w:after="200"/>
    </w:pPr>
    <w:rPr>
      <w:b/>
      <w:bCs/>
      <w:color w:val="4F81BD"/>
      <w:sz w:val="18"/>
    </w:rPr>
  </w:style>
  <w:style w:type="paragraph" w:styleId="ListParagraph">
    <w:name w:val="List Paragraph"/>
    <w:basedOn w:val="Normal"/>
    <w:uiPriority w:val="34"/>
    <w:qFormat/>
    <w:rsid w:val="000451A5"/>
    <w:pPr>
      <w:ind w:left="720"/>
      <w:contextualSpacing/>
    </w:pPr>
  </w:style>
  <w:style w:type="character" w:styleId="Hyperlink">
    <w:name w:val="Hyperlink"/>
    <w:uiPriority w:val="99"/>
    <w:unhideWhenUsed/>
    <w:rsid w:val="007E4AF9"/>
    <w:rPr>
      <w:color w:val="0000FF"/>
      <w:u w:val="single"/>
    </w:rPr>
  </w:style>
  <w:style w:type="table" w:styleId="TableGrid">
    <w:name w:val="Table Grid"/>
    <w:basedOn w:val="TableNormal"/>
    <w:uiPriority w:val="59"/>
    <w:rsid w:val="00E962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5D593C"/>
    <w:pPr>
      <w:spacing w:after="120"/>
    </w:pPr>
    <w:rPr>
      <w:rFonts w:ascii="Calibri" w:eastAsia="Calibri" w:hAnsi="Calibri"/>
      <w:spacing w:val="0"/>
      <w:sz w:val="22"/>
      <w:szCs w:val="22"/>
    </w:rPr>
  </w:style>
  <w:style w:type="character" w:customStyle="1" w:styleId="BodyTextChar">
    <w:name w:val="Body Text Char"/>
    <w:link w:val="BodyText"/>
    <w:uiPriority w:val="99"/>
    <w:rsid w:val="005D593C"/>
    <w:rPr>
      <w:rFonts w:ascii="Calibri" w:eastAsia="Calibri" w:hAnsi="Calibri"/>
      <w:sz w:val="22"/>
      <w:szCs w:val="22"/>
    </w:rPr>
  </w:style>
  <w:style w:type="character" w:styleId="FollowedHyperlink">
    <w:name w:val="FollowedHyperlink"/>
    <w:uiPriority w:val="99"/>
    <w:semiHidden/>
    <w:unhideWhenUsed/>
    <w:rsid w:val="00967A85"/>
    <w:rPr>
      <w:color w:val="800080"/>
      <w:u w:val="single"/>
    </w:rPr>
  </w:style>
  <w:style w:type="paragraph" w:styleId="NormalWeb">
    <w:name w:val="Normal (Web)"/>
    <w:basedOn w:val="Normal"/>
    <w:uiPriority w:val="99"/>
    <w:semiHidden/>
    <w:unhideWhenUsed/>
    <w:rsid w:val="0028555A"/>
    <w:pPr>
      <w:spacing w:before="100" w:beforeAutospacing="1" w:after="100" w:afterAutospacing="1"/>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846">
      <w:bodyDiv w:val="1"/>
      <w:marLeft w:val="0"/>
      <w:marRight w:val="0"/>
      <w:marTop w:val="0"/>
      <w:marBottom w:val="0"/>
      <w:divBdr>
        <w:top w:val="none" w:sz="0" w:space="0" w:color="auto"/>
        <w:left w:val="none" w:sz="0" w:space="0" w:color="auto"/>
        <w:bottom w:val="none" w:sz="0" w:space="0" w:color="auto"/>
        <w:right w:val="none" w:sz="0" w:space="0" w:color="auto"/>
      </w:divBdr>
      <w:divsChild>
        <w:div w:id="1158887100">
          <w:marLeft w:val="547"/>
          <w:marRight w:val="0"/>
          <w:marTop w:val="15"/>
          <w:marBottom w:val="0"/>
          <w:divBdr>
            <w:top w:val="none" w:sz="0" w:space="0" w:color="auto"/>
            <w:left w:val="none" w:sz="0" w:space="0" w:color="auto"/>
            <w:bottom w:val="none" w:sz="0" w:space="0" w:color="auto"/>
            <w:right w:val="none" w:sz="0" w:space="0" w:color="auto"/>
          </w:divBdr>
        </w:div>
        <w:div w:id="974677465">
          <w:marLeft w:val="547"/>
          <w:marRight w:val="0"/>
          <w:marTop w:val="15"/>
          <w:marBottom w:val="0"/>
          <w:divBdr>
            <w:top w:val="none" w:sz="0" w:space="0" w:color="auto"/>
            <w:left w:val="none" w:sz="0" w:space="0" w:color="auto"/>
            <w:bottom w:val="none" w:sz="0" w:space="0" w:color="auto"/>
            <w:right w:val="none" w:sz="0" w:space="0" w:color="auto"/>
          </w:divBdr>
        </w:div>
        <w:div w:id="1468860124">
          <w:marLeft w:val="1166"/>
          <w:marRight w:val="0"/>
          <w:marTop w:val="15"/>
          <w:marBottom w:val="0"/>
          <w:divBdr>
            <w:top w:val="none" w:sz="0" w:space="0" w:color="auto"/>
            <w:left w:val="none" w:sz="0" w:space="0" w:color="auto"/>
            <w:bottom w:val="none" w:sz="0" w:space="0" w:color="auto"/>
            <w:right w:val="none" w:sz="0" w:space="0" w:color="auto"/>
          </w:divBdr>
        </w:div>
        <w:div w:id="1273126600">
          <w:marLeft w:val="1166"/>
          <w:marRight w:val="0"/>
          <w:marTop w:val="15"/>
          <w:marBottom w:val="0"/>
          <w:divBdr>
            <w:top w:val="none" w:sz="0" w:space="0" w:color="auto"/>
            <w:left w:val="none" w:sz="0" w:space="0" w:color="auto"/>
            <w:bottom w:val="none" w:sz="0" w:space="0" w:color="auto"/>
            <w:right w:val="none" w:sz="0" w:space="0" w:color="auto"/>
          </w:divBdr>
        </w:div>
        <w:div w:id="805659104">
          <w:marLeft w:val="1166"/>
          <w:marRight w:val="0"/>
          <w:marTop w:val="15"/>
          <w:marBottom w:val="0"/>
          <w:divBdr>
            <w:top w:val="none" w:sz="0" w:space="0" w:color="auto"/>
            <w:left w:val="none" w:sz="0" w:space="0" w:color="auto"/>
            <w:bottom w:val="none" w:sz="0" w:space="0" w:color="auto"/>
            <w:right w:val="none" w:sz="0" w:space="0" w:color="auto"/>
          </w:divBdr>
        </w:div>
      </w:divsChild>
    </w:div>
    <w:div w:id="44725072">
      <w:bodyDiv w:val="1"/>
      <w:marLeft w:val="0"/>
      <w:marRight w:val="0"/>
      <w:marTop w:val="0"/>
      <w:marBottom w:val="0"/>
      <w:divBdr>
        <w:top w:val="none" w:sz="0" w:space="0" w:color="auto"/>
        <w:left w:val="none" w:sz="0" w:space="0" w:color="auto"/>
        <w:bottom w:val="none" w:sz="0" w:space="0" w:color="auto"/>
        <w:right w:val="none" w:sz="0" w:space="0" w:color="auto"/>
      </w:divBdr>
    </w:div>
    <w:div w:id="77488192">
      <w:bodyDiv w:val="1"/>
      <w:marLeft w:val="0"/>
      <w:marRight w:val="0"/>
      <w:marTop w:val="0"/>
      <w:marBottom w:val="0"/>
      <w:divBdr>
        <w:top w:val="none" w:sz="0" w:space="0" w:color="auto"/>
        <w:left w:val="none" w:sz="0" w:space="0" w:color="auto"/>
        <w:bottom w:val="none" w:sz="0" w:space="0" w:color="auto"/>
        <w:right w:val="none" w:sz="0" w:space="0" w:color="auto"/>
      </w:divBdr>
    </w:div>
    <w:div w:id="117652965">
      <w:bodyDiv w:val="1"/>
      <w:marLeft w:val="0"/>
      <w:marRight w:val="0"/>
      <w:marTop w:val="0"/>
      <w:marBottom w:val="0"/>
      <w:divBdr>
        <w:top w:val="none" w:sz="0" w:space="0" w:color="auto"/>
        <w:left w:val="none" w:sz="0" w:space="0" w:color="auto"/>
        <w:bottom w:val="none" w:sz="0" w:space="0" w:color="auto"/>
        <w:right w:val="none" w:sz="0" w:space="0" w:color="auto"/>
      </w:divBdr>
      <w:divsChild>
        <w:div w:id="1622150008">
          <w:marLeft w:val="547"/>
          <w:marRight w:val="0"/>
          <w:marTop w:val="15"/>
          <w:marBottom w:val="0"/>
          <w:divBdr>
            <w:top w:val="none" w:sz="0" w:space="0" w:color="auto"/>
            <w:left w:val="none" w:sz="0" w:space="0" w:color="auto"/>
            <w:bottom w:val="none" w:sz="0" w:space="0" w:color="auto"/>
            <w:right w:val="none" w:sz="0" w:space="0" w:color="auto"/>
          </w:divBdr>
        </w:div>
        <w:div w:id="1743526143">
          <w:marLeft w:val="547"/>
          <w:marRight w:val="0"/>
          <w:marTop w:val="15"/>
          <w:marBottom w:val="0"/>
          <w:divBdr>
            <w:top w:val="none" w:sz="0" w:space="0" w:color="auto"/>
            <w:left w:val="none" w:sz="0" w:space="0" w:color="auto"/>
            <w:bottom w:val="none" w:sz="0" w:space="0" w:color="auto"/>
            <w:right w:val="none" w:sz="0" w:space="0" w:color="auto"/>
          </w:divBdr>
        </w:div>
        <w:div w:id="1961836639">
          <w:marLeft w:val="1166"/>
          <w:marRight w:val="0"/>
          <w:marTop w:val="15"/>
          <w:marBottom w:val="0"/>
          <w:divBdr>
            <w:top w:val="none" w:sz="0" w:space="0" w:color="auto"/>
            <w:left w:val="none" w:sz="0" w:space="0" w:color="auto"/>
            <w:bottom w:val="none" w:sz="0" w:space="0" w:color="auto"/>
            <w:right w:val="none" w:sz="0" w:space="0" w:color="auto"/>
          </w:divBdr>
        </w:div>
        <w:div w:id="819463072">
          <w:marLeft w:val="1166"/>
          <w:marRight w:val="0"/>
          <w:marTop w:val="15"/>
          <w:marBottom w:val="0"/>
          <w:divBdr>
            <w:top w:val="none" w:sz="0" w:space="0" w:color="auto"/>
            <w:left w:val="none" w:sz="0" w:space="0" w:color="auto"/>
            <w:bottom w:val="none" w:sz="0" w:space="0" w:color="auto"/>
            <w:right w:val="none" w:sz="0" w:space="0" w:color="auto"/>
          </w:divBdr>
        </w:div>
      </w:divsChild>
    </w:div>
    <w:div w:id="122576937">
      <w:bodyDiv w:val="1"/>
      <w:marLeft w:val="0"/>
      <w:marRight w:val="0"/>
      <w:marTop w:val="0"/>
      <w:marBottom w:val="0"/>
      <w:divBdr>
        <w:top w:val="none" w:sz="0" w:space="0" w:color="auto"/>
        <w:left w:val="none" w:sz="0" w:space="0" w:color="auto"/>
        <w:bottom w:val="none" w:sz="0" w:space="0" w:color="auto"/>
        <w:right w:val="none" w:sz="0" w:space="0" w:color="auto"/>
      </w:divBdr>
    </w:div>
    <w:div w:id="146097164">
      <w:bodyDiv w:val="1"/>
      <w:marLeft w:val="0"/>
      <w:marRight w:val="0"/>
      <w:marTop w:val="0"/>
      <w:marBottom w:val="0"/>
      <w:divBdr>
        <w:top w:val="none" w:sz="0" w:space="0" w:color="auto"/>
        <w:left w:val="none" w:sz="0" w:space="0" w:color="auto"/>
        <w:bottom w:val="none" w:sz="0" w:space="0" w:color="auto"/>
        <w:right w:val="none" w:sz="0" w:space="0" w:color="auto"/>
      </w:divBdr>
      <w:divsChild>
        <w:div w:id="490368845">
          <w:marLeft w:val="547"/>
          <w:marRight w:val="0"/>
          <w:marTop w:val="15"/>
          <w:marBottom w:val="0"/>
          <w:divBdr>
            <w:top w:val="none" w:sz="0" w:space="0" w:color="auto"/>
            <w:left w:val="none" w:sz="0" w:space="0" w:color="auto"/>
            <w:bottom w:val="none" w:sz="0" w:space="0" w:color="auto"/>
            <w:right w:val="none" w:sz="0" w:space="0" w:color="auto"/>
          </w:divBdr>
        </w:div>
        <w:div w:id="526453714">
          <w:marLeft w:val="1166"/>
          <w:marRight w:val="0"/>
          <w:marTop w:val="15"/>
          <w:marBottom w:val="0"/>
          <w:divBdr>
            <w:top w:val="none" w:sz="0" w:space="0" w:color="auto"/>
            <w:left w:val="none" w:sz="0" w:space="0" w:color="auto"/>
            <w:bottom w:val="none" w:sz="0" w:space="0" w:color="auto"/>
            <w:right w:val="none" w:sz="0" w:space="0" w:color="auto"/>
          </w:divBdr>
        </w:div>
        <w:div w:id="633634528">
          <w:marLeft w:val="1166"/>
          <w:marRight w:val="0"/>
          <w:marTop w:val="15"/>
          <w:marBottom w:val="0"/>
          <w:divBdr>
            <w:top w:val="none" w:sz="0" w:space="0" w:color="auto"/>
            <w:left w:val="none" w:sz="0" w:space="0" w:color="auto"/>
            <w:bottom w:val="none" w:sz="0" w:space="0" w:color="auto"/>
            <w:right w:val="none" w:sz="0" w:space="0" w:color="auto"/>
          </w:divBdr>
        </w:div>
        <w:div w:id="761298159">
          <w:marLeft w:val="1166"/>
          <w:marRight w:val="0"/>
          <w:marTop w:val="15"/>
          <w:marBottom w:val="0"/>
          <w:divBdr>
            <w:top w:val="none" w:sz="0" w:space="0" w:color="auto"/>
            <w:left w:val="none" w:sz="0" w:space="0" w:color="auto"/>
            <w:bottom w:val="none" w:sz="0" w:space="0" w:color="auto"/>
            <w:right w:val="none" w:sz="0" w:space="0" w:color="auto"/>
          </w:divBdr>
        </w:div>
        <w:div w:id="1078134412">
          <w:marLeft w:val="547"/>
          <w:marRight w:val="0"/>
          <w:marTop w:val="15"/>
          <w:marBottom w:val="0"/>
          <w:divBdr>
            <w:top w:val="none" w:sz="0" w:space="0" w:color="auto"/>
            <w:left w:val="none" w:sz="0" w:space="0" w:color="auto"/>
            <w:bottom w:val="none" w:sz="0" w:space="0" w:color="auto"/>
            <w:right w:val="none" w:sz="0" w:space="0" w:color="auto"/>
          </w:divBdr>
        </w:div>
        <w:div w:id="1839686730">
          <w:marLeft w:val="547"/>
          <w:marRight w:val="0"/>
          <w:marTop w:val="15"/>
          <w:marBottom w:val="0"/>
          <w:divBdr>
            <w:top w:val="none" w:sz="0" w:space="0" w:color="auto"/>
            <w:left w:val="none" w:sz="0" w:space="0" w:color="auto"/>
            <w:bottom w:val="none" w:sz="0" w:space="0" w:color="auto"/>
            <w:right w:val="none" w:sz="0" w:space="0" w:color="auto"/>
          </w:divBdr>
        </w:div>
        <w:div w:id="1846432965">
          <w:marLeft w:val="1166"/>
          <w:marRight w:val="0"/>
          <w:marTop w:val="15"/>
          <w:marBottom w:val="0"/>
          <w:divBdr>
            <w:top w:val="none" w:sz="0" w:space="0" w:color="auto"/>
            <w:left w:val="none" w:sz="0" w:space="0" w:color="auto"/>
            <w:bottom w:val="none" w:sz="0" w:space="0" w:color="auto"/>
            <w:right w:val="none" w:sz="0" w:space="0" w:color="auto"/>
          </w:divBdr>
        </w:div>
      </w:divsChild>
    </w:div>
    <w:div w:id="148988644">
      <w:bodyDiv w:val="1"/>
      <w:marLeft w:val="0"/>
      <w:marRight w:val="0"/>
      <w:marTop w:val="0"/>
      <w:marBottom w:val="0"/>
      <w:divBdr>
        <w:top w:val="none" w:sz="0" w:space="0" w:color="auto"/>
        <w:left w:val="none" w:sz="0" w:space="0" w:color="auto"/>
        <w:bottom w:val="none" w:sz="0" w:space="0" w:color="auto"/>
        <w:right w:val="none" w:sz="0" w:space="0" w:color="auto"/>
      </w:divBdr>
      <w:divsChild>
        <w:div w:id="1276136364">
          <w:marLeft w:val="547"/>
          <w:marRight w:val="0"/>
          <w:marTop w:val="15"/>
          <w:marBottom w:val="0"/>
          <w:divBdr>
            <w:top w:val="none" w:sz="0" w:space="0" w:color="auto"/>
            <w:left w:val="none" w:sz="0" w:space="0" w:color="auto"/>
            <w:bottom w:val="none" w:sz="0" w:space="0" w:color="auto"/>
            <w:right w:val="none" w:sz="0" w:space="0" w:color="auto"/>
          </w:divBdr>
        </w:div>
        <w:div w:id="779254446">
          <w:marLeft w:val="547"/>
          <w:marRight w:val="0"/>
          <w:marTop w:val="15"/>
          <w:marBottom w:val="0"/>
          <w:divBdr>
            <w:top w:val="none" w:sz="0" w:space="0" w:color="auto"/>
            <w:left w:val="none" w:sz="0" w:space="0" w:color="auto"/>
            <w:bottom w:val="none" w:sz="0" w:space="0" w:color="auto"/>
            <w:right w:val="none" w:sz="0" w:space="0" w:color="auto"/>
          </w:divBdr>
        </w:div>
        <w:div w:id="1800999214">
          <w:marLeft w:val="547"/>
          <w:marRight w:val="0"/>
          <w:marTop w:val="15"/>
          <w:marBottom w:val="0"/>
          <w:divBdr>
            <w:top w:val="none" w:sz="0" w:space="0" w:color="auto"/>
            <w:left w:val="none" w:sz="0" w:space="0" w:color="auto"/>
            <w:bottom w:val="none" w:sz="0" w:space="0" w:color="auto"/>
            <w:right w:val="none" w:sz="0" w:space="0" w:color="auto"/>
          </w:divBdr>
        </w:div>
        <w:div w:id="1506744772">
          <w:marLeft w:val="547"/>
          <w:marRight w:val="0"/>
          <w:marTop w:val="15"/>
          <w:marBottom w:val="0"/>
          <w:divBdr>
            <w:top w:val="none" w:sz="0" w:space="0" w:color="auto"/>
            <w:left w:val="none" w:sz="0" w:space="0" w:color="auto"/>
            <w:bottom w:val="none" w:sz="0" w:space="0" w:color="auto"/>
            <w:right w:val="none" w:sz="0" w:space="0" w:color="auto"/>
          </w:divBdr>
        </w:div>
      </w:divsChild>
    </w:div>
    <w:div w:id="149565211">
      <w:bodyDiv w:val="1"/>
      <w:marLeft w:val="0"/>
      <w:marRight w:val="0"/>
      <w:marTop w:val="0"/>
      <w:marBottom w:val="0"/>
      <w:divBdr>
        <w:top w:val="none" w:sz="0" w:space="0" w:color="auto"/>
        <w:left w:val="none" w:sz="0" w:space="0" w:color="auto"/>
        <w:bottom w:val="none" w:sz="0" w:space="0" w:color="auto"/>
        <w:right w:val="none" w:sz="0" w:space="0" w:color="auto"/>
      </w:divBdr>
    </w:div>
    <w:div w:id="175384968">
      <w:bodyDiv w:val="1"/>
      <w:marLeft w:val="0"/>
      <w:marRight w:val="0"/>
      <w:marTop w:val="0"/>
      <w:marBottom w:val="0"/>
      <w:divBdr>
        <w:top w:val="none" w:sz="0" w:space="0" w:color="auto"/>
        <w:left w:val="none" w:sz="0" w:space="0" w:color="auto"/>
        <w:bottom w:val="none" w:sz="0" w:space="0" w:color="auto"/>
        <w:right w:val="none" w:sz="0" w:space="0" w:color="auto"/>
      </w:divBdr>
      <w:divsChild>
        <w:div w:id="113403514">
          <w:marLeft w:val="1354"/>
          <w:marRight w:val="0"/>
          <w:marTop w:val="96"/>
          <w:marBottom w:val="0"/>
          <w:divBdr>
            <w:top w:val="none" w:sz="0" w:space="0" w:color="auto"/>
            <w:left w:val="none" w:sz="0" w:space="0" w:color="auto"/>
            <w:bottom w:val="none" w:sz="0" w:space="0" w:color="auto"/>
            <w:right w:val="none" w:sz="0" w:space="0" w:color="auto"/>
          </w:divBdr>
        </w:div>
        <w:div w:id="1651713672">
          <w:marLeft w:val="734"/>
          <w:marRight w:val="0"/>
          <w:marTop w:val="115"/>
          <w:marBottom w:val="0"/>
          <w:divBdr>
            <w:top w:val="none" w:sz="0" w:space="0" w:color="auto"/>
            <w:left w:val="none" w:sz="0" w:space="0" w:color="auto"/>
            <w:bottom w:val="none" w:sz="0" w:space="0" w:color="auto"/>
            <w:right w:val="none" w:sz="0" w:space="0" w:color="auto"/>
          </w:divBdr>
        </w:div>
        <w:div w:id="1654681697">
          <w:marLeft w:val="1354"/>
          <w:marRight w:val="0"/>
          <w:marTop w:val="96"/>
          <w:marBottom w:val="0"/>
          <w:divBdr>
            <w:top w:val="none" w:sz="0" w:space="0" w:color="auto"/>
            <w:left w:val="none" w:sz="0" w:space="0" w:color="auto"/>
            <w:bottom w:val="none" w:sz="0" w:space="0" w:color="auto"/>
            <w:right w:val="none" w:sz="0" w:space="0" w:color="auto"/>
          </w:divBdr>
        </w:div>
        <w:div w:id="1702122357">
          <w:marLeft w:val="734"/>
          <w:marRight w:val="0"/>
          <w:marTop w:val="115"/>
          <w:marBottom w:val="0"/>
          <w:divBdr>
            <w:top w:val="none" w:sz="0" w:space="0" w:color="auto"/>
            <w:left w:val="none" w:sz="0" w:space="0" w:color="auto"/>
            <w:bottom w:val="none" w:sz="0" w:space="0" w:color="auto"/>
            <w:right w:val="none" w:sz="0" w:space="0" w:color="auto"/>
          </w:divBdr>
        </w:div>
        <w:div w:id="1959335154">
          <w:marLeft w:val="1354"/>
          <w:marRight w:val="0"/>
          <w:marTop w:val="96"/>
          <w:marBottom w:val="0"/>
          <w:divBdr>
            <w:top w:val="none" w:sz="0" w:space="0" w:color="auto"/>
            <w:left w:val="none" w:sz="0" w:space="0" w:color="auto"/>
            <w:bottom w:val="none" w:sz="0" w:space="0" w:color="auto"/>
            <w:right w:val="none" w:sz="0" w:space="0" w:color="auto"/>
          </w:divBdr>
        </w:div>
      </w:divsChild>
    </w:div>
    <w:div w:id="180818653">
      <w:bodyDiv w:val="1"/>
      <w:marLeft w:val="0"/>
      <w:marRight w:val="0"/>
      <w:marTop w:val="0"/>
      <w:marBottom w:val="0"/>
      <w:divBdr>
        <w:top w:val="none" w:sz="0" w:space="0" w:color="auto"/>
        <w:left w:val="none" w:sz="0" w:space="0" w:color="auto"/>
        <w:bottom w:val="none" w:sz="0" w:space="0" w:color="auto"/>
        <w:right w:val="none" w:sz="0" w:space="0" w:color="auto"/>
      </w:divBdr>
      <w:divsChild>
        <w:div w:id="1740058519">
          <w:marLeft w:val="547"/>
          <w:marRight w:val="0"/>
          <w:marTop w:val="15"/>
          <w:marBottom w:val="120"/>
          <w:divBdr>
            <w:top w:val="none" w:sz="0" w:space="0" w:color="auto"/>
            <w:left w:val="none" w:sz="0" w:space="0" w:color="auto"/>
            <w:bottom w:val="none" w:sz="0" w:space="0" w:color="auto"/>
            <w:right w:val="none" w:sz="0" w:space="0" w:color="auto"/>
          </w:divBdr>
        </w:div>
        <w:div w:id="2033989073">
          <w:marLeft w:val="1166"/>
          <w:marRight w:val="0"/>
          <w:marTop w:val="15"/>
          <w:marBottom w:val="120"/>
          <w:divBdr>
            <w:top w:val="none" w:sz="0" w:space="0" w:color="auto"/>
            <w:left w:val="none" w:sz="0" w:space="0" w:color="auto"/>
            <w:bottom w:val="none" w:sz="0" w:space="0" w:color="auto"/>
            <w:right w:val="none" w:sz="0" w:space="0" w:color="auto"/>
          </w:divBdr>
        </w:div>
        <w:div w:id="866404328">
          <w:marLeft w:val="547"/>
          <w:marRight w:val="0"/>
          <w:marTop w:val="15"/>
          <w:marBottom w:val="120"/>
          <w:divBdr>
            <w:top w:val="none" w:sz="0" w:space="0" w:color="auto"/>
            <w:left w:val="none" w:sz="0" w:space="0" w:color="auto"/>
            <w:bottom w:val="none" w:sz="0" w:space="0" w:color="auto"/>
            <w:right w:val="none" w:sz="0" w:space="0" w:color="auto"/>
          </w:divBdr>
        </w:div>
        <w:div w:id="868029541">
          <w:marLeft w:val="1166"/>
          <w:marRight w:val="0"/>
          <w:marTop w:val="15"/>
          <w:marBottom w:val="120"/>
          <w:divBdr>
            <w:top w:val="none" w:sz="0" w:space="0" w:color="auto"/>
            <w:left w:val="none" w:sz="0" w:space="0" w:color="auto"/>
            <w:bottom w:val="none" w:sz="0" w:space="0" w:color="auto"/>
            <w:right w:val="none" w:sz="0" w:space="0" w:color="auto"/>
          </w:divBdr>
        </w:div>
        <w:div w:id="742335448">
          <w:marLeft w:val="1166"/>
          <w:marRight w:val="0"/>
          <w:marTop w:val="15"/>
          <w:marBottom w:val="120"/>
          <w:divBdr>
            <w:top w:val="none" w:sz="0" w:space="0" w:color="auto"/>
            <w:left w:val="none" w:sz="0" w:space="0" w:color="auto"/>
            <w:bottom w:val="none" w:sz="0" w:space="0" w:color="auto"/>
            <w:right w:val="none" w:sz="0" w:space="0" w:color="auto"/>
          </w:divBdr>
        </w:div>
        <w:div w:id="411856248">
          <w:marLeft w:val="1166"/>
          <w:marRight w:val="0"/>
          <w:marTop w:val="15"/>
          <w:marBottom w:val="120"/>
          <w:divBdr>
            <w:top w:val="none" w:sz="0" w:space="0" w:color="auto"/>
            <w:left w:val="none" w:sz="0" w:space="0" w:color="auto"/>
            <w:bottom w:val="none" w:sz="0" w:space="0" w:color="auto"/>
            <w:right w:val="none" w:sz="0" w:space="0" w:color="auto"/>
          </w:divBdr>
        </w:div>
        <w:div w:id="1769042838">
          <w:marLeft w:val="1166"/>
          <w:marRight w:val="0"/>
          <w:marTop w:val="15"/>
          <w:marBottom w:val="120"/>
          <w:divBdr>
            <w:top w:val="none" w:sz="0" w:space="0" w:color="auto"/>
            <w:left w:val="none" w:sz="0" w:space="0" w:color="auto"/>
            <w:bottom w:val="none" w:sz="0" w:space="0" w:color="auto"/>
            <w:right w:val="none" w:sz="0" w:space="0" w:color="auto"/>
          </w:divBdr>
        </w:div>
        <w:div w:id="531725440">
          <w:marLeft w:val="1166"/>
          <w:marRight w:val="0"/>
          <w:marTop w:val="15"/>
          <w:marBottom w:val="120"/>
          <w:divBdr>
            <w:top w:val="none" w:sz="0" w:space="0" w:color="auto"/>
            <w:left w:val="none" w:sz="0" w:space="0" w:color="auto"/>
            <w:bottom w:val="none" w:sz="0" w:space="0" w:color="auto"/>
            <w:right w:val="none" w:sz="0" w:space="0" w:color="auto"/>
          </w:divBdr>
        </w:div>
        <w:div w:id="725838746">
          <w:marLeft w:val="1166"/>
          <w:marRight w:val="0"/>
          <w:marTop w:val="15"/>
          <w:marBottom w:val="120"/>
          <w:divBdr>
            <w:top w:val="none" w:sz="0" w:space="0" w:color="auto"/>
            <w:left w:val="none" w:sz="0" w:space="0" w:color="auto"/>
            <w:bottom w:val="none" w:sz="0" w:space="0" w:color="auto"/>
            <w:right w:val="none" w:sz="0" w:space="0" w:color="auto"/>
          </w:divBdr>
        </w:div>
      </w:divsChild>
    </w:div>
    <w:div w:id="267277921">
      <w:bodyDiv w:val="1"/>
      <w:marLeft w:val="0"/>
      <w:marRight w:val="0"/>
      <w:marTop w:val="0"/>
      <w:marBottom w:val="0"/>
      <w:divBdr>
        <w:top w:val="none" w:sz="0" w:space="0" w:color="auto"/>
        <w:left w:val="none" w:sz="0" w:space="0" w:color="auto"/>
        <w:bottom w:val="none" w:sz="0" w:space="0" w:color="auto"/>
        <w:right w:val="none" w:sz="0" w:space="0" w:color="auto"/>
      </w:divBdr>
    </w:div>
    <w:div w:id="284895552">
      <w:bodyDiv w:val="1"/>
      <w:marLeft w:val="0"/>
      <w:marRight w:val="0"/>
      <w:marTop w:val="0"/>
      <w:marBottom w:val="0"/>
      <w:divBdr>
        <w:top w:val="none" w:sz="0" w:space="0" w:color="auto"/>
        <w:left w:val="none" w:sz="0" w:space="0" w:color="auto"/>
        <w:bottom w:val="none" w:sz="0" w:space="0" w:color="auto"/>
        <w:right w:val="none" w:sz="0" w:space="0" w:color="auto"/>
      </w:divBdr>
      <w:divsChild>
        <w:div w:id="1742098329">
          <w:marLeft w:val="547"/>
          <w:marRight w:val="0"/>
          <w:marTop w:val="15"/>
          <w:marBottom w:val="0"/>
          <w:divBdr>
            <w:top w:val="none" w:sz="0" w:space="0" w:color="auto"/>
            <w:left w:val="none" w:sz="0" w:space="0" w:color="auto"/>
            <w:bottom w:val="none" w:sz="0" w:space="0" w:color="auto"/>
            <w:right w:val="none" w:sz="0" w:space="0" w:color="auto"/>
          </w:divBdr>
        </w:div>
        <w:div w:id="1966544312">
          <w:marLeft w:val="547"/>
          <w:marRight w:val="0"/>
          <w:marTop w:val="15"/>
          <w:marBottom w:val="0"/>
          <w:divBdr>
            <w:top w:val="none" w:sz="0" w:space="0" w:color="auto"/>
            <w:left w:val="none" w:sz="0" w:space="0" w:color="auto"/>
            <w:bottom w:val="none" w:sz="0" w:space="0" w:color="auto"/>
            <w:right w:val="none" w:sz="0" w:space="0" w:color="auto"/>
          </w:divBdr>
        </w:div>
        <w:div w:id="744572314">
          <w:marLeft w:val="547"/>
          <w:marRight w:val="0"/>
          <w:marTop w:val="15"/>
          <w:marBottom w:val="0"/>
          <w:divBdr>
            <w:top w:val="none" w:sz="0" w:space="0" w:color="auto"/>
            <w:left w:val="none" w:sz="0" w:space="0" w:color="auto"/>
            <w:bottom w:val="none" w:sz="0" w:space="0" w:color="auto"/>
            <w:right w:val="none" w:sz="0" w:space="0" w:color="auto"/>
          </w:divBdr>
        </w:div>
        <w:div w:id="1800294566">
          <w:marLeft w:val="547"/>
          <w:marRight w:val="0"/>
          <w:marTop w:val="15"/>
          <w:marBottom w:val="0"/>
          <w:divBdr>
            <w:top w:val="none" w:sz="0" w:space="0" w:color="auto"/>
            <w:left w:val="none" w:sz="0" w:space="0" w:color="auto"/>
            <w:bottom w:val="none" w:sz="0" w:space="0" w:color="auto"/>
            <w:right w:val="none" w:sz="0" w:space="0" w:color="auto"/>
          </w:divBdr>
        </w:div>
      </w:divsChild>
    </w:div>
    <w:div w:id="296037239">
      <w:bodyDiv w:val="1"/>
      <w:marLeft w:val="0"/>
      <w:marRight w:val="0"/>
      <w:marTop w:val="0"/>
      <w:marBottom w:val="0"/>
      <w:divBdr>
        <w:top w:val="none" w:sz="0" w:space="0" w:color="auto"/>
        <w:left w:val="none" w:sz="0" w:space="0" w:color="auto"/>
        <w:bottom w:val="none" w:sz="0" w:space="0" w:color="auto"/>
        <w:right w:val="none" w:sz="0" w:space="0" w:color="auto"/>
      </w:divBdr>
    </w:div>
    <w:div w:id="318585099">
      <w:bodyDiv w:val="1"/>
      <w:marLeft w:val="0"/>
      <w:marRight w:val="0"/>
      <w:marTop w:val="0"/>
      <w:marBottom w:val="0"/>
      <w:divBdr>
        <w:top w:val="none" w:sz="0" w:space="0" w:color="auto"/>
        <w:left w:val="none" w:sz="0" w:space="0" w:color="auto"/>
        <w:bottom w:val="none" w:sz="0" w:space="0" w:color="auto"/>
        <w:right w:val="none" w:sz="0" w:space="0" w:color="auto"/>
      </w:divBdr>
    </w:div>
    <w:div w:id="336230868">
      <w:bodyDiv w:val="1"/>
      <w:marLeft w:val="0"/>
      <w:marRight w:val="0"/>
      <w:marTop w:val="0"/>
      <w:marBottom w:val="0"/>
      <w:divBdr>
        <w:top w:val="none" w:sz="0" w:space="0" w:color="auto"/>
        <w:left w:val="none" w:sz="0" w:space="0" w:color="auto"/>
        <w:bottom w:val="none" w:sz="0" w:space="0" w:color="auto"/>
        <w:right w:val="none" w:sz="0" w:space="0" w:color="auto"/>
      </w:divBdr>
    </w:div>
    <w:div w:id="348265190">
      <w:bodyDiv w:val="1"/>
      <w:marLeft w:val="0"/>
      <w:marRight w:val="0"/>
      <w:marTop w:val="0"/>
      <w:marBottom w:val="0"/>
      <w:divBdr>
        <w:top w:val="none" w:sz="0" w:space="0" w:color="auto"/>
        <w:left w:val="none" w:sz="0" w:space="0" w:color="auto"/>
        <w:bottom w:val="none" w:sz="0" w:space="0" w:color="auto"/>
        <w:right w:val="none" w:sz="0" w:space="0" w:color="auto"/>
      </w:divBdr>
    </w:div>
    <w:div w:id="375160220">
      <w:bodyDiv w:val="1"/>
      <w:marLeft w:val="0"/>
      <w:marRight w:val="0"/>
      <w:marTop w:val="0"/>
      <w:marBottom w:val="0"/>
      <w:divBdr>
        <w:top w:val="none" w:sz="0" w:space="0" w:color="auto"/>
        <w:left w:val="none" w:sz="0" w:space="0" w:color="auto"/>
        <w:bottom w:val="none" w:sz="0" w:space="0" w:color="auto"/>
        <w:right w:val="none" w:sz="0" w:space="0" w:color="auto"/>
      </w:divBdr>
    </w:div>
    <w:div w:id="401220243">
      <w:bodyDiv w:val="1"/>
      <w:marLeft w:val="0"/>
      <w:marRight w:val="0"/>
      <w:marTop w:val="0"/>
      <w:marBottom w:val="0"/>
      <w:divBdr>
        <w:top w:val="none" w:sz="0" w:space="0" w:color="auto"/>
        <w:left w:val="none" w:sz="0" w:space="0" w:color="auto"/>
        <w:bottom w:val="none" w:sz="0" w:space="0" w:color="auto"/>
        <w:right w:val="none" w:sz="0" w:space="0" w:color="auto"/>
      </w:divBdr>
    </w:div>
    <w:div w:id="464855229">
      <w:bodyDiv w:val="1"/>
      <w:marLeft w:val="0"/>
      <w:marRight w:val="0"/>
      <w:marTop w:val="0"/>
      <w:marBottom w:val="0"/>
      <w:divBdr>
        <w:top w:val="none" w:sz="0" w:space="0" w:color="auto"/>
        <w:left w:val="none" w:sz="0" w:space="0" w:color="auto"/>
        <w:bottom w:val="none" w:sz="0" w:space="0" w:color="auto"/>
        <w:right w:val="none" w:sz="0" w:space="0" w:color="auto"/>
      </w:divBdr>
    </w:div>
    <w:div w:id="489713147">
      <w:bodyDiv w:val="1"/>
      <w:marLeft w:val="0"/>
      <w:marRight w:val="0"/>
      <w:marTop w:val="0"/>
      <w:marBottom w:val="0"/>
      <w:divBdr>
        <w:top w:val="none" w:sz="0" w:space="0" w:color="auto"/>
        <w:left w:val="none" w:sz="0" w:space="0" w:color="auto"/>
        <w:bottom w:val="none" w:sz="0" w:space="0" w:color="auto"/>
        <w:right w:val="none" w:sz="0" w:space="0" w:color="auto"/>
      </w:divBdr>
    </w:div>
    <w:div w:id="493187909">
      <w:bodyDiv w:val="1"/>
      <w:marLeft w:val="0"/>
      <w:marRight w:val="0"/>
      <w:marTop w:val="0"/>
      <w:marBottom w:val="0"/>
      <w:divBdr>
        <w:top w:val="none" w:sz="0" w:space="0" w:color="auto"/>
        <w:left w:val="none" w:sz="0" w:space="0" w:color="auto"/>
        <w:bottom w:val="none" w:sz="0" w:space="0" w:color="auto"/>
        <w:right w:val="none" w:sz="0" w:space="0" w:color="auto"/>
      </w:divBdr>
    </w:div>
    <w:div w:id="527645386">
      <w:bodyDiv w:val="1"/>
      <w:marLeft w:val="0"/>
      <w:marRight w:val="0"/>
      <w:marTop w:val="0"/>
      <w:marBottom w:val="0"/>
      <w:divBdr>
        <w:top w:val="none" w:sz="0" w:space="0" w:color="auto"/>
        <w:left w:val="none" w:sz="0" w:space="0" w:color="auto"/>
        <w:bottom w:val="none" w:sz="0" w:space="0" w:color="auto"/>
        <w:right w:val="none" w:sz="0" w:space="0" w:color="auto"/>
      </w:divBdr>
    </w:div>
    <w:div w:id="540169052">
      <w:bodyDiv w:val="1"/>
      <w:marLeft w:val="0"/>
      <w:marRight w:val="0"/>
      <w:marTop w:val="0"/>
      <w:marBottom w:val="0"/>
      <w:divBdr>
        <w:top w:val="none" w:sz="0" w:space="0" w:color="auto"/>
        <w:left w:val="none" w:sz="0" w:space="0" w:color="auto"/>
        <w:bottom w:val="none" w:sz="0" w:space="0" w:color="auto"/>
        <w:right w:val="none" w:sz="0" w:space="0" w:color="auto"/>
      </w:divBdr>
    </w:div>
    <w:div w:id="549266083">
      <w:bodyDiv w:val="1"/>
      <w:marLeft w:val="0"/>
      <w:marRight w:val="0"/>
      <w:marTop w:val="0"/>
      <w:marBottom w:val="0"/>
      <w:divBdr>
        <w:top w:val="none" w:sz="0" w:space="0" w:color="auto"/>
        <w:left w:val="none" w:sz="0" w:space="0" w:color="auto"/>
        <w:bottom w:val="none" w:sz="0" w:space="0" w:color="auto"/>
        <w:right w:val="none" w:sz="0" w:space="0" w:color="auto"/>
      </w:divBdr>
    </w:div>
    <w:div w:id="560675571">
      <w:bodyDiv w:val="1"/>
      <w:marLeft w:val="0"/>
      <w:marRight w:val="0"/>
      <w:marTop w:val="0"/>
      <w:marBottom w:val="0"/>
      <w:divBdr>
        <w:top w:val="none" w:sz="0" w:space="0" w:color="auto"/>
        <w:left w:val="none" w:sz="0" w:space="0" w:color="auto"/>
        <w:bottom w:val="none" w:sz="0" w:space="0" w:color="auto"/>
        <w:right w:val="none" w:sz="0" w:space="0" w:color="auto"/>
      </w:divBdr>
      <w:divsChild>
        <w:div w:id="517547905">
          <w:marLeft w:val="1166"/>
          <w:marRight w:val="0"/>
          <w:marTop w:val="15"/>
          <w:marBottom w:val="120"/>
          <w:divBdr>
            <w:top w:val="none" w:sz="0" w:space="0" w:color="auto"/>
            <w:left w:val="none" w:sz="0" w:space="0" w:color="auto"/>
            <w:bottom w:val="none" w:sz="0" w:space="0" w:color="auto"/>
            <w:right w:val="none" w:sz="0" w:space="0" w:color="auto"/>
          </w:divBdr>
        </w:div>
      </w:divsChild>
    </w:div>
    <w:div w:id="612172978">
      <w:bodyDiv w:val="1"/>
      <w:marLeft w:val="0"/>
      <w:marRight w:val="0"/>
      <w:marTop w:val="0"/>
      <w:marBottom w:val="0"/>
      <w:divBdr>
        <w:top w:val="none" w:sz="0" w:space="0" w:color="auto"/>
        <w:left w:val="none" w:sz="0" w:space="0" w:color="auto"/>
        <w:bottom w:val="none" w:sz="0" w:space="0" w:color="auto"/>
        <w:right w:val="none" w:sz="0" w:space="0" w:color="auto"/>
      </w:divBdr>
    </w:div>
    <w:div w:id="625738113">
      <w:bodyDiv w:val="1"/>
      <w:marLeft w:val="0"/>
      <w:marRight w:val="0"/>
      <w:marTop w:val="0"/>
      <w:marBottom w:val="0"/>
      <w:divBdr>
        <w:top w:val="none" w:sz="0" w:space="0" w:color="auto"/>
        <w:left w:val="none" w:sz="0" w:space="0" w:color="auto"/>
        <w:bottom w:val="none" w:sz="0" w:space="0" w:color="auto"/>
        <w:right w:val="none" w:sz="0" w:space="0" w:color="auto"/>
      </w:divBdr>
      <w:divsChild>
        <w:div w:id="227811925">
          <w:marLeft w:val="1166"/>
          <w:marRight w:val="0"/>
          <w:marTop w:val="15"/>
          <w:marBottom w:val="0"/>
          <w:divBdr>
            <w:top w:val="none" w:sz="0" w:space="0" w:color="auto"/>
            <w:left w:val="none" w:sz="0" w:space="0" w:color="auto"/>
            <w:bottom w:val="none" w:sz="0" w:space="0" w:color="auto"/>
            <w:right w:val="none" w:sz="0" w:space="0" w:color="auto"/>
          </w:divBdr>
        </w:div>
        <w:div w:id="1602105838">
          <w:marLeft w:val="1166"/>
          <w:marRight w:val="0"/>
          <w:marTop w:val="15"/>
          <w:marBottom w:val="0"/>
          <w:divBdr>
            <w:top w:val="none" w:sz="0" w:space="0" w:color="auto"/>
            <w:left w:val="none" w:sz="0" w:space="0" w:color="auto"/>
            <w:bottom w:val="none" w:sz="0" w:space="0" w:color="auto"/>
            <w:right w:val="none" w:sz="0" w:space="0" w:color="auto"/>
          </w:divBdr>
        </w:div>
        <w:div w:id="960652766">
          <w:marLeft w:val="547"/>
          <w:marRight w:val="0"/>
          <w:marTop w:val="15"/>
          <w:marBottom w:val="0"/>
          <w:divBdr>
            <w:top w:val="none" w:sz="0" w:space="0" w:color="auto"/>
            <w:left w:val="none" w:sz="0" w:space="0" w:color="auto"/>
            <w:bottom w:val="none" w:sz="0" w:space="0" w:color="auto"/>
            <w:right w:val="none" w:sz="0" w:space="0" w:color="auto"/>
          </w:divBdr>
        </w:div>
        <w:div w:id="2009289425">
          <w:marLeft w:val="547"/>
          <w:marRight w:val="0"/>
          <w:marTop w:val="15"/>
          <w:marBottom w:val="0"/>
          <w:divBdr>
            <w:top w:val="none" w:sz="0" w:space="0" w:color="auto"/>
            <w:left w:val="none" w:sz="0" w:space="0" w:color="auto"/>
            <w:bottom w:val="none" w:sz="0" w:space="0" w:color="auto"/>
            <w:right w:val="none" w:sz="0" w:space="0" w:color="auto"/>
          </w:divBdr>
        </w:div>
        <w:div w:id="578248079">
          <w:marLeft w:val="547"/>
          <w:marRight w:val="0"/>
          <w:marTop w:val="15"/>
          <w:marBottom w:val="0"/>
          <w:divBdr>
            <w:top w:val="none" w:sz="0" w:space="0" w:color="auto"/>
            <w:left w:val="none" w:sz="0" w:space="0" w:color="auto"/>
            <w:bottom w:val="none" w:sz="0" w:space="0" w:color="auto"/>
            <w:right w:val="none" w:sz="0" w:space="0" w:color="auto"/>
          </w:divBdr>
        </w:div>
        <w:div w:id="2124184142">
          <w:marLeft w:val="547"/>
          <w:marRight w:val="0"/>
          <w:marTop w:val="15"/>
          <w:marBottom w:val="0"/>
          <w:divBdr>
            <w:top w:val="none" w:sz="0" w:space="0" w:color="auto"/>
            <w:left w:val="none" w:sz="0" w:space="0" w:color="auto"/>
            <w:bottom w:val="none" w:sz="0" w:space="0" w:color="auto"/>
            <w:right w:val="none" w:sz="0" w:space="0" w:color="auto"/>
          </w:divBdr>
        </w:div>
      </w:divsChild>
    </w:div>
    <w:div w:id="684788730">
      <w:bodyDiv w:val="1"/>
      <w:marLeft w:val="0"/>
      <w:marRight w:val="0"/>
      <w:marTop w:val="0"/>
      <w:marBottom w:val="0"/>
      <w:divBdr>
        <w:top w:val="none" w:sz="0" w:space="0" w:color="auto"/>
        <w:left w:val="none" w:sz="0" w:space="0" w:color="auto"/>
        <w:bottom w:val="none" w:sz="0" w:space="0" w:color="auto"/>
        <w:right w:val="none" w:sz="0" w:space="0" w:color="auto"/>
      </w:divBdr>
      <w:divsChild>
        <w:div w:id="1955136152">
          <w:marLeft w:val="1166"/>
          <w:marRight w:val="0"/>
          <w:marTop w:val="0"/>
          <w:marBottom w:val="120"/>
          <w:divBdr>
            <w:top w:val="none" w:sz="0" w:space="0" w:color="auto"/>
            <w:left w:val="none" w:sz="0" w:space="0" w:color="auto"/>
            <w:bottom w:val="none" w:sz="0" w:space="0" w:color="auto"/>
            <w:right w:val="none" w:sz="0" w:space="0" w:color="auto"/>
          </w:divBdr>
        </w:div>
        <w:div w:id="1286742177">
          <w:marLeft w:val="1166"/>
          <w:marRight w:val="0"/>
          <w:marTop w:val="0"/>
          <w:marBottom w:val="120"/>
          <w:divBdr>
            <w:top w:val="none" w:sz="0" w:space="0" w:color="auto"/>
            <w:left w:val="none" w:sz="0" w:space="0" w:color="auto"/>
            <w:bottom w:val="none" w:sz="0" w:space="0" w:color="auto"/>
            <w:right w:val="none" w:sz="0" w:space="0" w:color="auto"/>
          </w:divBdr>
        </w:div>
        <w:div w:id="1918981484">
          <w:marLeft w:val="1166"/>
          <w:marRight w:val="0"/>
          <w:marTop w:val="0"/>
          <w:marBottom w:val="120"/>
          <w:divBdr>
            <w:top w:val="none" w:sz="0" w:space="0" w:color="auto"/>
            <w:left w:val="none" w:sz="0" w:space="0" w:color="auto"/>
            <w:bottom w:val="none" w:sz="0" w:space="0" w:color="auto"/>
            <w:right w:val="none" w:sz="0" w:space="0" w:color="auto"/>
          </w:divBdr>
        </w:div>
      </w:divsChild>
    </w:div>
    <w:div w:id="720324888">
      <w:bodyDiv w:val="1"/>
      <w:marLeft w:val="0"/>
      <w:marRight w:val="0"/>
      <w:marTop w:val="0"/>
      <w:marBottom w:val="0"/>
      <w:divBdr>
        <w:top w:val="none" w:sz="0" w:space="0" w:color="auto"/>
        <w:left w:val="none" w:sz="0" w:space="0" w:color="auto"/>
        <w:bottom w:val="none" w:sz="0" w:space="0" w:color="auto"/>
        <w:right w:val="none" w:sz="0" w:space="0" w:color="auto"/>
      </w:divBdr>
    </w:div>
    <w:div w:id="735010103">
      <w:bodyDiv w:val="1"/>
      <w:marLeft w:val="0"/>
      <w:marRight w:val="0"/>
      <w:marTop w:val="0"/>
      <w:marBottom w:val="0"/>
      <w:divBdr>
        <w:top w:val="none" w:sz="0" w:space="0" w:color="auto"/>
        <w:left w:val="none" w:sz="0" w:space="0" w:color="auto"/>
        <w:bottom w:val="none" w:sz="0" w:space="0" w:color="auto"/>
        <w:right w:val="none" w:sz="0" w:space="0" w:color="auto"/>
      </w:divBdr>
      <w:divsChild>
        <w:div w:id="1211113168">
          <w:marLeft w:val="547"/>
          <w:marRight w:val="0"/>
          <w:marTop w:val="15"/>
          <w:marBottom w:val="0"/>
          <w:divBdr>
            <w:top w:val="none" w:sz="0" w:space="0" w:color="auto"/>
            <w:left w:val="none" w:sz="0" w:space="0" w:color="auto"/>
            <w:bottom w:val="none" w:sz="0" w:space="0" w:color="auto"/>
            <w:right w:val="none" w:sz="0" w:space="0" w:color="auto"/>
          </w:divBdr>
        </w:div>
        <w:div w:id="1761414751">
          <w:marLeft w:val="1166"/>
          <w:marRight w:val="0"/>
          <w:marTop w:val="15"/>
          <w:marBottom w:val="0"/>
          <w:divBdr>
            <w:top w:val="none" w:sz="0" w:space="0" w:color="auto"/>
            <w:left w:val="none" w:sz="0" w:space="0" w:color="auto"/>
            <w:bottom w:val="none" w:sz="0" w:space="0" w:color="auto"/>
            <w:right w:val="none" w:sz="0" w:space="0" w:color="auto"/>
          </w:divBdr>
        </w:div>
        <w:div w:id="1042942642">
          <w:marLeft w:val="1166"/>
          <w:marRight w:val="0"/>
          <w:marTop w:val="15"/>
          <w:marBottom w:val="0"/>
          <w:divBdr>
            <w:top w:val="none" w:sz="0" w:space="0" w:color="auto"/>
            <w:left w:val="none" w:sz="0" w:space="0" w:color="auto"/>
            <w:bottom w:val="none" w:sz="0" w:space="0" w:color="auto"/>
            <w:right w:val="none" w:sz="0" w:space="0" w:color="auto"/>
          </w:divBdr>
        </w:div>
        <w:div w:id="1911307408">
          <w:marLeft w:val="547"/>
          <w:marRight w:val="0"/>
          <w:marTop w:val="15"/>
          <w:marBottom w:val="0"/>
          <w:divBdr>
            <w:top w:val="none" w:sz="0" w:space="0" w:color="auto"/>
            <w:left w:val="none" w:sz="0" w:space="0" w:color="auto"/>
            <w:bottom w:val="none" w:sz="0" w:space="0" w:color="auto"/>
            <w:right w:val="none" w:sz="0" w:space="0" w:color="auto"/>
          </w:divBdr>
        </w:div>
        <w:div w:id="300766103">
          <w:marLeft w:val="1166"/>
          <w:marRight w:val="0"/>
          <w:marTop w:val="15"/>
          <w:marBottom w:val="0"/>
          <w:divBdr>
            <w:top w:val="none" w:sz="0" w:space="0" w:color="auto"/>
            <w:left w:val="none" w:sz="0" w:space="0" w:color="auto"/>
            <w:bottom w:val="none" w:sz="0" w:space="0" w:color="auto"/>
            <w:right w:val="none" w:sz="0" w:space="0" w:color="auto"/>
          </w:divBdr>
        </w:div>
        <w:div w:id="2018723793">
          <w:marLeft w:val="1166"/>
          <w:marRight w:val="0"/>
          <w:marTop w:val="15"/>
          <w:marBottom w:val="0"/>
          <w:divBdr>
            <w:top w:val="none" w:sz="0" w:space="0" w:color="auto"/>
            <w:left w:val="none" w:sz="0" w:space="0" w:color="auto"/>
            <w:bottom w:val="none" w:sz="0" w:space="0" w:color="auto"/>
            <w:right w:val="none" w:sz="0" w:space="0" w:color="auto"/>
          </w:divBdr>
        </w:div>
      </w:divsChild>
    </w:div>
    <w:div w:id="742219022">
      <w:bodyDiv w:val="1"/>
      <w:marLeft w:val="0"/>
      <w:marRight w:val="0"/>
      <w:marTop w:val="0"/>
      <w:marBottom w:val="0"/>
      <w:divBdr>
        <w:top w:val="none" w:sz="0" w:space="0" w:color="auto"/>
        <w:left w:val="none" w:sz="0" w:space="0" w:color="auto"/>
        <w:bottom w:val="none" w:sz="0" w:space="0" w:color="auto"/>
        <w:right w:val="none" w:sz="0" w:space="0" w:color="auto"/>
      </w:divBdr>
    </w:div>
    <w:div w:id="757483771">
      <w:bodyDiv w:val="1"/>
      <w:marLeft w:val="0"/>
      <w:marRight w:val="0"/>
      <w:marTop w:val="0"/>
      <w:marBottom w:val="0"/>
      <w:divBdr>
        <w:top w:val="none" w:sz="0" w:space="0" w:color="auto"/>
        <w:left w:val="none" w:sz="0" w:space="0" w:color="auto"/>
        <w:bottom w:val="none" w:sz="0" w:space="0" w:color="auto"/>
        <w:right w:val="none" w:sz="0" w:space="0" w:color="auto"/>
      </w:divBdr>
    </w:div>
    <w:div w:id="821310744">
      <w:bodyDiv w:val="1"/>
      <w:marLeft w:val="0"/>
      <w:marRight w:val="0"/>
      <w:marTop w:val="0"/>
      <w:marBottom w:val="0"/>
      <w:divBdr>
        <w:top w:val="none" w:sz="0" w:space="0" w:color="auto"/>
        <w:left w:val="none" w:sz="0" w:space="0" w:color="auto"/>
        <w:bottom w:val="none" w:sz="0" w:space="0" w:color="auto"/>
        <w:right w:val="none" w:sz="0" w:space="0" w:color="auto"/>
      </w:divBdr>
      <w:divsChild>
        <w:div w:id="405804635">
          <w:marLeft w:val="1166"/>
          <w:marRight w:val="0"/>
          <w:marTop w:val="15"/>
          <w:marBottom w:val="0"/>
          <w:divBdr>
            <w:top w:val="none" w:sz="0" w:space="0" w:color="auto"/>
            <w:left w:val="none" w:sz="0" w:space="0" w:color="auto"/>
            <w:bottom w:val="none" w:sz="0" w:space="0" w:color="auto"/>
            <w:right w:val="none" w:sz="0" w:space="0" w:color="auto"/>
          </w:divBdr>
        </w:div>
        <w:div w:id="886526872">
          <w:marLeft w:val="547"/>
          <w:marRight w:val="0"/>
          <w:marTop w:val="15"/>
          <w:marBottom w:val="0"/>
          <w:divBdr>
            <w:top w:val="none" w:sz="0" w:space="0" w:color="auto"/>
            <w:left w:val="none" w:sz="0" w:space="0" w:color="auto"/>
            <w:bottom w:val="none" w:sz="0" w:space="0" w:color="auto"/>
            <w:right w:val="none" w:sz="0" w:space="0" w:color="auto"/>
          </w:divBdr>
        </w:div>
        <w:div w:id="1127771471">
          <w:marLeft w:val="1166"/>
          <w:marRight w:val="0"/>
          <w:marTop w:val="15"/>
          <w:marBottom w:val="0"/>
          <w:divBdr>
            <w:top w:val="none" w:sz="0" w:space="0" w:color="auto"/>
            <w:left w:val="none" w:sz="0" w:space="0" w:color="auto"/>
            <w:bottom w:val="none" w:sz="0" w:space="0" w:color="auto"/>
            <w:right w:val="none" w:sz="0" w:space="0" w:color="auto"/>
          </w:divBdr>
        </w:div>
        <w:div w:id="1377972345">
          <w:marLeft w:val="1166"/>
          <w:marRight w:val="0"/>
          <w:marTop w:val="15"/>
          <w:marBottom w:val="0"/>
          <w:divBdr>
            <w:top w:val="none" w:sz="0" w:space="0" w:color="auto"/>
            <w:left w:val="none" w:sz="0" w:space="0" w:color="auto"/>
            <w:bottom w:val="none" w:sz="0" w:space="0" w:color="auto"/>
            <w:right w:val="none" w:sz="0" w:space="0" w:color="auto"/>
          </w:divBdr>
        </w:div>
        <w:div w:id="1496727699">
          <w:marLeft w:val="547"/>
          <w:marRight w:val="0"/>
          <w:marTop w:val="15"/>
          <w:marBottom w:val="0"/>
          <w:divBdr>
            <w:top w:val="none" w:sz="0" w:space="0" w:color="auto"/>
            <w:left w:val="none" w:sz="0" w:space="0" w:color="auto"/>
            <w:bottom w:val="none" w:sz="0" w:space="0" w:color="auto"/>
            <w:right w:val="none" w:sz="0" w:space="0" w:color="auto"/>
          </w:divBdr>
        </w:div>
        <w:div w:id="1755323899">
          <w:marLeft w:val="1166"/>
          <w:marRight w:val="0"/>
          <w:marTop w:val="15"/>
          <w:marBottom w:val="0"/>
          <w:divBdr>
            <w:top w:val="none" w:sz="0" w:space="0" w:color="auto"/>
            <w:left w:val="none" w:sz="0" w:space="0" w:color="auto"/>
            <w:bottom w:val="none" w:sz="0" w:space="0" w:color="auto"/>
            <w:right w:val="none" w:sz="0" w:space="0" w:color="auto"/>
          </w:divBdr>
        </w:div>
      </w:divsChild>
    </w:div>
    <w:div w:id="843127173">
      <w:bodyDiv w:val="1"/>
      <w:marLeft w:val="0"/>
      <w:marRight w:val="0"/>
      <w:marTop w:val="0"/>
      <w:marBottom w:val="0"/>
      <w:divBdr>
        <w:top w:val="none" w:sz="0" w:space="0" w:color="auto"/>
        <w:left w:val="none" w:sz="0" w:space="0" w:color="auto"/>
        <w:bottom w:val="none" w:sz="0" w:space="0" w:color="auto"/>
        <w:right w:val="none" w:sz="0" w:space="0" w:color="auto"/>
      </w:divBdr>
      <w:divsChild>
        <w:div w:id="1393195896">
          <w:marLeft w:val="547"/>
          <w:marRight w:val="0"/>
          <w:marTop w:val="15"/>
          <w:marBottom w:val="120"/>
          <w:divBdr>
            <w:top w:val="none" w:sz="0" w:space="0" w:color="auto"/>
            <w:left w:val="none" w:sz="0" w:space="0" w:color="auto"/>
            <w:bottom w:val="none" w:sz="0" w:space="0" w:color="auto"/>
            <w:right w:val="none" w:sz="0" w:space="0" w:color="auto"/>
          </w:divBdr>
        </w:div>
        <w:div w:id="1824081738">
          <w:marLeft w:val="1166"/>
          <w:marRight w:val="0"/>
          <w:marTop w:val="15"/>
          <w:marBottom w:val="120"/>
          <w:divBdr>
            <w:top w:val="none" w:sz="0" w:space="0" w:color="auto"/>
            <w:left w:val="none" w:sz="0" w:space="0" w:color="auto"/>
            <w:bottom w:val="none" w:sz="0" w:space="0" w:color="auto"/>
            <w:right w:val="none" w:sz="0" w:space="0" w:color="auto"/>
          </w:divBdr>
        </w:div>
        <w:div w:id="768082422">
          <w:marLeft w:val="547"/>
          <w:marRight w:val="0"/>
          <w:marTop w:val="15"/>
          <w:marBottom w:val="120"/>
          <w:divBdr>
            <w:top w:val="none" w:sz="0" w:space="0" w:color="auto"/>
            <w:left w:val="none" w:sz="0" w:space="0" w:color="auto"/>
            <w:bottom w:val="none" w:sz="0" w:space="0" w:color="auto"/>
            <w:right w:val="none" w:sz="0" w:space="0" w:color="auto"/>
          </w:divBdr>
        </w:div>
        <w:div w:id="1830173234">
          <w:marLeft w:val="1166"/>
          <w:marRight w:val="0"/>
          <w:marTop w:val="15"/>
          <w:marBottom w:val="120"/>
          <w:divBdr>
            <w:top w:val="none" w:sz="0" w:space="0" w:color="auto"/>
            <w:left w:val="none" w:sz="0" w:space="0" w:color="auto"/>
            <w:bottom w:val="none" w:sz="0" w:space="0" w:color="auto"/>
            <w:right w:val="none" w:sz="0" w:space="0" w:color="auto"/>
          </w:divBdr>
        </w:div>
        <w:div w:id="704644239">
          <w:marLeft w:val="1166"/>
          <w:marRight w:val="0"/>
          <w:marTop w:val="15"/>
          <w:marBottom w:val="120"/>
          <w:divBdr>
            <w:top w:val="none" w:sz="0" w:space="0" w:color="auto"/>
            <w:left w:val="none" w:sz="0" w:space="0" w:color="auto"/>
            <w:bottom w:val="none" w:sz="0" w:space="0" w:color="auto"/>
            <w:right w:val="none" w:sz="0" w:space="0" w:color="auto"/>
          </w:divBdr>
        </w:div>
        <w:div w:id="2059742187">
          <w:marLeft w:val="1166"/>
          <w:marRight w:val="0"/>
          <w:marTop w:val="15"/>
          <w:marBottom w:val="120"/>
          <w:divBdr>
            <w:top w:val="none" w:sz="0" w:space="0" w:color="auto"/>
            <w:left w:val="none" w:sz="0" w:space="0" w:color="auto"/>
            <w:bottom w:val="none" w:sz="0" w:space="0" w:color="auto"/>
            <w:right w:val="none" w:sz="0" w:space="0" w:color="auto"/>
          </w:divBdr>
        </w:div>
        <w:div w:id="1029451808">
          <w:marLeft w:val="1166"/>
          <w:marRight w:val="0"/>
          <w:marTop w:val="15"/>
          <w:marBottom w:val="120"/>
          <w:divBdr>
            <w:top w:val="none" w:sz="0" w:space="0" w:color="auto"/>
            <w:left w:val="none" w:sz="0" w:space="0" w:color="auto"/>
            <w:bottom w:val="none" w:sz="0" w:space="0" w:color="auto"/>
            <w:right w:val="none" w:sz="0" w:space="0" w:color="auto"/>
          </w:divBdr>
        </w:div>
        <w:div w:id="705565005">
          <w:marLeft w:val="1166"/>
          <w:marRight w:val="0"/>
          <w:marTop w:val="15"/>
          <w:marBottom w:val="120"/>
          <w:divBdr>
            <w:top w:val="none" w:sz="0" w:space="0" w:color="auto"/>
            <w:left w:val="none" w:sz="0" w:space="0" w:color="auto"/>
            <w:bottom w:val="none" w:sz="0" w:space="0" w:color="auto"/>
            <w:right w:val="none" w:sz="0" w:space="0" w:color="auto"/>
          </w:divBdr>
        </w:div>
      </w:divsChild>
    </w:div>
    <w:div w:id="845096267">
      <w:bodyDiv w:val="1"/>
      <w:marLeft w:val="0"/>
      <w:marRight w:val="0"/>
      <w:marTop w:val="0"/>
      <w:marBottom w:val="0"/>
      <w:divBdr>
        <w:top w:val="none" w:sz="0" w:space="0" w:color="auto"/>
        <w:left w:val="none" w:sz="0" w:space="0" w:color="auto"/>
        <w:bottom w:val="none" w:sz="0" w:space="0" w:color="auto"/>
        <w:right w:val="none" w:sz="0" w:space="0" w:color="auto"/>
      </w:divBdr>
      <w:divsChild>
        <w:div w:id="1898972584">
          <w:marLeft w:val="1166"/>
          <w:marRight w:val="0"/>
          <w:marTop w:val="15"/>
          <w:marBottom w:val="120"/>
          <w:divBdr>
            <w:top w:val="none" w:sz="0" w:space="0" w:color="auto"/>
            <w:left w:val="none" w:sz="0" w:space="0" w:color="auto"/>
            <w:bottom w:val="none" w:sz="0" w:space="0" w:color="auto"/>
            <w:right w:val="none" w:sz="0" w:space="0" w:color="auto"/>
          </w:divBdr>
        </w:div>
        <w:div w:id="31418749">
          <w:marLeft w:val="1166"/>
          <w:marRight w:val="0"/>
          <w:marTop w:val="15"/>
          <w:marBottom w:val="120"/>
          <w:divBdr>
            <w:top w:val="none" w:sz="0" w:space="0" w:color="auto"/>
            <w:left w:val="none" w:sz="0" w:space="0" w:color="auto"/>
            <w:bottom w:val="none" w:sz="0" w:space="0" w:color="auto"/>
            <w:right w:val="none" w:sz="0" w:space="0" w:color="auto"/>
          </w:divBdr>
        </w:div>
        <w:div w:id="220136409">
          <w:marLeft w:val="1166"/>
          <w:marRight w:val="0"/>
          <w:marTop w:val="15"/>
          <w:marBottom w:val="120"/>
          <w:divBdr>
            <w:top w:val="none" w:sz="0" w:space="0" w:color="auto"/>
            <w:left w:val="none" w:sz="0" w:space="0" w:color="auto"/>
            <w:bottom w:val="none" w:sz="0" w:space="0" w:color="auto"/>
            <w:right w:val="none" w:sz="0" w:space="0" w:color="auto"/>
          </w:divBdr>
        </w:div>
      </w:divsChild>
    </w:div>
    <w:div w:id="856190362">
      <w:bodyDiv w:val="1"/>
      <w:marLeft w:val="0"/>
      <w:marRight w:val="0"/>
      <w:marTop w:val="0"/>
      <w:marBottom w:val="0"/>
      <w:divBdr>
        <w:top w:val="none" w:sz="0" w:space="0" w:color="auto"/>
        <w:left w:val="none" w:sz="0" w:space="0" w:color="auto"/>
        <w:bottom w:val="none" w:sz="0" w:space="0" w:color="auto"/>
        <w:right w:val="none" w:sz="0" w:space="0" w:color="auto"/>
      </w:divBdr>
    </w:div>
    <w:div w:id="883129910">
      <w:bodyDiv w:val="1"/>
      <w:marLeft w:val="0"/>
      <w:marRight w:val="0"/>
      <w:marTop w:val="0"/>
      <w:marBottom w:val="0"/>
      <w:divBdr>
        <w:top w:val="none" w:sz="0" w:space="0" w:color="auto"/>
        <w:left w:val="none" w:sz="0" w:space="0" w:color="auto"/>
        <w:bottom w:val="none" w:sz="0" w:space="0" w:color="auto"/>
        <w:right w:val="none" w:sz="0" w:space="0" w:color="auto"/>
      </w:divBdr>
    </w:div>
    <w:div w:id="901211485">
      <w:bodyDiv w:val="1"/>
      <w:marLeft w:val="0"/>
      <w:marRight w:val="0"/>
      <w:marTop w:val="0"/>
      <w:marBottom w:val="0"/>
      <w:divBdr>
        <w:top w:val="none" w:sz="0" w:space="0" w:color="auto"/>
        <w:left w:val="none" w:sz="0" w:space="0" w:color="auto"/>
        <w:bottom w:val="none" w:sz="0" w:space="0" w:color="auto"/>
        <w:right w:val="none" w:sz="0" w:space="0" w:color="auto"/>
      </w:divBdr>
      <w:divsChild>
        <w:div w:id="1750152651">
          <w:marLeft w:val="547"/>
          <w:marRight w:val="0"/>
          <w:marTop w:val="15"/>
          <w:marBottom w:val="0"/>
          <w:divBdr>
            <w:top w:val="none" w:sz="0" w:space="0" w:color="auto"/>
            <w:left w:val="none" w:sz="0" w:space="0" w:color="auto"/>
            <w:bottom w:val="none" w:sz="0" w:space="0" w:color="auto"/>
            <w:right w:val="none" w:sz="0" w:space="0" w:color="auto"/>
          </w:divBdr>
        </w:div>
        <w:div w:id="421033307">
          <w:marLeft w:val="1166"/>
          <w:marRight w:val="0"/>
          <w:marTop w:val="15"/>
          <w:marBottom w:val="0"/>
          <w:divBdr>
            <w:top w:val="none" w:sz="0" w:space="0" w:color="auto"/>
            <w:left w:val="none" w:sz="0" w:space="0" w:color="auto"/>
            <w:bottom w:val="none" w:sz="0" w:space="0" w:color="auto"/>
            <w:right w:val="none" w:sz="0" w:space="0" w:color="auto"/>
          </w:divBdr>
        </w:div>
        <w:div w:id="104469478">
          <w:marLeft w:val="547"/>
          <w:marRight w:val="0"/>
          <w:marTop w:val="15"/>
          <w:marBottom w:val="0"/>
          <w:divBdr>
            <w:top w:val="none" w:sz="0" w:space="0" w:color="auto"/>
            <w:left w:val="none" w:sz="0" w:space="0" w:color="auto"/>
            <w:bottom w:val="none" w:sz="0" w:space="0" w:color="auto"/>
            <w:right w:val="none" w:sz="0" w:space="0" w:color="auto"/>
          </w:divBdr>
        </w:div>
        <w:div w:id="1443382341">
          <w:marLeft w:val="1166"/>
          <w:marRight w:val="0"/>
          <w:marTop w:val="15"/>
          <w:marBottom w:val="0"/>
          <w:divBdr>
            <w:top w:val="none" w:sz="0" w:space="0" w:color="auto"/>
            <w:left w:val="none" w:sz="0" w:space="0" w:color="auto"/>
            <w:bottom w:val="none" w:sz="0" w:space="0" w:color="auto"/>
            <w:right w:val="none" w:sz="0" w:space="0" w:color="auto"/>
          </w:divBdr>
        </w:div>
        <w:div w:id="1656454099">
          <w:marLeft w:val="1166"/>
          <w:marRight w:val="0"/>
          <w:marTop w:val="15"/>
          <w:marBottom w:val="0"/>
          <w:divBdr>
            <w:top w:val="none" w:sz="0" w:space="0" w:color="auto"/>
            <w:left w:val="none" w:sz="0" w:space="0" w:color="auto"/>
            <w:bottom w:val="none" w:sz="0" w:space="0" w:color="auto"/>
            <w:right w:val="none" w:sz="0" w:space="0" w:color="auto"/>
          </w:divBdr>
        </w:div>
        <w:div w:id="1718384880">
          <w:marLeft w:val="1166"/>
          <w:marRight w:val="0"/>
          <w:marTop w:val="15"/>
          <w:marBottom w:val="0"/>
          <w:divBdr>
            <w:top w:val="none" w:sz="0" w:space="0" w:color="auto"/>
            <w:left w:val="none" w:sz="0" w:space="0" w:color="auto"/>
            <w:bottom w:val="none" w:sz="0" w:space="0" w:color="auto"/>
            <w:right w:val="none" w:sz="0" w:space="0" w:color="auto"/>
          </w:divBdr>
        </w:div>
      </w:divsChild>
    </w:div>
    <w:div w:id="924388140">
      <w:bodyDiv w:val="1"/>
      <w:marLeft w:val="0"/>
      <w:marRight w:val="0"/>
      <w:marTop w:val="0"/>
      <w:marBottom w:val="0"/>
      <w:divBdr>
        <w:top w:val="none" w:sz="0" w:space="0" w:color="auto"/>
        <w:left w:val="none" w:sz="0" w:space="0" w:color="auto"/>
        <w:bottom w:val="none" w:sz="0" w:space="0" w:color="auto"/>
        <w:right w:val="none" w:sz="0" w:space="0" w:color="auto"/>
      </w:divBdr>
      <w:divsChild>
        <w:div w:id="662658235">
          <w:marLeft w:val="547"/>
          <w:marRight w:val="0"/>
          <w:marTop w:val="15"/>
          <w:marBottom w:val="120"/>
          <w:divBdr>
            <w:top w:val="none" w:sz="0" w:space="0" w:color="auto"/>
            <w:left w:val="none" w:sz="0" w:space="0" w:color="auto"/>
            <w:bottom w:val="none" w:sz="0" w:space="0" w:color="auto"/>
            <w:right w:val="none" w:sz="0" w:space="0" w:color="auto"/>
          </w:divBdr>
        </w:div>
        <w:div w:id="456144989">
          <w:marLeft w:val="1166"/>
          <w:marRight w:val="0"/>
          <w:marTop w:val="15"/>
          <w:marBottom w:val="120"/>
          <w:divBdr>
            <w:top w:val="none" w:sz="0" w:space="0" w:color="auto"/>
            <w:left w:val="none" w:sz="0" w:space="0" w:color="auto"/>
            <w:bottom w:val="none" w:sz="0" w:space="0" w:color="auto"/>
            <w:right w:val="none" w:sz="0" w:space="0" w:color="auto"/>
          </w:divBdr>
        </w:div>
        <w:div w:id="448865900">
          <w:marLeft w:val="547"/>
          <w:marRight w:val="0"/>
          <w:marTop w:val="15"/>
          <w:marBottom w:val="120"/>
          <w:divBdr>
            <w:top w:val="none" w:sz="0" w:space="0" w:color="auto"/>
            <w:left w:val="none" w:sz="0" w:space="0" w:color="auto"/>
            <w:bottom w:val="none" w:sz="0" w:space="0" w:color="auto"/>
            <w:right w:val="none" w:sz="0" w:space="0" w:color="auto"/>
          </w:divBdr>
        </w:div>
        <w:div w:id="1341928688">
          <w:marLeft w:val="1166"/>
          <w:marRight w:val="0"/>
          <w:marTop w:val="15"/>
          <w:marBottom w:val="120"/>
          <w:divBdr>
            <w:top w:val="none" w:sz="0" w:space="0" w:color="auto"/>
            <w:left w:val="none" w:sz="0" w:space="0" w:color="auto"/>
            <w:bottom w:val="none" w:sz="0" w:space="0" w:color="auto"/>
            <w:right w:val="none" w:sz="0" w:space="0" w:color="auto"/>
          </w:divBdr>
        </w:div>
        <w:div w:id="1459446968">
          <w:marLeft w:val="1166"/>
          <w:marRight w:val="0"/>
          <w:marTop w:val="15"/>
          <w:marBottom w:val="120"/>
          <w:divBdr>
            <w:top w:val="none" w:sz="0" w:space="0" w:color="auto"/>
            <w:left w:val="none" w:sz="0" w:space="0" w:color="auto"/>
            <w:bottom w:val="none" w:sz="0" w:space="0" w:color="auto"/>
            <w:right w:val="none" w:sz="0" w:space="0" w:color="auto"/>
          </w:divBdr>
        </w:div>
        <w:div w:id="1880966556">
          <w:marLeft w:val="1166"/>
          <w:marRight w:val="0"/>
          <w:marTop w:val="15"/>
          <w:marBottom w:val="120"/>
          <w:divBdr>
            <w:top w:val="none" w:sz="0" w:space="0" w:color="auto"/>
            <w:left w:val="none" w:sz="0" w:space="0" w:color="auto"/>
            <w:bottom w:val="none" w:sz="0" w:space="0" w:color="auto"/>
            <w:right w:val="none" w:sz="0" w:space="0" w:color="auto"/>
          </w:divBdr>
        </w:div>
        <w:div w:id="1458722512">
          <w:marLeft w:val="1166"/>
          <w:marRight w:val="0"/>
          <w:marTop w:val="15"/>
          <w:marBottom w:val="120"/>
          <w:divBdr>
            <w:top w:val="none" w:sz="0" w:space="0" w:color="auto"/>
            <w:left w:val="none" w:sz="0" w:space="0" w:color="auto"/>
            <w:bottom w:val="none" w:sz="0" w:space="0" w:color="auto"/>
            <w:right w:val="none" w:sz="0" w:space="0" w:color="auto"/>
          </w:divBdr>
        </w:div>
        <w:div w:id="1675572779">
          <w:marLeft w:val="1166"/>
          <w:marRight w:val="0"/>
          <w:marTop w:val="15"/>
          <w:marBottom w:val="120"/>
          <w:divBdr>
            <w:top w:val="none" w:sz="0" w:space="0" w:color="auto"/>
            <w:left w:val="none" w:sz="0" w:space="0" w:color="auto"/>
            <w:bottom w:val="none" w:sz="0" w:space="0" w:color="auto"/>
            <w:right w:val="none" w:sz="0" w:space="0" w:color="auto"/>
          </w:divBdr>
        </w:div>
        <w:div w:id="1026128744">
          <w:marLeft w:val="1166"/>
          <w:marRight w:val="0"/>
          <w:marTop w:val="15"/>
          <w:marBottom w:val="120"/>
          <w:divBdr>
            <w:top w:val="none" w:sz="0" w:space="0" w:color="auto"/>
            <w:left w:val="none" w:sz="0" w:space="0" w:color="auto"/>
            <w:bottom w:val="none" w:sz="0" w:space="0" w:color="auto"/>
            <w:right w:val="none" w:sz="0" w:space="0" w:color="auto"/>
          </w:divBdr>
        </w:div>
        <w:div w:id="1079182170">
          <w:marLeft w:val="1166"/>
          <w:marRight w:val="0"/>
          <w:marTop w:val="15"/>
          <w:marBottom w:val="120"/>
          <w:divBdr>
            <w:top w:val="none" w:sz="0" w:space="0" w:color="auto"/>
            <w:left w:val="none" w:sz="0" w:space="0" w:color="auto"/>
            <w:bottom w:val="none" w:sz="0" w:space="0" w:color="auto"/>
            <w:right w:val="none" w:sz="0" w:space="0" w:color="auto"/>
          </w:divBdr>
        </w:div>
        <w:div w:id="15086413">
          <w:marLeft w:val="1166"/>
          <w:marRight w:val="0"/>
          <w:marTop w:val="15"/>
          <w:marBottom w:val="120"/>
          <w:divBdr>
            <w:top w:val="none" w:sz="0" w:space="0" w:color="auto"/>
            <w:left w:val="none" w:sz="0" w:space="0" w:color="auto"/>
            <w:bottom w:val="none" w:sz="0" w:space="0" w:color="auto"/>
            <w:right w:val="none" w:sz="0" w:space="0" w:color="auto"/>
          </w:divBdr>
        </w:div>
      </w:divsChild>
    </w:div>
    <w:div w:id="928081298">
      <w:bodyDiv w:val="1"/>
      <w:marLeft w:val="0"/>
      <w:marRight w:val="0"/>
      <w:marTop w:val="0"/>
      <w:marBottom w:val="0"/>
      <w:divBdr>
        <w:top w:val="none" w:sz="0" w:space="0" w:color="auto"/>
        <w:left w:val="none" w:sz="0" w:space="0" w:color="auto"/>
        <w:bottom w:val="none" w:sz="0" w:space="0" w:color="auto"/>
        <w:right w:val="none" w:sz="0" w:space="0" w:color="auto"/>
      </w:divBdr>
    </w:div>
    <w:div w:id="947277639">
      <w:bodyDiv w:val="1"/>
      <w:marLeft w:val="0"/>
      <w:marRight w:val="0"/>
      <w:marTop w:val="0"/>
      <w:marBottom w:val="0"/>
      <w:divBdr>
        <w:top w:val="none" w:sz="0" w:space="0" w:color="auto"/>
        <w:left w:val="none" w:sz="0" w:space="0" w:color="auto"/>
        <w:bottom w:val="none" w:sz="0" w:space="0" w:color="auto"/>
        <w:right w:val="none" w:sz="0" w:space="0" w:color="auto"/>
      </w:divBdr>
      <w:divsChild>
        <w:div w:id="233467439">
          <w:marLeft w:val="1166"/>
          <w:marRight w:val="0"/>
          <w:marTop w:val="15"/>
          <w:marBottom w:val="0"/>
          <w:divBdr>
            <w:top w:val="none" w:sz="0" w:space="0" w:color="auto"/>
            <w:left w:val="none" w:sz="0" w:space="0" w:color="auto"/>
            <w:bottom w:val="none" w:sz="0" w:space="0" w:color="auto"/>
            <w:right w:val="none" w:sz="0" w:space="0" w:color="auto"/>
          </w:divBdr>
        </w:div>
        <w:div w:id="521818410">
          <w:marLeft w:val="1166"/>
          <w:marRight w:val="0"/>
          <w:marTop w:val="15"/>
          <w:marBottom w:val="0"/>
          <w:divBdr>
            <w:top w:val="none" w:sz="0" w:space="0" w:color="auto"/>
            <w:left w:val="none" w:sz="0" w:space="0" w:color="auto"/>
            <w:bottom w:val="none" w:sz="0" w:space="0" w:color="auto"/>
            <w:right w:val="none" w:sz="0" w:space="0" w:color="auto"/>
          </w:divBdr>
        </w:div>
        <w:div w:id="341586385">
          <w:marLeft w:val="1166"/>
          <w:marRight w:val="0"/>
          <w:marTop w:val="15"/>
          <w:marBottom w:val="0"/>
          <w:divBdr>
            <w:top w:val="none" w:sz="0" w:space="0" w:color="auto"/>
            <w:left w:val="none" w:sz="0" w:space="0" w:color="auto"/>
            <w:bottom w:val="none" w:sz="0" w:space="0" w:color="auto"/>
            <w:right w:val="none" w:sz="0" w:space="0" w:color="auto"/>
          </w:divBdr>
        </w:div>
        <w:div w:id="461577842">
          <w:marLeft w:val="1166"/>
          <w:marRight w:val="0"/>
          <w:marTop w:val="15"/>
          <w:marBottom w:val="0"/>
          <w:divBdr>
            <w:top w:val="none" w:sz="0" w:space="0" w:color="auto"/>
            <w:left w:val="none" w:sz="0" w:space="0" w:color="auto"/>
            <w:bottom w:val="none" w:sz="0" w:space="0" w:color="auto"/>
            <w:right w:val="none" w:sz="0" w:space="0" w:color="auto"/>
          </w:divBdr>
        </w:div>
        <w:div w:id="52782110">
          <w:marLeft w:val="547"/>
          <w:marRight w:val="0"/>
          <w:marTop w:val="15"/>
          <w:marBottom w:val="0"/>
          <w:divBdr>
            <w:top w:val="none" w:sz="0" w:space="0" w:color="auto"/>
            <w:left w:val="none" w:sz="0" w:space="0" w:color="auto"/>
            <w:bottom w:val="none" w:sz="0" w:space="0" w:color="auto"/>
            <w:right w:val="none" w:sz="0" w:space="0" w:color="auto"/>
          </w:divBdr>
        </w:div>
        <w:div w:id="1652755950">
          <w:marLeft w:val="1166"/>
          <w:marRight w:val="0"/>
          <w:marTop w:val="15"/>
          <w:marBottom w:val="0"/>
          <w:divBdr>
            <w:top w:val="none" w:sz="0" w:space="0" w:color="auto"/>
            <w:left w:val="none" w:sz="0" w:space="0" w:color="auto"/>
            <w:bottom w:val="none" w:sz="0" w:space="0" w:color="auto"/>
            <w:right w:val="none" w:sz="0" w:space="0" w:color="auto"/>
          </w:divBdr>
        </w:div>
        <w:div w:id="33624648">
          <w:marLeft w:val="547"/>
          <w:marRight w:val="0"/>
          <w:marTop w:val="15"/>
          <w:marBottom w:val="0"/>
          <w:divBdr>
            <w:top w:val="none" w:sz="0" w:space="0" w:color="auto"/>
            <w:left w:val="none" w:sz="0" w:space="0" w:color="auto"/>
            <w:bottom w:val="none" w:sz="0" w:space="0" w:color="auto"/>
            <w:right w:val="none" w:sz="0" w:space="0" w:color="auto"/>
          </w:divBdr>
        </w:div>
        <w:div w:id="1792747481">
          <w:marLeft w:val="547"/>
          <w:marRight w:val="0"/>
          <w:marTop w:val="15"/>
          <w:marBottom w:val="0"/>
          <w:divBdr>
            <w:top w:val="none" w:sz="0" w:space="0" w:color="auto"/>
            <w:left w:val="none" w:sz="0" w:space="0" w:color="auto"/>
            <w:bottom w:val="none" w:sz="0" w:space="0" w:color="auto"/>
            <w:right w:val="none" w:sz="0" w:space="0" w:color="auto"/>
          </w:divBdr>
        </w:div>
      </w:divsChild>
    </w:div>
    <w:div w:id="950010212">
      <w:bodyDiv w:val="1"/>
      <w:marLeft w:val="0"/>
      <w:marRight w:val="0"/>
      <w:marTop w:val="0"/>
      <w:marBottom w:val="0"/>
      <w:divBdr>
        <w:top w:val="none" w:sz="0" w:space="0" w:color="auto"/>
        <w:left w:val="none" w:sz="0" w:space="0" w:color="auto"/>
        <w:bottom w:val="none" w:sz="0" w:space="0" w:color="auto"/>
        <w:right w:val="none" w:sz="0" w:space="0" w:color="auto"/>
      </w:divBdr>
      <w:divsChild>
        <w:div w:id="873229286">
          <w:marLeft w:val="547"/>
          <w:marRight w:val="0"/>
          <w:marTop w:val="15"/>
          <w:marBottom w:val="0"/>
          <w:divBdr>
            <w:top w:val="none" w:sz="0" w:space="0" w:color="auto"/>
            <w:left w:val="none" w:sz="0" w:space="0" w:color="auto"/>
            <w:bottom w:val="none" w:sz="0" w:space="0" w:color="auto"/>
            <w:right w:val="none" w:sz="0" w:space="0" w:color="auto"/>
          </w:divBdr>
        </w:div>
        <w:div w:id="73556865">
          <w:marLeft w:val="1166"/>
          <w:marRight w:val="0"/>
          <w:marTop w:val="15"/>
          <w:marBottom w:val="120"/>
          <w:divBdr>
            <w:top w:val="none" w:sz="0" w:space="0" w:color="auto"/>
            <w:left w:val="none" w:sz="0" w:space="0" w:color="auto"/>
            <w:bottom w:val="none" w:sz="0" w:space="0" w:color="auto"/>
            <w:right w:val="none" w:sz="0" w:space="0" w:color="auto"/>
          </w:divBdr>
        </w:div>
        <w:div w:id="461311616">
          <w:marLeft w:val="1166"/>
          <w:marRight w:val="0"/>
          <w:marTop w:val="15"/>
          <w:marBottom w:val="120"/>
          <w:divBdr>
            <w:top w:val="none" w:sz="0" w:space="0" w:color="auto"/>
            <w:left w:val="none" w:sz="0" w:space="0" w:color="auto"/>
            <w:bottom w:val="none" w:sz="0" w:space="0" w:color="auto"/>
            <w:right w:val="none" w:sz="0" w:space="0" w:color="auto"/>
          </w:divBdr>
        </w:div>
        <w:div w:id="1647052274">
          <w:marLeft w:val="1166"/>
          <w:marRight w:val="0"/>
          <w:marTop w:val="15"/>
          <w:marBottom w:val="120"/>
          <w:divBdr>
            <w:top w:val="none" w:sz="0" w:space="0" w:color="auto"/>
            <w:left w:val="none" w:sz="0" w:space="0" w:color="auto"/>
            <w:bottom w:val="none" w:sz="0" w:space="0" w:color="auto"/>
            <w:right w:val="none" w:sz="0" w:space="0" w:color="auto"/>
          </w:divBdr>
        </w:div>
        <w:div w:id="812021581">
          <w:marLeft w:val="1166"/>
          <w:marRight w:val="0"/>
          <w:marTop w:val="15"/>
          <w:marBottom w:val="120"/>
          <w:divBdr>
            <w:top w:val="none" w:sz="0" w:space="0" w:color="auto"/>
            <w:left w:val="none" w:sz="0" w:space="0" w:color="auto"/>
            <w:bottom w:val="none" w:sz="0" w:space="0" w:color="auto"/>
            <w:right w:val="none" w:sz="0" w:space="0" w:color="auto"/>
          </w:divBdr>
        </w:div>
        <w:div w:id="357392667">
          <w:marLeft w:val="1166"/>
          <w:marRight w:val="0"/>
          <w:marTop w:val="15"/>
          <w:marBottom w:val="120"/>
          <w:divBdr>
            <w:top w:val="none" w:sz="0" w:space="0" w:color="auto"/>
            <w:left w:val="none" w:sz="0" w:space="0" w:color="auto"/>
            <w:bottom w:val="none" w:sz="0" w:space="0" w:color="auto"/>
            <w:right w:val="none" w:sz="0" w:space="0" w:color="auto"/>
          </w:divBdr>
        </w:div>
        <w:div w:id="381517070">
          <w:marLeft w:val="1166"/>
          <w:marRight w:val="0"/>
          <w:marTop w:val="15"/>
          <w:marBottom w:val="120"/>
          <w:divBdr>
            <w:top w:val="none" w:sz="0" w:space="0" w:color="auto"/>
            <w:left w:val="none" w:sz="0" w:space="0" w:color="auto"/>
            <w:bottom w:val="none" w:sz="0" w:space="0" w:color="auto"/>
            <w:right w:val="none" w:sz="0" w:space="0" w:color="auto"/>
          </w:divBdr>
        </w:div>
        <w:div w:id="2068144918">
          <w:marLeft w:val="1166"/>
          <w:marRight w:val="0"/>
          <w:marTop w:val="15"/>
          <w:marBottom w:val="120"/>
          <w:divBdr>
            <w:top w:val="none" w:sz="0" w:space="0" w:color="auto"/>
            <w:left w:val="none" w:sz="0" w:space="0" w:color="auto"/>
            <w:bottom w:val="none" w:sz="0" w:space="0" w:color="auto"/>
            <w:right w:val="none" w:sz="0" w:space="0" w:color="auto"/>
          </w:divBdr>
        </w:div>
        <w:div w:id="947662410">
          <w:marLeft w:val="1166"/>
          <w:marRight w:val="0"/>
          <w:marTop w:val="15"/>
          <w:marBottom w:val="120"/>
          <w:divBdr>
            <w:top w:val="none" w:sz="0" w:space="0" w:color="auto"/>
            <w:left w:val="none" w:sz="0" w:space="0" w:color="auto"/>
            <w:bottom w:val="none" w:sz="0" w:space="0" w:color="auto"/>
            <w:right w:val="none" w:sz="0" w:space="0" w:color="auto"/>
          </w:divBdr>
        </w:div>
        <w:div w:id="1182208337">
          <w:marLeft w:val="1166"/>
          <w:marRight w:val="0"/>
          <w:marTop w:val="15"/>
          <w:marBottom w:val="120"/>
          <w:divBdr>
            <w:top w:val="none" w:sz="0" w:space="0" w:color="auto"/>
            <w:left w:val="none" w:sz="0" w:space="0" w:color="auto"/>
            <w:bottom w:val="none" w:sz="0" w:space="0" w:color="auto"/>
            <w:right w:val="none" w:sz="0" w:space="0" w:color="auto"/>
          </w:divBdr>
        </w:div>
        <w:div w:id="87820467">
          <w:marLeft w:val="547"/>
          <w:marRight w:val="0"/>
          <w:marTop w:val="15"/>
          <w:marBottom w:val="0"/>
          <w:divBdr>
            <w:top w:val="none" w:sz="0" w:space="0" w:color="auto"/>
            <w:left w:val="none" w:sz="0" w:space="0" w:color="auto"/>
            <w:bottom w:val="none" w:sz="0" w:space="0" w:color="auto"/>
            <w:right w:val="none" w:sz="0" w:space="0" w:color="auto"/>
          </w:divBdr>
        </w:div>
      </w:divsChild>
    </w:div>
    <w:div w:id="1019158752">
      <w:bodyDiv w:val="1"/>
      <w:marLeft w:val="0"/>
      <w:marRight w:val="0"/>
      <w:marTop w:val="0"/>
      <w:marBottom w:val="0"/>
      <w:divBdr>
        <w:top w:val="none" w:sz="0" w:space="0" w:color="auto"/>
        <w:left w:val="none" w:sz="0" w:space="0" w:color="auto"/>
        <w:bottom w:val="none" w:sz="0" w:space="0" w:color="auto"/>
        <w:right w:val="none" w:sz="0" w:space="0" w:color="auto"/>
      </w:divBdr>
      <w:divsChild>
        <w:div w:id="1531994154">
          <w:marLeft w:val="1166"/>
          <w:marRight w:val="0"/>
          <w:marTop w:val="15"/>
          <w:marBottom w:val="120"/>
          <w:divBdr>
            <w:top w:val="none" w:sz="0" w:space="0" w:color="auto"/>
            <w:left w:val="none" w:sz="0" w:space="0" w:color="auto"/>
            <w:bottom w:val="none" w:sz="0" w:space="0" w:color="auto"/>
            <w:right w:val="none" w:sz="0" w:space="0" w:color="auto"/>
          </w:divBdr>
        </w:div>
        <w:div w:id="902640241">
          <w:marLeft w:val="1800"/>
          <w:marRight w:val="0"/>
          <w:marTop w:val="15"/>
          <w:marBottom w:val="120"/>
          <w:divBdr>
            <w:top w:val="none" w:sz="0" w:space="0" w:color="auto"/>
            <w:left w:val="none" w:sz="0" w:space="0" w:color="auto"/>
            <w:bottom w:val="none" w:sz="0" w:space="0" w:color="auto"/>
            <w:right w:val="none" w:sz="0" w:space="0" w:color="auto"/>
          </w:divBdr>
        </w:div>
        <w:div w:id="1425152194">
          <w:marLeft w:val="1166"/>
          <w:marRight w:val="0"/>
          <w:marTop w:val="15"/>
          <w:marBottom w:val="120"/>
          <w:divBdr>
            <w:top w:val="none" w:sz="0" w:space="0" w:color="auto"/>
            <w:left w:val="none" w:sz="0" w:space="0" w:color="auto"/>
            <w:bottom w:val="none" w:sz="0" w:space="0" w:color="auto"/>
            <w:right w:val="none" w:sz="0" w:space="0" w:color="auto"/>
          </w:divBdr>
        </w:div>
        <w:div w:id="518159603">
          <w:marLeft w:val="1166"/>
          <w:marRight w:val="0"/>
          <w:marTop w:val="15"/>
          <w:marBottom w:val="120"/>
          <w:divBdr>
            <w:top w:val="none" w:sz="0" w:space="0" w:color="auto"/>
            <w:left w:val="none" w:sz="0" w:space="0" w:color="auto"/>
            <w:bottom w:val="none" w:sz="0" w:space="0" w:color="auto"/>
            <w:right w:val="none" w:sz="0" w:space="0" w:color="auto"/>
          </w:divBdr>
        </w:div>
        <w:div w:id="888298142">
          <w:marLeft w:val="1166"/>
          <w:marRight w:val="0"/>
          <w:marTop w:val="15"/>
          <w:marBottom w:val="120"/>
          <w:divBdr>
            <w:top w:val="none" w:sz="0" w:space="0" w:color="auto"/>
            <w:left w:val="none" w:sz="0" w:space="0" w:color="auto"/>
            <w:bottom w:val="none" w:sz="0" w:space="0" w:color="auto"/>
            <w:right w:val="none" w:sz="0" w:space="0" w:color="auto"/>
          </w:divBdr>
        </w:div>
        <w:div w:id="1250390038">
          <w:marLeft w:val="1800"/>
          <w:marRight w:val="0"/>
          <w:marTop w:val="15"/>
          <w:marBottom w:val="120"/>
          <w:divBdr>
            <w:top w:val="none" w:sz="0" w:space="0" w:color="auto"/>
            <w:left w:val="none" w:sz="0" w:space="0" w:color="auto"/>
            <w:bottom w:val="none" w:sz="0" w:space="0" w:color="auto"/>
            <w:right w:val="none" w:sz="0" w:space="0" w:color="auto"/>
          </w:divBdr>
        </w:div>
        <w:div w:id="1268389602">
          <w:marLeft w:val="1166"/>
          <w:marRight w:val="0"/>
          <w:marTop w:val="15"/>
          <w:marBottom w:val="120"/>
          <w:divBdr>
            <w:top w:val="none" w:sz="0" w:space="0" w:color="auto"/>
            <w:left w:val="none" w:sz="0" w:space="0" w:color="auto"/>
            <w:bottom w:val="none" w:sz="0" w:space="0" w:color="auto"/>
            <w:right w:val="none" w:sz="0" w:space="0" w:color="auto"/>
          </w:divBdr>
        </w:div>
        <w:div w:id="55593013">
          <w:marLeft w:val="1166"/>
          <w:marRight w:val="0"/>
          <w:marTop w:val="15"/>
          <w:marBottom w:val="120"/>
          <w:divBdr>
            <w:top w:val="none" w:sz="0" w:space="0" w:color="auto"/>
            <w:left w:val="none" w:sz="0" w:space="0" w:color="auto"/>
            <w:bottom w:val="none" w:sz="0" w:space="0" w:color="auto"/>
            <w:right w:val="none" w:sz="0" w:space="0" w:color="auto"/>
          </w:divBdr>
        </w:div>
      </w:divsChild>
    </w:div>
    <w:div w:id="1088229637">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sChild>
        <w:div w:id="320500638">
          <w:marLeft w:val="547"/>
          <w:marRight w:val="0"/>
          <w:marTop w:val="115"/>
          <w:marBottom w:val="0"/>
          <w:divBdr>
            <w:top w:val="none" w:sz="0" w:space="0" w:color="auto"/>
            <w:left w:val="none" w:sz="0" w:space="0" w:color="auto"/>
            <w:bottom w:val="none" w:sz="0" w:space="0" w:color="auto"/>
            <w:right w:val="none" w:sz="0" w:space="0" w:color="auto"/>
          </w:divBdr>
        </w:div>
        <w:div w:id="536431998">
          <w:marLeft w:val="547"/>
          <w:marRight w:val="0"/>
          <w:marTop w:val="115"/>
          <w:marBottom w:val="0"/>
          <w:divBdr>
            <w:top w:val="none" w:sz="0" w:space="0" w:color="auto"/>
            <w:left w:val="none" w:sz="0" w:space="0" w:color="auto"/>
            <w:bottom w:val="none" w:sz="0" w:space="0" w:color="auto"/>
            <w:right w:val="none" w:sz="0" w:space="0" w:color="auto"/>
          </w:divBdr>
        </w:div>
        <w:div w:id="833372756">
          <w:marLeft w:val="547"/>
          <w:marRight w:val="0"/>
          <w:marTop w:val="115"/>
          <w:marBottom w:val="0"/>
          <w:divBdr>
            <w:top w:val="none" w:sz="0" w:space="0" w:color="auto"/>
            <w:left w:val="none" w:sz="0" w:space="0" w:color="auto"/>
            <w:bottom w:val="none" w:sz="0" w:space="0" w:color="auto"/>
            <w:right w:val="none" w:sz="0" w:space="0" w:color="auto"/>
          </w:divBdr>
        </w:div>
        <w:div w:id="1760983514">
          <w:marLeft w:val="547"/>
          <w:marRight w:val="0"/>
          <w:marTop w:val="115"/>
          <w:marBottom w:val="0"/>
          <w:divBdr>
            <w:top w:val="none" w:sz="0" w:space="0" w:color="auto"/>
            <w:left w:val="none" w:sz="0" w:space="0" w:color="auto"/>
            <w:bottom w:val="none" w:sz="0" w:space="0" w:color="auto"/>
            <w:right w:val="none" w:sz="0" w:space="0" w:color="auto"/>
          </w:divBdr>
        </w:div>
      </w:divsChild>
    </w:div>
    <w:div w:id="1221866001">
      <w:bodyDiv w:val="1"/>
      <w:marLeft w:val="0"/>
      <w:marRight w:val="0"/>
      <w:marTop w:val="0"/>
      <w:marBottom w:val="0"/>
      <w:divBdr>
        <w:top w:val="none" w:sz="0" w:space="0" w:color="auto"/>
        <w:left w:val="none" w:sz="0" w:space="0" w:color="auto"/>
        <w:bottom w:val="none" w:sz="0" w:space="0" w:color="auto"/>
        <w:right w:val="none" w:sz="0" w:space="0" w:color="auto"/>
      </w:divBdr>
      <w:divsChild>
        <w:div w:id="2126925848">
          <w:marLeft w:val="547"/>
          <w:marRight w:val="0"/>
          <w:marTop w:val="15"/>
          <w:marBottom w:val="0"/>
          <w:divBdr>
            <w:top w:val="none" w:sz="0" w:space="0" w:color="auto"/>
            <w:left w:val="none" w:sz="0" w:space="0" w:color="auto"/>
            <w:bottom w:val="none" w:sz="0" w:space="0" w:color="auto"/>
            <w:right w:val="none" w:sz="0" w:space="0" w:color="auto"/>
          </w:divBdr>
        </w:div>
        <w:div w:id="956836140">
          <w:marLeft w:val="1166"/>
          <w:marRight w:val="0"/>
          <w:marTop w:val="15"/>
          <w:marBottom w:val="120"/>
          <w:divBdr>
            <w:top w:val="none" w:sz="0" w:space="0" w:color="auto"/>
            <w:left w:val="none" w:sz="0" w:space="0" w:color="auto"/>
            <w:bottom w:val="none" w:sz="0" w:space="0" w:color="auto"/>
            <w:right w:val="none" w:sz="0" w:space="0" w:color="auto"/>
          </w:divBdr>
        </w:div>
        <w:div w:id="1921400005">
          <w:marLeft w:val="1166"/>
          <w:marRight w:val="0"/>
          <w:marTop w:val="15"/>
          <w:marBottom w:val="120"/>
          <w:divBdr>
            <w:top w:val="none" w:sz="0" w:space="0" w:color="auto"/>
            <w:left w:val="none" w:sz="0" w:space="0" w:color="auto"/>
            <w:bottom w:val="none" w:sz="0" w:space="0" w:color="auto"/>
            <w:right w:val="none" w:sz="0" w:space="0" w:color="auto"/>
          </w:divBdr>
        </w:div>
        <w:div w:id="1243415032">
          <w:marLeft w:val="1800"/>
          <w:marRight w:val="0"/>
          <w:marTop w:val="15"/>
          <w:marBottom w:val="120"/>
          <w:divBdr>
            <w:top w:val="none" w:sz="0" w:space="0" w:color="auto"/>
            <w:left w:val="none" w:sz="0" w:space="0" w:color="auto"/>
            <w:bottom w:val="none" w:sz="0" w:space="0" w:color="auto"/>
            <w:right w:val="none" w:sz="0" w:space="0" w:color="auto"/>
          </w:divBdr>
        </w:div>
        <w:div w:id="884102313">
          <w:marLeft w:val="1800"/>
          <w:marRight w:val="0"/>
          <w:marTop w:val="15"/>
          <w:marBottom w:val="120"/>
          <w:divBdr>
            <w:top w:val="none" w:sz="0" w:space="0" w:color="auto"/>
            <w:left w:val="none" w:sz="0" w:space="0" w:color="auto"/>
            <w:bottom w:val="none" w:sz="0" w:space="0" w:color="auto"/>
            <w:right w:val="none" w:sz="0" w:space="0" w:color="auto"/>
          </w:divBdr>
        </w:div>
        <w:div w:id="55252423">
          <w:marLeft w:val="1800"/>
          <w:marRight w:val="0"/>
          <w:marTop w:val="15"/>
          <w:marBottom w:val="120"/>
          <w:divBdr>
            <w:top w:val="none" w:sz="0" w:space="0" w:color="auto"/>
            <w:left w:val="none" w:sz="0" w:space="0" w:color="auto"/>
            <w:bottom w:val="none" w:sz="0" w:space="0" w:color="auto"/>
            <w:right w:val="none" w:sz="0" w:space="0" w:color="auto"/>
          </w:divBdr>
        </w:div>
        <w:div w:id="1678458091">
          <w:marLeft w:val="1166"/>
          <w:marRight w:val="0"/>
          <w:marTop w:val="15"/>
          <w:marBottom w:val="120"/>
          <w:divBdr>
            <w:top w:val="none" w:sz="0" w:space="0" w:color="auto"/>
            <w:left w:val="none" w:sz="0" w:space="0" w:color="auto"/>
            <w:bottom w:val="none" w:sz="0" w:space="0" w:color="auto"/>
            <w:right w:val="none" w:sz="0" w:space="0" w:color="auto"/>
          </w:divBdr>
        </w:div>
        <w:div w:id="1742484905">
          <w:marLeft w:val="1800"/>
          <w:marRight w:val="0"/>
          <w:marTop w:val="15"/>
          <w:marBottom w:val="120"/>
          <w:divBdr>
            <w:top w:val="none" w:sz="0" w:space="0" w:color="auto"/>
            <w:left w:val="none" w:sz="0" w:space="0" w:color="auto"/>
            <w:bottom w:val="none" w:sz="0" w:space="0" w:color="auto"/>
            <w:right w:val="none" w:sz="0" w:space="0" w:color="auto"/>
          </w:divBdr>
        </w:div>
        <w:div w:id="1736855487">
          <w:marLeft w:val="1800"/>
          <w:marRight w:val="0"/>
          <w:marTop w:val="15"/>
          <w:marBottom w:val="120"/>
          <w:divBdr>
            <w:top w:val="none" w:sz="0" w:space="0" w:color="auto"/>
            <w:left w:val="none" w:sz="0" w:space="0" w:color="auto"/>
            <w:bottom w:val="none" w:sz="0" w:space="0" w:color="auto"/>
            <w:right w:val="none" w:sz="0" w:space="0" w:color="auto"/>
          </w:divBdr>
        </w:div>
        <w:div w:id="968708272">
          <w:marLeft w:val="1166"/>
          <w:marRight w:val="0"/>
          <w:marTop w:val="15"/>
          <w:marBottom w:val="120"/>
          <w:divBdr>
            <w:top w:val="none" w:sz="0" w:space="0" w:color="auto"/>
            <w:left w:val="none" w:sz="0" w:space="0" w:color="auto"/>
            <w:bottom w:val="none" w:sz="0" w:space="0" w:color="auto"/>
            <w:right w:val="none" w:sz="0" w:space="0" w:color="auto"/>
          </w:divBdr>
        </w:div>
        <w:div w:id="1448620109">
          <w:marLeft w:val="1166"/>
          <w:marRight w:val="0"/>
          <w:marTop w:val="15"/>
          <w:marBottom w:val="120"/>
          <w:divBdr>
            <w:top w:val="none" w:sz="0" w:space="0" w:color="auto"/>
            <w:left w:val="none" w:sz="0" w:space="0" w:color="auto"/>
            <w:bottom w:val="none" w:sz="0" w:space="0" w:color="auto"/>
            <w:right w:val="none" w:sz="0" w:space="0" w:color="auto"/>
          </w:divBdr>
        </w:div>
        <w:div w:id="1783114860">
          <w:marLeft w:val="1166"/>
          <w:marRight w:val="0"/>
          <w:marTop w:val="15"/>
          <w:marBottom w:val="120"/>
          <w:divBdr>
            <w:top w:val="none" w:sz="0" w:space="0" w:color="auto"/>
            <w:left w:val="none" w:sz="0" w:space="0" w:color="auto"/>
            <w:bottom w:val="none" w:sz="0" w:space="0" w:color="auto"/>
            <w:right w:val="none" w:sz="0" w:space="0" w:color="auto"/>
          </w:divBdr>
        </w:div>
        <w:div w:id="504591697">
          <w:marLeft w:val="1166"/>
          <w:marRight w:val="0"/>
          <w:marTop w:val="15"/>
          <w:marBottom w:val="120"/>
          <w:divBdr>
            <w:top w:val="none" w:sz="0" w:space="0" w:color="auto"/>
            <w:left w:val="none" w:sz="0" w:space="0" w:color="auto"/>
            <w:bottom w:val="none" w:sz="0" w:space="0" w:color="auto"/>
            <w:right w:val="none" w:sz="0" w:space="0" w:color="auto"/>
          </w:divBdr>
        </w:div>
      </w:divsChild>
    </w:div>
    <w:div w:id="1242985018">
      <w:bodyDiv w:val="1"/>
      <w:marLeft w:val="0"/>
      <w:marRight w:val="0"/>
      <w:marTop w:val="0"/>
      <w:marBottom w:val="0"/>
      <w:divBdr>
        <w:top w:val="none" w:sz="0" w:space="0" w:color="auto"/>
        <w:left w:val="none" w:sz="0" w:space="0" w:color="auto"/>
        <w:bottom w:val="none" w:sz="0" w:space="0" w:color="auto"/>
        <w:right w:val="none" w:sz="0" w:space="0" w:color="auto"/>
      </w:divBdr>
      <w:divsChild>
        <w:div w:id="822432287">
          <w:marLeft w:val="547"/>
          <w:marRight w:val="0"/>
          <w:marTop w:val="15"/>
          <w:marBottom w:val="0"/>
          <w:divBdr>
            <w:top w:val="none" w:sz="0" w:space="0" w:color="auto"/>
            <w:left w:val="none" w:sz="0" w:space="0" w:color="auto"/>
            <w:bottom w:val="none" w:sz="0" w:space="0" w:color="auto"/>
            <w:right w:val="none" w:sz="0" w:space="0" w:color="auto"/>
          </w:divBdr>
        </w:div>
        <w:div w:id="90200903">
          <w:marLeft w:val="547"/>
          <w:marRight w:val="0"/>
          <w:marTop w:val="15"/>
          <w:marBottom w:val="0"/>
          <w:divBdr>
            <w:top w:val="none" w:sz="0" w:space="0" w:color="auto"/>
            <w:left w:val="none" w:sz="0" w:space="0" w:color="auto"/>
            <w:bottom w:val="none" w:sz="0" w:space="0" w:color="auto"/>
            <w:right w:val="none" w:sz="0" w:space="0" w:color="auto"/>
          </w:divBdr>
        </w:div>
        <w:div w:id="1801412610">
          <w:marLeft w:val="547"/>
          <w:marRight w:val="0"/>
          <w:marTop w:val="15"/>
          <w:marBottom w:val="0"/>
          <w:divBdr>
            <w:top w:val="none" w:sz="0" w:space="0" w:color="auto"/>
            <w:left w:val="none" w:sz="0" w:space="0" w:color="auto"/>
            <w:bottom w:val="none" w:sz="0" w:space="0" w:color="auto"/>
            <w:right w:val="none" w:sz="0" w:space="0" w:color="auto"/>
          </w:divBdr>
        </w:div>
      </w:divsChild>
    </w:div>
    <w:div w:id="1253973860">
      <w:bodyDiv w:val="1"/>
      <w:marLeft w:val="0"/>
      <w:marRight w:val="0"/>
      <w:marTop w:val="0"/>
      <w:marBottom w:val="0"/>
      <w:divBdr>
        <w:top w:val="none" w:sz="0" w:space="0" w:color="auto"/>
        <w:left w:val="none" w:sz="0" w:space="0" w:color="auto"/>
        <w:bottom w:val="none" w:sz="0" w:space="0" w:color="auto"/>
        <w:right w:val="none" w:sz="0" w:space="0" w:color="auto"/>
      </w:divBdr>
    </w:div>
    <w:div w:id="1282414283">
      <w:bodyDiv w:val="1"/>
      <w:marLeft w:val="0"/>
      <w:marRight w:val="0"/>
      <w:marTop w:val="0"/>
      <w:marBottom w:val="0"/>
      <w:divBdr>
        <w:top w:val="none" w:sz="0" w:space="0" w:color="auto"/>
        <w:left w:val="none" w:sz="0" w:space="0" w:color="auto"/>
        <w:bottom w:val="none" w:sz="0" w:space="0" w:color="auto"/>
        <w:right w:val="none" w:sz="0" w:space="0" w:color="auto"/>
      </w:divBdr>
    </w:div>
    <w:div w:id="1289507177">
      <w:bodyDiv w:val="1"/>
      <w:marLeft w:val="0"/>
      <w:marRight w:val="0"/>
      <w:marTop w:val="0"/>
      <w:marBottom w:val="0"/>
      <w:divBdr>
        <w:top w:val="none" w:sz="0" w:space="0" w:color="auto"/>
        <w:left w:val="none" w:sz="0" w:space="0" w:color="auto"/>
        <w:bottom w:val="none" w:sz="0" w:space="0" w:color="auto"/>
        <w:right w:val="none" w:sz="0" w:space="0" w:color="auto"/>
      </w:divBdr>
      <w:divsChild>
        <w:div w:id="330912373">
          <w:marLeft w:val="547"/>
          <w:marRight w:val="0"/>
          <w:marTop w:val="15"/>
          <w:marBottom w:val="0"/>
          <w:divBdr>
            <w:top w:val="none" w:sz="0" w:space="0" w:color="auto"/>
            <w:left w:val="none" w:sz="0" w:space="0" w:color="auto"/>
            <w:bottom w:val="none" w:sz="0" w:space="0" w:color="auto"/>
            <w:right w:val="none" w:sz="0" w:space="0" w:color="auto"/>
          </w:divBdr>
        </w:div>
        <w:div w:id="727388139">
          <w:marLeft w:val="1166"/>
          <w:marRight w:val="0"/>
          <w:marTop w:val="15"/>
          <w:marBottom w:val="0"/>
          <w:divBdr>
            <w:top w:val="none" w:sz="0" w:space="0" w:color="auto"/>
            <w:left w:val="none" w:sz="0" w:space="0" w:color="auto"/>
            <w:bottom w:val="none" w:sz="0" w:space="0" w:color="auto"/>
            <w:right w:val="none" w:sz="0" w:space="0" w:color="auto"/>
          </w:divBdr>
        </w:div>
        <w:div w:id="246883248">
          <w:marLeft w:val="1166"/>
          <w:marRight w:val="0"/>
          <w:marTop w:val="15"/>
          <w:marBottom w:val="0"/>
          <w:divBdr>
            <w:top w:val="none" w:sz="0" w:space="0" w:color="auto"/>
            <w:left w:val="none" w:sz="0" w:space="0" w:color="auto"/>
            <w:bottom w:val="none" w:sz="0" w:space="0" w:color="auto"/>
            <w:right w:val="none" w:sz="0" w:space="0" w:color="auto"/>
          </w:divBdr>
        </w:div>
        <w:div w:id="934679023">
          <w:marLeft w:val="1166"/>
          <w:marRight w:val="0"/>
          <w:marTop w:val="15"/>
          <w:marBottom w:val="0"/>
          <w:divBdr>
            <w:top w:val="none" w:sz="0" w:space="0" w:color="auto"/>
            <w:left w:val="none" w:sz="0" w:space="0" w:color="auto"/>
            <w:bottom w:val="none" w:sz="0" w:space="0" w:color="auto"/>
            <w:right w:val="none" w:sz="0" w:space="0" w:color="auto"/>
          </w:divBdr>
        </w:div>
        <w:div w:id="1014190859">
          <w:marLeft w:val="547"/>
          <w:marRight w:val="0"/>
          <w:marTop w:val="15"/>
          <w:marBottom w:val="0"/>
          <w:divBdr>
            <w:top w:val="none" w:sz="0" w:space="0" w:color="auto"/>
            <w:left w:val="none" w:sz="0" w:space="0" w:color="auto"/>
            <w:bottom w:val="none" w:sz="0" w:space="0" w:color="auto"/>
            <w:right w:val="none" w:sz="0" w:space="0" w:color="auto"/>
          </w:divBdr>
        </w:div>
        <w:div w:id="2025203950">
          <w:marLeft w:val="547"/>
          <w:marRight w:val="0"/>
          <w:marTop w:val="15"/>
          <w:marBottom w:val="0"/>
          <w:divBdr>
            <w:top w:val="none" w:sz="0" w:space="0" w:color="auto"/>
            <w:left w:val="none" w:sz="0" w:space="0" w:color="auto"/>
            <w:bottom w:val="none" w:sz="0" w:space="0" w:color="auto"/>
            <w:right w:val="none" w:sz="0" w:space="0" w:color="auto"/>
          </w:divBdr>
        </w:div>
      </w:divsChild>
    </w:div>
    <w:div w:id="1429883179">
      <w:bodyDiv w:val="1"/>
      <w:marLeft w:val="0"/>
      <w:marRight w:val="0"/>
      <w:marTop w:val="0"/>
      <w:marBottom w:val="0"/>
      <w:divBdr>
        <w:top w:val="none" w:sz="0" w:space="0" w:color="auto"/>
        <w:left w:val="none" w:sz="0" w:space="0" w:color="auto"/>
        <w:bottom w:val="none" w:sz="0" w:space="0" w:color="auto"/>
        <w:right w:val="none" w:sz="0" w:space="0" w:color="auto"/>
      </w:divBdr>
    </w:div>
    <w:div w:id="1431467634">
      <w:bodyDiv w:val="1"/>
      <w:marLeft w:val="0"/>
      <w:marRight w:val="0"/>
      <w:marTop w:val="0"/>
      <w:marBottom w:val="0"/>
      <w:divBdr>
        <w:top w:val="none" w:sz="0" w:space="0" w:color="auto"/>
        <w:left w:val="none" w:sz="0" w:space="0" w:color="auto"/>
        <w:bottom w:val="none" w:sz="0" w:space="0" w:color="auto"/>
        <w:right w:val="none" w:sz="0" w:space="0" w:color="auto"/>
      </w:divBdr>
    </w:div>
    <w:div w:id="1563178047">
      <w:bodyDiv w:val="1"/>
      <w:marLeft w:val="0"/>
      <w:marRight w:val="0"/>
      <w:marTop w:val="0"/>
      <w:marBottom w:val="0"/>
      <w:divBdr>
        <w:top w:val="none" w:sz="0" w:space="0" w:color="auto"/>
        <w:left w:val="none" w:sz="0" w:space="0" w:color="auto"/>
        <w:bottom w:val="none" w:sz="0" w:space="0" w:color="auto"/>
        <w:right w:val="none" w:sz="0" w:space="0" w:color="auto"/>
      </w:divBdr>
    </w:div>
    <w:div w:id="1665625751">
      <w:bodyDiv w:val="1"/>
      <w:marLeft w:val="0"/>
      <w:marRight w:val="0"/>
      <w:marTop w:val="0"/>
      <w:marBottom w:val="0"/>
      <w:divBdr>
        <w:top w:val="none" w:sz="0" w:space="0" w:color="auto"/>
        <w:left w:val="none" w:sz="0" w:space="0" w:color="auto"/>
        <w:bottom w:val="none" w:sz="0" w:space="0" w:color="auto"/>
        <w:right w:val="none" w:sz="0" w:space="0" w:color="auto"/>
      </w:divBdr>
    </w:div>
    <w:div w:id="1696272677">
      <w:bodyDiv w:val="1"/>
      <w:marLeft w:val="0"/>
      <w:marRight w:val="0"/>
      <w:marTop w:val="0"/>
      <w:marBottom w:val="0"/>
      <w:divBdr>
        <w:top w:val="none" w:sz="0" w:space="0" w:color="auto"/>
        <w:left w:val="none" w:sz="0" w:space="0" w:color="auto"/>
        <w:bottom w:val="none" w:sz="0" w:space="0" w:color="auto"/>
        <w:right w:val="none" w:sz="0" w:space="0" w:color="auto"/>
      </w:divBdr>
      <w:divsChild>
        <w:div w:id="1306620271">
          <w:marLeft w:val="1166"/>
          <w:marRight w:val="0"/>
          <w:marTop w:val="15"/>
          <w:marBottom w:val="120"/>
          <w:divBdr>
            <w:top w:val="none" w:sz="0" w:space="0" w:color="auto"/>
            <w:left w:val="none" w:sz="0" w:space="0" w:color="auto"/>
            <w:bottom w:val="none" w:sz="0" w:space="0" w:color="auto"/>
            <w:right w:val="none" w:sz="0" w:space="0" w:color="auto"/>
          </w:divBdr>
        </w:div>
      </w:divsChild>
    </w:div>
    <w:div w:id="1711802075">
      <w:bodyDiv w:val="1"/>
      <w:marLeft w:val="0"/>
      <w:marRight w:val="0"/>
      <w:marTop w:val="0"/>
      <w:marBottom w:val="0"/>
      <w:divBdr>
        <w:top w:val="none" w:sz="0" w:space="0" w:color="auto"/>
        <w:left w:val="none" w:sz="0" w:space="0" w:color="auto"/>
        <w:bottom w:val="none" w:sz="0" w:space="0" w:color="auto"/>
        <w:right w:val="none" w:sz="0" w:space="0" w:color="auto"/>
      </w:divBdr>
      <w:divsChild>
        <w:div w:id="72896706">
          <w:marLeft w:val="1166"/>
          <w:marRight w:val="0"/>
          <w:marTop w:val="15"/>
          <w:marBottom w:val="0"/>
          <w:divBdr>
            <w:top w:val="none" w:sz="0" w:space="0" w:color="auto"/>
            <w:left w:val="none" w:sz="0" w:space="0" w:color="auto"/>
            <w:bottom w:val="none" w:sz="0" w:space="0" w:color="auto"/>
            <w:right w:val="none" w:sz="0" w:space="0" w:color="auto"/>
          </w:divBdr>
        </w:div>
        <w:div w:id="879972020">
          <w:marLeft w:val="1166"/>
          <w:marRight w:val="0"/>
          <w:marTop w:val="15"/>
          <w:marBottom w:val="0"/>
          <w:divBdr>
            <w:top w:val="none" w:sz="0" w:space="0" w:color="auto"/>
            <w:left w:val="none" w:sz="0" w:space="0" w:color="auto"/>
            <w:bottom w:val="none" w:sz="0" w:space="0" w:color="auto"/>
            <w:right w:val="none" w:sz="0" w:space="0" w:color="auto"/>
          </w:divBdr>
        </w:div>
        <w:div w:id="894898915">
          <w:marLeft w:val="1166"/>
          <w:marRight w:val="0"/>
          <w:marTop w:val="15"/>
          <w:marBottom w:val="0"/>
          <w:divBdr>
            <w:top w:val="none" w:sz="0" w:space="0" w:color="auto"/>
            <w:left w:val="none" w:sz="0" w:space="0" w:color="auto"/>
            <w:bottom w:val="none" w:sz="0" w:space="0" w:color="auto"/>
            <w:right w:val="none" w:sz="0" w:space="0" w:color="auto"/>
          </w:divBdr>
        </w:div>
        <w:div w:id="1098141524">
          <w:marLeft w:val="1166"/>
          <w:marRight w:val="0"/>
          <w:marTop w:val="15"/>
          <w:marBottom w:val="0"/>
          <w:divBdr>
            <w:top w:val="none" w:sz="0" w:space="0" w:color="auto"/>
            <w:left w:val="none" w:sz="0" w:space="0" w:color="auto"/>
            <w:bottom w:val="none" w:sz="0" w:space="0" w:color="auto"/>
            <w:right w:val="none" w:sz="0" w:space="0" w:color="auto"/>
          </w:divBdr>
        </w:div>
        <w:div w:id="1190992063">
          <w:marLeft w:val="547"/>
          <w:marRight w:val="0"/>
          <w:marTop w:val="15"/>
          <w:marBottom w:val="0"/>
          <w:divBdr>
            <w:top w:val="none" w:sz="0" w:space="0" w:color="auto"/>
            <w:left w:val="none" w:sz="0" w:space="0" w:color="auto"/>
            <w:bottom w:val="none" w:sz="0" w:space="0" w:color="auto"/>
            <w:right w:val="none" w:sz="0" w:space="0" w:color="auto"/>
          </w:divBdr>
        </w:div>
        <w:div w:id="1281720003">
          <w:marLeft w:val="1166"/>
          <w:marRight w:val="0"/>
          <w:marTop w:val="15"/>
          <w:marBottom w:val="0"/>
          <w:divBdr>
            <w:top w:val="none" w:sz="0" w:space="0" w:color="auto"/>
            <w:left w:val="none" w:sz="0" w:space="0" w:color="auto"/>
            <w:bottom w:val="none" w:sz="0" w:space="0" w:color="auto"/>
            <w:right w:val="none" w:sz="0" w:space="0" w:color="auto"/>
          </w:divBdr>
        </w:div>
        <w:div w:id="1935816881">
          <w:marLeft w:val="547"/>
          <w:marRight w:val="0"/>
          <w:marTop w:val="15"/>
          <w:marBottom w:val="0"/>
          <w:divBdr>
            <w:top w:val="none" w:sz="0" w:space="0" w:color="auto"/>
            <w:left w:val="none" w:sz="0" w:space="0" w:color="auto"/>
            <w:bottom w:val="none" w:sz="0" w:space="0" w:color="auto"/>
            <w:right w:val="none" w:sz="0" w:space="0" w:color="auto"/>
          </w:divBdr>
        </w:div>
        <w:div w:id="2042321923">
          <w:marLeft w:val="547"/>
          <w:marRight w:val="0"/>
          <w:marTop w:val="15"/>
          <w:marBottom w:val="0"/>
          <w:divBdr>
            <w:top w:val="none" w:sz="0" w:space="0" w:color="auto"/>
            <w:left w:val="none" w:sz="0" w:space="0" w:color="auto"/>
            <w:bottom w:val="none" w:sz="0" w:space="0" w:color="auto"/>
            <w:right w:val="none" w:sz="0" w:space="0" w:color="auto"/>
          </w:divBdr>
        </w:div>
        <w:div w:id="2096046531">
          <w:marLeft w:val="547"/>
          <w:marRight w:val="0"/>
          <w:marTop w:val="15"/>
          <w:marBottom w:val="0"/>
          <w:divBdr>
            <w:top w:val="none" w:sz="0" w:space="0" w:color="auto"/>
            <w:left w:val="none" w:sz="0" w:space="0" w:color="auto"/>
            <w:bottom w:val="none" w:sz="0" w:space="0" w:color="auto"/>
            <w:right w:val="none" w:sz="0" w:space="0" w:color="auto"/>
          </w:divBdr>
        </w:div>
      </w:divsChild>
    </w:div>
    <w:div w:id="1735397190">
      <w:bodyDiv w:val="1"/>
      <w:marLeft w:val="0"/>
      <w:marRight w:val="0"/>
      <w:marTop w:val="0"/>
      <w:marBottom w:val="0"/>
      <w:divBdr>
        <w:top w:val="none" w:sz="0" w:space="0" w:color="auto"/>
        <w:left w:val="none" w:sz="0" w:space="0" w:color="auto"/>
        <w:bottom w:val="none" w:sz="0" w:space="0" w:color="auto"/>
        <w:right w:val="none" w:sz="0" w:space="0" w:color="auto"/>
      </w:divBdr>
    </w:div>
    <w:div w:id="1799839565">
      <w:bodyDiv w:val="1"/>
      <w:marLeft w:val="0"/>
      <w:marRight w:val="0"/>
      <w:marTop w:val="0"/>
      <w:marBottom w:val="0"/>
      <w:divBdr>
        <w:top w:val="none" w:sz="0" w:space="0" w:color="auto"/>
        <w:left w:val="none" w:sz="0" w:space="0" w:color="auto"/>
        <w:bottom w:val="none" w:sz="0" w:space="0" w:color="auto"/>
        <w:right w:val="none" w:sz="0" w:space="0" w:color="auto"/>
      </w:divBdr>
      <w:divsChild>
        <w:div w:id="2142379944">
          <w:marLeft w:val="547"/>
          <w:marRight w:val="0"/>
          <w:marTop w:val="15"/>
          <w:marBottom w:val="0"/>
          <w:divBdr>
            <w:top w:val="none" w:sz="0" w:space="0" w:color="auto"/>
            <w:left w:val="none" w:sz="0" w:space="0" w:color="auto"/>
            <w:bottom w:val="none" w:sz="0" w:space="0" w:color="auto"/>
            <w:right w:val="none" w:sz="0" w:space="0" w:color="auto"/>
          </w:divBdr>
        </w:div>
        <w:div w:id="1557549309">
          <w:marLeft w:val="1166"/>
          <w:marRight w:val="0"/>
          <w:marTop w:val="15"/>
          <w:marBottom w:val="0"/>
          <w:divBdr>
            <w:top w:val="none" w:sz="0" w:space="0" w:color="auto"/>
            <w:left w:val="none" w:sz="0" w:space="0" w:color="auto"/>
            <w:bottom w:val="none" w:sz="0" w:space="0" w:color="auto"/>
            <w:right w:val="none" w:sz="0" w:space="0" w:color="auto"/>
          </w:divBdr>
        </w:div>
        <w:div w:id="1995261500">
          <w:marLeft w:val="547"/>
          <w:marRight w:val="0"/>
          <w:marTop w:val="15"/>
          <w:marBottom w:val="0"/>
          <w:divBdr>
            <w:top w:val="none" w:sz="0" w:space="0" w:color="auto"/>
            <w:left w:val="none" w:sz="0" w:space="0" w:color="auto"/>
            <w:bottom w:val="none" w:sz="0" w:space="0" w:color="auto"/>
            <w:right w:val="none" w:sz="0" w:space="0" w:color="auto"/>
          </w:divBdr>
        </w:div>
        <w:div w:id="1617255890">
          <w:marLeft w:val="1166"/>
          <w:marRight w:val="0"/>
          <w:marTop w:val="15"/>
          <w:marBottom w:val="0"/>
          <w:divBdr>
            <w:top w:val="none" w:sz="0" w:space="0" w:color="auto"/>
            <w:left w:val="none" w:sz="0" w:space="0" w:color="auto"/>
            <w:bottom w:val="none" w:sz="0" w:space="0" w:color="auto"/>
            <w:right w:val="none" w:sz="0" w:space="0" w:color="auto"/>
          </w:divBdr>
        </w:div>
        <w:div w:id="867832505">
          <w:marLeft w:val="1166"/>
          <w:marRight w:val="0"/>
          <w:marTop w:val="15"/>
          <w:marBottom w:val="0"/>
          <w:divBdr>
            <w:top w:val="none" w:sz="0" w:space="0" w:color="auto"/>
            <w:left w:val="none" w:sz="0" w:space="0" w:color="auto"/>
            <w:bottom w:val="none" w:sz="0" w:space="0" w:color="auto"/>
            <w:right w:val="none" w:sz="0" w:space="0" w:color="auto"/>
          </w:divBdr>
        </w:div>
        <w:div w:id="234318290">
          <w:marLeft w:val="1166"/>
          <w:marRight w:val="0"/>
          <w:marTop w:val="15"/>
          <w:marBottom w:val="0"/>
          <w:divBdr>
            <w:top w:val="none" w:sz="0" w:space="0" w:color="auto"/>
            <w:left w:val="none" w:sz="0" w:space="0" w:color="auto"/>
            <w:bottom w:val="none" w:sz="0" w:space="0" w:color="auto"/>
            <w:right w:val="none" w:sz="0" w:space="0" w:color="auto"/>
          </w:divBdr>
        </w:div>
        <w:div w:id="2067486813">
          <w:marLeft w:val="1166"/>
          <w:marRight w:val="0"/>
          <w:marTop w:val="15"/>
          <w:marBottom w:val="0"/>
          <w:divBdr>
            <w:top w:val="none" w:sz="0" w:space="0" w:color="auto"/>
            <w:left w:val="none" w:sz="0" w:space="0" w:color="auto"/>
            <w:bottom w:val="none" w:sz="0" w:space="0" w:color="auto"/>
            <w:right w:val="none" w:sz="0" w:space="0" w:color="auto"/>
          </w:divBdr>
        </w:div>
        <w:div w:id="1914121310">
          <w:marLeft w:val="1166"/>
          <w:marRight w:val="0"/>
          <w:marTop w:val="15"/>
          <w:marBottom w:val="0"/>
          <w:divBdr>
            <w:top w:val="none" w:sz="0" w:space="0" w:color="auto"/>
            <w:left w:val="none" w:sz="0" w:space="0" w:color="auto"/>
            <w:bottom w:val="none" w:sz="0" w:space="0" w:color="auto"/>
            <w:right w:val="none" w:sz="0" w:space="0" w:color="auto"/>
          </w:divBdr>
        </w:div>
        <w:div w:id="897323499">
          <w:marLeft w:val="1166"/>
          <w:marRight w:val="0"/>
          <w:marTop w:val="15"/>
          <w:marBottom w:val="0"/>
          <w:divBdr>
            <w:top w:val="none" w:sz="0" w:space="0" w:color="auto"/>
            <w:left w:val="none" w:sz="0" w:space="0" w:color="auto"/>
            <w:bottom w:val="none" w:sz="0" w:space="0" w:color="auto"/>
            <w:right w:val="none" w:sz="0" w:space="0" w:color="auto"/>
          </w:divBdr>
        </w:div>
      </w:divsChild>
    </w:div>
    <w:div w:id="1805198329">
      <w:bodyDiv w:val="1"/>
      <w:marLeft w:val="0"/>
      <w:marRight w:val="0"/>
      <w:marTop w:val="0"/>
      <w:marBottom w:val="0"/>
      <w:divBdr>
        <w:top w:val="none" w:sz="0" w:space="0" w:color="auto"/>
        <w:left w:val="none" w:sz="0" w:space="0" w:color="auto"/>
        <w:bottom w:val="none" w:sz="0" w:space="0" w:color="auto"/>
        <w:right w:val="none" w:sz="0" w:space="0" w:color="auto"/>
      </w:divBdr>
      <w:divsChild>
        <w:div w:id="1542745041">
          <w:marLeft w:val="1166"/>
          <w:marRight w:val="0"/>
          <w:marTop w:val="15"/>
          <w:marBottom w:val="120"/>
          <w:divBdr>
            <w:top w:val="none" w:sz="0" w:space="0" w:color="auto"/>
            <w:left w:val="none" w:sz="0" w:space="0" w:color="auto"/>
            <w:bottom w:val="none" w:sz="0" w:space="0" w:color="auto"/>
            <w:right w:val="none" w:sz="0" w:space="0" w:color="auto"/>
          </w:divBdr>
        </w:div>
      </w:divsChild>
    </w:div>
    <w:div w:id="1830440427">
      <w:bodyDiv w:val="1"/>
      <w:marLeft w:val="0"/>
      <w:marRight w:val="0"/>
      <w:marTop w:val="0"/>
      <w:marBottom w:val="0"/>
      <w:divBdr>
        <w:top w:val="none" w:sz="0" w:space="0" w:color="auto"/>
        <w:left w:val="none" w:sz="0" w:space="0" w:color="auto"/>
        <w:bottom w:val="none" w:sz="0" w:space="0" w:color="auto"/>
        <w:right w:val="none" w:sz="0" w:space="0" w:color="auto"/>
      </w:divBdr>
    </w:div>
    <w:div w:id="1875539910">
      <w:bodyDiv w:val="1"/>
      <w:marLeft w:val="0"/>
      <w:marRight w:val="0"/>
      <w:marTop w:val="0"/>
      <w:marBottom w:val="0"/>
      <w:divBdr>
        <w:top w:val="none" w:sz="0" w:space="0" w:color="auto"/>
        <w:left w:val="none" w:sz="0" w:space="0" w:color="auto"/>
        <w:bottom w:val="none" w:sz="0" w:space="0" w:color="auto"/>
        <w:right w:val="none" w:sz="0" w:space="0" w:color="auto"/>
      </w:divBdr>
      <w:divsChild>
        <w:div w:id="417991153">
          <w:marLeft w:val="1166"/>
          <w:marRight w:val="0"/>
          <w:marTop w:val="15"/>
          <w:marBottom w:val="120"/>
          <w:divBdr>
            <w:top w:val="none" w:sz="0" w:space="0" w:color="auto"/>
            <w:left w:val="none" w:sz="0" w:space="0" w:color="auto"/>
            <w:bottom w:val="none" w:sz="0" w:space="0" w:color="auto"/>
            <w:right w:val="none" w:sz="0" w:space="0" w:color="auto"/>
          </w:divBdr>
        </w:div>
      </w:divsChild>
    </w:div>
    <w:div w:id="1881549496">
      <w:bodyDiv w:val="1"/>
      <w:marLeft w:val="0"/>
      <w:marRight w:val="0"/>
      <w:marTop w:val="0"/>
      <w:marBottom w:val="0"/>
      <w:divBdr>
        <w:top w:val="none" w:sz="0" w:space="0" w:color="auto"/>
        <w:left w:val="none" w:sz="0" w:space="0" w:color="auto"/>
        <w:bottom w:val="none" w:sz="0" w:space="0" w:color="auto"/>
        <w:right w:val="none" w:sz="0" w:space="0" w:color="auto"/>
      </w:divBdr>
      <w:divsChild>
        <w:div w:id="183793386">
          <w:marLeft w:val="547"/>
          <w:marRight w:val="0"/>
          <w:marTop w:val="134"/>
          <w:marBottom w:val="0"/>
          <w:divBdr>
            <w:top w:val="none" w:sz="0" w:space="0" w:color="auto"/>
            <w:left w:val="none" w:sz="0" w:space="0" w:color="auto"/>
            <w:bottom w:val="none" w:sz="0" w:space="0" w:color="auto"/>
            <w:right w:val="none" w:sz="0" w:space="0" w:color="auto"/>
          </w:divBdr>
        </w:div>
        <w:div w:id="318777803">
          <w:marLeft w:val="547"/>
          <w:marRight w:val="0"/>
          <w:marTop w:val="134"/>
          <w:marBottom w:val="0"/>
          <w:divBdr>
            <w:top w:val="none" w:sz="0" w:space="0" w:color="auto"/>
            <w:left w:val="none" w:sz="0" w:space="0" w:color="auto"/>
            <w:bottom w:val="none" w:sz="0" w:space="0" w:color="auto"/>
            <w:right w:val="none" w:sz="0" w:space="0" w:color="auto"/>
          </w:divBdr>
        </w:div>
        <w:div w:id="574782025">
          <w:marLeft w:val="547"/>
          <w:marRight w:val="0"/>
          <w:marTop w:val="134"/>
          <w:marBottom w:val="0"/>
          <w:divBdr>
            <w:top w:val="none" w:sz="0" w:space="0" w:color="auto"/>
            <w:left w:val="none" w:sz="0" w:space="0" w:color="auto"/>
            <w:bottom w:val="none" w:sz="0" w:space="0" w:color="auto"/>
            <w:right w:val="none" w:sz="0" w:space="0" w:color="auto"/>
          </w:divBdr>
        </w:div>
        <w:div w:id="1557665820">
          <w:marLeft w:val="547"/>
          <w:marRight w:val="0"/>
          <w:marTop w:val="134"/>
          <w:marBottom w:val="0"/>
          <w:divBdr>
            <w:top w:val="none" w:sz="0" w:space="0" w:color="auto"/>
            <w:left w:val="none" w:sz="0" w:space="0" w:color="auto"/>
            <w:bottom w:val="none" w:sz="0" w:space="0" w:color="auto"/>
            <w:right w:val="none" w:sz="0" w:space="0" w:color="auto"/>
          </w:divBdr>
        </w:div>
      </w:divsChild>
    </w:div>
    <w:div w:id="1902203954">
      <w:bodyDiv w:val="1"/>
      <w:marLeft w:val="0"/>
      <w:marRight w:val="0"/>
      <w:marTop w:val="0"/>
      <w:marBottom w:val="0"/>
      <w:divBdr>
        <w:top w:val="none" w:sz="0" w:space="0" w:color="auto"/>
        <w:left w:val="none" w:sz="0" w:space="0" w:color="auto"/>
        <w:bottom w:val="none" w:sz="0" w:space="0" w:color="auto"/>
        <w:right w:val="none" w:sz="0" w:space="0" w:color="auto"/>
      </w:divBdr>
    </w:div>
    <w:div w:id="1906912997">
      <w:bodyDiv w:val="1"/>
      <w:marLeft w:val="0"/>
      <w:marRight w:val="0"/>
      <w:marTop w:val="0"/>
      <w:marBottom w:val="0"/>
      <w:divBdr>
        <w:top w:val="none" w:sz="0" w:space="0" w:color="auto"/>
        <w:left w:val="none" w:sz="0" w:space="0" w:color="auto"/>
        <w:bottom w:val="none" w:sz="0" w:space="0" w:color="auto"/>
        <w:right w:val="none" w:sz="0" w:space="0" w:color="auto"/>
      </w:divBdr>
    </w:div>
    <w:div w:id="1928273560">
      <w:bodyDiv w:val="1"/>
      <w:marLeft w:val="0"/>
      <w:marRight w:val="0"/>
      <w:marTop w:val="0"/>
      <w:marBottom w:val="0"/>
      <w:divBdr>
        <w:top w:val="none" w:sz="0" w:space="0" w:color="auto"/>
        <w:left w:val="none" w:sz="0" w:space="0" w:color="auto"/>
        <w:bottom w:val="none" w:sz="0" w:space="0" w:color="auto"/>
        <w:right w:val="none" w:sz="0" w:space="0" w:color="auto"/>
      </w:divBdr>
      <w:divsChild>
        <w:div w:id="361441659">
          <w:marLeft w:val="1166"/>
          <w:marRight w:val="0"/>
          <w:marTop w:val="15"/>
          <w:marBottom w:val="120"/>
          <w:divBdr>
            <w:top w:val="none" w:sz="0" w:space="0" w:color="auto"/>
            <w:left w:val="none" w:sz="0" w:space="0" w:color="auto"/>
            <w:bottom w:val="none" w:sz="0" w:space="0" w:color="auto"/>
            <w:right w:val="none" w:sz="0" w:space="0" w:color="auto"/>
          </w:divBdr>
        </w:div>
      </w:divsChild>
    </w:div>
    <w:div w:id="1948199440">
      <w:bodyDiv w:val="1"/>
      <w:marLeft w:val="0"/>
      <w:marRight w:val="0"/>
      <w:marTop w:val="0"/>
      <w:marBottom w:val="0"/>
      <w:divBdr>
        <w:top w:val="none" w:sz="0" w:space="0" w:color="auto"/>
        <w:left w:val="none" w:sz="0" w:space="0" w:color="auto"/>
        <w:bottom w:val="none" w:sz="0" w:space="0" w:color="auto"/>
        <w:right w:val="none" w:sz="0" w:space="0" w:color="auto"/>
      </w:divBdr>
      <w:divsChild>
        <w:div w:id="282536848">
          <w:marLeft w:val="734"/>
          <w:marRight w:val="0"/>
          <w:marTop w:val="115"/>
          <w:marBottom w:val="0"/>
          <w:divBdr>
            <w:top w:val="none" w:sz="0" w:space="0" w:color="auto"/>
            <w:left w:val="none" w:sz="0" w:space="0" w:color="auto"/>
            <w:bottom w:val="none" w:sz="0" w:space="0" w:color="auto"/>
            <w:right w:val="none" w:sz="0" w:space="0" w:color="auto"/>
          </w:divBdr>
        </w:div>
        <w:div w:id="1510412562">
          <w:marLeft w:val="734"/>
          <w:marRight w:val="0"/>
          <w:marTop w:val="115"/>
          <w:marBottom w:val="0"/>
          <w:divBdr>
            <w:top w:val="none" w:sz="0" w:space="0" w:color="auto"/>
            <w:left w:val="none" w:sz="0" w:space="0" w:color="auto"/>
            <w:bottom w:val="none" w:sz="0" w:space="0" w:color="auto"/>
            <w:right w:val="none" w:sz="0" w:space="0" w:color="auto"/>
          </w:divBdr>
        </w:div>
      </w:divsChild>
    </w:div>
    <w:div w:id="1974403411">
      <w:bodyDiv w:val="1"/>
      <w:marLeft w:val="0"/>
      <w:marRight w:val="0"/>
      <w:marTop w:val="0"/>
      <w:marBottom w:val="0"/>
      <w:divBdr>
        <w:top w:val="none" w:sz="0" w:space="0" w:color="auto"/>
        <w:left w:val="none" w:sz="0" w:space="0" w:color="auto"/>
        <w:bottom w:val="none" w:sz="0" w:space="0" w:color="auto"/>
        <w:right w:val="none" w:sz="0" w:space="0" w:color="auto"/>
      </w:divBdr>
    </w:div>
    <w:div w:id="1982036097">
      <w:bodyDiv w:val="1"/>
      <w:marLeft w:val="0"/>
      <w:marRight w:val="0"/>
      <w:marTop w:val="0"/>
      <w:marBottom w:val="0"/>
      <w:divBdr>
        <w:top w:val="none" w:sz="0" w:space="0" w:color="auto"/>
        <w:left w:val="none" w:sz="0" w:space="0" w:color="auto"/>
        <w:bottom w:val="none" w:sz="0" w:space="0" w:color="auto"/>
        <w:right w:val="none" w:sz="0" w:space="0" w:color="auto"/>
      </w:divBdr>
    </w:div>
    <w:div w:id="1988624463">
      <w:bodyDiv w:val="1"/>
      <w:marLeft w:val="0"/>
      <w:marRight w:val="0"/>
      <w:marTop w:val="0"/>
      <w:marBottom w:val="0"/>
      <w:divBdr>
        <w:top w:val="none" w:sz="0" w:space="0" w:color="auto"/>
        <w:left w:val="none" w:sz="0" w:space="0" w:color="auto"/>
        <w:bottom w:val="none" w:sz="0" w:space="0" w:color="auto"/>
        <w:right w:val="none" w:sz="0" w:space="0" w:color="auto"/>
      </w:divBdr>
      <w:divsChild>
        <w:div w:id="1776755524">
          <w:marLeft w:val="547"/>
          <w:marRight w:val="0"/>
          <w:marTop w:val="15"/>
          <w:marBottom w:val="0"/>
          <w:divBdr>
            <w:top w:val="none" w:sz="0" w:space="0" w:color="auto"/>
            <w:left w:val="none" w:sz="0" w:space="0" w:color="auto"/>
            <w:bottom w:val="none" w:sz="0" w:space="0" w:color="auto"/>
            <w:right w:val="none" w:sz="0" w:space="0" w:color="auto"/>
          </w:divBdr>
        </w:div>
        <w:div w:id="555043047">
          <w:marLeft w:val="1166"/>
          <w:marRight w:val="0"/>
          <w:marTop w:val="15"/>
          <w:marBottom w:val="120"/>
          <w:divBdr>
            <w:top w:val="none" w:sz="0" w:space="0" w:color="auto"/>
            <w:left w:val="none" w:sz="0" w:space="0" w:color="auto"/>
            <w:bottom w:val="none" w:sz="0" w:space="0" w:color="auto"/>
            <w:right w:val="none" w:sz="0" w:space="0" w:color="auto"/>
          </w:divBdr>
        </w:div>
        <w:div w:id="1421484890">
          <w:marLeft w:val="1166"/>
          <w:marRight w:val="0"/>
          <w:marTop w:val="15"/>
          <w:marBottom w:val="120"/>
          <w:divBdr>
            <w:top w:val="none" w:sz="0" w:space="0" w:color="auto"/>
            <w:left w:val="none" w:sz="0" w:space="0" w:color="auto"/>
            <w:bottom w:val="none" w:sz="0" w:space="0" w:color="auto"/>
            <w:right w:val="none" w:sz="0" w:space="0" w:color="auto"/>
          </w:divBdr>
        </w:div>
        <w:div w:id="1751540448">
          <w:marLeft w:val="1166"/>
          <w:marRight w:val="0"/>
          <w:marTop w:val="15"/>
          <w:marBottom w:val="120"/>
          <w:divBdr>
            <w:top w:val="none" w:sz="0" w:space="0" w:color="auto"/>
            <w:left w:val="none" w:sz="0" w:space="0" w:color="auto"/>
            <w:bottom w:val="none" w:sz="0" w:space="0" w:color="auto"/>
            <w:right w:val="none" w:sz="0" w:space="0" w:color="auto"/>
          </w:divBdr>
        </w:div>
        <w:div w:id="227348963">
          <w:marLeft w:val="1166"/>
          <w:marRight w:val="0"/>
          <w:marTop w:val="15"/>
          <w:marBottom w:val="120"/>
          <w:divBdr>
            <w:top w:val="none" w:sz="0" w:space="0" w:color="auto"/>
            <w:left w:val="none" w:sz="0" w:space="0" w:color="auto"/>
            <w:bottom w:val="none" w:sz="0" w:space="0" w:color="auto"/>
            <w:right w:val="none" w:sz="0" w:space="0" w:color="auto"/>
          </w:divBdr>
        </w:div>
        <w:div w:id="1182478599">
          <w:marLeft w:val="1800"/>
          <w:marRight w:val="0"/>
          <w:marTop w:val="15"/>
          <w:marBottom w:val="120"/>
          <w:divBdr>
            <w:top w:val="none" w:sz="0" w:space="0" w:color="auto"/>
            <w:left w:val="none" w:sz="0" w:space="0" w:color="auto"/>
            <w:bottom w:val="none" w:sz="0" w:space="0" w:color="auto"/>
            <w:right w:val="none" w:sz="0" w:space="0" w:color="auto"/>
          </w:divBdr>
        </w:div>
        <w:div w:id="96100389">
          <w:marLeft w:val="1166"/>
          <w:marRight w:val="0"/>
          <w:marTop w:val="15"/>
          <w:marBottom w:val="120"/>
          <w:divBdr>
            <w:top w:val="none" w:sz="0" w:space="0" w:color="auto"/>
            <w:left w:val="none" w:sz="0" w:space="0" w:color="auto"/>
            <w:bottom w:val="none" w:sz="0" w:space="0" w:color="auto"/>
            <w:right w:val="none" w:sz="0" w:space="0" w:color="auto"/>
          </w:divBdr>
        </w:div>
        <w:div w:id="932711350">
          <w:marLeft w:val="1166"/>
          <w:marRight w:val="0"/>
          <w:marTop w:val="15"/>
          <w:marBottom w:val="120"/>
          <w:divBdr>
            <w:top w:val="none" w:sz="0" w:space="0" w:color="auto"/>
            <w:left w:val="none" w:sz="0" w:space="0" w:color="auto"/>
            <w:bottom w:val="none" w:sz="0" w:space="0" w:color="auto"/>
            <w:right w:val="none" w:sz="0" w:space="0" w:color="auto"/>
          </w:divBdr>
        </w:div>
        <w:div w:id="2060544320">
          <w:marLeft w:val="547"/>
          <w:marRight w:val="0"/>
          <w:marTop w:val="15"/>
          <w:marBottom w:val="0"/>
          <w:divBdr>
            <w:top w:val="none" w:sz="0" w:space="0" w:color="auto"/>
            <w:left w:val="none" w:sz="0" w:space="0" w:color="auto"/>
            <w:bottom w:val="none" w:sz="0" w:space="0" w:color="auto"/>
            <w:right w:val="none" w:sz="0" w:space="0" w:color="auto"/>
          </w:divBdr>
        </w:div>
      </w:divsChild>
    </w:div>
    <w:div w:id="2002392243">
      <w:bodyDiv w:val="1"/>
      <w:marLeft w:val="0"/>
      <w:marRight w:val="0"/>
      <w:marTop w:val="0"/>
      <w:marBottom w:val="0"/>
      <w:divBdr>
        <w:top w:val="none" w:sz="0" w:space="0" w:color="auto"/>
        <w:left w:val="none" w:sz="0" w:space="0" w:color="auto"/>
        <w:bottom w:val="none" w:sz="0" w:space="0" w:color="auto"/>
        <w:right w:val="none" w:sz="0" w:space="0" w:color="auto"/>
      </w:divBdr>
    </w:div>
    <w:div w:id="2068986792">
      <w:bodyDiv w:val="1"/>
      <w:marLeft w:val="0"/>
      <w:marRight w:val="0"/>
      <w:marTop w:val="0"/>
      <w:marBottom w:val="0"/>
      <w:divBdr>
        <w:top w:val="none" w:sz="0" w:space="0" w:color="auto"/>
        <w:left w:val="none" w:sz="0" w:space="0" w:color="auto"/>
        <w:bottom w:val="none" w:sz="0" w:space="0" w:color="auto"/>
        <w:right w:val="none" w:sz="0" w:space="0" w:color="auto"/>
      </w:divBdr>
    </w:div>
    <w:div w:id="2089187048">
      <w:bodyDiv w:val="1"/>
      <w:marLeft w:val="0"/>
      <w:marRight w:val="0"/>
      <w:marTop w:val="0"/>
      <w:marBottom w:val="0"/>
      <w:divBdr>
        <w:top w:val="none" w:sz="0" w:space="0" w:color="auto"/>
        <w:left w:val="none" w:sz="0" w:space="0" w:color="auto"/>
        <w:bottom w:val="none" w:sz="0" w:space="0" w:color="auto"/>
        <w:right w:val="none" w:sz="0" w:space="0" w:color="auto"/>
      </w:divBdr>
    </w:div>
    <w:div w:id="2110930826">
      <w:bodyDiv w:val="1"/>
      <w:marLeft w:val="0"/>
      <w:marRight w:val="0"/>
      <w:marTop w:val="0"/>
      <w:marBottom w:val="0"/>
      <w:divBdr>
        <w:top w:val="none" w:sz="0" w:space="0" w:color="auto"/>
        <w:left w:val="none" w:sz="0" w:space="0" w:color="auto"/>
        <w:bottom w:val="none" w:sz="0" w:space="0" w:color="auto"/>
        <w:right w:val="none" w:sz="0" w:space="0" w:color="auto"/>
      </w:divBdr>
    </w:div>
    <w:div w:id="2116049659">
      <w:bodyDiv w:val="1"/>
      <w:marLeft w:val="0"/>
      <w:marRight w:val="0"/>
      <w:marTop w:val="0"/>
      <w:marBottom w:val="0"/>
      <w:divBdr>
        <w:top w:val="none" w:sz="0" w:space="0" w:color="auto"/>
        <w:left w:val="none" w:sz="0" w:space="0" w:color="auto"/>
        <w:bottom w:val="none" w:sz="0" w:space="0" w:color="auto"/>
        <w:right w:val="none" w:sz="0" w:space="0" w:color="auto"/>
      </w:divBdr>
    </w:div>
    <w:div w:id="2117216676">
      <w:bodyDiv w:val="1"/>
      <w:marLeft w:val="0"/>
      <w:marRight w:val="0"/>
      <w:marTop w:val="0"/>
      <w:marBottom w:val="0"/>
      <w:divBdr>
        <w:top w:val="none" w:sz="0" w:space="0" w:color="auto"/>
        <w:left w:val="none" w:sz="0" w:space="0" w:color="auto"/>
        <w:bottom w:val="none" w:sz="0" w:space="0" w:color="auto"/>
        <w:right w:val="none" w:sz="0" w:space="0" w:color="auto"/>
      </w:divBdr>
      <w:divsChild>
        <w:div w:id="1267152389">
          <w:marLeft w:val="547"/>
          <w:marRight w:val="0"/>
          <w:marTop w:val="15"/>
          <w:marBottom w:val="0"/>
          <w:divBdr>
            <w:top w:val="none" w:sz="0" w:space="0" w:color="auto"/>
            <w:left w:val="none" w:sz="0" w:space="0" w:color="auto"/>
            <w:bottom w:val="none" w:sz="0" w:space="0" w:color="auto"/>
            <w:right w:val="none" w:sz="0" w:space="0" w:color="auto"/>
          </w:divBdr>
        </w:div>
        <w:div w:id="1538393315">
          <w:marLeft w:val="1166"/>
          <w:marRight w:val="0"/>
          <w:marTop w:val="15"/>
          <w:marBottom w:val="0"/>
          <w:divBdr>
            <w:top w:val="none" w:sz="0" w:space="0" w:color="auto"/>
            <w:left w:val="none" w:sz="0" w:space="0" w:color="auto"/>
            <w:bottom w:val="none" w:sz="0" w:space="0" w:color="auto"/>
            <w:right w:val="none" w:sz="0" w:space="0" w:color="auto"/>
          </w:divBdr>
        </w:div>
        <w:div w:id="1989093395">
          <w:marLeft w:val="547"/>
          <w:marRight w:val="0"/>
          <w:marTop w:val="15"/>
          <w:marBottom w:val="0"/>
          <w:divBdr>
            <w:top w:val="none" w:sz="0" w:space="0" w:color="auto"/>
            <w:left w:val="none" w:sz="0" w:space="0" w:color="auto"/>
            <w:bottom w:val="none" w:sz="0" w:space="0" w:color="auto"/>
            <w:right w:val="none" w:sz="0" w:space="0" w:color="auto"/>
          </w:divBdr>
        </w:div>
        <w:div w:id="875851723">
          <w:marLeft w:val="1166"/>
          <w:marRight w:val="0"/>
          <w:marTop w:val="15"/>
          <w:marBottom w:val="0"/>
          <w:divBdr>
            <w:top w:val="none" w:sz="0" w:space="0" w:color="auto"/>
            <w:left w:val="none" w:sz="0" w:space="0" w:color="auto"/>
            <w:bottom w:val="none" w:sz="0" w:space="0" w:color="auto"/>
            <w:right w:val="none" w:sz="0" w:space="0" w:color="auto"/>
          </w:divBdr>
        </w:div>
        <w:div w:id="1219514043">
          <w:marLeft w:val="1166"/>
          <w:marRight w:val="0"/>
          <w:marTop w:val="15"/>
          <w:marBottom w:val="0"/>
          <w:divBdr>
            <w:top w:val="none" w:sz="0" w:space="0" w:color="auto"/>
            <w:left w:val="none" w:sz="0" w:space="0" w:color="auto"/>
            <w:bottom w:val="none" w:sz="0" w:space="0" w:color="auto"/>
            <w:right w:val="none" w:sz="0" w:space="0" w:color="auto"/>
          </w:divBdr>
        </w:div>
        <w:div w:id="1578127873">
          <w:marLeft w:val="1166"/>
          <w:marRight w:val="0"/>
          <w:marTop w:val="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ene\LOCALS~1\Temp\TCD15.tmp\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986C8-32E4-4E3E-B7EE-77BD6A16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Template>
  <TotalTime>5642</TotalTime>
  <Pages>7</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 C. George</dc:creator>
  <cp:lastModifiedBy>Litt, Jonathan S. (GRC-LCC0)</cp:lastModifiedBy>
  <cp:revision>24</cp:revision>
  <cp:lastPrinted>2013-03-18T16:30:00Z</cp:lastPrinted>
  <dcterms:created xsi:type="dcterms:W3CDTF">2020-08-28T12:19:00Z</dcterms:created>
  <dcterms:modified xsi:type="dcterms:W3CDTF">2020-09-16T20:20:00Z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