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jc w:val="center"/>
        <w:tblBorders>
          <w:bottom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58"/>
        <w:gridCol w:w="7110"/>
      </w:tblGrid>
      <w:tr w:rsidR="00A06D4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7B7DD3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Meeting called by</w:t>
            </w:r>
          </w:p>
        </w:tc>
        <w:tc>
          <w:tcPr>
            <w:tcW w:w="7110" w:type="dxa"/>
            <w:vAlign w:val="center"/>
          </w:tcPr>
          <w:p w:rsidR="00A06D4D" w:rsidRPr="00827044" w:rsidRDefault="001559C5" w:rsidP="00735D65">
            <w:r w:rsidRPr="000E21CF">
              <w:t>Christie Pastor-Bars</w:t>
            </w:r>
            <w:r w:rsidR="00D84FA9" w:rsidRPr="00827044">
              <w:t>, AIAA N.O.S. Council Chair</w:t>
            </w:r>
          </w:p>
        </w:tc>
      </w:tr>
      <w:tr w:rsidR="0073392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73392D" w:rsidRPr="00827044" w:rsidRDefault="0073392D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Meeting Location</w:t>
            </w:r>
          </w:p>
        </w:tc>
        <w:tc>
          <w:tcPr>
            <w:tcW w:w="7110" w:type="dxa"/>
            <w:vAlign w:val="center"/>
          </w:tcPr>
          <w:p w:rsidR="0073392D" w:rsidRPr="00540F38" w:rsidRDefault="00EE306B" w:rsidP="00D44A6D">
            <w:r w:rsidRPr="00D44A6D">
              <w:t xml:space="preserve">Building </w:t>
            </w:r>
            <w:r w:rsidR="00D44A6D">
              <w:t>5</w:t>
            </w:r>
            <w:r w:rsidR="00487A1E" w:rsidRPr="00D44A6D">
              <w:t>, Room</w:t>
            </w:r>
            <w:r w:rsidR="00487A1E">
              <w:t xml:space="preserve"> </w:t>
            </w:r>
            <w:r w:rsidR="00D44A6D">
              <w:t>119</w:t>
            </w:r>
          </w:p>
        </w:tc>
      </w:tr>
      <w:tr w:rsidR="00A06D4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7B7DD3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Facilitator</w:t>
            </w:r>
          </w:p>
        </w:tc>
        <w:tc>
          <w:tcPr>
            <w:tcW w:w="7110" w:type="dxa"/>
            <w:vAlign w:val="center"/>
          </w:tcPr>
          <w:p w:rsidR="00A06D4D" w:rsidRPr="00827044" w:rsidRDefault="0077732B" w:rsidP="005D3C62">
            <w:r>
              <w:t>Joe Connolly</w:t>
            </w:r>
          </w:p>
        </w:tc>
      </w:tr>
      <w:tr w:rsidR="0073392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73392D" w:rsidRPr="00827044" w:rsidRDefault="0073392D" w:rsidP="009A0DA6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Secretary</w:t>
            </w:r>
          </w:p>
        </w:tc>
        <w:tc>
          <w:tcPr>
            <w:tcW w:w="7110" w:type="dxa"/>
            <w:vAlign w:val="center"/>
          </w:tcPr>
          <w:p w:rsidR="0073392D" w:rsidRPr="00827044" w:rsidRDefault="00013297" w:rsidP="00CB281B">
            <w:r>
              <w:t>Jonathan Litt</w:t>
            </w:r>
            <w:r w:rsidR="00E13075">
              <w:t xml:space="preserve"> </w:t>
            </w:r>
          </w:p>
        </w:tc>
      </w:tr>
      <w:tr w:rsidR="00A06D4D" w:rsidRPr="00066E0F" w:rsidTr="004564E3">
        <w:trPr>
          <w:trHeight w:val="859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EF07B9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attenDEES</w:t>
            </w:r>
            <w:r w:rsidR="007B7DD3" w:rsidRPr="00827044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7110" w:type="dxa"/>
            <w:vAlign w:val="center"/>
          </w:tcPr>
          <w:p w:rsidR="00A06D4D" w:rsidRPr="00EB08A9" w:rsidRDefault="0077732B" w:rsidP="0077732B">
            <w:r>
              <w:t>Joe Connolly</w:t>
            </w:r>
            <w:r w:rsidRPr="00D93D49">
              <w:t xml:space="preserve"> </w:t>
            </w:r>
            <w:r>
              <w:t xml:space="preserve">, Jonathan Litt, Al Juhasz, Zach Allen (CSU) Bill Marshall </w:t>
            </w:r>
            <w:r w:rsidRPr="00FA1975">
              <w:t>(</w:t>
            </w:r>
            <w:r w:rsidRPr="0077732B">
              <w:t>by phone)</w:t>
            </w:r>
            <w:r>
              <w:t xml:space="preserve">, Peggy Cornell </w:t>
            </w:r>
            <w:r w:rsidRPr="00FA1975">
              <w:t>(</w:t>
            </w:r>
            <w:r w:rsidRPr="0077732B">
              <w:t>by phone)</w:t>
            </w:r>
            <w:r>
              <w:t xml:space="preserve">, Christie Pastor-Barsi </w:t>
            </w:r>
            <w:r w:rsidRPr="00FA1975">
              <w:t>(</w:t>
            </w:r>
            <w:r w:rsidRPr="0077732B">
              <w:t>by phone)</w:t>
            </w:r>
            <w:r>
              <w:t xml:space="preserve">, </w:t>
            </w:r>
            <w:r w:rsidR="00D93D49" w:rsidRPr="00D93D49">
              <w:t>David Irwin</w:t>
            </w:r>
            <w:r w:rsidR="00D93D49" w:rsidRPr="00FA1975">
              <w:t xml:space="preserve"> </w:t>
            </w:r>
            <w:r w:rsidR="00DE2A5A" w:rsidRPr="00FA1975">
              <w:t>(</w:t>
            </w:r>
            <w:r>
              <w:t xml:space="preserve">YSU, </w:t>
            </w:r>
            <w:r w:rsidR="00DE2A5A" w:rsidRPr="0077732B">
              <w:t>b</w:t>
            </w:r>
            <w:r>
              <w:t xml:space="preserve">y phone), Dan Londrico ( CSU </w:t>
            </w:r>
            <w:r w:rsidRPr="0077732B">
              <w:t>by phone)</w:t>
            </w:r>
            <w:r w:rsidR="00425A62">
              <w:t>, Ivan Martin (by phone)</w:t>
            </w:r>
          </w:p>
        </w:tc>
      </w:tr>
      <w:tr w:rsidR="00A06D4D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A06D4D" w:rsidRPr="00827044" w:rsidRDefault="007B7DD3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Guests</w:t>
            </w:r>
          </w:p>
        </w:tc>
        <w:tc>
          <w:tcPr>
            <w:tcW w:w="7110" w:type="dxa"/>
            <w:vAlign w:val="center"/>
          </w:tcPr>
          <w:p w:rsidR="00A06D4D" w:rsidRPr="00827044" w:rsidRDefault="00A06D4D" w:rsidP="00DF7EC2"/>
        </w:tc>
      </w:tr>
      <w:tr w:rsidR="009E76D6" w:rsidRPr="00066E0F" w:rsidTr="00987FDA">
        <w:trPr>
          <w:trHeight w:val="360"/>
          <w:jc w:val="center"/>
        </w:trPr>
        <w:tc>
          <w:tcPr>
            <w:tcW w:w="2358" w:type="dxa"/>
            <w:shd w:val="clear" w:color="auto" w:fill="F3F3F3"/>
            <w:vAlign w:val="center"/>
          </w:tcPr>
          <w:p w:rsidR="009E76D6" w:rsidRPr="00827044" w:rsidRDefault="009E76D6">
            <w:pPr>
              <w:pStyle w:val="AllCapsHeading"/>
              <w:rPr>
                <w:color w:val="auto"/>
                <w:sz w:val="20"/>
              </w:rPr>
            </w:pPr>
            <w:r w:rsidRPr="00827044">
              <w:rPr>
                <w:color w:val="auto"/>
                <w:sz w:val="20"/>
              </w:rPr>
              <w:t>Approval Status</w:t>
            </w:r>
          </w:p>
        </w:tc>
        <w:tc>
          <w:tcPr>
            <w:tcW w:w="7110" w:type="dxa"/>
            <w:vAlign w:val="center"/>
          </w:tcPr>
          <w:p w:rsidR="009E76D6" w:rsidRPr="00827044" w:rsidRDefault="0079266B" w:rsidP="008E24EC">
            <w:r>
              <w:t>Draft for Council Review</w:t>
            </w:r>
          </w:p>
        </w:tc>
      </w:tr>
    </w:tbl>
    <w:p w:rsidR="00A06D4D" w:rsidRPr="00827044" w:rsidRDefault="00A06D4D">
      <w:bookmarkStart w:id="0" w:name="MinuteTopic"/>
      <w:bookmarkEnd w:id="0"/>
    </w:p>
    <w:p w:rsidR="00DF7547" w:rsidRPr="003576AD" w:rsidRDefault="00DF7547">
      <w:pPr>
        <w:numPr>
          <w:ilvl w:val="0"/>
          <w:numId w:val="1"/>
        </w:numPr>
      </w:pPr>
      <w:r w:rsidRPr="00827044">
        <w:rPr>
          <w:b/>
        </w:rPr>
        <w:t xml:space="preserve">Meeting called to order </w:t>
      </w:r>
      <w:r w:rsidR="00A60CE7">
        <w:rPr>
          <w:b/>
        </w:rPr>
        <w:t xml:space="preserve">around </w:t>
      </w:r>
      <w:r w:rsidR="00D93D49">
        <w:rPr>
          <w:b/>
        </w:rPr>
        <w:t>12:</w:t>
      </w:r>
      <w:r w:rsidR="0077732B" w:rsidRPr="0077732B">
        <w:rPr>
          <w:b/>
        </w:rPr>
        <w:t>02</w:t>
      </w:r>
      <w:r w:rsidR="00E82ADA" w:rsidRPr="0055216F">
        <w:rPr>
          <w:b/>
        </w:rPr>
        <w:t xml:space="preserve"> E</w:t>
      </w:r>
      <w:r w:rsidR="00D93D49">
        <w:rPr>
          <w:b/>
        </w:rPr>
        <w:t>S</w:t>
      </w:r>
      <w:r w:rsidR="00DE2C12" w:rsidRPr="0055216F">
        <w:rPr>
          <w:b/>
        </w:rPr>
        <w:t>T</w:t>
      </w:r>
    </w:p>
    <w:p w:rsidR="003576AD" w:rsidRPr="00827044" w:rsidRDefault="003576AD" w:rsidP="003576AD">
      <w:pPr>
        <w:ind w:left="360"/>
      </w:pPr>
      <w:r>
        <w:rPr>
          <w:b/>
        </w:rPr>
        <w:t>Agenda</w:t>
      </w:r>
    </w:p>
    <w:p w:rsidR="000E1A36" w:rsidRPr="00FC2701" w:rsidRDefault="000E1A36" w:rsidP="000E1A36">
      <w:pPr>
        <w:pStyle w:val="ListParagraph"/>
        <w:numPr>
          <w:ilvl w:val="0"/>
          <w:numId w:val="9"/>
        </w:numPr>
      </w:pPr>
      <w:r w:rsidRPr="00FC2701">
        <w:t>Welcome</w:t>
      </w:r>
    </w:p>
    <w:p w:rsidR="000E1A36" w:rsidRPr="00AD63D0" w:rsidRDefault="000E1A36" w:rsidP="000E1A36">
      <w:pPr>
        <w:pStyle w:val="ListParagraph"/>
        <w:numPr>
          <w:ilvl w:val="0"/>
          <w:numId w:val="9"/>
        </w:numPr>
        <w:ind w:left="1080"/>
      </w:pPr>
      <w:r w:rsidRPr="00FC2701">
        <w:t xml:space="preserve">Send Litt </w:t>
      </w:r>
      <w:r w:rsidRPr="00AD63D0">
        <w:t>bulleted status list for minutes</w:t>
      </w:r>
    </w:p>
    <w:p w:rsidR="000E1A36" w:rsidRPr="00AD63D0" w:rsidRDefault="000E1A36" w:rsidP="000E1A36">
      <w:pPr>
        <w:pStyle w:val="ListParagraph"/>
        <w:numPr>
          <w:ilvl w:val="0"/>
          <w:numId w:val="9"/>
        </w:numPr>
      </w:pPr>
      <w:r w:rsidRPr="00AD63D0">
        <w:t>Business</w:t>
      </w:r>
    </w:p>
    <w:p w:rsidR="00A93CCC" w:rsidRPr="00AD63D0" w:rsidRDefault="004D6087" w:rsidP="00E27F9B">
      <w:pPr>
        <w:pStyle w:val="ListParagraph"/>
        <w:numPr>
          <w:ilvl w:val="0"/>
          <w:numId w:val="9"/>
        </w:numPr>
        <w:ind w:left="1080"/>
      </w:pPr>
      <w:r w:rsidRPr="00AD63D0">
        <w:t>Christie’s Notes</w:t>
      </w:r>
      <w:r w:rsidR="00AD63D0">
        <w:t xml:space="preserve"> </w:t>
      </w:r>
      <w:r w:rsidR="00E27F9B" w:rsidRPr="00AD63D0">
        <w:t xml:space="preserve"> </w:t>
      </w:r>
    </w:p>
    <w:p w:rsidR="000E1A36" w:rsidRPr="00AD63D0" w:rsidRDefault="000E1A36" w:rsidP="000E1A36">
      <w:pPr>
        <w:pStyle w:val="ListParagraph"/>
        <w:numPr>
          <w:ilvl w:val="0"/>
          <w:numId w:val="9"/>
        </w:numPr>
        <w:ind w:left="1080"/>
      </w:pPr>
      <w:r w:rsidRPr="00AD63D0">
        <w:t>Treasurer’s Report</w:t>
      </w:r>
    </w:p>
    <w:p w:rsidR="000E1A36" w:rsidRPr="00AD63D0" w:rsidRDefault="000E1A36" w:rsidP="000E1A36">
      <w:pPr>
        <w:pStyle w:val="ListParagraph"/>
        <w:numPr>
          <w:ilvl w:val="0"/>
          <w:numId w:val="9"/>
        </w:numPr>
        <w:ind w:left="1080"/>
      </w:pPr>
      <w:r w:rsidRPr="00AD63D0">
        <w:t>Distinguished Lectures</w:t>
      </w:r>
      <w:r w:rsidR="00A93CCC" w:rsidRPr="00AD63D0">
        <w:t xml:space="preserve"> </w:t>
      </w:r>
      <w:r w:rsidR="00AD63D0">
        <w:t>(verbal update)</w:t>
      </w:r>
    </w:p>
    <w:p w:rsidR="000E1A36" w:rsidRPr="00AD63D0" w:rsidRDefault="000E1A36" w:rsidP="00FC2701">
      <w:pPr>
        <w:numPr>
          <w:ilvl w:val="0"/>
          <w:numId w:val="9"/>
        </w:numPr>
        <w:ind w:left="1080"/>
      </w:pPr>
      <w:r w:rsidRPr="00AD63D0">
        <w:t>Technical</w:t>
      </w:r>
      <w:r w:rsidR="00FC2701" w:rsidRPr="00AD63D0">
        <w:t xml:space="preserve"> </w:t>
      </w:r>
    </w:p>
    <w:p w:rsidR="000E1A36" w:rsidRPr="00AD63D0" w:rsidRDefault="00E92E33" w:rsidP="000E1A36">
      <w:pPr>
        <w:numPr>
          <w:ilvl w:val="0"/>
          <w:numId w:val="9"/>
        </w:numPr>
        <w:ind w:left="1080"/>
      </w:pPr>
      <w:r w:rsidRPr="00AD63D0">
        <w:t>Public Policy</w:t>
      </w:r>
      <w:r w:rsidR="00FF5F39" w:rsidRPr="00AD63D0">
        <w:t xml:space="preserve"> (no new updates)</w:t>
      </w:r>
    </w:p>
    <w:p w:rsidR="000E1A36" w:rsidRPr="00AD63D0" w:rsidRDefault="000E1A36" w:rsidP="000E1A36">
      <w:pPr>
        <w:numPr>
          <w:ilvl w:val="0"/>
          <w:numId w:val="9"/>
        </w:numPr>
        <w:ind w:left="1080"/>
      </w:pPr>
      <w:r w:rsidRPr="00AD63D0">
        <w:t>Communications</w:t>
      </w:r>
    </w:p>
    <w:p w:rsidR="000E1A36" w:rsidRPr="00AD63D0" w:rsidRDefault="00FC2701" w:rsidP="00E9442C">
      <w:pPr>
        <w:numPr>
          <w:ilvl w:val="0"/>
          <w:numId w:val="9"/>
        </w:numPr>
        <w:ind w:left="1080"/>
      </w:pPr>
      <w:r w:rsidRPr="00AD63D0">
        <w:t>Membership</w:t>
      </w:r>
      <w:r w:rsidR="00AD63D0">
        <w:t xml:space="preserve"> (will report next month)</w:t>
      </w:r>
    </w:p>
    <w:p w:rsidR="00A96B67" w:rsidRPr="00AD63D0" w:rsidRDefault="00A96B67" w:rsidP="00AD63D0">
      <w:pPr>
        <w:numPr>
          <w:ilvl w:val="0"/>
          <w:numId w:val="9"/>
        </w:numPr>
        <w:ind w:left="1080"/>
      </w:pPr>
      <w:r w:rsidRPr="00AD63D0">
        <w:t>Honors and Awards</w:t>
      </w:r>
      <w:r w:rsidR="00AD63D0">
        <w:t xml:space="preserve"> </w:t>
      </w:r>
      <w:r w:rsidR="00AD63D0" w:rsidRPr="00AD63D0">
        <w:t>(no new updates)</w:t>
      </w:r>
    </w:p>
    <w:p w:rsidR="002627DC" w:rsidRPr="00AD63D0" w:rsidRDefault="002627DC" w:rsidP="000E1A36">
      <w:pPr>
        <w:numPr>
          <w:ilvl w:val="0"/>
          <w:numId w:val="9"/>
        </w:numPr>
        <w:ind w:left="1080"/>
      </w:pPr>
      <w:r w:rsidRPr="00AD63D0">
        <w:t>STEM K-12</w:t>
      </w:r>
      <w:r w:rsidR="00E92E33" w:rsidRPr="00AD63D0">
        <w:t>/Outreach</w:t>
      </w:r>
      <w:r w:rsidR="00FC2701" w:rsidRPr="00AD63D0">
        <w:t xml:space="preserve"> (YAD status)</w:t>
      </w:r>
    </w:p>
    <w:p w:rsidR="00C06305" w:rsidRPr="00AD63D0" w:rsidRDefault="00E92E33" w:rsidP="00AD63D0">
      <w:pPr>
        <w:numPr>
          <w:ilvl w:val="0"/>
          <w:numId w:val="9"/>
        </w:numPr>
        <w:ind w:left="1080"/>
      </w:pPr>
      <w:r w:rsidRPr="00AD63D0">
        <w:t>YP</w:t>
      </w:r>
      <w:r w:rsidR="00AD63D0">
        <w:t xml:space="preserve"> </w:t>
      </w:r>
      <w:r w:rsidR="00AD63D0" w:rsidRPr="00AD63D0">
        <w:t>(no new updates</w:t>
      </w:r>
      <w:r w:rsidR="00AD63D0">
        <w:t xml:space="preserve"> –brainstorming for next event</w:t>
      </w:r>
      <w:r w:rsidR="00AD63D0" w:rsidRPr="00AD63D0">
        <w:t>)</w:t>
      </w:r>
    </w:p>
    <w:p w:rsidR="00FF5F39" w:rsidRPr="00AD63D0" w:rsidRDefault="000E1A36" w:rsidP="00AD63D0">
      <w:pPr>
        <w:numPr>
          <w:ilvl w:val="0"/>
          <w:numId w:val="9"/>
        </w:numPr>
        <w:ind w:left="1080"/>
      </w:pPr>
      <w:r w:rsidRPr="00AD63D0">
        <w:t>University</w:t>
      </w:r>
      <w:r w:rsidR="00AD63D0">
        <w:t xml:space="preserve"> </w:t>
      </w:r>
      <w:r w:rsidR="00AD63D0" w:rsidRPr="00AD63D0">
        <w:t>(no new updates)</w:t>
      </w:r>
    </w:p>
    <w:p w:rsidR="000E1A36" w:rsidRPr="00AD63D0" w:rsidRDefault="000E1A36" w:rsidP="006C6EB3">
      <w:pPr>
        <w:numPr>
          <w:ilvl w:val="0"/>
          <w:numId w:val="9"/>
        </w:numPr>
        <w:ind w:left="1080"/>
      </w:pPr>
      <w:r w:rsidRPr="00AD63D0">
        <w:t>Local Student Sections</w:t>
      </w:r>
    </w:p>
    <w:p w:rsidR="000E1A36" w:rsidRPr="00AD63D0" w:rsidRDefault="000E1A36" w:rsidP="004D6087">
      <w:pPr>
        <w:pStyle w:val="ListParagraph"/>
        <w:numPr>
          <w:ilvl w:val="1"/>
          <w:numId w:val="9"/>
        </w:numPr>
      </w:pPr>
      <w:r w:rsidRPr="00AD63D0">
        <w:t>CSU</w:t>
      </w:r>
      <w:r w:rsidR="004D6087" w:rsidRPr="00AD63D0">
        <w:t xml:space="preserve">  (No new updates)</w:t>
      </w:r>
    </w:p>
    <w:p w:rsidR="000E1A36" w:rsidRPr="00AD63D0" w:rsidRDefault="000E1A36" w:rsidP="000E1A36">
      <w:pPr>
        <w:numPr>
          <w:ilvl w:val="1"/>
          <w:numId w:val="9"/>
        </w:numPr>
      </w:pPr>
      <w:r w:rsidRPr="00AD63D0">
        <w:t>YSU</w:t>
      </w:r>
    </w:p>
    <w:p w:rsidR="000E1A36" w:rsidRPr="00FA1975" w:rsidRDefault="000E1A36" w:rsidP="00E27F9B">
      <w:pPr>
        <w:numPr>
          <w:ilvl w:val="0"/>
          <w:numId w:val="9"/>
        </w:numPr>
      </w:pPr>
      <w:r w:rsidRPr="00AD63D0">
        <w:t>Next Meeting –</w:t>
      </w:r>
      <w:r w:rsidRPr="00FA1975">
        <w:t xml:space="preserve"> </w:t>
      </w:r>
      <w:r w:rsidR="003D2FAF">
        <w:t>TBD</w:t>
      </w:r>
    </w:p>
    <w:p w:rsidR="000E1A36" w:rsidRPr="00FC2701" w:rsidRDefault="000E1A36" w:rsidP="000E1A36">
      <w:pPr>
        <w:numPr>
          <w:ilvl w:val="0"/>
          <w:numId w:val="9"/>
        </w:numPr>
      </w:pPr>
      <w:r w:rsidRPr="00FC2701">
        <w:t>Adjourn</w:t>
      </w:r>
    </w:p>
    <w:p w:rsidR="000E1A36" w:rsidRDefault="000E1A36" w:rsidP="000E1A36"/>
    <w:p w:rsidR="00AD63D0" w:rsidRPr="00FC2701" w:rsidRDefault="00AD63D0" w:rsidP="00AD63D0">
      <w:pPr>
        <w:pStyle w:val="ListParagraph"/>
        <w:numPr>
          <w:ilvl w:val="0"/>
          <w:numId w:val="9"/>
        </w:numPr>
      </w:pPr>
      <w:r w:rsidRPr="00FC2701">
        <w:t>Welcome</w:t>
      </w:r>
    </w:p>
    <w:p w:rsidR="00AD63D0" w:rsidRDefault="00AD63D0" w:rsidP="00AD63D0">
      <w:pPr>
        <w:pStyle w:val="ListParagraph"/>
        <w:numPr>
          <w:ilvl w:val="0"/>
          <w:numId w:val="9"/>
        </w:numPr>
        <w:ind w:left="1080"/>
      </w:pPr>
      <w:r w:rsidRPr="00FC2701">
        <w:t xml:space="preserve">Send Litt </w:t>
      </w:r>
      <w:r w:rsidRPr="00AD63D0">
        <w:t>bulleted status list for minutes</w:t>
      </w:r>
    </w:p>
    <w:p w:rsidR="00F22324" w:rsidRPr="00AD63D0" w:rsidRDefault="00F22324" w:rsidP="00F22324">
      <w:pPr>
        <w:pStyle w:val="ListParagraph"/>
        <w:numPr>
          <w:ilvl w:val="1"/>
          <w:numId w:val="9"/>
        </w:numPr>
      </w:pPr>
      <w:r>
        <w:t>Connolly moved, Pastor-Barsi seconded, approved</w:t>
      </w:r>
    </w:p>
    <w:p w:rsidR="00AD63D0" w:rsidRPr="00AD63D0" w:rsidRDefault="00AD63D0" w:rsidP="00AD63D0">
      <w:pPr>
        <w:pStyle w:val="ListParagraph"/>
        <w:numPr>
          <w:ilvl w:val="0"/>
          <w:numId w:val="9"/>
        </w:numPr>
      </w:pPr>
      <w:r w:rsidRPr="00AD63D0">
        <w:t>Business</w:t>
      </w:r>
    </w:p>
    <w:p w:rsidR="00AD63D0" w:rsidRDefault="00AD63D0" w:rsidP="00AD63D0">
      <w:pPr>
        <w:pStyle w:val="ListParagraph"/>
        <w:numPr>
          <w:ilvl w:val="0"/>
          <w:numId w:val="9"/>
        </w:numPr>
        <w:ind w:left="1080"/>
      </w:pPr>
      <w:r w:rsidRPr="00AD63D0">
        <w:t>Christie’s Notes</w:t>
      </w:r>
      <w:r>
        <w:t xml:space="preserve"> </w:t>
      </w:r>
    </w:p>
    <w:p w:rsidR="00F22324" w:rsidRDefault="00F22324" w:rsidP="00F22324">
      <w:pPr>
        <w:pStyle w:val="ListParagraph"/>
        <w:numPr>
          <w:ilvl w:val="1"/>
          <w:numId w:val="9"/>
        </w:numPr>
      </w:pPr>
      <w:r>
        <w:t>Got call from Allen Arrington last week about help for Region 3 student conference, there should be a formal request coming.</w:t>
      </w:r>
    </w:p>
    <w:p w:rsidR="00F22324" w:rsidRDefault="00F22324" w:rsidP="00F22324">
      <w:pPr>
        <w:pStyle w:val="ListParagraph"/>
        <w:numPr>
          <w:ilvl w:val="1"/>
          <w:numId w:val="9"/>
        </w:numPr>
      </w:pPr>
      <w:r>
        <w:t>Promotional items showed up. Pastor</w:t>
      </w:r>
      <w:r w:rsidR="003D2FAF">
        <w:t>-</w:t>
      </w:r>
      <w:r>
        <w:t xml:space="preserve">Barsi will </w:t>
      </w:r>
      <w:r w:rsidRPr="00D775C5">
        <w:t>reach out to people to distribute</w:t>
      </w:r>
      <w:r>
        <w:t xml:space="preserve"> them</w:t>
      </w:r>
      <w:r w:rsidR="00D775C5">
        <w:t>.</w:t>
      </w:r>
    </w:p>
    <w:p w:rsidR="00F22324" w:rsidRDefault="00F22324" w:rsidP="00F22324">
      <w:pPr>
        <w:pStyle w:val="ListParagraph"/>
        <w:numPr>
          <w:ilvl w:val="1"/>
          <w:numId w:val="9"/>
        </w:numPr>
      </w:pPr>
      <w:r>
        <w:t xml:space="preserve">Thanks to all for patience and understanding, </w:t>
      </w:r>
      <w:r w:rsidR="00D775C5">
        <w:t>Pastor-</w:t>
      </w:r>
      <w:proofErr w:type="spellStart"/>
      <w:r w:rsidR="00D775C5">
        <w:t>Barsi’s</w:t>
      </w:r>
      <w:proofErr w:type="spellEnd"/>
      <w:r w:rsidR="00D775C5">
        <w:t xml:space="preserve"> </w:t>
      </w:r>
      <w:r>
        <w:t>father in in the hospital and she is very distracted.</w:t>
      </w:r>
    </w:p>
    <w:p w:rsidR="00F22324" w:rsidRPr="00AD63D0" w:rsidRDefault="00F22324" w:rsidP="00F22324">
      <w:pPr>
        <w:pStyle w:val="ListParagraph"/>
        <w:numPr>
          <w:ilvl w:val="1"/>
          <w:numId w:val="9"/>
        </w:numPr>
      </w:pPr>
      <w:r>
        <w:t>No update on potential new council position</w:t>
      </w:r>
    </w:p>
    <w:p w:rsidR="00F22324" w:rsidRPr="00AD63D0" w:rsidRDefault="00AD63D0" w:rsidP="00F22324">
      <w:pPr>
        <w:pStyle w:val="ListParagraph"/>
        <w:numPr>
          <w:ilvl w:val="0"/>
          <w:numId w:val="9"/>
        </w:numPr>
        <w:ind w:left="1080"/>
      </w:pPr>
      <w:r w:rsidRPr="00AD63D0">
        <w:t>Treasurer’s Report</w:t>
      </w:r>
      <w:r w:rsidR="00F22324">
        <w:t xml:space="preserve"> </w:t>
      </w:r>
      <w:r w:rsidR="00F22324" w:rsidRPr="00AD63D0">
        <w:t>(no new updates)</w:t>
      </w:r>
    </w:p>
    <w:p w:rsidR="00AD63D0" w:rsidRDefault="00AD63D0" w:rsidP="00AD63D0">
      <w:pPr>
        <w:pStyle w:val="ListParagraph"/>
        <w:numPr>
          <w:ilvl w:val="0"/>
          <w:numId w:val="9"/>
        </w:numPr>
        <w:ind w:left="1080"/>
      </w:pPr>
      <w:r w:rsidRPr="00AD63D0">
        <w:t xml:space="preserve">Distinguished Lectures </w:t>
      </w:r>
      <w:r>
        <w:t>(verbal update)</w:t>
      </w:r>
    </w:p>
    <w:p w:rsidR="00F22324" w:rsidRDefault="00F22324" w:rsidP="00F22324">
      <w:pPr>
        <w:pStyle w:val="ListParagraph"/>
        <w:numPr>
          <w:ilvl w:val="1"/>
          <w:numId w:val="9"/>
        </w:numPr>
      </w:pPr>
      <w:r>
        <w:t>Trying to work on more family friendly events. Family D</w:t>
      </w:r>
      <w:r w:rsidR="003D2FAF">
        <w:t>a</w:t>
      </w:r>
      <w:r>
        <w:t xml:space="preserve">y </w:t>
      </w:r>
      <w:r w:rsidR="00D775C5">
        <w:t>Cleveland</w:t>
      </w:r>
      <w:r>
        <w:t xml:space="preserve"> Monsters game on May 15. Let Connolly know if interested. Mayb</w:t>
      </w:r>
      <w:r w:rsidR="008B1147">
        <w:t>e do a group buy of about 10 tickets at $20 each</w:t>
      </w:r>
    </w:p>
    <w:p w:rsidR="008B1147" w:rsidRDefault="008B1147" w:rsidP="00F22324">
      <w:pPr>
        <w:pStyle w:val="ListParagraph"/>
        <w:numPr>
          <w:ilvl w:val="1"/>
          <w:numId w:val="9"/>
        </w:numPr>
      </w:pPr>
      <w:r>
        <w:lastRenderedPageBreak/>
        <w:t xml:space="preserve">GLSC </w:t>
      </w:r>
      <w:r w:rsidR="00D775C5">
        <w:t>Family</w:t>
      </w:r>
      <w:r>
        <w:t xml:space="preserve"> day in fall was well attended, maybe tr</w:t>
      </w:r>
      <w:r w:rsidR="00D775C5">
        <w:t>y</w:t>
      </w:r>
      <w:r>
        <w:t xml:space="preserve"> again in late February. Will work with </w:t>
      </w:r>
      <w:r w:rsidRPr="00D775C5">
        <w:t>Wong on a flier</w:t>
      </w:r>
      <w:r>
        <w:t>.</w:t>
      </w:r>
    </w:p>
    <w:p w:rsidR="00D775C5" w:rsidRDefault="00D775C5" w:rsidP="00F22324">
      <w:pPr>
        <w:pStyle w:val="ListParagraph"/>
        <w:numPr>
          <w:ilvl w:val="1"/>
          <w:numId w:val="9"/>
        </w:numPr>
      </w:pPr>
      <w:r>
        <w:t>Distinguished Lectures</w:t>
      </w:r>
    </w:p>
    <w:p w:rsidR="008B1147" w:rsidRDefault="008B1147" w:rsidP="00D775C5">
      <w:pPr>
        <w:pStyle w:val="ListParagraph"/>
        <w:numPr>
          <w:ilvl w:val="2"/>
          <w:numId w:val="9"/>
        </w:numPr>
      </w:pPr>
      <w:r>
        <w:t xml:space="preserve">Working on a Space one Aero one and workforce one, </w:t>
      </w:r>
    </w:p>
    <w:p w:rsidR="008B1147" w:rsidRDefault="00D775C5" w:rsidP="00D775C5">
      <w:pPr>
        <w:pStyle w:val="ListParagraph"/>
        <w:numPr>
          <w:ilvl w:val="2"/>
          <w:numId w:val="9"/>
        </w:numPr>
      </w:pPr>
      <w:r>
        <w:t xml:space="preserve">Working with Dr. Robert Winn to schedule a talk </w:t>
      </w:r>
      <w:r w:rsidR="008B1147">
        <w:t>about aircraft in</w:t>
      </w:r>
      <w:r>
        <w:t>-</w:t>
      </w:r>
      <w:r w:rsidR="008B1147">
        <w:t>fligh</w:t>
      </w:r>
      <w:r>
        <w:t>t</w:t>
      </w:r>
      <w:r w:rsidR="008B1147">
        <w:t xml:space="preserve"> breakup</w:t>
      </w:r>
      <w:r>
        <w:t>. A few dates were</w:t>
      </w:r>
      <w:r w:rsidR="008B1147">
        <w:t xml:space="preserve"> provided. This would be a reimbursed</w:t>
      </w:r>
      <w:r>
        <w:t xml:space="preserve"> speaker</w:t>
      </w:r>
      <w:r w:rsidR="008B1147">
        <w:t xml:space="preserve">. Cornell is enthusiastic about </w:t>
      </w:r>
      <w:r>
        <w:t>the</w:t>
      </w:r>
      <w:r w:rsidR="008B1147">
        <w:t xml:space="preserve"> topic</w:t>
      </w:r>
    </w:p>
    <w:p w:rsidR="008B1147" w:rsidRDefault="00D775C5" w:rsidP="00D775C5">
      <w:pPr>
        <w:pStyle w:val="ListParagraph"/>
        <w:numPr>
          <w:ilvl w:val="2"/>
          <w:numId w:val="9"/>
        </w:numPr>
      </w:pPr>
      <w:r>
        <w:t>Alice Bowman is</w:t>
      </w:r>
      <w:r w:rsidR="008B1147">
        <w:t xml:space="preserve"> </w:t>
      </w:r>
      <w:r w:rsidR="003E327F">
        <w:t xml:space="preserve">available starting </w:t>
      </w:r>
      <w:r w:rsidR="008B1147">
        <w:t>mid-</w:t>
      </w:r>
      <w:r>
        <w:t>M</w:t>
      </w:r>
      <w:r w:rsidR="008B1147">
        <w:t>arch to talk about mission to Pluto.</w:t>
      </w:r>
      <w:r w:rsidR="003E327F">
        <w:t xml:space="preserve"> Maybe shoot </w:t>
      </w:r>
      <w:r>
        <w:t>for</w:t>
      </w:r>
      <w:r w:rsidR="003E327F">
        <w:t xml:space="preserve"> end of March</w:t>
      </w:r>
    </w:p>
    <w:p w:rsidR="003E327F" w:rsidRDefault="00D775C5" w:rsidP="00D775C5">
      <w:pPr>
        <w:pStyle w:val="ListParagraph"/>
        <w:numPr>
          <w:ilvl w:val="2"/>
          <w:numId w:val="9"/>
        </w:numPr>
      </w:pPr>
      <w:r>
        <w:t>Connolly w</w:t>
      </w:r>
      <w:r w:rsidR="003E327F">
        <w:t xml:space="preserve">ants to set up panel for February about Aerospace workforce. CSU dean was </w:t>
      </w:r>
      <w:r w:rsidR="00425A62">
        <w:t>uncomfortable</w:t>
      </w:r>
      <w:r w:rsidR="003E327F">
        <w:t xml:space="preserve"> to participate because they do not have an </w:t>
      </w:r>
      <w:proofErr w:type="gramStart"/>
      <w:r w:rsidR="003E327F">
        <w:t>Aero</w:t>
      </w:r>
      <w:proofErr w:type="gramEnd"/>
      <w:r w:rsidR="003E327F">
        <w:t xml:space="preserve"> program, although Connolly </w:t>
      </w:r>
      <w:r w:rsidR="00425A62">
        <w:t>emphasized</w:t>
      </w:r>
      <w:r w:rsidR="003E327F">
        <w:t xml:space="preserve"> that </w:t>
      </w:r>
      <w:r>
        <w:t>NASA</w:t>
      </w:r>
      <w:r w:rsidR="003E327F">
        <w:t xml:space="preserve"> hire</w:t>
      </w:r>
      <w:r>
        <w:t>s</w:t>
      </w:r>
      <w:r w:rsidR="003E327F">
        <w:t xml:space="preserve"> all types of engineers. If it does not work out for Februa</w:t>
      </w:r>
      <w:r>
        <w:t>ry, will schedule it for after other lectures. Pastor-</w:t>
      </w:r>
      <w:r w:rsidR="003E327F">
        <w:t xml:space="preserve">Barsi asked about </w:t>
      </w:r>
      <w:r w:rsidR="000664EE">
        <w:t>con</w:t>
      </w:r>
      <w:r>
        <w:t>tacts at Ohio State</w:t>
      </w:r>
      <w:r w:rsidR="000664EE">
        <w:t xml:space="preserve"> since </w:t>
      </w:r>
      <w:r>
        <w:t>they</w:t>
      </w:r>
      <w:r w:rsidR="000664EE">
        <w:t xml:space="preserve"> can be part of NOS</w:t>
      </w:r>
    </w:p>
    <w:p w:rsidR="000664EE" w:rsidRPr="00AD63D0" w:rsidRDefault="000664EE" w:rsidP="003E327F">
      <w:pPr>
        <w:pStyle w:val="ListParagraph"/>
        <w:numPr>
          <w:ilvl w:val="1"/>
          <w:numId w:val="9"/>
        </w:numPr>
      </w:pPr>
      <w:r w:rsidRPr="00D775C5">
        <w:t>Connolly should get in touch</w:t>
      </w:r>
      <w:r>
        <w:t xml:space="preserve"> with OAI to schedule dates for Distinguished lectures</w:t>
      </w:r>
    </w:p>
    <w:p w:rsidR="00AD63D0" w:rsidRDefault="00D775C5" w:rsidP="00AD63D0">
      <w:pPr>
        <w:numPr>
          <w:ilvl w:val="0"/>
          <w:numId w:val="9"/>
        </w:numPr>
        <w:ind w:left="1080"/>
      </w:pPr>
      <w:r>
        <w:t>Technical</w:t>
      </w:r>
    </w:p>
    <w:p w:rsidR="003E327F" w:rsidRDefault="003E327F" w:rsidP="003E327F">
      <w:pPr>
        <w:numPr>
          <w:ilvl w:val="1"/>
          <w:numId w:val="9"/>
        </w:numPr>
      </w:pPr>
      <w:r>
        <w:t xml:space="preserve">Can schedule for early </w:t>
      </w:r>
      <w:r w:rsidR="00D775C5">
        <w:t>M</w:t>
      </w:r>
      <w:r>
        <w:t>arch to avoid having too many too close together.</w:t>
      </w:r>
    </w:p>
    <w:p w:rsidR="000664EE" w:rsidRDefault="00D775C5" w:rsidP="003E327F">
      <w:pPr>
        <w:numPr>
          <w:ilvl w:val="1"/>
          <w:numId w:val="9"/>
        </w:numPr>
      </w:pPr>
      <w:r>
        <w:t>Juhasz c</w:t>
      </w:r>
      <w:r w:rsidR="000664EE">
        <w:t>an talk on nuclear thermal propulsion</w:t>
      </w:r>
    </w:p>
    <w:p w:rsidR="000664EE" w:rsidRDefault="000664EE" w:rsidP="003E327F">
      <w:pPr>
        <w:numPr>
          <w:ilvl w:val="1"/>
          <w:numId w:val="9"/>
        </w:numPr>
      </w:pPr>
      <w:r w:rsidRPr="00D775C5">
        <w:t>All should send ideas to Juhasz for</w:t>
      </w:r>
      <w:r>
        <w:t xml:space="preserve"> technical talks</w:t>
      </w:r>
    </w:p>
    <w:p w:rsidR="000664EE" w:rsidRPr="00AD63D0" w:rsidRDefault="000664EE" w:rsidP="003E327F">
      <w:pPr>
        <w:numPr>
          <w:ilvl w:val="1"/>
          <w:numId w:val="9"/>
        </w:numPr>
      </w:pPr>
      <w:r>
        <w:t>Be aware of 2/27 conference on UAM at OSU</w:t>
      </w:r>
    </w:p>
    <w:p w:rsidR="00AD63D0" w:rsidRDefault="00AD63D0" w:rsidP="00AD63D0">
      <w:pPr>
        <w:numPr>
          <w:ilvl w:val="0"/>
          <w:numId w:val="9"/>
        </w:numPr>
        <w:ind w:left="1080"/>
      </w:pPr>
      <w:r w:rsidRPr="00AD63D0">
        <w:t>Public Policy (no new updates)</w:t>
      </w:r>
    </w:p>
    <w:p w:rsidR="000664EE" w:rsidRPr="00AD63D0" w:rsidRDefault="000664EE" w:rsidP="000664EE">
      <w:pPr>
        <w:numPr>
          <w:ilvl w:val="1"/>
          <w:numId w:val="9"/>
        </w:numPr>
      </w:pPr>
      <w:r>
        <w:t>CVD in March</w:t>
      </w:r>
      <w:r w:rsidR="007C7B41">
        <w:t>,</w:t>
      </w:r>
      <w:r>
        <w:t xml:space="preserve"> public policy rep will be sponsored by company, will </w:t>
      </w:r>
      <w:r w:rsidR="007C7B41">
        <w:t>fulfil</w:t>
      </w:r>
      <w:r>
        <w:t xml:space="preserve"> ro</w:t>
      </w:r>
      <w:r w:rsidR="007C7B41">
        <w:t>le</w:t>
      </w:r>
      <w:r>
        <w:t xml:space="preserve"> this year</w:t>
      </w:r>
      <w:r w:rsidR="007C7B41">
        <w:t xml:space="preserve">, </w:t>
      </w:r>
      <w:r>
        <w:t>then roll off because of new position</w:t>
      </w:r>
      <w:r w:rsidR="007C7B41">
        <w:t>.</w:t>
      </w:r>
      <w:r>
        <w:t xml:space="preserve"> Any suggestions for a </w:t>
      </w:r>
      <w:r w:rsidR="007C7B41" w:rsidRPr="007C7B41">
        <w:t>n</w:t>
      </w:r>
      <w:r w:rsidRPr="007C7B41">
        <w:t xml:space="preserve">ew </w:t>
      </w:r>
      <w:r w:rsidR="007C7B41" w:rsidRPr="007C7B41">
        <w:t>Public</w:t>
      </w:r>
      <w:r w:rsidRPr="007C7B41">
        <w:t xml:space="preserve"> </w:t>
      </w:r>
      <w:r w:rsidR="007C7B41" w:rsidRPr="007C7B41">
        <w:t>Policy</w:t>
      </w:r>
      <w:r>
        <w:t xml:space="preserve"> person?</w:t>
      </w:r>
    </w:p>
    <w:p w:rsidR="00AD63D0" w:rsidRDefault="00AD63D0" w:rsidP="00AD63D0">
      <w:pPr>
        <w:numPr>
          <w:ilvl w:val="0"/>
          <w:numId w:val="9"/>
        </w:numPr>
        <w:ind w:left="1080"/>
      </w:pPr>
      <w:r w:rsidRPr="00AD63D0">
        <w:t>Communications</w:t>
      </w:r>
    </w:p>
    <w:p w:rsidR="000664EE" w:rsidRDefault="000664EE" w:rsidP="000664EE">
      <w:pPr>
        <w:numPr>
          <w:ilvl w:val="1"/>
          <w:numId w:val="9"/>
        </w:numPr>
      </w:pPr>
      <w:r>
        <w:t>Updated website to archive old information</w:t>
      </w:r>
    </w:p>
    <w:p w:rsidR="000664EE" w:rsidRDefault="000664EE" w:rsidP="000664EE">
      <w:pPr>
        <w:numPr>
          <w:ilvl w:val="1"/>
          <w:numId w:val="9"/>
        </w:numPr>
      </w:pPr>
      <w:r>
        <w:t>Sent out newsletter</w:t>
      </w:r>
    </w:p>
    <w:p w:rsidR="000664EE" w:rsidRPr="007C7B41" w:rsidRDefault="000664EE" w:rsidP="000664EE">
      <w:pPr>
        <w:numPr>
          <w:ilvl w:val="1"/>
          <w:numId w:val="9"/>
        </w:numPr>
      </w:pPr>
      <w:r w:rsidRPr="007C7B41">
        <w:t xml:space="preserve">Wants to include results from </w:t>
      </w:r>
      <w:r w:rsidR="00675489" w:rsidRPr="007C7B41">
        <w:t>Y</w:t>
      </w:r>
      <w:r w:rsidRPr="007C7B41">
        <w:t>SU glider completion</w:t>
      </w:r>
    </w:p>
    <w:p w:rsidR="000664EE" w:rsidRPr="007C7B41" w:rsidRDefault="007C7B41" w:rsidP="000664EE">
      <w:pPr>
        <w:numPr>
          <w:ilvl w:val="1"/>
          <w:numId w:val="9"/>
        </w:numPr>
      </w:pPr>
      <w:r>
        <w:t>Wants t</w:t>
      </w:r>
      <w:r w:rsidR="000664EE" w:rsidRPr="007C7B41">
        <w:t>o</w:t>
      </w:r>
      <w:r>
        <w:t xml:space="preserve"> </w:t>
      </w:r>
      <w:r w:rsidR="000664EE" w:rsidRPr="007C7B41">
        <w:t xml:space="preserve">advertise Technical </w:t>
      </w:r>
      <w:r w:rsidRPr="007C7B41">
        <w:t>lectures</w:t>
      </w:r>
      <w:r w:rsidR="000664EE" w:rsidRPr="007C7B41">
        <w:t xml:space="preserve"> (Juhasz has to contact OAI to schedule)</w:t>
      </w:r>
    </w:p>
    <w:p w:rsidR="00AD63D0" w:rsidRPr="00AD63D0" w:rsidRDefault="00AD63D0" w:rsidP="00AD63D0">
      <w:pPr>
        <w:numPr>
          <w:ilvl w:val="0"/>
          <w:numId w:val="9"/>
        </w:numPr>
        <w:ind w:left="1080"/>
      </w:pPr>
      <w:r w:rsidRPr="00AD63D0">
        <w:t>Membership</w:t>
      </w:r>
      <w:r>
        <w:t xml:space="preserve"> (will report next month)</w:t>
      </w:r>
    </w:p>
    <w:p w:rsidR="00AD63D0" w:rsidRPr="00AD63D0" w:rsidRDefault="00AD63D0" w:rsidP="00AD63D0">
      <w:pPr>
        <w:numPr>
          <w:ilvl w:val="0"/>
          <w:numId w:val="9"/>
        </w:numPr>
        <w:ind w:left="1080"/>
      </w:pPr>
      <w:r w:rsidRPr="00AD63D0">
        <w:t>Honors and Awards</w:t>
      </w:r>
      <w:r>
        <w:t xml:space="preserve"> </w:t>
      </w:r>
      <w:r w:rsidRPr="00AD63D0">
        <w:t>(no new updates)</w:t>
      </w:r>
    </w:p>
    <w:p w:rsidR="00AD63D0" w:rsidRDefault="00AD63D0" w:rsidP="00AD63D0">
      <w:pPr>
        <w:numPr>
          <w:ilvl w:val="0"/>
          <w:numId w:val="9"/>
        </w:numPr>
        <w:ind w:left="1080"/>
      </w:pPr>
      <w:r w:rsidRPr="00AD63D0">
        <w:t>STEM K-12/Outreach (YAD status)</w:t>
      </w:r>
    </w:p>
    <w:p w:rsidR="00425A62" w:rsidRDefault="00425A62" w:rsidP="00425A62">
      <w:pPr>
        <w:numPr>
          <w:ilvl w:val="1"/>
          <w:numId w:val="9"/>
        </w:numPr>
      </w:pPr>
      <w:r>
        <w:t xml:space="preserve">Science fairs coming up, get in </w:t>
      </w:r>
      <w:r w:rsidRPr="007C7B41">
        <w:t>touch with Kratz if you</w:t>
      </w:r>
      <w:r>
        <w:t xml:space="preserve"> want to be  judge</w:t>
      </w:r>
    </w:p>
    <w:p w:rsidR="00425A62" w:rsidRDefault="00425A62" w:rsidP="00425A62">
      <w:pPr>
        <w:numPr>
          <w:ilvl w:val="1"/>
          <w:numId w:val="9"/>
        </w:numPr>
      </w:pPr>
      <w:r>
        <w:t xml:space="preserve">Will work with Wong on call for judges and </w:t>
      </w:r>
      <w:r w:rsidRPr="007C7B41">
        <w:t>with Eliason on award</w:t>
      </w:r>
      <w:r>
        <w:t xml:space="preserve"> money</w:t>
      </w:r>
    </w:p>
    <w:p w:rsidR="00425A62" w:rsidRPr="00AD63D0" w:rsidRDefault="00425A62" w:rsidP="00425A62">
      <w:pPr>
        <w:numPr>
          <w:ilvl w:val="1"/>
          <w:numId w:val="9"/>
        </w:numPr>
      </w:pPr>
      <w:r>
        <w:t xml:space="preserve">new initiative on middle school writing </w:t>
      </w:r>
      <w:r w:rsidR="007C7B41">
        <w:t>competition</w:t>
      </w:r>
      <w:r>
        <w:t>, will probably begin participating next year</w:t>
      </w:r>
    </w:p>
    <w:p w:rsidR="00AD63D0" w:rsidRDefault="00AD63D0" w:rsidP="00AD63D0">
      <w:pPr>
        <w:numPr>
          <w:ilvl w:val="0"/>
          <w:numId w:val="9"/>
        </w:numPr>
        <w:ind w:left="1080"/>
      </w:pPr>
      <w:r w:rsidRPr="00AD63D0">
        <w:t>YP</w:t>
      </w:r>
      <w:r>
        <w:t xml:space="preserve"> </w:t>
      </w:r>
      <w:r w:rsidRPr="00AD63D0">
        <w:t>(no new updates</w:t>
      </w:r>
      <w:r>
        <w:t xml:space="preserve"> –brainstorming for next event</w:t>
      </w:r>
      <w:r w:rsidRPr="00AD63D0">
        <w:t>)</w:t>
      </w:r>
    </w:p>
    <w:p w:rsidR="00425A62" w:rsidRDefault="00675489" w:rsidP="00675489">
      <w:pPr>
        <w:numPr>
          <w:ilvl w:val="1"/>
          <w:numId w:val="9"/>
        </w:numPr>
      </w:pPr>
      <w:r>
        <w:t>Had a social even</w:t>
      </w:r>
      <w:r w:rsidR="00425A62">
        <w:t>t at 100</w:t>
      </w:r>
      <w:r w:rsidR="007C7B41">
        <w:t>th Bomb G</w:t>
      </w:r>
      <w:r w:rsidR="00425A62">
        <w:t>roup, had fiv</w:t>
      </w:r>
      <w:r w:rsidR="007C7B41">
        <w:t>e attendees, already reimbursed</w:t>
      </w:r>
    </w:p>
    <w:p w:rsidR="00675489" w:rsidRPr="00AD63D0" w:rsidRDefault="00675489" w:rsidP="00675489">
      <w:pPr>
        <w:numPr>
          <w:ilvl w:val="1"/>
          <w:numId w:val="9"/>
        </w:numPr>
      </w:pPr>
      <w:r>
        <w:t>Planning another event for the spring</w:t>
      </w:r>
    </w:p>
    <w:p w:rsidR="00AD63D0" w:rsidRDefault="00AD63D0" w:rsidP="00AD63D0">
      <w:pPr>
        <w:numPr>
          <w:ilvl w:val="0"/>
          <w:numId w:val="9"/>
        </w:numPr>
        <w:ind w:left="1080"/>
      </w:pPr>
      <w:r w:rsidRPr="00AD63D0">
        <w:t>University</w:t>
      </w:r>
      <w:r>
        <w:t xml:space="preserve"> </w:t>
      </w:r>
      <w:r w:rsidRPr="00AD63D0">
        <w:t>(no new updates)</w:t>
      </w:r>
    </w:p>
    <w:p w:rsidR="00425A62" w:rsidRDefault="00425A62" w:rsidP="00425A62">
      <w:pPr>
        <w:numPr>
          <w:ilvl w:val="1"/>
          <w:numId w:val="9"/>
        </w:numPr>
      </w:pPr>
      <w:r>
        <w:t>Region 3 conference coming up, need to be aware of dates to avoid conflicts</w:t>
      </w:r>
    </w:p>
    <w:p w:rsidR="00675489" w:rsidRPr="00AD63D0" w:rsidRDefault="00675489" w:rsidP="00425A62">
      <w:pPr>
        <w:numPr>
          <w:ilvl w:val="1"/>
          <w:numId w:val="9"/>
        </w:numPr>
      </w:pPr>
      <w:r>
        <w:t>Akron section wants to set up a tour of GRC. Connolly advised based on has p</w:t>
      </w:r>
      <w:r w:rsidR="001A1DD5">
        <w:t>ast experience. Allen sugges</w:t>
      </w:r>
      <w:r>
        <w:t>ted bringin</w:t>
      </w:r>
      <w:r w:rsidR="001A1DD5">
        <w:t>g</w:t>
      </w:r>
      <w:r>
        <w:t xml:space="preserve"> CSU to get</w:t>
      </w:r>
      <w:r w:rsidR="001A1DD5">
        <w:t xml:space="preserve"> a larger group, if that helps r</w:t>
      </w:r>
      <w:r>
        <w:t>a</w:t>
      </w:r>
      <w:r w:rsidR="001A1DD5">
        <w:t>is</w:t>
      </w:r>
      <w:r>
        <w:t>e the priority</w:t>
      </w:r>
    </w:p>
    <w:p w:rsidR="00AD63D0" w:rsidRPr="00AD63D0" w:rsidRDefault="00AD63D0" w:rsidP="00AD63D0">
      <w:pPr>
        <w:numPr>
          <w:ilvl w:val="0"/>
          <w:numId w:val="9"/>
        </w:numPr>
        <w:ind w:left="1080"/>
      </w:pPr>
      <w:r w:rsidRPr="00AD63D0">
        <w:t>Local Student Sections</w:t>
      </w:r>
    </w:p>
    <w:p w:rsidR="00AD63D0" w:rsidRPr="00AD63D0" w:rsidRDefault="00AD63D0" w:rsidP="00AD63D0">
      <w:pPr>
        <w:pStyle w:val="ListParagraph"/>
        <w:numPr>
          <w:ilvl w:val="1"/>
          <w:numId w:val="9"/>
        </w:numPr>
      </w:pPr>
      <w:r w:rsidRPr="00AD63D0">
        <w:t>CSU  (No new updates)</w:t>
      </w:r>
    </w:p>
    <w:p w:rsidR="00AD63D0" w:rsidRDefault="00AD63D0" w:rsidP="00AD63D0">
      <w:pPr>
        <w:numPr>
          <w:ilvl w:val="1"/>
          <w:numId w:val="9"/>
        </w:numPr>
      </w:pPr>
      <w:r w:rsidRPr="00AD63D0">
        <w:t>YSU</w:t>
      </w:r>
      <w:r w:rsidR="00F22324">
        <w:t xml:space="preserve"> </w:t>
      </w:r>
    </w:p>
    <w:p w:rsidR="00F22324" w:rsidRDefault="00F22324" w:rsidP="00F22324">
      <w:pPr>
        <w:numPr>
          <w:ilvl w:val="2"/>
          <w:numId w:val="9"/>
        </w:numPr>
      </w:pPr>
      <w:r>
        <w:t>Were able to find prize money for event so no need for money from NOS this year. Had wanted $150, perhaps will ask again next year.</w:t>
      </w:r>
    </w:p>
    <w:p w:rsidR="00F22324" w:rsidRPr="001A1DD5" w:rsidRDefault="00F22324" w:rsidP="00F22324">
      <w:pPr>
        <w:numPr>
          <w:ilvl w:val="2"/>
          <w:numId w:val="9"/>
        </w:numPr>
      </w:pPr>
      <w:r>
        <w:t xml:space="preserve">Connolly thinks that this is reasonable and Pastor-Barsi agrees, unanimous, so will still provide it for this year. YSU </w:t>
      </w:r>
      <w:r w:rsidRPr="001A1DD5">
        <w:t xml:space="preserve">needs to contact Eliason and cc pastor </w:t>
      </w:r>
      <w:proofErr w:type="spellStart"/>
      <w:r w:rsidRPr="001A1DD5">
        <w:t>Barsi</w:t>
      </w:r>
      <w:proofErr w:type="spellEnd"/>
      <w:r w:rsidRPr="001A1DD5">
        <w:t xml:space="preserve"> and C</w:t>
      </w:r>
      <w:r w:rsidR="00675489" w:rsidRPr="001A1DD5">
        <w:t>o</w:t>
      </w:r>
      <w:r w:rsidRPr="001A1DD5">
        <w:t>nnolly</w:t>
      </w:r>
    </w:p>
    <w:p w:rsidR="00675489" w:rsidRPr="00AD63D0" w:rsidRDefault="00675489" w:rsidP="00F22324">
      <w:pPr>
        <w:numPr>
          <w:ilvl w:val="2"/>
          <w:numId w:val="9"/>
        </w:numPr>
      </w:pPr>
      <w:r>
        <w:t xml:space="preserve">Glider event will be held Saturday 2/1, same day as STEM open house for YSU. </w:t>
      </w:r>
      <w:r w:rsidRPr="001A1DD5">
        <w:t>Should take pictures and vid</w:t>
      </w:r>
      <w:r>
        <w:t>eos.</w:t>
      </w:r>
    </w:p>
    <w:p w:rsidR="00AD63D0" w:rsidRPr="00FA1975" w:rsidRDefault="00AD63D0" w:rsidP="00AD63D0">
      <w:pPr>
        <w:numPr>
          <w:ilvl w:val="0"/>
          <w:numId w:val="9"/>
        </w:numPr>
      </w:pPr>
      <w:r w:rsidRPr="00AD63D0">
        <w:t>Next Meeting –</w:t>
      </w:r>
      <w:r w:rsidRPr="00FA1975">
        <w:t xml:space="preserve"> </w:t>
      </w:r>
      <w:r w:rsidR="003D2FAF">
        <w:t>TBD</w:t>
      </w:r>
    </w:p>
    <w:p w:rsidR="00AD63D0" w:rsidRPr="00FC2701" w:rsidRDefault="00AD63D0" w:rsidP="00AD63D0">
      <w:pPr>
        <w:numPr>
          <w:ilvl w:val="0"/>
          <w:numId w:val="9"/>
        </w:numPr>
      </w:pPr>
      <w:r w:rsidRPr="00FC2701">
        <w:t>Adjourn</w:t>
      </w:r>
    </w:p>
    <w:p w:rsidR="00DE4E24" w:rsidRDefault="00DE4E24" w:rsidP="00DE4E24"/>
    <w:p w:rsidR="001556F7" w:rsidRPr="000400A2" w:rsidRDefault="001556F7" w:rsidP="001556F7">
      <w:pPr>
        <w:numPr>
          <w:ilvl w:val="0"/>
          <w:numId w:val="1"/>
        </w:numPr>
        <w:rPr>
          <w:color w:val="FF0000"/>
        </w:rPr>
      </w:pPr>
      <w:r w:rsidRPr="000400A2">
        <w:rPr>
          <w:b/>
        </w:rPr>
        <w:lastRenderedPageBreak/>
        <w:t>Additional notes</w:t>
      </w:r>
    </w:p>
    <w:p w:rsidR="00DD649D" w:rsidRPr="00DD649D" w:rsidRDefault="000400A2" w:rsidP="00A42A89">
      <w:pPr>
        <w:pStyle w:val="ListParagraph"/>
        <w:numPr>
          <w:ilvl w:val="2"/>
          <w:numId w:val="1"/>
        </w:numPr>
      </w:pPr>
      <w:r>
        <w:t>none</w:t>
      </w:r>
    </w:p>
    <w:p w:rsidR="001556F7" w:rsidRPr="00EF4E2A" w:rsidRDefault="001556F7" w:rsidP="001556F7">
      <w:pPr>
        <w:ind w:left="360"/>
        <w:rPr>
          <w:color w:val="FF0000"/>
        </w:rPr>
      </w:pPr>
    </w:p>
    <w:p w:rsidR="001556F7" w:rsidRPr="00EF4E2A" w:rsidRDefault="005D593C" w:rsidP="007F7799">
      <w:pPr>
        <w:numPr>
          <w:ilvl w:val="0"/>
          <w:numId w:val="1"/>
        </w:numPr>
        <w:rPr>
          <w:color w:val="FF0000"/>
        </w:rPr>
      </w:pPr>
      <w:r w:rsidRPr="00EF4E2A">
        <w:rPr>
          <w:b/>
        </w:rPr>
        <w:t>Next meeting:</w:t>
      </w:r>
      <w:r w:rsidR="009825B2">
        <w:rPr>
          <w:b/>
        </w:rPr>
        <w:t xml:space="preserve"> </w:t>
      </w:r>
      <w:r w:rsidR="00A872BD">
        <w:rPr>
          <w:b/>
        </w:rPr>
        <w:t>TBD</w:t>
      </w:r>
    </w:p>
    <w:p w:rsidR="001556F7" w:rsidRPr="00F962F8" w:rsidRDefault="001556F7" w:rsidP="001556F7">
      <w:pPr>
        <w:ind w:left="360"/>
        <w:rPr>
          <w:color w:val="FF0000"/>
          <w:highlight w:val="yellow"/>
        </w:rPr>
      </w:pPr>
    </w:p>
    <w:p w:rsidR="001556F7" w:rsidRPr="00A40AD2" w:rsidRDefault="001556F7" w:rsidP="005C27A1">
      <w:pPr>
        <w:numPr>
          <w:ilvl w:val="0"/>
          <w:numId w:val="1"/>
        </w:numPr>
        <w:rPr>
          <w:color w:val="FF0000"/>
        </w:rPr>
      </w:pPr>
      <w:r w:rsidRPr="00A40AD2">
        <w:rPr>
          <w:b/>
        </w:rPr>
        <w:t xml:space="preserve">Adjourned </w:t>
      </w:r>
      <w:r w:rsidRPr="00EF4E2A">
        <w:rPr>
          <w:b/>
        </w:rPr>
        <w:t xml:space="preserve">about </w:t>
      </w:r>
      <w:r w:rsidR="00032F77" w:rsidRPr="00FD644B">
        <w:rPr>
          <w:b/>
        </w:rPr>
        <w:t>1</w:t>
      </w:r>
      <w:r w:rsidR="001B0A62" w:rsidRPr="00FD644B">
        <w:rPr>
          <w:b/>
        </w:rPr>
        <w:t>2</w:t>
      </w:r>
      <w:r w:rsidR="00675489">
        <w:rPr>
          <w:b/>
        </w:rPr>
        <w:t>:45</w:t>
      </w:r>
      <w:r w:rsidR="00227DE7" w:rsidRPr="00A57FA8">
        <w:rPr>
          <w:b/>
        </w:rPr>
        <w:t xml:space="preserve"> </w:t>
      </w:r>
      <w:r w:rsidRPr="00A57FA8">
        <w:rPr>
          <w:b/>
        </w:rPr>
        <w:t>pm</w:t>
      </w:r>
    </w:p>
    <w:p w:rsidR="00864BBC" w:rsidRPr="00A40AD2" w:rsidRDefault="00864BBC" w:rsidP="00864BBC">
      <w:pPr>
        <w:pStyle w:val="ListParagraph"/>
        <w:rPr>
          <w:color w:val="FF0000"/>
        </w:rPr>
      </w:pPr>
    </w:p>
    <w:p w:rsidR="00E01605" w:rsidRPr="00E01605" w:rsidRDefault="00F40EB1" w:rsidP="00E01605">
      <w:pPr>
        <w:numPr>
          <w:ilvl w:val="0"/>
          <w:numId w:val="1"/>
        </w:numPr>
        <w:rPr>
          <w:b/>
        </w:rPr>
      </w:pPr>
      <w:r w:rsidRPr="00A40AD2">
        <w:rPr>
          <w:b/>
        </w:rPr>
        <w:t xml:space="preserve">Synopsized </w:t>
      </w:r>
      <w:r w:rsidR="00864BBC" w:rsidRPr="00A40AD2">
        <w:rPr>
          <w:b/>
        </w:rPr>
        <w:t>Accomplishments Submitted by Area</w:t>
      </w:r>
    </w:p>
    <w:p w:rsidR="00296F12" w:rsidRPr="007254D3" w:rsidRDefault="00296F12" w:rsidP="00C91870"/>
    <w:p w:rsidR="00E962E5" w:rsidRDefault="00E962E5" w:rsidP="00DF2DB8">
      <w:r w:rsidRPr="00A40AD2">
        <w:rPr>
          <w:b/>
        </w:rPr>
        <w:t>Council Action Log:</w:t>
      </w:r>
      <w:r w:rsidR="005C27A1" w:rsidRPr="00A40AD2">
        <w:t xml:space="preserve"> (updates to past items, new items added)</w:t>
      </w:r>
    </w:p>
    <w:p w:rsidR="007F7799" w:rsidRDefault="00555316" w:rsidP="00FA1975">
      <w:pPr>
        <w:pStyle w:val="ListParagraph"/>
        <w:numPr>
          <w:ilvl w:val="0"/>
          <w:numId w:val="3"/>
        </w:numPr>
      </w:pPr>
      <w:r>
        <w:t>Kratz to confirm availability of NEOSEF and NWDSD Special Award prize money</w:t>
      </w:r>
    </w:p>
    <w:p w:rsidR="00555316" w:rsidRDefault="00555316" w:rsidP="00FA1975">
      <w:pPr>
        <w:pStyle w:val="ListParagraph"/>
        <w:numPr>
          <w:ilvl w:val="0"/>
          <w:numId w:val="3"/>
        </w:numPr>
      </w:pPr>
      <w:r>
        <w:t>Kratz to request larger budget in future to accommodate AIAA middle schooler essay contest</w:t>
      </w:r>
    </w:p>
    <w:p w:rsidR="00D775C5" w:rsidRDefault="00D775C5" w:rsidP="00FA1975">
      <w:pPr>
        <w:pStyle w:val="ListParagraph"/>
        <w:numPr>
          <w:ilvl w:val="0"/>
          <w:numId w:val="3"/>
        </w:numPr>
      </w:pPr>
      <w:r>
        <w:t xml:space="preserve">Pastor-Barsi will </w:t>
      </w:r>
      <w:r w:rsidRPr="00D775C5">
        <w:t>reach out to people to distribute</w:t>
      </w:r>
      <w:r>
        <w:t xml:space="preserve"> promotional items </w:t>
      </w:r>
    </w:p>
    <w:p w:rsidR="00D775C5" w:rsidRDefault="00D775C5" w:rsidP="00FA1975">
      <w:pPr>
        <w:pStyle w:val="ListParagraph"/>
        <w:numPr>
          <w:ilvl w:val="0"/>
          <w:numId w:val="3"/>
        </w:numPr>
      </w:pPr>
      <w:r>
        <w:t>Let Connolly know if interested in Cleveland Monsters game on 5/15</w:t>
      </w:r>
    </w:p>
    <w:p w:rsidR="00D775C5" w:rsidRDefault="00D775C5" w:rsidP="00FA1975">
      <w:pPr>
        <w:pStyle w:val="ListParagraph"/>
        <w:numPr>
          <w:ilvl w:val="0"/>
          <w:numId w:val="3"/>
        </w:numPr>
      </w:pPr>
      <w:r>
        <w:t xml:space="preserve">Connolly work with </w:t>
      </w:r>
      <w:r w:rsidRPr="00D775C5">
        <w:t>Wong on a flier</w:t>
      </w:r>
      <w:r>
        <w:t xml:space="preserve"> for another GLSC Family Day event</w:t>
      </w:r>
    </w:p>
    <w:p w:rsidR="00D775C5" w:rsidRPr="00D775C5" w:rsidRDefault="00D775C5" w:rsidP="00D775C5">
      <w:pPr>
        <w:pStyle w:val="ListParagraph"/>
        <w:numPr>
          <w:ilvl w:val="0"/>
          <w:numId w:val="3"/>
        </w:numPr>
      </w:pPr>
      <w:r w:rsidRPr="00D775C5">
        <w:t>Connolly should get in touch with OAI to schedule dates for Distinguished lectures</w:t>
      </w:r>
    </w:p>
    <w:p w:rsidR="00D775C5" w:rsidRPr="00D775C5" w:rsidRDefault="00D775C5" w:rsidP="00D775C5">
      <w:pPr>
        <w:pStyle w:val="ListParagraph"/>
        <w:numPr>
          <w:ilvl w:val="0"/>
          <w:numId w:val="3"/>
        </w:numPr>
      </w:pPr>
      <w:r w:rsidRPr="00D775C5">
        <w:t>All should send ideas to Juhasz for technical talks</w:t>
      </w:r>
    </w:p>
    <w:p w:rsidR="007C7B41" w:rsidRDefault="009250B6" w:rsidP="007C7B41">
      <w:pPr>
        <w:pStyle w:val="ListParagraph"/>
        <w:numPr>
          <w:ilvl w:val="0"/>
          <w:numId w:val="3"/>
        </w:numPr>
      </w:pPr>
      <w:r>
        <w:t>Pastor-Barsi s</w:t>
      </w:r>
      <w:r w:rsidR="007C7B41">
        <w:t xml:space="preserve">eeking suggestions a </w:t>
      </w:r>
      <w:r w:rsidR="007C7B41" w:rsidRPr="007C7B41">
        <w:t>new Public Policy</w:t>
      </w:r>
      <w:r w:rsidR="007C7B41">
        <w:t xml:space="preserve"> chair</w:t>
      </w:r>
    </w:p>
    <w:p w:rsidR="007C7B41" w:rsidRDefault="007C7B41" w:rsidP="00FA1975">
      <w:pPr>
        <w:pStyle w:val="ListParagraph"/>
        <w:numPr>
          <w:ilvl w:val="0"/>
          <w:numId w:val="3"/>
        </w:numPr>
      </w:pPr>
      <w:r>
        <w:t xml:space="preserve">Get in </w:t>
      </w:r>
      <w:r w:rsidRPr="007C7B41">
        <w:t xml:space="preserve">touch with Kratz </w:t>
      </w:r>
      <w:r>
        <w:t>to be a science fair judge</w:t>
      </w:r>
    </w:p>
    <w:p w:rsidR="007C7B41" w:rsidRDefault="007C7B41" w:rsidP="00FA1975">
      <w:pPr>
        <w:pStyle w:val="ListParagraph"/>
        <w:numPr>
          <w:ilvl w:val="0"/>
          <w:numId w:val="3"/>
        </w:numPr>
      </w:pPr>
      <w:r>
        <w:t xml:space="preserve">Kratz will work with Wong on call for </w:t>
      </w:r>
      <w:r w:rsidR="003C56E6">
        <w:t xml:space="preserve">Science Fair </w:t>
      </w:r>
      <w:r>
        <w:t xml:space="preserve">judges and </w:t>
      </w:r>
      <w:r w:rsidRPr="007C7B41">
        <w:t>with Eliason on award</w:t>
      </w:r>
      <w:r>
        <w:t xml:space="preserve"> money</w:t>
      </w:r>
    </w:p>
    <w:p w:rsidR="001A1DD5" w:rsidRDefault="001A1DD5" w:rsidP="001A1DD5">
      <w:pPr>
        <w:pStyle w:val="ListParagraph"/>
        <w:numPr>
          <w:ilvl w:val="0"/>
          <w:numId w:val="3"/>
        </w:numPr>
      </w:pPr>
      <w:r w:rsidRPr="001A1DD5">
        <w:t>YSU needs t</w:t>
      </w:r>
      <w:r>
        <w:t>o contact Eliason and cc Pastor-</w:t>
      </w:r>
      <w:r w:rsidRPr="001A1DD5">
        <w:t>Barsi and Connolly</w:t>
      </w:r>
      <w:r>
        <w:t xml:space="preserve"> to obtain Glider event prize money</w:t>
      </w:r>
    </w:p>
    <w:p w:rsidR="001A1DD5" w:rsidRDefault="001A1DD5" w:rsidP="001A1DD5">
      <w:pPr>
        <w:pStyle w:val="ListParagraph"/>
        <w:numPr>
          <w:ilvl w:val="0"/>
          <w:numId w:val="3"/>
        </w:numPr>
      </w:pPr>
      <w:r>
        <w:t>YSU s</w:t>
      </w:r>
      <w:r w:rsidRPr="001A1DD5">
        <w:t xml:space="preserve">hould </w:t>
      </w:r>
      <w:r>
        <w:t xml:space="preserve">provide Wong </w:t>
      </w:r>
      <w:r w:rsidRPr="001A1DD5">
        <w:t>pictures and vid</w:t>
      </w:r>
      <w:r>
        <w:t>eos of Glider event</w:t>
      </w:r>
    </w:p>
    <w:p w:rsidR="0060622D" w:rsidRPr="008F4742" w:rsidRDefault="0060622D" w:rsidP="0060622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950"/>
        <w:gridCol w:w="1050"/>
        <w:gridCol w:w="1624"/>
        <w:gridCol w:w="5708"/>
        <w:gridCol w:w="1008"/>
      </w:tblGrid>
      <w:tr w:rsidR="00A0410D" w:rsidRPr="00375B93" w:rsidTr="00D75BED">
        <w:trPr>
          <w:tblHeader/>
          <w:jc w:val="center"/>
        </w:trPr>
        <w:tc>
          <w:tcPr>
            <w:tcW w:w="0" w:type="auto"/>
            <w:vAlign w:val="bottom"/>
          </w:tcPr>
          <w:p w:rsidR="00E962E5" w:rsidRPr="00375B93" w:rsidRDefault="00E962E5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No.</w:t>
            </w:r>
          </w:p>
        </w:tc>
        <w:tc>
          <w:tcPr>
            <w:tcW w:w="0" w:type="auto"/>
            <w:vAlign w:val="bottom"/>
          </w:tcPr>
          <w:p w:rsidR="00B71E2C" w:rsidRPr="00375B93" w:rsidRDefault="00E962E5" w:rsidP="00F62443">
            <w:pPr>
              <w:jc w:val="center"/>
              <w:rPr>
                <w:b/>
              </w:rPr>
            </w:pPr>
            <w:r w:rsidRPr="00375B93">
              <w:rPr>
                <w:b/>
              </w:rPr>
              <w:t>A</w:t>
            </w:r>
            <w:r w:rsidR="00B71E2C" w:rsidRPr="00375B93">
              <w:rPr>
                <w:b/>
              </w:rPr>
              <w:t>ssigned</w:t>
            </w:r>
          </w:p>
        </w:tc>
        <w:tc>
          <w:tcPr>
            <w:tcW w:w="0" w:type="auto"/>
            <w:vAlign w:val="bottom"/>
          </w:tcPr>
          <w:p w:rsidR="00E962E5" w:rsidRPr="00375B93" w:rsidRDefault="00452BFB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Assigned t</w:t>
            </w:r>
            <w:r w:rsidR="00E962E5" w:rsidRPr="00375B93">
              <w:rPr>
                <w:b/>
              </w:rPr>
              <w:t>o:</w:t>
            </w:r>
          </w:p>
        </w:tc>
        <w:tc>
          <w:tcPr>
            <w:tcW w:w="0" w:type="auto"/>
            <w:vAlign w:val="bottom"/>
          </w:tcPr>
          <w:p w:rsidR="00E962E5" w:rsidRPr="00375B93" w:rsidRDefault="00E962E5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Action</w:t>
            </w:r>
          </w:p>
        </w:tc>
        <w:tc>
          <w:tcPr>
            <w:tcW w:w="0" w:type="auto"/>
            <w:vAlign w:val="bottom"/>
          </w:tcPr>
          <w:p w:rsidR="00E962E5" w:rsidRPr="00375B93" w:rsidRDefault="00E962E5" w:rsidP="00BC6D96">
            <w:pPr>
              <w:jc w:val="center"/>
              <w:rPr>
                <w:b/>
              </w:rPr>
            </w:pPr>
            <w:r w:rsidRPr="00375B93">
              <w:rPr>
                <w:b/>
              </w:rPr>
              <w:t>Status</w:t>
            </w:r>
          </w:p>
        </w:tc>
      </w:tr>
      <w:tr w:rsidR="006D4A4A" w:rsidTr="00425A62">
        <w:trPr>
          <w:jc w:val="center"/>
        </w:trPr>
        <w:tc>
          <w:tcPr>
            <w:tcW w:w="0" w:type="auto"/>
          </w:tcPr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2020.01-01</w:t>
            </w:r>
          </w:p>
        </w:tc>
        <w:tc>
          <w:tcPr>
            <w:tcW w:w="0" w:type="auto"/>
          </w:tcPr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[Jan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6D4A4A" w:rsidRPr="0064469D" w:rsidRDefault="006D4A4A" w:rsidP="006D4A4A">
            <w:r>
              <w:t>Kratz</w:t>
            </w:r>
          </w:p>
        </w:tc>
        <w:tc>
          <w:tcPr>
            <w:tcW w:w="0" w:type="auto"/>
          </w:tcPr>
          <w:p w:rsidR="006D4A4A" w:rsidRDefault="006D4A4A" w:rsidP="006D4A4A">
            <w:r>
              <w:t>Confirm availability of NEOSEF and NWDSD Special Award prize money</w:t>
            </w:r>
          </w:p>
        </w:tc>
        <w:tc>
          <w:tcPr>
            <w:tcW w:w="0" w:type="auto"/>
          </w:tcPr>
          <w:p w:rsidR="006D4A4A" w:rsidRDefault="006D4A4A" w:rsidP="006D4A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6D4A4A" w:rsidTr="00425A62">
        <w:trPr>
          <w:jc w:val="center"/>
        </w:trPr>
        <w:tc>
          <w:tcPr>
            <w:tcW w:w="0" w:type="auto"/>
          </w:tcPr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2020.01-02</w:t>
            </w:r>
          </w:p>
        </w:tc>
        <w:tc>
          <w:tcPr>
            <w:tcW w:w="0" w:type="auto"/>
          </w:tcPr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[Jan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6D4A4A" w:rsidRPr="0064469D" w:rsidRDefault="006D4A4A" w:rsidP="006D4A4A">
            <w:r>
              <w:t>Kratz</w:t>
            </w:r>
          </w:p>
        </w:tc>
        <w:tc>
          <w:tcPr>
            <w:tcW w:w="0" w:type="auto"/>
          </w:tcPr>
          <w:p w:rsidR="006D4A4A" w:rsidRDefault="006D4A4A" w:rsidP="006D4A4A">
            <w:r>
              <w:t>Request larger budget in future to accommodate AIAA middle schooler essay contest</w:t>
            </w:r>
          </w:p>
        </w:tc>
        <w:tc>
          <w:tcPr>
            <w:tcW w:w="0" w:type="auto"/>
          </w:tcPr>
          <w:p w:rsidR="006D4A4A" w:rsidRDefault="006D4A4A" w:rsidP="006D4A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6D4A4A" w:rsidTr="00425A62">
        <w:trPr>
          <w:jc w:val="center"/>
        </w:trPr>
        <w:tc>
          <w:tcPr>
            <w:tcW w:w="0" w:type="auto"/>
          </w:tcPr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2020.01-03</w:t>
            </w:r>
          </w:p>
        </w:tc>
        <w:tc>
          <w:tcPr>
            <w:tcW w:w="0" w:type="auto"/>
          </w:tcPr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[Jan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6D4A4A" w:rsidRPr="0064469D" w:rsidRDefault="006D4A4A" w:rsidP="006D4A4A">
            <w:r>
              <w:t>Pastor-Barsi</w:t>
            </w:r>
          </w:p>
        </w:tc>
        <w:tc>
          <w:tcPr>
            <w:tcW w:w="0" w:type="auto"/>
          </w:tcPr>
          <w:p w:rsidR="006D4A4A" w:rsidRDefault="006D4A4A" w:rsidP="006D4A4A">
            <w:r>
              <w:t>R</w:t>
            </w:r>
            <w:r w:rsidRPr="00D775C5">
              <w:t>each out to people to distribute</w:t>
            </w:r>
            <w:r>
              <w:t xml:space="preserve"> promotional items</w:t>
            </w:r>
          </w:p>
        </w:tc>
        <w:tc>
          <w:tcPr>
            <w:tcW w:w="0" w:type="auto"/>
          </w:tcPr>
          <w:p w:rsidR="006D4A4A" w:rsidRDefault="006D4A4A" w:rsidP="006D4A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6D4A4A" w:rsidTr="00425A62">
        <w:trPr>
          <w:jc w:val="center"/>
        </w:trPr>
        <w:tc>
          <w:tcPr>
            <w:tcW w:w="0" w:type="auto"/>
          </w:tcPr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2020.01-04</w:t>
            </w:r>
          </w:p>
        </w:tc>
        <w:tc>
          <w:tcPr>
            <w:tcW w:w="0" w:type="auto"/>
          </w:tcPr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6D4A4A" w:rsidRDefault="006D4A4A" w:rsidP="006D4A4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[Jan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6D4A4A" w:rsidRPr="0064469D" w:rsidRDefault="006D4A4A" w:rsidP="006D4A4A">
            <w:r>
              <w:t>All</w:t>
            </w:r>
          </w:p>
        </w:tc>
        <w:tc>
          <w:tcPr>
            <w:tcW w:w="0" w:type="auto"/>
          </w:tcPr>
          <w:p w:rsidR="006D4A4A" w:rsidRDefault="006D4A4A" w:rsidP="006D4A4A">
            <w:r w:rsidRPr="006D4A4A">
              <w:t>Let Connolly know if interested in Cleveland Monsters game on 5/15</w:t>
            </w:r>
          </w:p>
        </w:tc>
        <w:tc>
          <w:tcPr>
            <w:tcW w:w="0" w:type="auto"/>
          </w:tcPr>
          <w:p w:rsidR="006D4A4A" w:rsidRDefault="006D4A4A" w:rsidP="006D4A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0633CA" w:rsidTr="00425A62">
        <w:trPr>
          <w:jc w:val="center"/>
        </w:trPr>
        <w:tc>
          <w:tcPr>
            <w:tcW w:w="0" w:type="auto"/>
          </w:tcPr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2020.01-05</w:t>
            </w:r>
          </w:p>
        </w:tc>
        <w:tc>
          <w:tcPr>
            <w:tcW w:w="0" w:type="auto"/>
          </w:tcPr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[Jan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0633CA" w:rsidRPr="0064469D" w:rsidRDefault="000633CA" w:rsidP="000633CA">
            <w:r>
              <w:t xml:space="preserve">Connolly and </w:t>
            </w:r>
            <w:r w:rsidRPr="00D775C5">
              <w:t>Wong</w:t>
            </w:r>
          </w:p>
        </w:tc>
        <w:tc>
          <w:tcPr>
            <w:tcW w:w="0" w:type="auto"/>
          </w:tcPr>
          <w:p w:rsidR="000633CA" w:rsidRDefault="000633CA" w:rsidP="000633CA">
            <w:r>
              <w:t xml:space="preserve">Work </w:t>
            </w:r>
            <w:r w:rsidRPr="00D775C5">
              <w:t>on a flier</w:t>
            </w:r>
            <w:r>
              <w:t xml:space="preserve"> for another GLSC Family Day event</w:t>
            </w:r>
          </w:p>
        </w:tc>
        <w:tc>
          <w:tcPr>
            <w:tcW w:w="0" w:type="auto"/>
          </w:tcPr>
          <w:p w:rsidR="000633CA" w:rsidRDefault="000633CA" w:rsidP="000633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0633CA" w:rsidTr="00425A62">
        <w:trPr>
          <w:jc w:val="center"/>
        </w:trPr>
        <w:tc>
          <w:tcPr>
            <w:tcW w:w="0" w:type="auto"/>
          </w:tcPr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2020.01-06</w:t>
            </w:r>
          </w:p>
        </w:tc>
        <w:tc>
          <w:tcPr>
            <w:tcW w:w="0" w:type="auto"/>
          </w:tcPr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[Jan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0633CA" w:rsidRPr="0064469D" w:rsidRDefault="009250B6" w:rsidP="009250B6">
            <w:r>
              <w:t>Connolly</w:t>
            </w:r>
          </w:p>
        </w:tc>
        <w:tc>
          <w:tcPr>
            <w:tcW w:w="0" w:type="auto"/>
          </w:tcPr>
          <w:p w:rsidR="000633CA" w:rsidRDefault="009250B6" w:rsidP="000633CA">
            <w:r>
              <w:t>G</w:t>
            </w:r>
            <w:r w:rsidRPr="00D775C5">
              <w:t>et in touch with OAI to schedule dates for Distinguished lectures</w:t>
            </w:r>
          </w:p>
        </w:tc>
        <w:tc>
          <w:tcPr>
            <w:tcW w:w="0" w:type="auto"/>
          </w:tcPr>
          <w:p w:rsidR="000633CA" w:rsidRDefault="000633CA" w:rsidP="000633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0633CA" w:rsidTr="00425A62">
        <w:trPr>
          <w:jc w:val="center"/>
        </w:trPr>
        <w:tc>
          <w:tcPr>
            <w:tcW w:w="0" w:type="auto"/>
          </w:tcPr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2020.01-07</w:t>
            </w:r>
          </w:p>
        </w:tc>
        <w:tc>
          <w:tcPr>
            <w:tcW w:w="0" w:type="auto"/>
          </w:tcPr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[Jan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0633CA" w:rsidRPr="0064469D" w:rsidRDefault="009250B6" w:rsidP="000633CA">
            <w:r>
              <w:t>All</w:t>
            </w:r>
          </w:p>
        </w:tc>
        <w:tc>
          <w:tcPr>
            <w:tcW w:w="0" w:type="auto"/>
          </w:tcPr>
          <w:p w:rsidR="000633CA" w:rsidRDefault="009250B6" w:rsidP="009250B6">
            <w:r>
              <w:t>S</w:t>
            </w:r>
            <w:r w:rsidRPr="00D775C5">
              <w:t>end ideas to Juhasz for technical talks</w:t>
            </w:r>
          </w:p>
        </w:tc>
        <w:tc>
          <w:tcPr>
            <w:tcW w:w="0" w:type="auto"/>
          </w:tcPr>
          <w:p w:rsidR="000633CA" w:rsidRDefault="000633CA" w:rsidP="000633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0633CA" w:rsidTr="00425A62">
        <w:trPr>
          <w:jc w:val="center"/>
        </w:trPr>
        <w:tc>
          <w:tcPr>
            <w:tcW w:w="0" w:type="auto"/>
          </w:tcPr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2020.01-08</w:t>
            </w:r>
          </w:p>
        </w:tc>
        <w:tc>
          <w:tcPr>
            <w:tcW w:w="0" w:type="auto"/>
          </w:tcPr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0633CA" w:rsidRDefault="000633CA" w:rsidP="00063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[Jan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0633CA" w:rsidRPr="0064469D" w:rsidRDefault="000633CA" w:rsidP="000633CA">
            <w:r>
              <w:t>All</w:t>
            </w:r>
          </w:p>
        </w:tc>
        <w:tc>
          <w:tcPr>
            <w:tcW w:w="0" w:type="auto"/>
          </w:tcPr>
          <w:p w:rsidR="000633CA" w:rsidRDefault="009250B6" w:rsidP="009250B6">
            <w:r>
              <w:t xml:space="preserve">Give Pastor-Barsi suggestions a </w:t>
            </w:r>
            <w:r w:rsidRPr="007C7B41">
              <w:t>new Public Policy</w:t>
            </w:r>
            <w:r>
              <w:t xml:space="preserve"> chair</w:t>
            </w:r>
          </w:p>
        </w:tc>
        <w:tc>
          <w:tcPr>
            <w:tcW w:w="0" w:type="auto"/>
          </w:tcPr>
          <w:p w:rsidR="000633CA" w:rsidRDefault="000633CA" w:rsidP="000633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250B6" w:rsidTr="00425A62">
        <w:trPr>
          <w:jc w:val="center"/>
        </w:trPr>
        <w:tc>
          <w:tcPr>
            <w:tcW w:w="0" w:type="auto"/>
          </w:tcPr>
          <w:p w:rsidR="009250B6" w:rsidRDefault="009250B6" w:rsidP="009250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2020.01-09</w:t>
            </w:r>
          </w:p>
        </w:tc>
        <w:tc>
          <w:tcPr>
            <w:tcW w:w="0" w:type="auto"/>
          </w:tcPr>
          <w:p w:rsidR="009250B6" w:rsidRDefault="009250B6" w:rsidP="009250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9250B6" w:rsidRDefault="009250B6" w:rsidP="009250B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[Jan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9250B6" w:rsidRPr="0064469D" w:rsidRDefault="009250B6" w:rsidP="009250B6">
            <w:r>
              <w:t>All</w:t>
            </w:r>
          </w:p>
        </w:tc>
        <w:tc>
          <w:tcPr>
            <w:tcW w:w="0" w:type="auto"/>
          </w:tcPr>
          <w:p w:rsidR="009250B6" w:rsidRDefault="009250B6" w:rsidP="009250B6">
            <w:r>
              <w:t xml:space="preserve">Get in </w:t>
            </w:r>
            <w:r w:rsidRPr="007C7B41">
              <w:t xml:space="preserve">touch with Kratz </w:t>
            </w:r>
            <w:r>
              <w:t>to be a science fair judge</w:t>
            </w:r>
          </w:p>
        </w:tc>
        <w:tc>
          <w:tcPr>
            <w:tcW w:w="0" w:type="auto"/>
          </w:tcPr>
          <w:p w:rsidR="009250B6" w:rsidRDefault="009250B6" w:rsidP="009250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250B6" w:rsidTr="00425A62">
        <w:trPr>
          <w:jc w:val="center"/>
        </w:trPr>
        <w:tc>
          <w:tcPr>
            <w:tcW w:w="0" w:type="auto"/>
          </w:tcPr>
          <w:p w:rsidR="009250B6" w:rsidRDefault="009250B6" w:rsidP="009250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2020.01-10</w:t>
            </w:r>
          </w:p>
        </w:tc>
        <w:tc>
          <w:tcPr>
            <w:tcW w:w="0" w:type="auto"/>
          </w:tcPr>
          <w:p w:rsidR="009250B6" w:rsidRDefault="009250B6" w:rsidP="009250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9250B6" w:rsidRDefault="009250B6" w:rsidP="009250B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[Jan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9250B6" w:rsidRPr="0064469D" w:rsidRDefault="009250B6" w:rsidP="009250B6">
            <w:r>
              <w:t>Kratz</w:t>
            </w:r>
          </w:p>
        </w:tc>
        <w:tc>
          <w:tcPr>
            <w:tcW w:w="0" w:type="auto"/>
          </w:tcPr>
          <w:p w:rsidR="009250B6" w:rsidRDefault="009250B6" w:rsidP="009250B6">
            <w:r>
              <w:t xml:space="preserve">Work with Wong on call for </w:t>
            </w:r>
            <w:r w:rsidR="003C56E6">
              <w:t xml:space="preserve">Science Fair </w:t>
            </w:r>
            <w:r>
              <w:t xml:space="preserve">judges and </w:t>
            </w:r>
            <w:r w:rsidRPr="007C7B41">
              <w:t>with Eliason on award</w:t>
            </w:r>
            <w:r>
              <w:t xml:space="preserve"> money</w:t>
            </w:r>
          </w:p>
        </w:tc>
        <w:tc>
          <w:tcPr>
            <w:tcW w:w="0" w:type="auto"/>
          </w:tcPr>
          <w:p w:rsidR="009250B6" w:rsidRDefault="009250B6" w:rsidP="009250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250B6" w:rsidTr="00425A62">
        <w:trPr>
          <w:jc w:val="center"/>
        </w:trPr>
        <w:tc>
          <w:tcPr>
            <w:tcW w:w="0" w:type="auto"/>
          </w:tcPr>
          <w:p w:rsidR="009250B6" w:rsidRDefault="009250B6" w:rsidP="009250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2020.01-11</w:t>
            </w:r>
          </w:p>
        </w:tc>
        <w:tc>
          <w:tcPr>
            <w:tcW w:w="0" w:type="auto"/>
          </w:tcPr>
          <w:p w:rsidR="009250B6" w:rsidRDefault="009250B6" w:rsidP="009250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9250B6" w:rsidRDefault="009250B6" w:rsidP="009250B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[Jan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9250B6" w:rsidRPr="0064469D" w:rsidRDefault="003C56E6" w:rsidP="009250B6">
            <w:r>
              <w:t>YSU (Irwin?)</w:t>
            </w:r>
          </w:p>
        </w:tc>
        <w:tc>
          <w:tcPr>
            <w:tcW w:w="0" w:type="auto"/>
          </w:tcPr>
          <w:p w:rsidR="009250B6" w:rsidRDefault="003C56E6" w:rsidP="003C56E6">
            <w:r>
              <w:t>N</w:t>
            </w:r>
            <w:r w:rsidRPr="001A1DD5">
              <w:t>eeds t</w:t>
            </w:r>
            <w:r>
              <w:t>o contact Eliason and cc Pastor-</w:t>
            </w:r>
            <w:r w:rsidRPr="001A1DD5">
              <w:t>Barsi and Connolly</w:t>
            </w:r>
            <w:r>
              <w:t xml:space="preserve"> to obtain Glider event prize money</w:t>
            </w:r>
          </w:p>
        </w:tc>
        <w:tc>
          <w:tcPr>
            <w:tcW w:w="0" w:type="auto"/>
          </w:tcPr>
          <w:p w:rsidR="009250B6" w:rsidRDefault="009250B6" w:rsidP="009250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9250B6" w:rsidTr="00425A62">
        <w:trPr>
          <w:jc w:val="center"/>
        </w:trPr>
        <w:tc>
          <w:tcPr>
            <w:tcW w:w="0" w:type="auto"/>
          </w:tcPr>
          <w:p w:rsidR="009250B6" w:rsidRDefault="009250B6" w:rsidP="009250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2020.01-12</w:t>
            </w:r>
          </w:p>
        </w:tc>
        <w:tc>
          <w:tcPr>
            <w:tcW w:w="0" w:type="auto"/>
          </w:tcPr>
          <w:p w:rsidR="009250B6" w:rsidRDefault="009250B6" w:rsidP="009250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1/24/20</w:t>
            </w:r>
          </w:p>
          <w:p w:rsidR="009250B6" w:rsidRDefault="009250B6" w:rsidP="009250B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[Jan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9250B6" w:rsidRPr="0064469D" w:rsidRDefault="003C56E6" w:rsidP="009250B6">
            <w:r>
              <w:t>YSU (Irwin?)</w:t>
            </w:r>
          </w:p>
        </w:tc>
        <w:tc>
          <w:tcPr>
            <w:tcW w:w="0" w:type="auto"/>
          </w:tcPr>
          <w:p w:rsidR="009250B6" w:rsidRDefault="003C56E6" w:rsidP="003C56E6">
            <w:r>
              <w:t>S</w:t>
            </w:r>
            <w:r w:rsidRPr="001A1DD5">
              <w:t xml:space="preserve">hould </w:t>
            </w:r>
            <w:r>
              <w:t xml:space="preserve">provide Wong </w:t>
            </w:r>
            <w:r w:rsidRPr="001A1DD5">
              <w:t>pictures and vid</w:t>
            </w:r>
            <w:r>
              <w:t>eos of Glider event</w:t>
            </w:r>
          </w:p>
        </w:tc>
        <w:tc>
          <w:tcPr>
            <w:tcW w:w="0" w:type="auto"/>
          </w:tcPr>
          <w:p w:rsidR="009250B6" w:rsidRDefault="009250B6" w:rsidP="009250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F7799" w:rsidTr="00425A62">
        <w:trPr>
          <w:jc w:val="center"/>
        </w:trPr>
        <w:tc>
          <w:tcPr>
            <w:tcW w:w="0" w:type="auto"/>
          </w:tcPr>
          <w:p w:rsidR="007F7799" w:rsidRDefault="007F7799" w:rsidP="00425A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2019.11-01</w:t>
            </w:r>
          </w:p>
        </w:tc>
        <w:tc>
          <w:tcPr>
            <w:tcW w:w="0" w:type="auto"/>
          </w:tcPr>
          <w:p w:rsidR="007F7799" w:rsidRDefault="007F7799" w:rsidP="00425A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11/25/19</w:t>
            </w:r>
          </w:p>
          <w:p w:rsidR="007F7799" w:rsidRDefault="0077732B" w:rsidP="00425A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[Nov</w:t>
            </w:r>
            <w:r w:rsidR="007F7799">
              <w:rPr>
                <w:sz w:val="18"/>
              </w:rPr>
              <w:t xml:space="preserve"> </w:t>
            </w:r>
            <w:proofErr w:type="spellStart"/>
            <w:r w:rsidR="007F7799">
              <w:rPr>
                <w:sz w:val="18"/>
              </w:rPr>
              <w:t>mtg</w:t>
            </w:r>
            <w:proofErr w:type="spellEnd"/>
            <w:r w:rsidR="007F7799"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7F7799" w:rsidRPr="0064469D" w:rsidRDefault="007F7799" w:rsidP="00425A62">
            <w:r>
              <w:t>All</w:t>
            </w:r>
          </w:p>
        </w:tc>
        <w:tc>
          <w:tcPr>
            <w:tcW w:w="0" w:type="auto"/>
          </w:tcPr>
          <w:p w:rsidR="007F7799" w:rsidRDefault="007F7799" w:rsidP="00425A62">
            <w:r>
              <w:t>Renew AIAA membership</w:t>
            </w:r>
          </w:p>
        </w:tc>
        <w:tc>
          <w:tcPr>
            <w:tcW w:w="0" w:type="auto"/>
          </w:tcPr>
          <w:p w:rsidR="007F7799" w:rsidRDefault="007F7799" w:rsidP="00425A6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65377B" w:rsidTr="00425A62">
        <w:trPr>
          <w:jc w:val="center"/>
        </w:trPr>
        <w:tc>
          <w:tcPr>
            <w:tcW w:w="0" w:type="auto"/>
          </w:tcPr>
          <w:p w:rsidR="0065377B" w:rsidRDefault="0065377B" w:rsidP="00425A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2019.11-02</w:t>
            </w:r>
          </w:p>
        </w:tc>
        <w:tc>
          <w:tcPr>
            <w:tcW w:w="0" w:type="auto"/>
          </w:tcPr>
          <w:p w:rsidR="0065377B" w:rsidRDefault="0065377B" w:rsidP="00425A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65377B" w:rsidRDefault="0077732B" w:rsidP="00425A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[Nov</w:t>
            </w:r>
            <w:r w:rsidR="0065377B">
              <w:rPr>
                <w:sz w:val="18"/>
              </w:rPr>
              <w:t xml:space="preserve"> </w:t>
            </w:r>
            <w:proofErr w:type="spellStart"/>
            <w:r w:rsidR="0065377B">
              <w:rPr>
                <w:sz w:val="18"/>
              </w:rPr>
              <w:t>mtg</w:t>
            </w:r>
            <w:proofErr w:type="spellEnd"/>
            <w:r w:rsidR="0065377B"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65377B" w:rsidRPr="0064469D" w:rsidRDefault="0065377B" w:rsidP="00425A62">
            <w:r>
              <w:t>Kratz</w:t>
            </w:r>
          </w:p>
        </w:tc>
        <w:tc>
          <w:tcPr>
            <w:tcW w:w="0" w:type="auto"/>
          </w:tcPr>
          <w:p w:rsidR="0065377B" w:rsidRDefault="0065377B" w:rsidP="0065377B">
            <w:r>
              <w:t>C</w:t>
            </w:r>
            <w:r w:rsidRPr="0065377B">
              <w:t>heck with Executive Committee</w:t>
            </w:r>
            <w:r>
              <w:t xml:space="preserve"> on whether YSU chapter can get NOS funding for prize money </w:t>
            </w:r>
          </w:p>
        </w:tc>
        <w:tc>
          <w:tcPr>
            <w:tcW w:w="0" w:type="auto"/>
          </w:tcPr>
          <w:p w:rsidR="0065377B" w:rsidRDefault="00B60FB9" w:rsidP="00425A6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463144" w:rsidRPr="00375B93" w:rsidTr="00D75BED">
        <w:trPr>
          <w:jc w:val="center"/>
        </w:trPr>
        <w:tc>
          <w:tcPr>
            <w:tcW w:w="0" w:type="auto"/>
          </w:tcPr>
          <w:p w:rsidR="00463144" w:rsidRDefault="00463144" w:rsidP="004631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2019.10-</w:t>
            </w:r>
            <w:r>
              <w:rPr>
                <w:sz w:val="18"/>
              </w:rPr>
              <w:lastRenderedPageBreak/>
              <w:t>03</w:t>
            </w:r>
          </w:p>
        </w:tc>
        <w:tc>
          <w:tcPr>
            <w:tcW w:w="0" w:type="auto"/>
          </w:tcPr>
          <w:p w:rsidR="00463144" w:rsidRDefault="00463144" w:rsidP="00463144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10/17/19</w:t>
            </w:r>
          </w:p>
          <w:p w:rsidR="00463144" w:rsidRDefault="00463144" w:rsidP="00463144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[Oct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463144" w:rsidRPr="008A7357" w:rsidRDefault="00800D1F" w:rsidP="00463144">
            <w:pPr>
              <w:rPr>
                <w:highlight w:val="yellow"/>
              </w:rPr>
            </w:pPr>
            <w:r w:rsidRPr="00800D1F">
              <w:lastRenderedPageBreak/>
              <w:t>Wong</w:t>
            </w:r>
          </w:p>
        </w:tc>
        <w:tc>
          <w:tcPr>
            <w:tcW w:w="0" w:type="auto"/>
          </w:tcPr>
          <w:p w:rsidR="00463144" w:rsidRPr="008A7357" w:rsidRDefault="00800D1F" w:rsidP="00800D1F">
            <w:pPr>
              <w:rPr>
                <w:highlight w:val="yellow"/>
              </w:rPr>
            </w:pPr>
            <w:r>
              <w:t>C</w:t>
            </w:r>
            <w:r w:rsidRPr="0064469D">
              <w:t xml:space="preserve">heck with Gilland about privacy of event in </w:t>
            </w:r>
            <w:proofErr w:type="spellStart"/>
            <w:r w:rsidRPr="0064469D">
              <w:t>EventBrite</w:t>
            </w:r>
            <w:proofErr w:type="spellEnd"/>
          </w:p>
        </w:tc>
        <w:tc>
          <w:tcPr>
            <w:tcW w:w="0" w:type="auto"/>
          </w:tcPr>
          <w:p w:rsidR="00463144" w:rsidRDefault="00463144" w:rsidP="0046314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463144" w:rsidRPr="00375B93" w:rsidTr="00D75BED">
        <w:trPr>
          <w:jc w:val="center"/>
        </w:trPr>
        <w:tc>
          <w:tcPr>
            <w:tcW w:w="0" w:type="auto"/>
          </w:tcPr>
          <w:p w:rsidR="00463144" w:rsidRDefault="00463144" w:rsidP="004631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2019.10-04</w:t>
            </w:r>
          </w:p>
        </w:tc>
        <w:tc>
          <w:tcPr>
            <w:tcW w:w="0" w:type="auto"/>
          </w:tcPr>
          <w:p w:rsidR="00463144" w:rsidRDefault="00463144" w:rsidP="004631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463144" w:rsidRDefault="00463144" w:rsidP="0046314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[Oct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463144" w:rsidRPr="008A7357" w:rsidRDefault="00800D1F" w:rsidP="00463144">
            <w:pPr>
              <w:rPr>
                <w:highlight w:val="yellow"/>
              </w:rPr>
            </w:pPr>
            <w:r w:rsidRPr="00800D1F">
              <w:t>Pastor-Barsi</w:t>
            </w:r>
          </w:p>
        </w:tc>
        <w:tc>
          <w:tcPr>
            <w:tcW w:w="0" w:type="auto"/>
          </w:tcPr>
          <w:p w:rsidR="00463144" w:rsidRPr="008A7357" w:rsidRDefault="00800D1F" w:rsidP="00800D1F">
            <w:pPr>
              <w:rPr>
                <w:highlight w:val="yellow"/>
              </w:rPr>
            </w:pPr>
            <w:r>
              <w:t>W</w:t>
            </w:r>
            <w:r w:rsidRPr="00800D1F">
              <w:t>ill try to think of Aero topics for Technical Talks</w:t>
            </w:r>
          </w:p>
        </w:tc>
        <w:tc>
          <w:tcPr>
            <w:tcW w:w="0" w:type="auto"/>
          </w:tcPr>
          <w:p w:rsidR="00463144" w:rsidRDefault="00463144" w:rsidP="0046314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800D1F" w:rsidRPr="00375B93" w:rsidTr="00D75BED">
        <w:trPr>
          <w:jc w:val="center"/>
        </w:trPr>
        <w:tc>
          <w:tcPr>
            <w:tcW w:w="0" w:type="auto"/>
          </w:tcPr>
          <w:p w:rsidR="00800D1F" w:rsidRDefault="00800D1F" w:rsidP="00800D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2019.10-05</w:t>
            </w:r>
          </w:p>
        </w:tc>
        <w:tc>
          <w:tcPr>
            <w:tcW w:w="0" w:type="auto"/>
          </w:tcPr>
          <w:p w:rsidR="00800D1F" w:rsidRDefault="00800D1F" w:rsidP="00800D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800D1F" w:rsidRDefault="00800D1F" w:rsidP="00800D1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[Oct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800D1F" w:rsidRDefault="00800D1F" w:rsidP="00800D1F">
            <w:r>
              <w:t>Wong</w:t>
            </w:r>
          </w:p>
        </w:tc>
        <w:tc>
          <w:tcPr>
            <w:tcW w:w="0" w:type="auto"/>
          </w:tcPr>
          <w:p w:rsidR="00800D1F" w:rsidRDefault="00800D1F" w:rsidP="00800D1F">
            <w:r>
              <w:t>W</w:t>
            </w:r>
            <w:r w:rsidRPr="00800D1F">
              <w:t>ill send out invitation for Livestream test</w:t>
            </w:r>
          </w:p>
        </w:tc>
        <w:tc>
          <w:tcPr>
            <w:tcW w:w="0" w:type="auto"/>
          </w:tcPr>
          <w:p w:rsidR="00800D1F" w:rsidRDefault="00800D1F" w:rsidP="00800D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800D1F" w:rsidRPr="00375B93" w:rsidTr="00D75BED">
        <w:trPr>
          <w:jc w:val="center"/>
        </w:trPr>
        <w:tc>
          <w:tcPr>
            <w:tcW w:w="0" w:type="auto"/>
          </w:tcPr>
          <w:p w:rsidR="00800D1F" w:rsidRDefault="00800D1F" w:rsidP="00800D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2019.10-06</w:t>
            </w:r>
          </w:p>
        </w:tc>
        <w:tc>
          <w:tcPr>
            <w:tcW w:w="0" w:type="auto"/>
          </w:tcPr>
          <w:p w:rsidR="00800D1F" w:rsidRDefault="00800D1F" w:rsidP="00800D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800D1F" w:rsidRDefault="00800D1F" w:rsidP="00800D1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[Oct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800D1F" w:rsidRPr="0064469D" w:rsidRDefault="00800D1F" w:rsidP="00800D1F">
            <w:r>
              <w:t>Wong</w:t>
            </w:r>
          </w:p>
        </w:tc>
        <w:tc>
          <w:tcPr>
            <w:tcW w:w="0" w:type="auto"/>
          </w:tcPr>
          <w:p w:rsidR="00800D1F" w:rsidRDefault="00800D1F" w:rsidP="00800D1F">
            <w:r>
              <w:t>G</w:t>
            </w:r>
            <w:r w:rsidRPr="00800D1F">
              <w:t>et newsletter out by end of month</w:t>
            </w:r>
          </w:p>
        </w:tc>
        <w:tc>
          <w:tcPr>
            <w:tcW w:w="0" w:type="auto"/>
          </w:tcPr>
          <w:p w:rsidR="00800D1F" w:rsidRDefault="00623FCC" w:rsidP="00623FC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800D1F" w:rsidRPr="00375B93" w:rsidTr="00D75BED">
        <w:trPr>
          <w:jc w:val="center"/>
        </w:trPr>
        <w:tc>
          <w:tcPr>
            <w:tcW w:w="0" w:type="auto"/>
          </w:tcPr>
          <w:p w:rsidR="00800D1F" w:rsidRDefault="00800D1F" w:rsidP="00800D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2019.10-07</w:t>
            </w:r>
          </w:p>
        </w:tc>
        <w:tc>
          <w:tcPr>
            <w:tcW w:w="0" w:type="auto"/>
          </w:tcPr>
          <w:p w:rsidR="00800D1F" w:rsidRDefault="00800D1F" w:rsidP="00800D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800D1F" w:rsidRDefault="00800D1F" w:rsidP="00800D1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[Oct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800D1F" w:rsidRPr="008A7357" w:rsidRDefault="00800D1F" w:rsidP="00800D1F">
            <w:pPr>
              <w:rPr>
                <w:highlight w:val="yellow"/>
              </w:rPr>
            </w:pPr>
            <w:r>
              <w:t>Tesny</w:t>
            </w:r>
          </w:p>
        </w:tc>
        <w:tc>
          <w:tcPr>
            <w:tcW w:w="0" w:type="auto"/>
          </w:tcPr>
          <w:p w:rsidR="00800D1F" w:rsidRPr="008A7357" w:rsidRDefault="00800D1F" w:rsidP="00800D1F">
            <w:pPr>
              <w:rPr>
                <w:highlight w:val="yellow"/>
              </w:rPr>
            </w:pPr>
            <w:r>
              <w:t>L</w:t>
            </w:r>
            <w:r w:rsidRPr="00800D1F">
              <w:t>ook how far NOS extends since Columbus section disbanded</w:t>
            </w:r>
          </w:p>
        </w:tc>
        <w:tc>
          <w:tcPr>
            <w:tcW w:w="0" w:type="auto"/>
          </w:tcPr>
          <w:p w:rsidR="00800D1F" w:rsidRDefault="00800D1F" w:rsidP="00800D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800D1F" w:rsidRPr="00375B93" w:rsidTr="00D75BED">
        <w:trPr>
          <w:jc w:val="center"/>
        </w:trPr>
        <w:tc>
          <w:tcPr>
            <w:tcW w:w="0" w:type="auto"/>
          </w:tcPr>
          <w:p w:rsidR="00800D1F" w:rsidRDefault="00800D1F" w:rsidP="00800D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2019.10-08</w:t>
            </w:r>
          </w:p>
        </w:tc>
        <w:tc>
          <w:tcPr>
            <w:tcW w:w="0" w:type="auto"/>
          </w:tcPr>
          <w:p w:rsidR="00800D1F" w:rsidRDefault="00800D1F" w:rsidP="00800D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10/17/19</w:t>
            </w:r>
          </w:p>
          <w:p w:rsidR="00800D1F" w:rsidRDefault="00800D1F" w:rsidP="00800D1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[Oct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800D1F" w:rsidRPr="008A7357" w:rsidRDefault="00800D1F" w:rsidP="00800D1F">
            <w:pPr>
              <w:rPr>
                <w:highlight w:val="yellow"/>
              </w:rPr>
            </w:pPr>
            <w:r w:rsidRPr="00800D1F">
              <w:t>Pastor-Barsi</w:t>
            </w:r>
          </w:p>
        </w:tc>
        <w:tc>
          <w:tcPr>
            <w:tcW w:w="0" w:type="auto"/>
          </w:tcPr>
          <w:p w:rsidR="00800D1F" w:rsidRPr="008A7357" w:rsidRDefault="00800D1F" w:rsidP="00800D1F">
            <w:pPr>
              <w:rPr>
                <w:highlight w:val="yellow"/>
              </w:rPr>
            </w:pPr>
            <w:r>
              <w:t>F</w:t>
            </w:r>
            <w:r w:rsidRPr="00800D1F">
              <w:t>orward Martin’s e-mail about promotional material to Tesny</w:t>
            </w:r>
          </w:p>
        </w:tc>
        <w:tc>
          <w:tcPr>
            <w:tcW w:w="0" w:type="auto"/>
          </w:tcPr>
          <w:p w:rsidR="00800D1F" w:rsidRDefault="00800D1F" w:rsidP="00800D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E39AC" w:rsidRPr="00375B93" w:rsidTr="00D75BED">
        <w:trPr>
          <w:jc w:val="center"/>
        </w:trPr>
        <w:tc>
          <w:tcPr>
            <w:tcW w:w="0" w:type="auto"/>
          </w:tcPr>
          <w:p w:rsidR="007E39AC" w:rsidRDefault="007E39AC" w:rsidP="007E39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2019.09-02</w:t>
            </w:r>
          </w:p>
        </w:tc>
        <w:tc>
          <w:tcPr>
            <w:tcW w:w="0" w:type="auto"/>
          </w:tcPr>
          <w:p w:rsidR="007E39AC" w:rsidRDefault="007E39AC" w:rsidP="007E39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7E39AC" w:rsidRDefault="007E39AC" w:rsidP="007E39A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[Sep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7E39AC" w:rsidRDefault="007E39AC" w:rsidP="007E39AC">
            <w:r>
              <w:t>Pastor-Barsi</w:t>
            </w:r>
          </w:p>
        </w:tc>
        <w:tc>
          <w:tcPr>
            <w:tcW w:w="0" w:type="auto"/>
          </w:tcPr>
          <w:p w:rsidR="007E39AC" w:rsidRDefault="007E39AC" w:rsidP="007E39AC">
            <w:r>
              <w:t>W</w:t>
            </w:r>
            <w:r w:rsidRPr="00C035B8">
              <w:t>rite an article</w:t>
            </w:r>
            <w:r>
              <w:t xml:space="preserve"> by early next week on new council position</w:t>
            </w:r>
          </w:p>
        </w:tc>
        <w:tc>
          <w:tcPr>
            <w:tcW w:w="0" w:type="auto"/>
          </w:tcPr>
          <w:p w:rsidR="007E39AC" w:rsidRDefault="007E39AC" w:rsidP="007E39A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7E39AC" w:rsidRPr="00375B93" w:rsidTr="00D75BED">
        <w:trPr>
          <w:jc w:val="center"/>
        </w:trPr>
        <w:tc>
          <w:tcPr>
            <w:tcW w:w="0" w:type="auto"/>
          </w:tcPr>
          <w:p w:rsidR="007E39AC" w:rsidRDefault="007E39AC" w:rsidP="007E39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2019.09-03</w:t>
            </w:r>
          </w:p>
        </w:tc>
        <w:tc>
          <w:tcPr>
            <w:tcW w:w="0" w:type="auto"/>
          </w:tcPr>
          <w:p w:rsidR="007E39AC" w:rsidRDefault="007E39AC" w:rsidP="007E39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7E39AC" w:rsidRDefault="007E39AC" w:rsidP="007E39A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[Sep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7E39AC" w:rsidRPr="000F3C67" w:rsidRDefault="007E39AC" w:rsidP="007E39AC">
            <w:r>
              <w:t>Marshall</w:t>
            </w:r>
          </w:p>
        </w:tc>
        <w:tc>
          <w:tcPr>
            <w:tcW w:w="0" w:type="auto"/>
          </w:tcPr>
          <w:p w:rsidR="007E39AC" w:rsidRDefault="007E39AC" w:rsidP="007E39AC">
            <w:r>
              <w:t>P</w:t>
            </w:r>
            <w:r w:rsidRPr="00C035B8">
              <w:t xml:space="preserve">ut in newsletter </w:t>
            </w:r>
            <w:r>
              <w:t>that he wants help with Honors and Awards</w:t>
            </w:r>
          </w:p>
        </w:tc>
        <w:tc>
          <w:tcPr>
            <w:tcW w:w="0" w:type="auto"/>
          </w:tcPr>
          <w:p w:rsidR="007E39AC" w:rsidRDefault="007E39AC" w:rsidP="007E39A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2019.09-07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[Sep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Pr="000F3C67" w:rsidRDefault="00B22601" w:rsidP="00B22601">
            <w:r>
              <w:t>Eliason</w:t>
            </w:r>
          </w:p>
        </w:tc>
        <w:tc>
          <w:tcPr>
            <w:tcW w:w="0" w:type="auto"/>
          </w:tcPr>
          <w:p w:rsidR="00B22601" w:rsidRDefault="00B22601" w:rsidP="00B22601">
            <w:r>
              <w:t>Will</w:t>
            </w:r>
            <w:r w:rsidRPr="00C035B8">
              <w:t xml:space="preserve"> order new checks</w:t>
            </w:r>
          </w:p>
          <w:p w:rsidR="00B22601" w:rsidRDefault="00B22601" w:rsidP="00B22601"/>
        </w:tc>
        <w:tc>
          <w:tcPr>
            <w:tcW w:w="0" w:type="auto"/>
          </w:tcPr>
          <w:p w:rsidR="00B22601" w:rsidRDefault="00B22601" w:rsidP="00B22601">
            <w:r w:rsidRPr="00781253"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2019.09-08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[Sep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 w:rsidRPr="00EF74C3">
              <w:t>C</w:t>
            </w:r>
            <w:r>
              <w:t>onnolly</w:t>
            </w:r>
          </w:p>
        </w:tc>
        <w:tc>
          <w:tcPr>
            <w:tcW w:w="0" w:type="auto"/>
          </w:tcPr>
          <w:p w:rsidR="00B22601" w:rsidRDefault="00B22601" w:rsidP="00B22601">
            <w:r>
              <w:t>W</w:t>
            </w:r>
            <w:r w:rsidRPr="00EF74C3">
              <w:t>ill start reaching</w:t>
            </w:r>
            <w:r>
              <w:t xml:space="preserve"> out to Inclusion in Aerospace panelists</w:t>
            </w:r>
          </w:p>
        </w:tc>
        <w:tc>
          <w:tcPr>
            <w:tcW w:w="0" w:type="auto"/>
          </w:tcPr>
          <w:p w:rsidR="00B22601" w:rsidRDefault="00B22601" w:rsidP="00B22601">
            <w:r w:rsidRPr="00781253"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2019.09-09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[Sep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Pastor-Barsi</w:t>
            </w:r>
          </w:p>
        </w:tc>
        <w:tc>
          <w:tcPr>
            <w:tcW w:w="0" w:type="auto"/>
          </w:tcPr>
          <w:p w:rsidR="00B22601" w:rsidRDefault="00B22601" w:rsidP="00B22601">
            <w:r>
              <w:t xml:space="preserve">Will </w:t>
            </w:r>
            <w:r w:rsidRPr="00BF5F83">
              <w:t>provide Eventbrite login</w:t>
            </w:r>
            <w:r>
              <w:t xml:space="preserve"> information</w:t>
            </w:r>
          </w:p>
          <w:p w:rsidR="00B22601" w:rsidRDefault="00B22601" w:rsidP="00B22601"/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2019.09-11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[Sep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Pr="000F3C67" w:rsidRDefault="00B22601" w:rsidP="00B22601">
            <w:r w:rsidRPr="00B53446">
              <w:t>Connolly</w:t>
            </w:r>
          </w:p>
        </w:tc>
        <w:tc>
          <w:tcPr>
            <w:tcW w:w="0" w:type="auto"/>
          </w:tcPr>
          <w:p w:rsidR="00B22601" w:rsidRDefault="00B22601" w:rsidP="00B22601">
            <w:r>
              <w:t>W</w:t>
            </w:r>
            <w:r w:rsidRPr="00B53446">
              <w:t>ill send a Google calendar link to Wong for posting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2019.09-12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[Sep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 w:rsidRPr="00B53446">
              <w:t>Wong</w:t>
            </w:r>
          </w:p>
        </w:tc>
        <w:tc>
          <w:tcPr>
            <w:tcW w:w="0" w:type="auto"/>
          </w:tcPr>
          <w:p w:rsidR="00B22601" w:rsidRDefault="00B22601" w:rsidP="00B22601">
            <w:r>
              <w:t>W</w:t>
            </w:r>
            <w:r w:rsidRPr="00B53446">
              <w:t>ill set up a time and link for a streaming beta test for presentations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2019.09-13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[Sep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Wong</w:t>
            </w:r>
          </w:p>
        </w:tc>
        <w:tc>
          <w:tcPr>
            <w:tcW w:w="0" w:type="auto"/>
          </w:tcPr>
          <w:p w:rsidR="00B22601" w:rsidRDefault="00B22601" w:rsidP="00B22601">
            <w:r>
              <w:t>W</w:t>
            </w:r>
            <w:r w:rsidRPr="00B53446">
              <w:t>ill reach out to Toledo about streaming after beta test completed</w:t>
            </w:r>
          </w:p>
        </w:tc>
        <w:tc>
          <w:tcPr>
            <w:tcW w:w="0" w:type="auto"/>
          </w:tcPr>
          <w:p w:rsidR="00B22601" w:rsidRDefault="00B22601" w:rsidP="00B22601">
            <w:r w:rsidRPr="00781253"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2019.09-15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9/25/19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[Sep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Pr="000F3C67" w:rsidRDefault="00B22601" w:rsidP="00B22601">
            <w:r>
              <w:t>All</w:t>
            </w:r>
          </w:p>
        </w:tc>
        <w:tc>
          <w:tcPr>
            <w:tcW w:w="0" w:type="auto"/>
          </w:tcPr>
          <w:p w:rsidR="00B22601" w:rsidRDefault="00B22601" w:rsidP="00B22601">
            <w:r>
              <w:t>C</w:t>
            </w:r>
            <w:r w:rsidRPr="008F699C">
              <w:t>onsider nominating colleagues</w:t>
            </w:r>
            <w:r>
              <w:t xml:space="preserve"> for awards</w:t>
            </w:r>
          </w:p>
          <w:p w:rsidR="00B22601" w:rsidRDefault="00B22601" w:rsidP="00B22601"/>
        </w:tc>
        <w:tc>
          <w:tcPr>
            <w:tcW w:w="0" w:type="auto"/>
          </w:tcPr>
          <w:p w:rsidR="00B22601" w:rsidRDefault="00B22601" w:rsidP="00B22601">
            <w:r w:rsidRPr="00781253"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2019.08-01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8/15/19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[Aug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Pastor-Barsi</w:t>
            </w:r>
          </w:p>
        </w:tc>
        <w:tc>
          <w:tcPr>
            <w:tcW w:w="0" w:type="auto"/>
          </w:tcPr>
          <w:p w:rsidR="00B22601" w:rsidRDefault="00B22601" w:rsidP="00B22601">
            <w:r>
              <w:t xml:space="preserve">Start a </w:t>
            </w:r>
            <w:r w:rsidRPr="00175618">
              <w:t>Google Doc for</w:t>
            </w:r>
            <w:r>
              <w:t xml:space="preserve"> people to post suggestions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2019.08-05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8/15/19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[Aug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Connolly</w:t>
            </w:r>
          </w:p>
        </w:tc>
        <w:tc>
          <w:tcPr>
            <w:tcW w:w="0" w:type="auto"/>
          </w:tcPr>
          <w:p w:rsidR="00B22601" w:rsidRDefault="00B22601" w:rsidP="00B22601">
            <w:r>
              <w:t>Follow up</w:t>
            </w:r>
            <w:r w:rsidRPr="00175618">
              <w:t xml:space="preserve"> </w:t>
            </w:r>
            <w:r>
              <w:t xml:space="preserve">on </w:t>
            </w:r>
            <w:r w:rsidRPr="00175618">
              <w:t xml:space="preserve">speaker from Ohio U </w:t>
            </w:r>
            <w:r>
              <w:t>that NASA is bringing in as a potential</w:t>
            </w:r>
            <w:r w:rsidRPr="00175618">
              <w:t xml:space="preserve"> Technical Lecture</w:t>
            </w:r>
            <w:r>
              <w:t>r</w:t>
            </w:r>
          </w:p>
        </w:tc>
        <w:tc>
          <w:tcPr>
            <w:tcW w:w="0" w:type="auto"/>
          </w:tcPr>
          <w:p w:rsidR="00B22601" w:rsidRDefault="00BE1BD0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2019.08-06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8/15/19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[Aug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Pastor-Barsi</w:t>
            </w:r>
          </w:p>
        </w:tc>
        <w:tc>
          <w:tcPr>
            <w:tcW w:w="0" w:type="auto"/>
          </w:tcPr>
          <w:p w:rsidR="00B22601" w:rsidRDefault="00B22601" w:rsidP="00B22601">
            <w:r>
              <w:t>R</w:t>
            </w:r>
            <w:r w:rsidRPr="00175618">
              <w:t>each out to Gilland to set up meetings with congressional delegates</w:t>
            </w:r>
            <w:r>
              <w:t xml:space="preserve"> through OAI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2019.08-08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8/15/19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[Aug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Pastor-Barsi</w:t>
            </w:r>
          </w:p>
        </w:tc>
        <w:tc>
          <w:tcPr>
            <w:tcW w:w="0" w:type="auto"/>
          </w:tcPr>
          <w:p w:rsidR="00B22601" w:rsidRDefault="00B22601" w:rsidP="00B22601">
            <w:r>
              <w:t xml:space="preserve">Discuss </w:t>
            </w:r>
            <w:r w:rsidRPr="00E24789">
              <w:t>with Wong</w:t>
            </w:r>
            <w:r>
              <w:t xml:space="preserve"> having a Chair’s Corner Column in newsletter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2019.07-04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7/18/19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[Jul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All</w:t>
            </w:r>
          </w:p>
        </w:tc>
        <w:tc>
          <w:tcPr>
            <w:tcW w:w="0" w:type="auto"/>
          </w:tcPr>
          <w:p w:rsidR="00B22601" w:rsidRDefault="00B22601" w:rsidP="00B22601">
            <w:r>
              <w:t>Send ideas for Technical Talks t</w:t>
            </w:r>
            <w:bookmarkStart w:id="1" w:name="_GoBack"/>
            <w:bookmarkEnd w:id="1"/>
            <w:r>
              <w:t>o Juhasz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2019.07-05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7/18/19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[Jul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Pr="00F2607E" w:rsidRDefault="00B22601" w:rsidP="00B22601">
            <w:pPr>
              <w:rPr>
                <w:highlight w:val="yellow"/>
              </w:rPr>
            </w:pPr>
            <w:r w:rsidRPr="00AA0A62">
              <w:t>All</w:t>
            </w:r>
          </w:p>
        </w:tc>
        <w:tc>
          <w:tcPr>
            <w:tcW w:w="0" w:type="auto"/>
          </w:tcPr>
          <w:p w:rsidR="00B22601" w:rsidRDefault="00B22601" w:rsidP="00B22601">
            <w:r w:rsidRPr="00FA0C01">
              <w:t xml:space="preserve">Interested people </w:t>
            </w:r>
            <w:r>
              <w:t xml:space="preserve">(OAI especially, not civil servants) </w:t>
            </w:r>
            <w:r w:rsidRPr="00FA0C01">
              <w:t>should reach out to Canacci about involvement</w:t>
            </w:r>
            <w:r>
              <w:t xml:space="preserve"> in Public Policy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2019.07-08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7/18/19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[Jul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Pr="00F2607E" w:rsidRDefault="00B22601" w:rsidP="00B22601">
            <w:pPr>
              <w:rPr>
                <w:highlight w:val="yellow"/>
              </w:rPr>
            </w:pPr>
            <w:r w:rsidRPr="00AA0A62">
              <w:t>All</w:t>
            </w:r>
          </w:p>
        </w:tc>
        <w:tc>
          <w:tcPr>
            <w:tcW w:w="0" w:type="auto"/>
          </w:tcPr>
          <w:p w:rsidR="00B22601" w:rsidRDefault="00B22601" w:rsidP="00B22601">
            <w:r>
              <w:t>Engage e-mail notifications should be turned on by Council members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2019.07-12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7/18/19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[Jul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Pr="00F2607E" w:rsidRDefault="00B22601" w:rsidP="00B22601">
            <w:pPr>
              <w:rPr>
                <w:highlight w:val="yellow"/>
              </w:rPr>
            </w:pPr>
            <w:r w:rsidRPr="00CC1738">
              <w:t>Hensley</w:t>
            </w:r>
          </w:p>
        </w:tc>
        <w:tc>
          <w:tcPr>
            <w:tcW w:w="0" w:type="auto"/>
          </w:tcPr>
          <w:p w:rsidR="00B22601" w:rsidRDefault="00B22601" w:rsidP="00B22601">
            <w:r>
              <w:t>F</w:t>
            </w:r>
            <w:r w:rsidRPr="00CC1738">
              <w:t>ollow up</w:t>
            </w:r>
            <w:r>
              <w:t xml:space="preserve"> with outreach </w:t>
            </w:r>
            <w:r w:rsidRPr="00CC1738">
              <w:t xml:space="preserve">to </w:t>
            </w:r>
            <w:r>
              <w:t>local university chapters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2019.07-14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7/18/19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[Jul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Pr="00F2607E" w:rsidRDefault="00B22601" w:rsidP="00B22601">
            <w:pPr>
              <w:rPr>
                <w:highlight w:val="yellow"/>
              </w:rPr>
            </w:pPr>
            <w:r w:rsidRPr="00CC1738">
              <w:t>Hensley</w:t>
            </w:r>
          </w:p>
        </w:tc>
        <w:tc>
          <w:tcPr>
            <w:tcW w:w="0" w:type="auto"/>
          </w:tcPr>
          <w:p w:rsidR="00B22601" w:rsidRDefault="00B22601" w:rsidP="00B22601">
            <w:r>
              <w:t>C</w:t>
            </w:r>
            <w:r w:rsidRPr="00AA0A62">
              <w:t>heck is there is a University of Toledo AAIA Student Chapter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2019.06-04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6/25/19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 w:rsidRPr="004E38CF">
              <w:t>Connolly</w:t>
            </w:r>
          </w:p>
        </w:tc>
        <w:tc>
          <w:tcPr>
            <w:tcW w:w="0" w:type="auto"/>
          </w:tcPr>
          <w:p w:rsidR="00B22601" w:rsidRDefault="00B22601" w:rsidP="00B22601">
            <w:r>
              <w:t>F</w:t>
            </w:r>
            <w:r w:rsidRPr="004E38CF">
              <w:t>ollow up with someone from HQ for a tutorial on how to use Engage for calendar invites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2019.06-08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6/25/19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All</w:t>
            </w:r>
          </w:p>
        </w:tc>
        <w:tc>
          <w:tcPr>
            <w:tcW w:w="0" w:type="auto"/>
          </w:tcPr>
          <w:p w:rsidR="00B22601" w:rsidRPr="00033EAB" w:rsidRDefault="00B22601" w:rsidP="00B22601">
            <w:r>
              <w:t>C</w:t>
            </w:r>
            <w:r w:rsidRPr="00033EAB">
              <w:t>heck if AIAA site takes a cut for hosting on-line payments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2019.06-09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6/25/19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[Jun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All</w:t>
            </w:r>
          </w:p>
        </w:tc>
        <w:tc>
          <w:tcPr>
            <w:tcW w:w="0" w:type="auto"/>
          </w:tcPr>
          <w:p w:rsidR="00B22601" w:rsidRPr="00ED0469" w:rsidRDefault="00B22601" w:rsidP="00B22601">
            <w:r w:rsidRPr="00ED0469">
              <w:t>Let Wong know if you volunteer to help post on various social media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2019.04-02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4/22/19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Canacci and Kratz</w:t>
            </w:r>
          </w:p>
        </w:tc>
        <w:tc>
          <w:tcPr>
            <w:tcW w:w="0" w:type="auto"/>
          </w:tcPr>
          <w:p w:rsidR="00B22601" w:rsidRDefault="00B22601" w:rsidP="00B22601">
            <w:r>
              <w:t>I</w:t>
            </w:r>
            <w:r w:rsidRPr="00AB21FE">
              <w:t>nvite Representatives to public</w:t>
            </w:r>
            <w:r>
              <w:t xml:space="preserve"> events such as YAD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2019.02-04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2/26/19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[Feb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Tesny</w:t>
            </w:r>
          </w:p>
        </w:tc>
        <w:tc>
          <w:tcPr>
            <w:tcW w:w="0" w:type="auto"/>
          </w:tcPr>
          <w:p w:rsidR="00B22601" w:rsidRDefault="00B22601" w:rsidP="00B22601">
            <w:r>
              <w:t>A</w:t>
            </w:r>
            <w:r w:rsidRPr="005C23DF">
              <w:t>dvertise</w:t>
            </w:r>
            <w:r>
              <w:t xml:space="preserve"> E-Membership on </w:t>
            </w:r>
            <w:proofErr w:type="spellStart"/>
            <w:r>
              <w:t>Today@Glenn</w:t>
            </w:r>
            <w:proofErr w:type="spellEnd"/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2019.02-05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2/26/19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[Feb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Tesny</w:t>
            </w:r>
          </w:p>
        </w:tc>
        <w:tc>
          <w:tcPr>
            <w:tcW w:w="0" w:type="auto"/>
          </w:tcPr>
          <w:p w:rsidR="00B22601" w:rsidRDefault="00B22601" w:rsidP="00B22601">
            <w:r>
              <w:t xml:space="preserve">Send out dates </w:t>
            </w:r>
            <w:r w:rsidRPr="005C23DF">
              <w:t>for Associate Fellow upgrade</w:t>
            </w:r>
            <w:r>
              <w:t xml:space="preserve"> through Listserv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2018.11-09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11/20/18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[Nov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Connolly</w:t>
            </w:r>
          </w:p>
        </w:tc>
        <w:tc>
          <w:tcPr>
            <w:tcW w:w="0" w:type="auto"/>
          </w:tcPr>
          <w:p w:rsidR="00B22601" w:rsidRDefault="00B22601" w:rsidP="00B22601">
            <w:r>
              <w:t>Investigate</w:t>
            </w:r>
            <w:r w:rsidRPr="00500A9A">
              <w:t xml:space="preserve"> </w:t>
            </w:r>
            <w:r>
              <w:t>having an AIAA outing to a Lake Erie Monsters game</w:t>
            </w:r>
          </w:p>
        </w:tc>
        <w:tc>
          <w:tcPr>
            <w:tcW w:w="0" w:type="auto"/>
          </w:tcPr>
          <w:p w:rsidR="00B22601" w:rsidRDefault="00BE1BD0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2018.11-10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11/20/18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[Nov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Pastor</w:t>
            </w:r>
            <w:r w:rsidRPr="0066523F">
              <w:t>-Barsi</w:t>
            </w:r>
          </w:p>
        </w:tc>
        <w:tc>
          <w:tcPr>
            <w:tcW w:w="0" w:type="auto"/>
          </w:tcPr>
          <w:p w:rsidR="00B22601" w:rsidRDefault="00B22601" w:rsidP="00B22601">
            <w:r>
              <w:t>Investigate</w:t>
            </w:r>
            <w:r w:rsidRPr="00500A9A">
              <w:t xml:space="preserve"> how to do a</w:t>
            </w:r>
            <w:r>
              <w:t>n on-line</w:t>
            </w:r>
            <w:r w:rsidRPr="00500A9A">
              <w:t xml:space="preserve"> survey and follow</w:t>
            </w:r>
            <w:r>
              <w:t xml:space="preserve"> up raffle drawing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2018.09-01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09/27/18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[Sep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Eliason</w:t>
            </w:r>
          </w:p>
        </w:tc>
        <w:tc>
          <w:tcPr>
            <w:tcW w:w="0" w:type="auto"/>
          </w:tcPr>
          <w:p w:rsidR="00B22601" w:rsidRDefault="00B22601" w:rsidP="00B22601">
            <w:r>
              <w:t>F</w:t>
            </w:r>
            <w:r w:rsidRPr="006E10AA">
              <w:t>ollow</w:t>
            </w:r>
            <w:r>
              <w:t xml:space="preserve"> up IEEE YP lead about potential joint event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1E38A1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2018.09-02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09/27/18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[Sep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Eliason</w:t>
            </w:r>
          </w:p>
        </w:tc>
        <w:tc>
          <w:tcPr>
            <w:tcW w:w="0" w:type="auto"/>
          </w:tcPr>
          <w:p w:rsidR="00B22601" w:rsidRDefault="00B22601" w:rsidP="00B22601">
            <w:r>
              <w:t>F</w:t>
            </w:r>
            <w:r w:rsidRPr="006E10AA">
              <w:t>orward relevant</w:t>
            </w:r>
            <w:r>
              <w:t xml:space="preserve"> AIAA events to advertise in CTSC newsletter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2018.05-10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05/30/18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[May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Wong</w:t>
            </w:r>
          </w:p>
        </w:tc>
        <w:tc>
          <w:tcPr>
            <w:tcW w:w="0" w:type="auto"/>
          </w:tcPr>
          <w:p w:rsidR="00B22601" w:rsidRPr="00BA528B" w:rsidRDefault="00B22601" w:rsidP="00B22601">
            <w:r>
              <w:t>E</w:t>
            </w:r>
            <w:r w:rsidRPr="00BA528B">
              <w:t>valuate switching to Engage or keep the website we have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2018.04-01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04/13/18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Eliason</w:t>
            </w:r>
          </w:p>
        </w:tc>
        <w:tc>
          <w:tcPr>
            <w:tcW w:w="0" w:type="auto"/>
          </w:tcPr>
          <w:p w:rsidR="00B22601" w:rsidRPr="00DD7383" w:rsidRDefault="00B22601" w:rsidP="00B22601">
            <w:r>
              <w:t>I</w:t>
            </w:r>
            <w:r w:rsidRPr="00A96B67">
              <w:t>nclude information on</w:t>
            </w:r>
            <w:r>
              <w:t xml:space="preserve"> items not in statement for monthly meetings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2018.04-14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04/13/18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Tokars</w:t>
            </w:r>
          </w:p>
        </w:tc>
        <w:tc>
          <w:tcPr>
            <w:tcW w:w="0" w:type="auto"/>
          </w:tcPr>
          <w:p w:rsidR="00B22601" w:rsidRPr="00DD7383" w:rsidRDefault="00B22601" w:rsidP="00B22601">
            <w:r>
              <w:t>Forward e-</w:t>
            </w:r>
            <w:r w:rsidRPr="00083FC4">
              <w:t>mail about how Section can</w:t>
            </w:r>
            <w:r>
              <w:t xml:space="preserve"> pay for memberships to Tesny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2018.04-15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04/13/18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Tesny</w:t>
            </w:r>
          </w:p>
        </w:tc>
        <w:tc>
          <w:tcPr>
            <w:tcW w:w="0" w:type="auto"/>
          </w:tcPr>
          <w:p w:rsidR="00B22601" w:rsidRPr="00DD7383" w:rsidRDefault="00B22601" w:rsidP="00B22601">
            <w:r>
              <w:t>R</w:t>
            </w:r>
            <w:r w:rsidRPr="006B740A">
              <w:t>un</w:t>
            </w:r>
            <w:r>
              <w:t xml:space="preserve"> a membership survey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2018.04-18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04/13/18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[Apr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All</w:t>
            </w:r>
          </w:p>
        </w:tc>
        <w:tc>
          <w:tcPr>
            <w:tcW w:w="0" w:type="auto"/>
          </w:tcPr>
          <w:p w:rsidR="00B22601" w:rsidRPr="00DD7383" w:rsidRDefault="00B22601" w:rsidP="00B22601">
            <w:r>
              <w:t xml:space="preserve">Please check </w:t>
            </w:r>
            <w:r w:rsidRPr="00A178DB">
              <w:t>location of meeting</w:t>
            </w:r>
            <w:r>
              <w:t xml:space="preserve"> each month, since it moves around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2018.03-01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03/20/18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Eliason</w:t>
            </w:r>
          </w:p>
        </w:tc>
        <w:tc>
          <w:tcPr>
            <w:tcW w:w="0" w:type="auto"/>
          </w:tcPr>
          <w:p w:rsidR="00B22601" w:rsidRPr="00DD7383" w:rsidRDefault="00B22601" w:rsidP="00B22601">
            <w:r>
              <w:t>S</w:t>
            </w:r>
            <w:r w:rsidRPr="00B535C7">
              <w:t>end a monthly</w:t>
            </w:r>
            <w:r>
              <w:t xml:space="preserve"> email with budget updates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2018.03-08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03/20/18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Cornell</w:t>
            </w:r>
          </w:p>
        </w:tc>
        <w:tc>
          <w:tcPr>
            <w:tcW w:w="0" w:type="auto"/>
          </w:tcPr>
          <w:p w:rsidR="00B22601" w:rsidRPr="00DD7383" w:rsidRDefault="00B22601" w:rsidP="00B22601">
            <w:r>
              <w:t>Provide an “about” section for website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2018.03-09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03/20/18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All</w:t>
            </w:r>
          </w:p>
        </w:tc>
        <w:tc>
          <w:tcPr>
            <w:tcW w:w="0" w:type="auto"/>
          </w:tcPr>
          <w:p w:rsidR="00B22601" w:rsidRPr="00DD7383" w:rsidRDefault="00B22601" w:rsidP="00B22601">
            <w:r>
              <w:t>E</w:t>
            </w:r>
            <w:r w:rsidRPr="00EB1957">
              <w:t xml:space="preserve">-mail </w:t>
            </w:r>
            <w:r>
              <w:t xml:space="preserve">upcoming events </w:t>
            </w:r>
            <w:r w:rsidRPr="00EB1957">
              <w:t>Wong and Psaras</w:t>
            </w:r>
            <w:r>
              <w:t xml:space="preserve"> for posting in </w:t>
            </w:r>
            <w:r w:rsidRPr="00EB1957">
              <w:t>“events</w:t>
            </w:r>
            <w:r>
              <w:t>” section of website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2018.02-11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02/20/18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[Feb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 w:rsidRPr="002220FE">
              <w:t>Cornell and Pastor-Barsi</w:t>
            </w:r>
          </w:p>
        </w:tc>
        <w:tc>
          <w:tcPr>
            <w:tcW w:w="0" w:type="auto"/>
          </w:tcPr>
          <w:p w:rsidR="00B22601" w:rsidRPr="00DD7383" w:rsidRDefault="00B22601" w:rsidP="00B22601">
            <w:r>
              <w:t>D</w:t>
            </w:r>
            <w:r w:rsidRPr="002220FE">
              <w:t>i</w:t>
            </w:r>
            <w:r>
              <w:t>scuss how to develop a chart on web presence for Council meetings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  <w:tr w:rsidR="00B22601" w:rsidRPr="00375B93" w:rsidTr="00D75BED">
        <w:trPr>
          <w:jc w:val="center"/>
        </w:trPr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2016.03-01</w:t>
            </w:r>
          </w:p>
        </w:tc>
        <w:tc>
          <w:tcPr>
            <w:tcW w:w="0" w:type="auto"/>
          </w:tcPr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3/22/16</w:t>
            </w:r>
          </w:p>
          <w:p w:rsidR="00B22601" w:rsidRDefault="00B22601" w:rsidP="00B226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[Mar </w:t>
            </w:r>
            <w:proofErr w:type="spellStart"/>
            <w:r>
              <w:rPr>
                <w:sz w:val="18"/>
              </w:rPr>
              <w:t>mtg</w:t>
            </w:r>
            <w:proofErr w:type="spellEnd"/>
            <w:r>
              <w:rPr>
                <w:sz w:val="18"/>
              </w:rPr>
              <w:t>]</w:t>
            </w:r>
          </w:p>
        </w:tc>
        <w:tc>
          <w:tcPr>
            <w:tcW w:w="0" w:type="auto"/>
          </w:tcPr>
          <w:p w:rsidR="00B22601" w:rsidRDefault="00B22601" w:rsidP="00B22601">
            <w:r>
              <w:t>All</w:t>
            </w:r>
          </w:p>
        </w:tc>
        <w:tc>
          <w:tcPr>
            <w:tcW w:w="0" w:type="auto"/>
          </w:tcPr>
          <w:p w:rsidR="00B22601" w:rsidRPr="00DD7383" w:rsidRDefault="00B22601" w:rsidP="00B22601">
            <w:r>
              <w:t>R</w:t>
            </w:r>
            <w:r w:rsidRPr="0074159A">
              <w:t>eview the status of assigned action items and report the status to Litt</w:t>
            </w:r>
          </w:p>
        </w:tc>
        <w:tc>
          <w:tcPr>
            <w:tcW w:w="0" w:type="auto"/>
          </w:tcPr>
          <w:p w:rsidR="00B22601" w:rsidRDefault="00B22601" w:rsidP="00B226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</w:tr>
    </w:tbl>
    <w:p w:rsidR="009A73BB" w:rsidRPr="00375B93" w:rsidRDefault="009A73BB" w:rsidP="0086352E"/>
    <w:sectPr w:rsidR="009A73BB" w:rsidRPr="00375B93" w:rsidSect="00A06D4D">
      <w:headerReference w:type="default" r:id="rId8"/>
      <w:footerReference w:type="default" r:id="rId9"/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C5" w:rsidRDefault="00A64CC5">
      <w:r>
        <w:separator/>
      </w:r>
    </w:p>
  </w:endnote>
  <w:endnote w:type="continuationSeparator" w:id="0">
    <w:p w:rsidR="00A64CC5" w:rsidRDefault="00A6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B6" w:rsidRDefault="009250B6" w:rsidP="00AD021A">
    <w:pPr>
      <w:pStyle w:val="Footer"/>
      <w:tabs>
        <w:tab w:val="clear" w:pos="4320"/>
        <w:tab w:val="clear" w:pos="864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60FB9">
      <w:rPr>
        <w:noProof/>
      </w:rPr>
      <w:t>5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B60FB9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C5" w:rsidRDefault="00A64CC5">
      <w:r>
        <w:separator/>
      </w:r>
    </w:p>
  </w:footnote>
  <w:footnote w:type="continuationSeparator" w:id="0">
    <w:p w:rsidR="00A64CC5" w:rsidRDefault="00A64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Borders>
        <w:bottom w:val="single" w:sz="4" w:space="0" w:color="auto"/>
      </w:tblBorders>
      <w:tblLayout w:type="fixed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2538"/>
      <w:gridCol w:w="4590"/>
      <w:gridCol w:w="2232"/>
    </w:tblGrid>
    <w:tr w:rsidR="009250B6">
      <w:trPr>
        <w:trHeight w:val="576"/>
        <w:jc w:val="center"/>
      </w:trPr>
      <w:tc>
        <w:tcPr>
          <w:tcW w:w="9360" w:type="dxa"/>
          <w:gridSpan w:val="3"/>
          <w:tcBorders>
            <w:bottom w:val="nil"/>
          </w:tcBorders>
          <w:tcMar>
            <w:left w:w="0" w:type="dxa"/>
          </w:tcMar>
          <w:vAlign w:val="center"/>
        </w:tcPr>
        <w:p w:rsidR="009250B6" w:rsidRDefault="009250B6" w:rsidP="0071090C">
          <w:pPr>
            <w:pStyle w:val="Heading1"/>
            <w:jc w:val="right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36C03447" wp14:editId="06A25426">
                    <wp:simplePos x="0" y="0"/>
                    <wp:positionH relativeFrom="column">
                      <wp:posOffset>-29210</wp:posOffset>
                    </wp:positionH>
                    <wp:positionV relativeFrom="paragraph">
                      <wp:posOffset>30480</wp:posOffset>
                    </wp:positionV>
                    <wp:extent cx="1554480" cy="365760"/>
                    <wp:effectExtent l="0" t="0" r="7620" b="0"/>
                    <wp:wrapNone/>
                    <wp:docPr id="15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554480" cy="365760"/>
                              <a:chOff x="0" y="0"/>
                              <a:chExt cx="6428259" cy="1601917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C:\~nasa\misc graphics work\aiaa logo\aiaalogo4ppt5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28259" cy="13263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51859" y="33336"/>
                                <a:ext cx="1447800" cy="15685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59B04F1" id="Group 14" o:spid="_x0000_s1026" style="position:absolute;margin-left:-2.3pt;margin-top:2.4pt;width:122.4pt;height:28.8pt;z-index:251658240" coordsize="64282,16019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width:64282;height:13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mDlbCAAAA2gAAAA8AAABkcnMvZG93bnJldi54bWxEj1uLwjAUhN8F/0M4gm829YJK1yjLoiD4&#10;5AV2H4/N2bbYnJQk2vrvjbCwj8PMfMOsNp2pxYOcrywrGCcpCOLc6ooLBZfzbrQE4QOyxtoyKXiS&#10;h82631thpm3LR3qcQiEihH2GCsoQmkxKn5dk0Ce2IY7er3UGQ5SukNphG+GmlpM0nUuDFceFEhv6&#10;Kim/ne5GgQ+Lbfu8yp+DmzHPD7tpO7XfSg0H3ecHiEBd+A//tfdawQTeV+INkO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Jg5WwgAAANoAAAAPAAAAAAAAAAAAAAAAAJ8C&#10;AABkcnMvZG93bnJldi54bWxQSwUGAAAAAAQABAD3AAAAjgMAAAAA&#10;">
                      <v:imagedata r:id="rId3" o:title="aiaalogo4ppt5"/>
                    </v:shape>
                    <v:shape id="Picture 3" o:spid="_x0000_s1028" type="#_x0000_t75" style="position:absolute;left:47518;top:333;width:14478;height:15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TBHbEAAAA2gAAAA8AAABkcnMvZG93bnJldi54bWxEj0FrwkAUhO8F/8PyhN7qxlaLRFeR0pZC&#10;RWoMeH1kn0k0+zbsrjH++65Q6HGYmW+Yxao3jejI+dqygvEoAUFcWF1zqSDffzzNQPiArLGxTApu&#10;5GG1HDwsMNX2yjvqslCKCGGfooIqhDaV0hcVGfQj2xJH72idwRClK6V2eI1w08jnJHmVBmuOCxW2&#10;9FZRcc4uRkHSuekn/ZzyzfY7u+Sbw7tsJ7lSj8N+PQcRqA//4b/2l1bwAvcr8Qb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TBHbEAAAA2gAAAA8AAAAAAAAAAAAAAAAA&#10;nwIAAGRycy9kb3ducmV2LnhtbFBLBQYAAAAABAAEAPcAAACQAwAAAAA=&#10;">
                      <v:imagedata r:id="rId4" o:title=""/>
                      <v:path arrowok="t"/>
                    </v:shape>
                  </v:group>
                </w:pict>
              </mc:Fallback>
            </mc:AlternateContent>
          </w:r>
          <w:r w:rsidRPr="0073392D">
            <w:rPr>
              <w:sz w:val="48"/>
            </w:rPr>
            <w:t>Council Meeting Minutes</w:t>
          </w:r>
        </w:p>
      </w:tc>
    </w:tr>
    <w:tr w:rsidR="009250B6" w:rsidTr="00B5064B">
      <w:trPr>
        <w:trHeight w:val="274"/>
        <w:jc w:val="center"/>
      </w:trPr>
      <w:tc>
        <w:tcPr>
          <w:tcW w:w="2538" w:type="dxa"/>
          <w:tcBorders>
            <w:bottom w:val="single" w:sz="12" w:space="0" w:color="auto"/>
          </w:tcBorders>
          <w:tcMar>
            <w:left w:w="0" w:type="dxa"/>
          </w:tcMar>
          <w:vAlign w:val="center"/>
        </w:tcPr>
        <w:p w:rsidR="009250B6" w:rsidRPr="00BE2BBB" w:rsidRDefault="009250B6" w:rsidP="00B5064B">
          <w:pPr>
            <w:pStyle w:val="Heading3"/>
            <w:ind w:left="2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Northern Ohio Section</w:t>
          </w:r>
        </w:p>
      </w:tc>
      <w:tc>
        <w:tcPr>
          <w:tcW w:w="4590" w:type="dxa"/>
          <w:tcBorders>
            <w:bottom w:val="single" w:sz="12" w:space="0" w:color="auto"/>
          </w:tcBorders>
          <w:tcMar>
            <w:left w:w="0" w:type="dxa"/>
          </w:tcMar>
          <w:vAlign w:val="center"/>
        </w:tcPr>
        <w:p w:rsidR="009250B6" w:rsidRPr="00BE2BBB" w:rsidRDefault="009250B6">
          <w:pPr>
            <w:pStyle w:val="Heading4"/>
            <w:framePr w:hSpace="0" w:wrap="auto" w:vAnchor="margin" w:hAnchor="text" w:xAlign="left" w:yAlign="inline"/>
            <w:suppressOverlap w:val="0"/>
            <w:jc w:val="center"/>
            <w:rPr>
              <w:sz w:val="18"/>
              <w:szCs w:val="18"/>
            </w:rPr>
          </w:pPr>
        </w:p>
      </w:tc>
      <w:tc>
        <w:tcPr>
          <w:tcW w:w="2232" w:type="dxa"/>
          <w:tcBorders>
            <w:bottom w:val="single" w:sz="12" w:space="0" w:color="auto"/>
          </w:tcBorders>
          <w:tcMar>
            <w:left w:w="0" w:type="dxa"/>
          </w:tcMar>
          <w:vAlign w:val="center"/>
        </w:tcPr>
        <w:p w:rsidR="009250B6" w:rsidRPr="007766DB" w:rsidRDefault="009250B6" w:rsidP="00487A1E">
          <w:pPr>
            <w:pStyle w:val="Heading5"/>
            <w:ind w:right="2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january 24, 2019</w:t>
          </w:r>
        </w:p>
      </w:tc>
    </w:tr>
  </w:tbl>
  <w:p w:rsidR="009250B6" w:rsidRDefault="009250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585"/>
    <w:multiLevelType w:val="hybridMultilevel"/>
    <w:tmpl w:val="D068A8EE"/>
    <w:lvl w:ilvl="0" w:tplc="2F923D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C424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F60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2D8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A07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87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83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061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23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0C61"/>
    <w:multiLevelType w:val="multilevel"/>
    <w:tmpl w:val="1CE292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1AB56B6"/>
    <w:multiLevelType w:val="hybridMultilevel"/>
    <w:tmpl w:val="9926BF26"/>
    <w:lvl w:ilvl="0" w:tplc="B68A69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4D2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6B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61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D43F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90F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8D1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C6E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2A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7C6"/>
    <w:multiLevelType w:val="hybridMultilevel"/>
    <w:tmpl w:val="96BC0F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8A5DE3"/>
    <w:multiLevelType w:val="hybridMultilevel"/>
    <w:tmpl w:val="2EE8D30C"/>
    <w:lvl w:ilvl="0" w:tplc="EE5E3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370F0A0">
      <w:start w:val="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E1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EE6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3280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5D06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E6E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9C5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C184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3EBF6BF5"/>
    <w:multiLevelType w:val="hybridMultilevel"/>
    <w:tmpl w:val="A9D00BC6"/>
    <w:lvl w:ilvl="0" w:tplc="1A6E30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226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E6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CF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7AA2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E1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9A8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4C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286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B3D38"/>
    <w:multiLevelType w:val="hybridMultilevel"/>
    <w:tmpl w:val="0E984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7150F3"/>
    <w:multiLevelType w:val="hybridMultilevel"/>
    <w:tmpl w:val="92B6BD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C0FCD6">
      <w:numFmt w:val="bullet"/>
      <w:lvlText w:val="–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FA24F6"/>
    <w:multiLevelType w:val="hybridMultilevel"/>
    <w:tmpl w:val="4CDA9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0816F0"/>
    <w:multiLevelType w:val="hybridMultilevel"/>
    <w:tmpl w:val="36ACB9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3745DE3"/>
    <w:multiLevelType w:val="hybridMultilevel"/>
    <w:tmpl w:val="428EC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E5E92"/>
    <w:multiLevelType w:val="hybridMultilevel"/>
    <w:tmpl w:val="7D4C3554"/>
    <w:lvl w:ilvl="0" w:tplc="3B34824E">
      <w:start w:val="1"/>
      <w:numFmt w:val="bullet"/>
      <w:lvlText w:val="•"/>
      <w:lvlJc w:val="left"/>
      <w:pPr>
        <w:ind w:left="1440" w:hanging="360"/>
      </w:pPr>
      <w:rPr>
        <w:rFonts w:ascii="Times" w:hAnsi="Times" w:hint="default"/>
        <w:b/>
      </w:rPr>
    </w:lvl>
    <w:lvl w:ilvl="1" w:tplc="8E5275DC">
      <w:start w:val="1"/>
      <w:numFmt w:val="bullet"/>
      <w:lvlText w:val="•"/>
      <w:lvlJc w:val="left"/>
      <w:pPr>
        <w:ind w:left="2160" w:hanging="360"/>
      </w:pPr>
      <w:rPr>
        <w:rFonts w:ascii="Times" w:hAnsi="Time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B10A1F"/>
    <w:multiLevelType w:val="hybridMultilevel"/>
    <w:tmpl w:val="D424DF1C"/>
    <w:lvl w:ilvl="0" w:tplc="EF7283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AEC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561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EA8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24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47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E4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C9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C8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54C42"/>
    <w:multiLevelType w:val="hybridMultilevel"/>
    <w:tmpl w:val="84F8BDC4"/>
    <w:lvl w:ilvl="0" w:tplc="B7D62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5563126">
      <w:start w:val="6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6C2778">
      <w:start w:val="6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23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1F07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6BCC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B722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AA60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7541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630E66A5"/>
    <w:multiLevelType w:val="hybridMultilevel"/>
    <w:tmpl w:val="4D9E1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E73E40"/>
    <w:multiLevelType w:val="hybridMultilevel"/>
    <w:tmpl w:val="CF6CEAA2"/>
    <w:lvl w:ilvl="0" w:tplc="03C61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401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2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A3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28E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81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07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EEF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28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B4F8A"/>
    <w:multiLevelType w:val="hybridMultilevel"/>
    <w:tmpl w:val="EE26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AC8C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E214E"/>
    <w:multiLevelType w:val="hybridMultilevel"/>
    <w:tmpl w:val="B26C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6"/>
  </w:num>
  <w:num w:numId="10">
    <w:abstractNumId w:val="14"/>
  </w:num>
  <w:num w:numId="11">
    <w:abstractNumId w:val="4"/>
  </w:num>
  <w:num w:numId="12">
    <w:abstractNumId w:val="13"/>
  </w:num>
  <w:num w:numId="13">
    <w:abstractNumId w:val="0"/>
  </w:num>
  <w:num w:numId="14">
    <w:abstractNumId w:val="12"/>
  </w:num>
  <w:num w:numId="15">
    <w:abstractNumId w:val="17"/>
  </w:num>
  <w:num w:numId="16">
    <w:abstractNumId w:val="15"/>
  </w:num>
  <w:num w:numId="17">
    <w:abstractNumId w:val="5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none [2415]" strokecolor="blue">
      <v:fill color="none [2415]" color2="fill darken(118)" o:opacity2=".25" method="linear sigma" focus="100%" type="gradient"/>
      <v:stroke color="blue" weight="1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95"/>
    <w:rsid w:val="00000F8F"/>
    <w:rsid w:val="00001AB5"/>
    <w:rsid w:val="00002F39"/>
    <w:rsid w:val="00003CE6"/>
    <w:rsid w:val="00005175"/>
    <w:rsid w:val="00006C56"/>
    <w:rsid w:val="000102CA"/>
    <w:rsid w:val="00010533"/>
    <w:rsid w:val="00012695"/>
    <w:rsid w:val="00012E31"/>
    <w:rsid w:val="00013297"/>
    <w:rsid w:val="00013B48"/>
    <w:rsid w:val="00013D79"/>
    <w:rsid w:val="0001429B"/>
    <w:rsid w:val="000143C7"/>
    <w:rsid w:val="000155EC"/>
    <w:rsid w:val="000157F8"/>
    <w:rsid w:val="00015B70"/>
    <w:rsid w:val="00015E46"/>
    <w:rsid w:val="00016526"/>
    <w:rsid w:val="000173E1"/>
    <w:rsid w:val="00017453"/>
    <w:rsid w:val="000178E8"/>
    <w:rsid w:val="0001798F"/>
    <w:rsid w:val="00020041"/>
    <w:rsid w:val="000200C6"/>
    <w:rsid w:val="00021428"/>
    <w:rsid w:val="0002314F"/>
    <w:rsid w:val="00023D0C"/>
    <w:rsid w:val="00024CCA"/>
    <w:rsid w:val="0002569F"/>
    <w:rsid w:val="00025CD9"/>
    <w:rsid w:val="00026368"/>
    <w:rsid w:val="00026ECF"/>
    <w:rsid w:val="000274F9"/>
    <w:rsid w:val="000301FD"/>
    <w:rsid w:val="00030512"/>
    <w:rsid w:val="000318CC"/>
    <w:rsid w:val="00031F98"/>
    <w:rsid w:val="00032F77"/>
    <w:rsid w:val="00033866"/>
    <w:rsid w:val="000338CE"/>
    <w:rsid w:val="000341EF"/>
    <w:rsid w:val="000343DB"/>
    <w:rsid w:val="000359F8"/>
    <w:rsid w:val="00036188"/>
    <w:rsid w:val="00037757"/>
    <w:rsid w:val="000400A2"/>
    <w:rsid w:val="00041451"/>
    <w:rsid w:val="000420C4"/>
    <w:rsid w:val="000421C7"/>
    <w:rsid w:val="0004339F"/>
    <w:rsid w:val="00044F3F"/>
    <w:rsid w:val="000451A5"/>
    <w:rsid w:val="000454EE"/>
    <w:rsid w:val="00046F2A"/>
    <w:rsid w:val="0004751A"/>
    <w:rsid w:val="000508F9"/>
    <w:rsid w:val="00050F86"/>
    <w:rsid w:val="00052310"/>
    <w:rsid w:val="0005277E"/>
    <w:rsid w:val="00052969"/>
    <w:rsid w:val="00053B4D"/>
    <w:rsid w:val="0005607D"/>
    <w:rsid w:val="0005676D"/>
    <w:rsid w:val="0005748E"/>
    <w:rsid w:val="0006150C"/>
    <w:rsid w:val="00062D6F"/>
    <w:rsid w:val="000633CA"/>
    <w:rsid w:val="000646C6"/>
    <w:rsid w:val="000664EE"/>
    <w:rsid w:val="00066E0F"/>
    <w:rsid w:val="00066EB8"/>
    <w:rsid w:val="0006796A"/>
    <w:rsid w:val="00070B68"/>
    <w:rsid w:val="00071D7B"/>
    <w:rsid w:val="00071F15"/>
    <w:rsid w:val="000721E7"/>
    <w:rsid w:val="0007252A"/>
    <w:rsid w:val="000725A8"/>
    <w:rsid w:val="00072DAE"/>
    <w:rsid w:val="000739B1"/>
    <w:rsid w:val="00077F41"/>
    <w:rsid w:val="00080751"/>
    <w:rsid w:val="00080E2E"/>
    <w:rsid w:val="00081B8E"/>
    <w:rsid w:val="000834E9"/>
    <w:rsid w:val="00083C32"/>
    <w:rsid w:val="00083FC4"/>
    <w:rsid w:val="000840A1"/>
    <w:rsid w:val="00084800"/>
    <w:rsid w:val="000849A4"/>
    <w:rsid w:val="000849B9"/>
    <w:rsid w:val="0008621D"/>
    <w:rsid w:val="000878D4"/>
    <w:rsid w:val="000901BA"/>
    <w:rsid w:val="0009110B"/>
    <w:rsid w:val="00091220"/>
    <w:rsid w:val="000913A6"/>
    <w:rsid w:val="00092478"/>
    <w:rsid w:val="000935B1"/>
    <w:rsid w:val="0009429B"/>
    <w:rsid w:val="0009516A"/>
    <w:rsid w:val="000965FC"/>
    <w:rsid w:val="000A2125"/>
    <w:rsid w:val="000A261F"/>
    <w:rsid w:val="000A2B6A"/>
    <w:rsid w:val="000A4475"/>
    <w:rsid w:val="000A4BDC"/>
    <w:rsid w:val="000A4C0B"/>
    <w:rsid w:val="000A5420"/>
    <w:rsid w:val="000B02E8"/>
    <w:rsid w:val="000B28C0"/>
    <w:rsid w:val="000B2C10"/>
    <w:rsid w:val="000B3820"/>
    <w:rsid w:val="000B42A1"/>
    <w:rsid w:val="000B4A38"/>
    <w:rsid w:val="000B5341"/>
    <w:rsid w:val="000B7294"/>
    <w:rsid w:val="000B7598"/>
    <w:rsid w:val="000C382E"/>
    <w:rsid w:val="000C40E0"/>
    <w:rsid w:val="000C4D76"/>
    <w:rsid w:val="000C578A"/>
    <w:rsid w:val="000C76EB"/>
    <w:rsid w:val="000C7B68"/>
    <w:rsid w:val="000D0526"/>
    <w:rsid w:val="000D0964"/>
    <w:rsid w:val="000D1D3A"/>
    <w:rsid w:val="000D1F6C"/>
    <w:rsid w:val="000D1FFE"/>
    <w:rsid w:val="000D20BF"/>
    <w:rsid w:val="000D2513"/>
    <w:rsid w:val="000D2A94"/>
    <w:rsid w:val="000D2CB9"/>
    <w:rsid w:val="000D321B"/>
    <w:rsid w:val="000D4E45"/>
    <w:rsid w:val="000D55F1"/>
    <w:rsid w:val="000D5A5A"/>
    <w:rsid w:val="000D5ACF"/>
    <w:rsid w:val="000D6D08"/>
    <w:rsid w:val="000D7954"/>
    <w:rsid w:val="000E01AB"/>
    <w:rsid w:val="000E15D3"/>
    <w:rsid w:val="000E1751"/>
    <w:rsid w:val="000E1A36"/>
    <w:rsid w:val="000E21CF"/>
    <w:rsid w:val="000E36A6"/>
    <w:rsid w:val="000E383C"/>
    <w:rsid w:val="000E39CC"/>
    <w:rsid w:val="000E3E56"/>
    <w:rsid w:val="000E6EC9"/>
    <w:rsid w:val="000E76B8"/>
    <w:rsid w:val="000F0D9E"/>
    <w:rsid w:val="000F1078"/>
    <w:rsid w:val="000F2043"/>
    <w:rsid w:val="000F3276"/>
    <w:rsid w:val="000F38A8"/>
    <w:rsid w:val="000F3C67"/>
    <w:rsid w:val="000F3EA4"/>
    <w:rsid w:val="000F4F9A"/>
    <w:rsid w:val="000F687D"/>
    <w:rsid w:val="000F735E"/>
    <w:rsid w:val="000F7688"/>
    <w:rsid w:val="000F7F20"/>
    <w:rsid w:val="001021A0"/>
    <w:rsid w:val="001028CD"/>
    <w:rsid w:val="00102F44"/>
    <w:rsid w:val="00103177"/>
    <w:rsid w:val="00103ABD"/>
    <w:rsid w:val="00103FFD"/>
    <w:rsid w:val="00104093"/>
    <w:rsid w:val="001056A4"/>
    <w:rsid w:val="001057F1"/>
    <w:rsid w:val="00105940"/>
    <w:rsid w:val="00106181"/>
    <w:rsid w:val="00106394"/>
    <w:rsid w:val="00107978"/>
    <w:rsid w:val="001079A7"/>
    <w:rsid w:val="00107CD3"/>
    <w:rsid w:val="00107D53"/>
    <w:rsid w:val="00110442"/>
    <w:rsid w:val="00110E8E"/>
    <w:rsid w:val="001113FB"/>
    <w:rsid w:val="00112C43"/>
    <w:rsid w:val="00113125"/>
    <w:rsid w:val="001132E5"/>
    <w:rsid w:val="00113861"/>
    <w:rsid w:val="001141D6"/>
    <w:rsid w:val="00114C94"/>
    <w:rsid w:val="001178C8"/>
    <w:rsid w:val="00120531"/>
    <w:rsid w:val="0012088D"/>
    <w:rsid w:val="001214B9"/>
    <w:rsid w:val="00121789"/>
    <w:rsid w:val="001222F1"/>
    <w:rsid w:val="001229AD"/>
    <w:rsid w:val="00123948"/>
    <w:rsid w:val="00124538"/>
    <w:rsid w:val="001257CC"/>
    <w:rsid w:val="00126619"/>
    <w:rsid w:val="0012754F"/>
    <w:rsid w:val="00127DD2"/>
    <w:rsid w:val="00127EC7"/>
    <w:rsid w:val="00130A52"/>
    <w:rsid w:val="001312EF"/>
    <w:rsid w:val="00132658"/>
    <w:rsid w:val="0013313E"/>
    <w:rsid w:val="00133E0B"/>
    <w:rsid w:val="001340D4"/>
    <w:rsid w:val="0013431F"/>
    <w:rsid w:val="00134FF9"/>
    <w:rsid w:val="00135E75"/>
    <w:rsid w:val="00135F19"/>
    <w:rsid w:val="00136B96"/>
    <w:rsid w:val="00136C45"/>
    <w:rsid w:val="00136D15"/>
    <w:rsid w:val="00136EB6"/>
    <w:rsid w:val="00141010"/>
    <w:rsid w:val="001418B9"/>
    <w:rsid w:val="00142CDC"/>
    <w:rsid w:val="00143682"/>
    <w:rsid w:val="001451B0"/>
    <w:rsid w:val="001452FB"/>
    <w:rsid w:val="00145ADC"/>
    <w:rsid w:val="00145D01"/>
    <w:rsid w:val="00151509"/>
    <w:rsid w:val="00152191"/>
    <w:rsid w:val="00153CE9"/>
    <w:rsid w:val="001543C8"/>
    <w:rsid w:val="00154837"/>
    <w:rsid w:val="001549E7"/>
    <w:rsid w:val="00154ED1"/>
    <w:rsid w:val="00154F97"/>
    <w:rsid w:val="001552CE"/>
    <w:rsid w:val="001556F7"/>
    <w:rsid w:val="001559C5"/>
    <w:rsid w:val="00155D55"/>
    <w:rsid w:val="00156DDE"/>
    <w:rsid w:val="00160159"/>
    <w:rsid w:val="00161473"/>
    <w:rsid w:val="00161733"/>
    <w:rsid w:val="001625B4"/>
    <w:rsid w:val="00164151"/>
    <w:rsid w:val="0016449C"/>
    <w:rsid w:val="001646D5"/>
    <w:rsid w:val="0016498D"/>
    <w:rsid w:val="001662F9"/>
    <w:rsid w:val="001665B5"/>
    <w:rsid w:val="00167AAD"/>
    <w:rsid w:val="001701A6"/>
    <w:rsid w:val="0017047B"/>
    <w:rsid w:val="0017051E"/>
    <w:rsid w:val="001718F7"/>
    <w:rsid w:val="00171C4F"/>
    <w:rsid w:val="00171E22"/>
    <w:rsid w:val="00171FAB"/>
    <w:rsid w:val="00173342"/>
    <w:rsid w:val="00173386"/>
    <w:rsid w:val="00173520"/>
    <w:rsid w:val="0017375A"/>
    <w:rsid w:val="0017380B"/>
    <w:rsid w:val="00175618"/>
    <w:rsid w:val="001756BA"/>
    <w:rsid w:val="00175ADA"/>
    <w:rsid w:val="001820BE"/>
    <w:rsid w:val="00182513"/>
    <w:rsid w:val="00182685"/>
    <w:rsid w:val="00183251"/>
    <w:rsid w:val="00184CB0"/>
    <w:rsid w:val="00186194"/>
    <w:rsid w:val="00186813"/>
    <w:rsid w:val="001870CC"/>
    <w:rsid w:val="00187F47"/>
    <w:rsid w:val="00191BA4"/>
    <w:rsid w:val="0019240C"/>
    <w:rsid w:val="00192440"/>
    <w:rsid w:val="001927D8"/>
    <w:rsid w:val="00193439"/>
    <w:rsid w:val="00193653"/>
    <w:rsid w:val="00193879"/>
    <w:rsid w:val="00193ED2"/>
    <w:rsid w:val="00193FE7"/>
    <w:rsid w:val="00196193"/>
    <w:rsid w:val="001A0896"/>
    <w:rsid w:val="001A1708"/>
    <w:rsid w:val="001A1DD5"/>
    <w:rsid w:val="001A285F"/>
    <w:rsid w:val="001A39B0"/>
    <w:rsid w:val="001A40FC"/>
    <w:rsid w:val="001A545C"/>
    <w:rsid w:val="001A5686"/>
    <w:rsid w:val="001A594C"/>
    <w:rsid w:val="001A6EDC"/>
    <w:rsid w:val="001B0720"/>
    <w:rsid w:val="001B0A62"/>
    <w:rsid w:val="001B0F25"/>
    <w:rsid w:val="001B11A2"/>
    <w:rsid w:val="001B15F7"/>
    <w:rsid w:val="001B21C5"/>
    <w:rsid w:val="001B29BC"/>
    <w:rsid w:val="001B2A30"/>
    <w:rsid w:val="001B33DB"/>
    <w:rsid w:val="001B4D2B"/>
    <w:rsid w:val="001B4E5D"/>
    <w:rsid w:val="001B6D10"/>
    <w:rsid w:val="001B7176"/>
    <w:rsid w:val="001C0000"/>
    <w:rsid w:val="001C2997"/>
    <w:rsid w:val="001C32F6"/>
    <w:rsid w:val="001C4816"/>
    <w:rsid w:val="001C52CB"/>
    <w:rsid w:val="001C6F3A"/>
    <w:rsid w:val="001D03E9"/>
    <w:rsid w:val="001D2484"/>
    <w:rsid w:val="001D2E20"/>
    <w:rsid w:val="001D322A"/>
    <w:rsid w:val="001D3C4F"/>
    <w:rsid w:val="001D3C6D"/>
    <w:rsid w:val="001D6930"/>
    <w:rsid w:val="001D7168"/>
    <w:rsid w:val="001D799E"/>
    <w:rsid w:val="001D7CEC"/>
    <w:rsid w:val="001D7E28"/>
    <w:rsid w:val="001E0708"/>
    <w:rsid w:val="001E138A"/>
    <w:rsid w:val="001E1CC7"/>
    <w:rsid w:val="001E1E8D"/>
    <w:rsid w:val="001E38A1"/>
    <w:rsid w:val="001E4750"/>
    <w:rsid w:val="001E4E40"/>
    <w:rsid w:val="001E60F4"/>
    <w:rsid w:val="001E6280"/>
    <w:rsid w:val="001F138A"/>
    <w:rsid w:val="001F2AC0"/>
    <w:rsid w:val="001F3D09"/>
    <w:rsid w:val="001F49F4"/>
    <w:rsid w:val="001F6732"/>
    <w:rsid w:val="001F7632"/>
    <w:rsid w:val="001F7858"/>
    <w:rsid w:val="0020058A"/>
    <w:rsid w:val="00201300"/>
    <w:rsid w:val="00201352"/>
    <w:rsid w:val="0020151B"/>
    <w:rsid w:val="00202908"/>
    <w:rsid w:val="00202A91"/>
    <w:rsid w:val="002042CD"/>
    <w:rsid w:val="002047C5"/>
    <w:rsid w:val="00205EB8"/>
    <w:rsid w:val="00205EC2"/>
    <w:rsid w:val="0020624D"/>
    <w:rsid w:val="002064B1"/>
    <w:rsid w:val="002064B9"/>
    <w:rsid w:val="00206900"/>
    <w:rsid w:val="00207694"/>
    <w:rsid w:val="00210E61"/>
    <w:rsid w:val="00211334"/>
    <w:rsid w:val="00212FA7"/>
    <w:rsid w:val="0021354F"/>
    <w:rsid w:val="00214134"/>
    <w:rsid w:val="00214406"/>
    <w:rsid w:val="00214D8D"/>
    <w:rsid w:val="00214EB2"/>
    <w:rsid w:val="00214ED7"/>
    <w:rsid w:val="002174F5"/>
    <w:rsid w:val="0021793D"/>
    <w:rsid w:val="00217B4D"/>
    <w:rsid w:val="002204B2"/>
    <w:rsid w:val="00220C74"/>
    <w:rsid w:val="002220FE"/>
    <w:rsid w:val="00222738"/>
    <w:rsid w:val="00222E21"/>
    <w:rsid w:val="00223C91"/>
    <w:rsid w:val="002243CF"/>
    <w:rsid w:val="00224D44"/>
    <w:rsid w:val="00224DE2"/>
    <w:rsid w:val="002268CE"/>
    <w:rsid w:val="002270C1"/>
    <w:rsid w:val="00227A84"/>
    <w:rsid w:val="00227DE7"/>
    <w:rsid w:val="002309EB"/>
    <w:rsid w:val="002321A4"/>
    <w:rsid w:val="00232B7F"/>
    <w:rsid w:val="00232C13"/>
    <w:rsid w:val="00233807"/>
    <w:rsid w:val="00233FB6"/>
    <w:rsid w:val="00234D09"/>
    <w:rsid w:val="002359F9"/>
    <w:rsid w:val="002373EA"/>
    <w:rsid w:val="00237CB6"/>
    <w:rsid w:val="002410A2"/>
    <w:rsid w:val="002416AD"/>
    <w:rsid w:val="00241CB2"/>
    <w:rsid w:val="002420CD"/>
    <w:rsid w:val="002425E9"/>
    <w:rsid w:val="00244CF4"/>
    <w:rsid w:val="0024573F"/>
    <w:rsid w:val="00246D23"/>
    <w:rsid w:val="00246DBC"/>
    <w:rsid w:val="0024743B"/>
    <w:rsid w:val="00247B49"/>
    <w:rsid w:val="002504ED"/>
    <w:rsid w:val="00250506"/>
    <w:rsid w:val="00250ADB"/>
    <w:rsid w:val="0025116E"/>
    <w:rsid w:val="002524EB"/>
    <w:rsid w:val="0025283C"/>
    <w:rsid w:val="0025443C"/>
    <w:rsid w:val="002545B7"/>
    <w:rsid w:val="00254E32"/>
    <w:rsid w:val="0025523F"/>
    <w:rsid w:val="00255F9B"/>
    <w:rsid w:val="00256FC6"/>
    <w:rsid w:val="002570F3"/>
    <w:rsid w:val="00257765"/>
    <w:rsid w:val="00257AC5"/>
    <w:rsid w:val="0026022E"/>
    <w:rsid w:val="00261F22"/>
    <w:rsid w:val="002627DC"/>
    <w:rsid w:val="00262EF8"/>
    <w:rsid w:val="00263681"/>
    <w:rsid w:val="00264161"/>
    <w:rsid w:val="002650BA"/>
    <w:rsid w:val="002652AF"/>
    <w:rsid w:val="002652F0"/>
    <w:rsid w:val="002664F9"/>
    <w:rsid w:val="00267EFB"/>
    <w:rsid w:val="00270629"/>
    <w:rsid w:val="00270AD2"/>
    <w:rsid w:val="002716B5"/>
    <w:rsid w:val="00271A07"/>
    <w:rsid w:val="002738D9"/>
    <w:rsid w:val="00274270"/>
    <w:rsid w:val="00275ABF"/>
    <w:rsid w:val="00277AD3"/>
    <w:rsid w:val="0028033C"/>
    <w:rsid w:val="0028063F"/>
    <w:rsid w:val="002807BD"/>
    <w:rsid w:val="00280873"/>
    <w:rsid w:val="00280B8A"/>
    <w:rsid w:val="00280E87"/>
    <w:rsid w:val="00281ED8"/>
    <w:rsid w:val="00283E61"/>
    <w:rsid w:val="00284547"/>
    <w:rsid w:val="0028555A"/>
    <w:rsid w:val="00286985"/>
    <w:rsid w:val="00290E66"/>
    <w:rsid w:val="00291173"/>
    <w:rsid w:val="00291FCC"/>
    <w:rsid w:val="00292760"/>
    <w:rsid w:val="00292ADA"/>
    <w:rsid w:val="002930A8"/>
    <w:rsid w:val="00293299"/>
    <w:rsid w:val="00293578"/>
    <w:rsid w:val="00293D67"/>
    <w:rsid w:val="002965F3"/>
    <w:rsid w:val="00296F12"/>
    <w:rsid w:val="002A0800"/>
    <w:rsid w:val="002A0C72"/>
    <w:rsid w:val="002A0E2D"/>
    <w:rsid w:val="002A3021"/>
    <w:rsid w:val="002A4682"/>
    <w:rsid w:val="002A47B3"/>
    <w:rsid w:val="002A5209"/>
    <w:rsid w:val="002A60AB"/>
    <w:rsid w:val="002A68E0"/>
    <w:rsid w:val="002B0292"/>
    <w:rsid w:val="002B160E"/>
    <w:rsid w:val="002B1EEA"/>
    <w:rsid w:val="002B337D"/>
    <w:rsid w:val="002B4777"/>
    <w:rsid w:val="002B6455"/>
    <w:rsid w:val="002B7427"/>
    <w:rsid w:val="002B74F2"/>
    <w:rsid w:val="002B7FCF"/>
    <w:rsid w:val="002C00C6"/>
    <w:rsid w:val="002C2793"/>
    <w:rsid w:val="002C298E"/>
    <w:rsid w:val="002C3860"/>
    <w:rsid w:val="002C3A73"/>
    <w:rsid w:val="002C4568"/>
    <w:rsid w:val="002C5C6E"/>
    <w:rsid w:val="002C6005"/>
    <w:rsid w:val="002C6857"/>
    <w:rsid w:val="002C7BB5"/>
    <w:rsid w:val="002C7CF3"/>
    <w:rsid w:val="002D31DA"/>
    <w:rsid w:val="002D32AC"/>
    <w:rsid w:val="002D3321"/>
    <w:rsid w:val="002D46F3"/>
    <w:rsid w:val="002D51C6"/>
    <w:rsid w:val="002D796A"/>
    <w:rsid w:val="002E1D62"/>
    <w:rsid w:val="002E2059"/>
    <w:rsid w:val="002E3D1E"/>
    <w:rsid w:val="002E44A3"/>
    <w:rsid w:val="002E57D8"/>
    <w:rsid w:val="002E62A7"/>
    <w:rsid w:val="002E6D19"/>
    <w:rsid w:val="002E6E09"/>
    <w:rsid w:val="002E7423"/>
    <w:rsid w:val="002F022A"/>
    <w:rsid w:val="002F058C"/>
    <w:rsid w:val="002F22E7"/>
    <w:rsid w:val="002F2309"/>
    <w:rsid w:val="002F3146"/>
    <w:rsid w:val="002F6A54"/>
    <w:rsid w:val="00300818"/>
    <w:rsid w:val="00300BD8"/>
    <w:rsid w:val="00301F22"/>
    <w:rsid w:val="0030259D"/>
    <w:rsid w:val="003043B7"/>
    <w:rsid w:val="00304668"/>
    <w:rsid w:val="00305A2E"/>
    <w:rsid w:val="003063D9"/>
    <w:rsid w:val="0030643B"/>
    <w:rsid w:val="00306593"/>
    <w:rsid w:val="00306AD1"/>
    <w:rsid w:val="00307274"/>
    <w:rsid w:val="00307B1C"/>
    <w:rsid w:val="00307CB2"/>
    <w:rsid w:val="00307DFC"/>
    <w:rsid w:val="0031000B"/>
    <w:rsid w:val="00310794"/>
    <w:rsid w:val="00310B05"/>
    <w:rsid w:val="00311322"/>
    <w:rsid w:val="00311DE9"/>
    <w:rsid w:val="003142F5"/>
    <w:rsid w:val="00314864"/>
    <w:rsid w:val="00314C59"/>
    <w:rsid w:val="003156FD"/>
    <w:rsid w:val="00315AB2"/>
    <w:rsid w:val="0031615F"/>
    <w:rsid w:val="00316E44"/>
    <w:rsid w:val="00320D4A"/>
    <w:rsid w:val="003219D5"/>
    <w:rsid w:val="00321F58"/>
    <w:rsid w:val="00324075"/>
    <w:rsid w:val="0032407E"/>
    <w:rsid w:val="00326154"/>
    <w:rsid w:val="003301A1"/>
    <w:rsid w:val="003307A4"/>
    <w:rsid w:val="00331738"/>
    <w:rsid w:val="003327BA"/>
    <w:rsid w:val="00333FC2"/>
    <w:rsid w:val="0033464F"/>
    <w:rsid w:val="00334B66"/>
    <w:rsid w:val="0033618E"/>
    <w:rsid w:val="0033787F"/>
    <w:rsid w:val="00337D8C"/>
    <w:rsid w:val="003408E0"/>
    <w:rsid w:val="00340B0D"/>
    <w:rsid w:val="003411F3"/>
    <w:rsid w:val="0034232C"/>
    <w:rsid w:val="003426FA"/>
    <w:rsid w:val="00342A63"/>
    <w:rsid w:val="00342BDF"/>
    <w:rsid w:val="00342D29"/>
    <w:rsid w:val="00342D69"/>
    <w:rsid w:val="00342E08"/>
    <w:rsid w:val="00345A06"/>
    <w:rsid w:val="00345ACB"/>
    <w:rsid w:val="00346A4C"/>
    <w:rsid w:val="0034742B"/>
    <w:rsid w:val="003500C8"/>
    <w:rsid w:val="0035108D"/>
    <w:rsid w:val="00351BC6"/>
    <w:rsid w:val="00351FAB"/>
    <w:rsid w:val="0035229E"/>
    <w:rsid w:val="003531CB"/>
    <w:rsid w:val="0035339B"/>
    <w:rsid w:val="003536F1"/>
    <w:rsid w:val="00354B9A"/>
    <w:rsid w:val="00355E64"/>
    <w:rsid w:val="00355E97"/>
    <w:rsid w:val="003568BE"/>
    <w:rsid w:val="00356BC0"/>
    <w:rsid w:val="003570DE"/>
    <w:rsid w:val="003576AD"/>
    <w:rsid w:val="0036032A"/>
    <w:rsid w:val="0036071A"/>
    <w:rsid w:val="003607E6"/>
    <w:rsid w:val="003608C3"/>
    <w:rsid w:val="00361EBA"/>
    <w:rsid w:val="00361EE9"/>
    <w:rsid w:val="003628D7"/>
    <w:rsid w:val="00363AEF"/>
    <w:rsid w:val="003660AE"/>
    <w:rsid w:val="00367647"/>
    <w:rsid w:val="003676C3"/>
    <w:rsid w:val="0037050A"/>
    <w:rsid w:val="00370909"/>
    <w:rsid w:val="00370AB7"/>
    <w:rsid w:val="00370AF9"/>
    <w:rsid w:val="00371D6D"/>
    <w:rsid w:val="00372027"/>
    <w:rsid w:val="00372406"/>
    <w:rsid w:val="00373B46"/>
    <w:rsid w:val="0037472E"/>
    <w:rsid w:val="00375B93"/>
    <w:rsid w:val="003767D2"/>
    <w:rsid w:val="003800C4"/>
    <w:rsid w:val="00380A78"/>
    <w:rsid w:val="00381887"/>
    <w:rsid w:val="00381EC1"/>
    <w:rsid w:val="0038217B"/>
    <w:rsid w:val="00382D70"/>
    <w:rsid w:val="00382D94"/>
    <w:rsid w:val="00384073"/>
    <w:rsid w:val="00386497"/>
    <w:rsid w:val="003869F1"/>
    <w:rsid w:val="00386D61"/>
    <w:rsid w:val="00386DB8"/>
    <w:rsid w:val="00386EF5"/>
    <w:rsid w:val="00387536"/>
    <w:rsid w:val="003907D3"/>
    <w:rsid w:val="00391B38"/>
    <w:rsid w:val="00392705"/>
    <w:rsid w:val="00393570"/>
    <w:rsid w:val="00393AC7"/>
    <w:rsid w:val="003943AB"/>
    <w:rsid w:val="003946F9"/>
    <w:rsid w:val="00394769"/>
    <w:rsid w:val="00394A4C"/>
    <w:rsid w:val="003955E1"/>
    <w:rsid w:val="003957FF"/>
    <w:rsid w:val="0039597F"/>
    <w:rsid w:val="00395FCE"/>
    <w:rsid w:val="0039757E"/>
    <w:rsid w:val="00397798"/>
    <w:rsid w:val="003A0CAF"/>
    <w:rsid w:val="003A1D2C"/>
    <w:rsid w:val="003A1F42"/>
    <w:rsid w:val="003A4237"/>
    <w:rsid w:val="003A49FD"/>
    <w:rsid w:val="003A4D29"/>
    <w:rsid w:val="003A4F02"/>
    <w:rsid w:val="003A638B"/>
    <w:rsid w:val="003A6B05"/>
    <w:rsid w:val="003A7022"/>
    <w:rsid w:val="003A7680"/>
    <w:rsid w:val="003B153D"/>
    <w:rsid w:val="003B2525"/>
    <w:rsid w:val="003B2F6C"/>
    <w:rsid w:val="003B38B8"/>
    <w:rsid w:val="003B5CFD"/>
    <w:rsid w:val="003B74EB"/>
    <w:rsid w:val="003C0422"/>
    <w:rsid w:val="003C054F"/>
    <w:rsid w:val="003C11DF"/>
    <w:rsid w:val="003C1AEE"/>
    <w:rsid w:val="003C1C89"/>
    <w:rsid w:val="003C2E83"/>
    <w:rsid w:val="003C4A92"/>
    <w:rsid w:val="003C4B21"/>
    <w:rsid w:val="003C4EFD"/>
    <w:rsid w:val="003C5051"/>
    <w:rsid w:val="003C52C3"/>
    <w:rsid w:val="003C56E6"/>
    <w:rsid w:val="003C572C"/>
    <w:rsid w:val="003C675A"/>
    <w:rsid w:val="003C717E"/>
    <w:rsid w:val="003C73DF"/>
    <w:rsid w:val="003D129A"/>
    <w:rsid w:val="003D2EEE"/>
    <w:rsid w:val="003D2FAF"/>
    <w:rsid w:val="003D3FE6"/>
    <w:rsid w:val="003D4AA4"/>
    <w:rsid w:val="003D569C"/>
    <w:rsid w:val="003D5CAF"/>
    <w:rsid w:val="003D6244"/>
    <w:rsid w:val="003D658A"/>
    <w:rsid w:val="003D6B5D"/>
    <w:rsid w:val="003D7887"/>
    <w:rsid w:val="003E050B"/>
    <w:rsid w:val="003E07E2"/>
    <w:rsid w:val="003E14E4"/>
    <w:rsid w:val="003E1BA2"/>
    <w:rsid w:val="003E2D60"/>
    <w:rsid w:val="003E327F"/>
    <w:rsid w:val="003E374A"/>
    <w:rsid w:val="003E3A75"/>
    <w:rsid w:val="003E3EEC"/>
    <w:rsid w:val="003E4085"/>
    <w:rsid w:val="003E40AF"/>
    <w:rsid w:val="003E45A4"/>
    <w:rsid w:val="003E4EE9"/>
    <w:rsid w:val="003E51BC"/>
    <w:rsid w:val="003E57CA"/>
    <w:rsid w:val="003E5F88"/>
    <w:rsid w:val="003E6153"/>
    <w:rsid w:val="003E61F5"/>
    <w:rsid w:val="003E6229"/>
    <w:rsid w:val="003E694A"/>
    <w:rsid w:val="003E7246"/>
    <w:rsid w:val="003E78F7"/>
    <w:rsid w:val="003E7A2A"/>
    <w:rsid w:val="003E7FAD"/>
    <w:rsid w:val="003F04B1"/>
    <w:rsid w:val="003F1190"/>
    <w:rsid w:val="003F27AE"/>
    <w:rsid w:val="003F2D47"/>
    <w:rsid w:val="003F2E7F"/>
    <w:rsid w:val="003F2F4A"/>
    <w:rsid w:val="003F3B81"/>
    <w:rsid w:val="003F3C50"/>
    <w:rsid w:val="003F4F78"/>
    <w:rsid w:val="003F5DFF"/>
    <w:rsid w:val="003F6043"/>
    <w:rsid w:val="003F6A1F"/>
    <w:rsid w:val="003F7939"/>
    <w:rsid w:val="003F7B7B"/>
    <w:rsid w:val="003F7EE5"/>
    <w:rsid w:val="00400D39"/>
    <w:rsid w:val="00401074"/>
    <w:rsid w:val="00401769"/>
    <w:rsid w:val="00402E73"/>
    <w:rsid w:val="00403B72"/>
    <w:rsid w:val="00404253"/>
    <w:rsid w:val="004042E9"/>
    <w:rsid w:val="00405753"/>
    <w:rsid w:val="00405958"/>
    <w:rsid w:val="00405B04"/>
    <w:rsid w:val="00406B67"/>
    <w:rsid w:val="00407083"/>
    <w:rsid w:val="00407B4F"/>
    <w:rsid w:val="00410C43"/>
    <w:rsid w:val="004110C7"/>
    <w:rsid w:val="00411418"/>
    <w:rsid w:val="00412BDB"/>
    <w:rsid w:val="00413906"/>
    <w:rsid w:val="00414FBB"/>
    <w:rsid w:val="004157BF"/>
    <w:rsid w:val="004157CE"/>
    <w:rsid w:val="00415840"/>
    <w:rsid w:val="00415943"/>
    <w:rsid w:val="004169F1"/>
    <w:rsid w:val="00417E81"/>
    <w:rsid w:val="004214C8"/>
    <w:rsid w:val="0042152A"/>
    <w:rsid w:val="00421E5B"/>
    <w:rsid w:val="00421FC1"/>
    <w:rsid w:val="004226E3"/>
    <w:rsid w:val="00422C40"/>
    <w:rsid w:val="00423EAC"/>
    <w:rsid w:val="00423FC0"/>
    <w:rsid w:val="00424318"/>
    <w:rsid w:val="00424518"/>
    <w:rsid w:val="00425A62"/>
    <w:rsid w:val="004265DD"/>
    <w:rsid w:val="004272AA"/>
    <w:rsid w:val="00427392"/>
    <w:rsid w:val="00427D6E"/>
    <w:rsid w:val="004310CA"/>
    <w:rsid w:val="00431C36"/>
    <w:rsid w:val="0043418B"/>
    <w:rsid w:val="00434421"/>
    <w:rsid w:val="00434D80"/>
    <w:rsid w:val="00435D57"/>
    <w:rsid w:val="004407E6"/>
    <w:rsid w:val="00440A3D"/>
    <w:rsid w:val="00440D67"/>
    <w:rsid w:val="00440E15"/>
    <w:rsid w:val="004433F0"/>
    <w:rsid w:val="00443A97"/>
    <w:rsid w:val="00443D2A"/>
    <w:rsid w:val="00444932"/>
    <w:rsid w:val="00445BEB"/>
    <w:rsid w:val="00445D82"/>
    <w:rsid w:val="00451846"/>
    <w:rsid w:val="00452666"/>
    <w:rsid w:val="00452BFB"/>
    <w:rsid w:val="00452E79"/>
    <w:rsid w:val="004544B6"/>
    <w:rsid w:val="00454BF5"/>
    <w:rsid w:val="00456371"/>
    <w:rsid w:val="004564E3"/>
    <w:rsid w:val="004566E8"/>
    <w:rsid w:val="0045722F"/>
    <w:rsid w:val="00457306"/>
    <w:rsid w:val="0046117E"/>
    <w:rsid w:val="0046146E"/>
    <w:rsid w:val="00461C11"/>
    <w:rsid w:val="00462ACB"/>
    <w:rsid w:val="004630CC"/>
    <w:rsid w:val="00463144"/>
    <w:rsid w:val="0046349B"/>
    <w:rsid w:val="00463FCB"/>
    <w:rsid w:val="00464FD2"/>
    <w:rsid w:val="004654A9"/>
    <w:rsid w:val="00465EE2"/>
    <w:rsid w:val="00466483"/>
    <w:rsid w:val="0047072B"/>
    <w:rsid w:val="00470FE5"/>
    <w:rsid w:val="00472B34"/>
    <w:rsid w:val="00472C6B"/>
    <w:rsid w:val="00473179"/>
    <w:rsid w:val="0047322B"/>
    <w:rsid w:val="00473BDE"/>
    <w:rsid w:val="004744EE"/>
    <w:rsid w:val="00474973"/>
    <w:rsid w:val="004763FA"/>
    <w:rsid w:val="004767BE"/>
    <w:rsid w:val="00477CD0"/>
    <w:rsid w:val="00480B0A"/>
    <w:rsid w:val="00480BB2"/>
    <w:rsid w:val="004810C9"/>
    <w:rsid w:val="0048159A"/>
    <w:rsid w:val="00481A64"/>
    <w:rsid w:val="00482097"/>
    <w:rsid w:val="00482B86"/>
    <w:rsid w:val="00482BF0"/>
    <w:rsid w:val="00482DE1"/>
    <w:rsid w:val="00483CA9"/>
    <w:rsid w:val="00484120"/>
    <w:rsid w:val="0048521A"/>
    <w:rsid w:val="004854D7"/>
    <w:rsid w:val="00485F3A"/>
    <w:rsid w:val="00487A1E"/>
    <w:rsid w:val="004918DA"/>
    <w:rsid w:val="00492336"/>
    <w:rsid w:val="00492C2B"/>
    <w:rsid w:val="00493798"/>
    <w:rsid w:val="00493850"/>
    <w:rsid w:val="00494E0F"/>
    <w:rsid w:val="00495557"/>
    <w:rsid w:val="00495596"/>
    <w:rsid w:val="004955EB"/>
    <w:rsid w:val="00495C05"/>
    <w:rsid w:val="004960AC"/>
    <w:rsid w:val="00496BC2"/>
    <w:rsid w:val="00496E7A"/>
    <w:rsid w:val="004974C2"/>
    <w:rsid w:val="004A040F"/>
    <w:rsid w:val="004A0A17"/>
    <w:rsid w:val="004A18DF"/>
    <w:rsid w:val="004A2FA8"/>
    <w:rsid w:val="004A3DD3"/>
    <w:rsid w:val="004A47C2"/>
    <w:rsid w:val="004A5576"/>
    <w:rsid w:val="004A63F6"/>
    <w:rsid w:val="004A74C5"/>
    <w:rsid w:val="004A7D19"/>
    <w:rsid w:val="004B00B3"/>
    <w:rsid w:val="004B0857"/>
    <w:rsid w:val="004B0E0E"/>
    <w:rsid w:val="004B1973"/>
    <w:rsid w:val="004B273A"/>
    <w:rsid w:val="004B3D15"/>
    <w:rsid w:val="004B4C16"/>
    <w:rsid w:val="004B5879"/>
    <w:rsid w:val="004B63A4"/>
    <w:rsid w:val="004B72CC"/>
    <w:rsid w:val="004C0133"/>
    <w:rsid w:val="004C0FBF"/>
    <w:rsid w:val="004C104C"/>
    <w:rsid w:val="004C338F"/>
    <w:rsid w:val="004C3AB8"/>
    <w:rsid w:val="004C3BB5"/>
    <w:rsid w:val="004C3CEE"/>
    <w:rsid w:val="004C574B"/>
    <w:rsid w:val="004C5D04"/>
    <w:rsid w:val="004D0465"/>
    <w:rsid w:val="004D05ED"/>
    <w:rsid w:val="004D153B"/>
    <w:rsid w:val="004D1730"/>
    <w:rsid w:val="004D2206"/>
    <w:rsid w:val="004D28E4"/>
    <w:rsid w:val="004D2EEA"/>
    <w:rsid w:val="004D302E"/>
    <w:rsid w:val="004D31B9"/>
    <w:rsid w:val="004D3BCC"/>
    <w:rsid w:val="004D51CC"/>
    <w:rsid w:val="004D59B9"/>
    <w:rsid w:val="004D6087"/>
    <w:rsid w:val="004D6EAE"/>
    <w:rsid w:val="004D7EC8"/>
    <w:rsid w:val="004E0F7C"/>
    <w:rsid w:val="004E179E"/>
    <w:rsid w:val="004E2059"/>
    <w:rsid w:val="004E3D0E"/>
    <w:rsid w:val="004E4206"/>
    <w:rsid w:val="004E43A2"/>
    <w:rsid w:val="004E446A"/>
    <w:rsid w:val="004E4C1A"/>
    <w:rsid w:val="004E5552"/>
    <w:rsid w:val="004E64A0"/>
    <w:rsid w:val="004E7935"/>
    <w:rsid w:val="004F063F"/>
    <w:rsid w:val="004F0D48"/>
    <w:rsid w:val="004F0FB3"/>
    <w:rsid w:val="004F10D0"/>
    <w:rsid w:val="004F2ADD"/>
    <w:rsid w:val="004F3129"/>
    <w:rsid w:val="004F3E05"/>
    <w:rsid w:val="004F4416"/>
    <w:rsid w:val="004F4BCA"/>
    <w:rsid w:val="004F5C15"/>
    <w:rsid w:val="004F6860"/>
    <w:rsid w:val="004F6E02"/>
    <w:rsid w:val="004F7534"/>
    <w:rsid w:val="004F760E"/>
    <w:rsid w:val="004F7CEA"/>
    <w:rsid w:val="00500A9A"/>
    <w:rsid w:val="0050192D"/>
    <w:rsid w:val="00501D74"/>
    <w:rsid w:val="005021B9"/>
    <w:rsid w:val="005033A4"/>
    <w:rsid w:val="00503997"/>
    <w:rsid w:val="005040F9"/>
    <w:rsid w:val="00504799"/>
    <w:rsid w:val="005050EC"/>
    <w:rsid w:val="00505A2A"/>
    <w:rsid w:val="00505A41"/>
    <w:rsid w:val="0050643C"/>
    <w:rsid w:val="00506EAD"/>
    <w:rsid w:val="00506FF6"/>
    <w:rsid w:val="00507C1B"/>
    <w:rsid w:val="00507CF7"/>
    <w:rsid w:val="00507DAA"/>
    <w:rsid w:val="00507F38"/>
    <w:rsid w:val="00510157"/>
    <w:rsid w:val="005101AA"/>
    <w:rsid w:val="0051133D"/>
    <w:rsid w:val="005132A3"/>
    <w:rsid w:val="00515213"/>
    <w:rsid w:val="00515AB2"/>
    <w:rsid w:val="00516BF9"/>
    <w:rsid w:val="00517457"/>
    <w:rsid w:val="0051793B"/>
    <w:rsid w:val="00520856"/>
    <w:rsid w:val="005214B9"/>
    <w:rsid w:val="00521586"/>
    <w:rsid w:val="00521814"/>
    <w:rsid w:val="00523595"/>
    <w:rsid w:val="005236EA"/>
    <w:rsid w:val="005247F0"/>
    <w:rsid w:val="005256BA"/>
    <w:rsid w:val="0052617F"/>
    <w:rsid w:val="005301BD"/>
    <w:rsid w:val="005307F9"/>
    <w:rsid w:val="00531E58"/>
    <w:rsid w:val="00532116"/>
    <w:rsid w:val="0053228D"/>
    <w:rsid w:val="005325CD"/>
    <w:rsid w:val="005330CE"/>
    <w:rsid w:val="005344D8"/>
    <w:rsid w:val="00534684"/>
    <w:rsid w:val="005358B3"/>
    <w:rsid w:val="005370FF"/>
    <w:rsid w:val="00537573"/>
    <w:rsid w:val="005375B2"/>
    <w:rsid w:val="00540C0F"/>
    <w:rsid w:val="00540F38"/>
    <w:rsid w:val="005420C9"/>
    <w:rsid w:val="0054317F"/>
    <w:rsid w:val="0054338C"/>
    <w:rsid w:val="00543D67"/>
    <w:rsid w:val="0054495F"/>
    <w:rsid w:val="00545174"/>
    <w:rsid w:val="00545ADD"/>
    <w:rsid w:val="00546000"/>
    <w:rsid w:val="00546CAB"/>
    <w:rsid w:val="0054744E"/>
    <w:rsid w:val="005479EF"/>
    <w:rsid w:val="00547DCE"/>
    <w:rsid w:val="00550954"/>
    <w:rsid w:val="0055216F"/>
    <w:rsid w:val="0055225B"/>
    <w:rsid w:val="00552646"/>
    <w:rsid w:val="005535DE"/>
    <w:rsid w:val="0055387E"/>
    <w:rsid w:val="005544FF"/>
    <w:rsid w:val="00554B46"/>
    <w:rsid w:val="00555316"/>
    <w:rsid w:val="00555D9A"/>
    <w:rsid w:val="005571EE"/>
    <w:rsid w:val="00557865"/>
    <w:rsid w:val="0056033D"/>
    <w:rsid w:val="00560F85"/>
    <w:rsid w:val="00561CE1"/>
    <w:rsid w:val="00563235"/>
    <w:rsid w:val="00564224"/>
    <w:rsid w:val="00564C01"/>
    <w:rsid w:val="00564D2F"/>
    <w:rsid w:val="00565199"/>
    <w:rsid w:val="00570200"/>
    <w:rsid w:val="005705B1"/>
    <w:rsid w:val="00570736"/>
    <w:rsid w:val="00572903"/>
    <w:rsid w:val="00573A25"/>
    <w:rsid w:val="00573D00"/>
    <w:rsid w:val="00574901"/>
    <w:rsid w:val="00576577"/>
    <w:rsid w:val="005807CD"/>
    <w:rsid w:val="00580C35"/>
    <w:rsid w:val="00580CA6"/>
    <w:rsid w:val="00580CEC"/>
    <w:rsid w:val="00580E0B"/>
    <w:rsid w:val="00580FB7"/>
    <w:rsid w:val="00581E6F"/>
    <w:rsid w:val="005829CE"/>
    <w:rsid w:val="005836DF"/>
    <w:rsid w:val="0058375F"/>
    <w:rsid w:val="00585514"/>
    <w:rsid w:val="00585C08"/>
    <w:rsid w:val="0058790B"/>
    <w:rsid w:val="00590C88"/>
    <w:rsid w:val="005938BC"/>
    <w:rsid w:val="005940E6"/>
    <w:rsid w:val="0059420F"/>
    <w:rsid w:val="00594F0C"/>
    <w:rsid w:val="0059517B"/>
    <w:rsid w:val="005959E9"/>
    <w:rsid w:val="005A336B"/>
    <w:rsid w:val="005A365A"/>
    <w:rsid w:val="005A510E"/>
    <w:rsid w:val="005A5272"/>
    <w:rsid w:val="005A571A"/>
    <w:rsid w:val="005A5F7C"/>
    <w:rsid w:val="005A655C"/>
    <w:rsid w:val="005A6E6F"/>
    <w:rsid w:val="005A7445"/>
    <w:rsid w:val="005A7480"/>
    <w:rsid w:val="005B04C8"/>
    <w:rsid w:val="005B11C8"/>
    <w:rsid w:val="005B21D8"/>
    <w:rsid w:val="005B3FD8"/>
    <w:rsid w:val="005B6B1D"/>
    <w:rsid w:val="005B71E6"/>
    <w:rsid w:val="005B73BC"/>
    <w:rsid w:val="005B7651"/>
    <w:rsid w:val="005C1460"/>
    <w:rsid w:val="005C16EC"/>
    <w:rsid w:val="005C22C7"/>
    <w:rsid w:val="005C23DF"/>
    <w:rsid w:val="005C2534"/>
    <w:rsid w:val="005C27A1"/>
    <w:rsid w:val="005C33FF"/>
    <w:rsid w:val="005C47A0"/>
    <w:rsid w:val="005C47EC"/>
    <w:rsid w:val="005C4F0D"/>
    <w:rsid w:val="005C5416"/>
    <w:rsid w:val="005C5E01"/>
    <w:rsid w:val="005C6A9C"/>
    <w:rsid w:val="005C75C1"/>
    <w:rsid w:val="005D0124"/>
    <w:rsid w:val="005D0C6B"/>
    <w:rsid w:val="005D19CE"/>
    <w:rsid w:val="005D26A2"/>
    <w:rsid w:val="005D2EC0"/>
    <w:rsid w:val="005D3805"/>
    <w:rsid w:val="005D3825"/>
    <w:rsid w:val="005D3C62"/>
    <w:rsid w:val="005D593C"/>
    <w:rsid w:val="005D61CE"/>
    <w:rsid w:val="005D7901"/>
    <w:rsid w:val="005E025B"/>
    <w:rsid w:val="005E1525"/>
    <w:rsid w:val="005E1FBE"/>
    <w:rsid w:val="005E27E5"/>
    <w:rsid w:val="005E3702"/>
    <w:rsid w:val="005E63A6"/>
    <w:rsid w:val="005E6F59"/>
    <w:rsid w:val="005E7EAA"/>
    <w:rsid w:val="005F0A7E"/>
    <w:rsid w:val="005F0E40"/>
    <w:rsid w:val="005F3CAD"/>
    <w:rsid w:val="005F3D95"/>
    <w:rsid w:val="005F73F9"/>
    <w:rsid w:val="005F7CD9"/>
    <w:rsid w:val="005F7D33"/>
    <w:rsid w:val="00600453"/>
    <w:rsid w:val="00600640"/>
    <w:rsid w:val="00600ECF"/>
    <w:rsid w:val="006013A5"/>
    <w:rsid w:val="006017F7"/>
    <w:rsid w:val="00601BE3"/>
    <w:rsid w:val="00603FF1"/>
    <w:rsid w:val="00604483"/>
    <w:rsid w:val="00604FE3"/>
    <w:rsid w:val="006059C2"/>
    <w:rsid w:val="00606120"/>
    <w:rsid w:val="0060622D"/>
    <w:rsid w:val="0060654F"/>
    <w:rsid w:val="00606B33"/>
    <w:rsid w:val="00607898"/>
    <w:rsid w:val="00607A56"/>
    <w:rsid w:val="0061000C"/>
    <w:rsid w:val="0061016B"/>
    <w:rsid w:val="00610296"/>
    <w:rsid w:val="00610978"/>
    <w:rsid w:val="00610BCD"/>
    <w:rsid w:val="00610DC5"/>
    <w:rsid w:val="00611179"/>
    <w:rsid w:val="006111AE"/>
    <w:rsid w:val="00611A88"/>
    <w:rsid w:val="00612DBC"/>
    <w:rsid w:val="00614520"/>
    <w:rsid w:val="00614AFA"/>
    <w:rsid w:val="006159A3"/>
    <w:rsid w:val="00616CCB"/>
    <w:rsid w:val="00620676"/>
    <w:rsid w:val="00622D38"/>
    <w:rsid w:val="00623390"/>
    <w:rsid w:val="00623B2A"/>
    <w:rsid w:val="00623FCC"/>
    <w:rsid w:val="006259F6"/>
    <w:rsid w:val="00626C4A"/>
    <w:rsid w:val="00626E49"/>
    <w:rsid w:val="00627116"/>
    <w:rsid w:val="00630369"/>
    <w:rsid w:val="006305C9"/>
    <w:rsid w:val="00630647"/>
    <w:rsid w:val="0063101E"/>
    <w:rsid w:val="00631B3A"/>
    <w:rsid w:val="006327E5"/>
    <w:rsid w:val="0063404F"/>
    <w:rsid w:val="00636221"/>
    <w:rsid w:val="00636865"/>
    <w:rsid w:val="00636D61"/>
    <w:rsid w:val="006401FD"/>
    <w:rsid w:val="006412B6"/>
    <w:rsid w:val="006413C8"/>
    <w:rsid w:val="00641D2E"/>
    <w:rsid w:val="00642400"/>
    <w:rsid w:val="006425CD"/>
    <w:rsid w:val="0064291B"/>
    <w:rsid w:val="00643213"/>
    <w:rsid w:val="00643345"/>
    <w:rsid w:val="00644223"/>
    <w:rsid w:val="00644285"/>
    <w:rsid w:val="0064469D"/>
    <w:rsid w:val="00644BE0"/>
    <w:rsid w:val="0064574F"/>
    <w:rsid w:val="00645997"/>
    <w:rsid w:val="006479D5"/>
    <w:rsid w:val="006502FF"/>
    <w:rsid w:val="00650360"/>
    <w:rsid w:val="00650520"/>
    <w:rsid w:val="006513D0"/>
    <w:rsid w:val="0065205B"/>
    <w:rsid w:val="00652471"/>
    <w:rsid w:val="0065377B"/>
    <w:rsid w:val="00653DFE"/>
    <w:rsid w:val="00654168"/>
    <w:rsid w:val="006623D6"/>
    <w:rsid w:val="00662B72"/>
    <w:rsid w:val="00663E54"/>
    <w:rsid w:val="006646AE"/>
    <w:rsid w:val="0066523F"/>
    <w:rsid w:val="00665B61"/>
    <w:rsid w:val="00665D65"/>
    <w:rsid w:val="0066744F"/>
    <w:rsid w:val="00670153"/>
    <w:rsid w:val="00670E69"/>
    <w:rsid w:val="006710A4"/>
    <w:rsid w:val="0067133F"/>
    <w:rsid w:val="00672600"/>
    <w:rsid w:val="00672C87"/>
    <w:rsid w:val="006731C2"/>
    <w:rsid w:val="00673AD4"/>
    <w:rsid w:val="00673E5E"/>
    <w:rsid w:val="00675489"/>
    <w:rsid w:val="00675D7B"/>
    <w:rsid w:val="00675E68"/>
    <w:rsid w:val="0067656E"/>
    <w:rsid w:val="00676755"/>
    <w:rsid w:val="00676D20"/>
    <w:rsid w:val="00680264"/>
    <w:rsid w:val="006809E5"/>
    <w:rsid w:val="00680FFA"/>
    <w:rsid w:val="00681E33"/>
    <w:rsid w:val="00684477"/>
    <w:rsid w:val="006848EE"/>
    <w:rsid w:val="00684BDF"/>
    <w:rsid w:val="00684D59"/>
    <w:rsid w:val="00684EE2"/>
    <w:rsid w:val="00685307"/>
    <w:rsid w:val="00685496"/>
    <w:rsid w:val="00685686"/>
    <w:rsid w:val="0068577D"/>
    <w:rsid w:val="006863CE"/>
    <w:rsid w:val="00686779"/>
    <w:rsid w:val="0069044F"/>
    <w:rsid w:val="006909D2"/>
    <w:rsid w:val="00691672"/>
    <w:rsid w:val="006916EC"/>
    <w:rsid w:val="006918FA"/>
    <w:rsid w:val="006919A0"/>
    <w:rsid w:val="0069248B"/>
    <w:rsid w:val="006926B2"/>
    <w:rsid w:val="00693271"/>
    <w:rsid w:val="0069447C"/>
    <w:rsid w:val="0069543D"/>
    <w:rsid w:val="00695685"/>
    <w:rsid w:val="00696846"/>
    <w:rsid w:val="00696E04"/>
    <w:rsid w:val="006979C8"/>
    <w:rsid w:val="00697BCA"/>
    <w:rsid w:val="006A0370"/>
    <w:rsid w:val="006A06C3"/>
    <w:rsid w:val="006A1751"/>
    <w:rsid w:val="006A19DA"/>
    <w:rsid w:val="006A2064"/>
    <w:rsid w:val="006A2172"/>
    <w:rsid w:val="006A5C40"/>
    <w:rsid w:val="006A61D9"/>
    <w:rsid w:val="006A66E9"/>
    <w:rsid w:val="006A7245"/>
    <w:rsid w:val="006A7E6F"/>
    <w:rsid w:val="006B0A7A"/>
    <w:rsid w:val="006B1599"/>
    <w:rsid w:val="006B1612"/>
    <w:rsid w:val="006B210A"/>
    <w:rsid w:val="006B2953"/>
    <w:rsid w:val="006B2BB6"/>
    <w:rsid w:val="006B2C42"/>
    <w:rsid w:val="006B370A"/>
    <w:rsid w:val="006B3A08"/>
    <w:rsid w:val="006B5019"/>
    <w:rsid w:val="006B54D3"/>
    <w:rsid w:val="006B5B41"/>
    <w:rsid w:val="006B7026"/>
    <w:rsid w:val="006B740A"/>
    <w:rsid w:val="006B7863"/>
    <w:rsid w:val="006C0370"/>
    <w:rsid w:val="006C1A25"/>
    <w:rsid w:val="006C23DA"/>
    <w:rsid w:val="006C2962"/>
    <w:rsid w:val="006C2C3D"/>
    <w:rsid w:val="006C4A93"/>
    <w:rsid w:val="006C4D46"/>
    <w:rsid w:val="006C525C"/>
    <w:rsid w:val="006C5416"/>
    <w:rsid w:val="006C54AA"/>
    <w:rsid w:val="006C56D0"/>
    <w:rsid w:val="006C5A56"/>
    <w:rsid w:val="006C600A"/>
    <w:rsid w:val="006C6CB4"/>
    <w:rsid w:val="006C6EB3"/>
    <w:rsid w:val="006C70C1"/>
    <w:rsid w:val="006C7DB1"/>
    <w:rsid w:val="006D1001"/>
    <w:rsid w:val="006D1032"/>
    <w:rsid w:val="006D1AC0"/>
    <w:rsid w:val="006D2CBB"/>
    <w:rsid w:val="006D2DFE"/>
    <w:rsid w:val="006D3017"/>
    <w:rsid w:val="006D35A4"/>
    <w:rsid w:val="006D373E"/>
    <w:rsid w:val="006D3CA6"/>
    <w:rsid w:val="006D44F7"/>
    <w:rsid w:val="006D4A4A"/>
    <w:rsid w:val="006D7DF5"/>
    <w:rsid w:val="006E10AA"/>
    <w:rsid w:val="006E19E5"/>
    <w:rsid w:val="006E6B76"/>
    <w:rsid w:val="006E7048"/>
    <w:rsid w:val="006E7105"/>
    <w:rsid w:val="006F01BF"/>
    <w:rsid w:val="006F0968"/>
    <w:rsid w:val="006F1FF8"/>
    <w:rsid w:val="006F22FB"/>
    <w:rsid w:val="006F28C8"/>
    <w:rsid w:val="006F5AB8"/>
    <w:rsid w:val="006F6E4D"/>
    <w:rsid w:val="006F74E4"/>
    <w:rsid w:val="006F7C26"/>
    <w:rsid w:val="00700360"/>
    <w:rsid w:val="007010CF"/>
    <w:rsid w:val="00701E77"/>
    <w:rsid w:val="00702A39"/>
    <w:rsid w:val="00702F3C"/>
    <w:rsid w:val="00703851"/>
    <w:rsid w:val="00703C1A"/>
    <w:rsid w:val="007043BD"/>
    <w:rsid w:val="007078C5"/>
    <w:rsid w:val="00710043"/>
    <w:rsid w:val="00710369"/>
    <w:rsid w:val="0071040D"/>
    <w:rsid w:val="0071090C"/>
    <w:rsid w:val="00711AC1"/>
    <w:rsid w:val="007146A9"/>
    <w:rsid w:val="007148B3"/>
    <w:rsid w:val="00716D4C"/>
    <w:rsid w:val="007237FF"/>
    <w:rsid w:val="007254D3"/>
    <w:rsid w:val="00726159"/>
    <w:rsid w:val="00726479"/>
    <w:rsid w:val="00726A0C"/>
    <w:rsid w:val="00726BD5"/>
    <w:rsid w:val="00726E44"/>
    <w:rsid w:val="00727588"/>
    <w:rsid w:val="00727D57"/>
    <w:rsid w:val="00730AE2"/>
    <w:rsid w:val="00731959"/>
    <w:rsid w:val="00731CF9"/>
    <w:rsid w:val="00732942"/>
    <w:rsid w:val="007329DC"/>
    <w:rsid w:val="00732DC3"/>
    <w:rsid w:val="0073392D"/>
    <w:rsid w:val="00733EE3"/>
    <w:rsid w:val="00735677"/>
    <w:rsid w:val="00735D65"/>
    <w:rsid w:val="00736ACD"/>
    <w:rsid w:val="00736E02"/>
    <w:rsid w:val="0074159A"/>
    <w:rsid w:val="00741793"/>
    <w:rsid w:val="00742F97"/>
    <w:rsid w:val="0074607F"/>
    <w:rsid w:val="00746838"/>
    <w:rsid w:val="007470F5"/>
    <w:rsid w:val="00751362"/>
    <w:rsid w:val="00752069"/>
    <w:rsid w:val="00753C25"/>
    <w:rsid w:val="00754C3B"/>
    <w:rsid w:val="0076188B"/>
    <w:rsid w:val="00762308"/>
    <w:rsid w:val="00762B2B"/>
    <w:rsid w:val="00763FBC"/>
    <w:rsid w:val="00764152"/>
    <w:rsid w:val="007660F1"/>
    <w:rsid w:val="0076619F"/>
    <w:rsid w:val="007661C4"/>
    <w:rsid w:val="00772189"/>
    <w:rsid w:val="00773222"/>
    <w:rsid w:val="0077392B"/>
    <w:rsid w:val="00773959"/>
    <w:rsid w:val="00773BD8"/>
    <w:rsid w:val="007748B0"/>
    <w:rsid w:val="0077560D"/>
    <w:rsid w:val="007766DB"/>
    <w:rsid w:val="0077730D"/>
    <w:rsid w:val="0077732B"/>
    <w:rsid w:val="007778E1"/>
    <w:rsid w:val="00777951"/>
    <w:rsid w:val="0078023C"/>
    <w:rsid w:val="00780B48"/>
    <w:rsid w:val="00780F71"/>
    <w:rsid w:val="00781E9A"/>
    <w:rsid w:val="00782273"/>
    <w:rsid w:val="00782EF9"/>
    <w:rsid w:val="00783577"/>
    <w:rsid w:val="007848E9"/>
    <w:rsid w:val="007849E6"/>
    <w:rsid w:val="00784C41"/>
    <w:rsid w:val="007851E2"/>
    <w:rsid w:val="007858C9"/>
    <w:rsid w:val="00785970"/>
    <w:rsid w:val="00785F60"/>
    <w:rsid w:val="00787571"/>
    <w:rsid w:val="0079020F"/>
    <w:rsid w:val="00790238"/>
    <w:rsid w:val="007908EF"/>
    <w:rsid w:val="00790A71"/>
    <w:rsid w:val="00790ACC"/>
    <w:rsid w:val="00791886"/>
    <w:rsid w:val="0079266B"/>
    <w:rsid w:val="00793814"/>
    <w:rsid w:val="00793892"/>
    <w:rsid w:val="00794A10"/>
    <w:rsid w:val="007952A6"/>
    <w:rsid w:val="00795F8F"/>
    <w:rsid w:val="0079652B"/>
    <w:rsid w:val="00796A8F"/>
    <w:rsid w:val="007A09EE"/>
    <w:rsid w:val="007A11AD"/>
    <w:rsid w:val="007A1925"/>
    <w:rsid w:val="007A1C22"/>
    <w:rsid w:val="007A2163"/>
    <w:rsid w:val="007A2E8A"/>
    <w:rsid w:val="007A394A"/>
    <w:rsid w:val="007A4AAF"/>
    <w:rsid w:val="007A50AD"/>
    <w:rsid w:val="007A57AB"/>
    <w:rsid w:val="007A585F"/>
    <w:rsid w:val="007A5B0C"/>
    <w:rsid w:val="007A5E4D"/>
    <w:rsid w:val="007A62E4"/>
    <w:rsid w:val="007B30B5"/>
    <w:rsid w:val="007B3B9C"/>
    <w:rsid w:val="007B4194"/>
    <w:rsid w:val="007B4E63"/>
    <w:rsid w:val="007B4FB0"/>
    <w:rsid w:val="007B65F2"/>
    <w:rsid w:val="007B664C"/>
    <w:rsid w:val="007B7DD3"/>
    <w:rsid w:val="007C1045"/>
    <w:rsid w:val="007C153D"/>
    <w:rsid w:val="007C251B"/>
    <w:rsid w:val="007C5304"/>
    <w:rsid w:val="007C5513"/>
    <w:rsid w:val="007C7B41"/>
    <w:rsid w:val="007D1CB8"/>
    <w:rsid w:val="007D251F"/>
    <w:rsid w:val="007D381F"/>
    <w:rsid w:val="007D420B"/>
    <w:rsid w:val="007D4349"/>
    <w:rsid w:val="007D483F"/>
    <w:rsid w:val="007D4A17"/>
    <w:rsid w:val="007D50B7"/>
    <w:rsid w:val="007D6A32"/>
    <w:rsid w:val="007D70C0"/>
    <w:rsid w:val="007D7E8E"/>
    <w:rsid w:val="007E2ADD"/>
    <w:rsid w:val="007E39AC"/>
    <w:rsid w:val="007E4518"/>
    <w:rsid w:val="007E496D"/>
    <w:rsid w:val="007E4AF9"/>
    <w:rsid w:val="007E4EBB"/>
    <w:rsid w:val="007E5E71"/>
    <w:rsid w:val="007E607F"/>
    <w:rsid w:val="007E77C2"/>
    <w:rsid w:val="007F0AB5"/>
    <w:rsid w:val="007F125D"/>
    <w:rsid w:val="007F1B84"/>
    <w:rsid w:val="007F23E9"/>
    <w:rsid w:val="007F3174"/>
    <w:rsid w:val="007F3A4B"/>
    <w:rsid w:val="007F4318"/>
    <w:rsid w:val="007F6065"/>
    <w:rsid w:val="007F7799"/>
    <w:rsid w:val="007F7987"/>
    <w:rsid w:val="008002AD"/>
    <w:rsid w:val="008004A6"/>
    <w:rsid w:val="00800D1F"/>
    <w:rsid w:val="00801337"/>
    <w:rsid w:val="008014AE"/>
    <w:rsid w:val="00802797"/>
    <w:rsid w:val="00802EE9"/>
    <w:rsid w:val="00803157"/>
    <w:rsid w:val="0080403E"/>
    <w:rsid w:val="00805234"/>
    <w:rsid w:val="00806290"/>
    <w:rsid w:val="00806427"/>
    <w:rsid w:val="00807200"/>
    <w:rsid w:val="00807752"/>
    <w:rsid w:val="00810053"/>
    <w:rsid w:val="00810116"/>
    <w:rsid w:val="00810A40"/>
    <w:rsid w:val="00811C5C"/>
    <w:rsid w:val="008130E4"/>
    <w:rsid w:val="00813EDA"/>
    <w:rsid w:val="00814BFB"/>
    <w:rsid w:val="00815459"/>
    <w:rsid w:val="008158C5"/>
    <w:rsid w:val="00815A36"/>
    <w:rsid w:val="00816D41"/>
    <w:rsid w:val="008172F3"/>
    <w:rsid w:val="00817E77"/>
    <w:rsid w:val="00820412"/>
    <w:rsid w:val="00820D53"/>
    <w:rsid w:val="00821505"/>
    <w:rsid w:val="00822660"/>
    <w:rsid w:val="00822B15"/>
    <w:rsid w:val="00823F9B"/>
    <w:rsid w:val="0082420E"/>
    <w:rsid w:val="00824441"/>
    <w:rsid w:val="00824B24"/>
    <w:rsid w:val="00825696"/>
    <w:rsid w:val="00825CBB"/>
    <w:rsid w:val="00827044"/>
    <w:rsid w:val="008304B6"/>
    <w:rsid w:val="00830FD0"/>
    <w:rsid w:val="0083188B"/>
    <w:rsid w:val="00831A37"/>
    <w:rsid w:val="00832DBC"/>
    <w:rsid w:val="0083347A"/>
    <w:rsid w:val="008335B2"/>
    <w:rsid w:val="0083391B"/>
    <w:rsid w:val="008360B8"/>
    <w:rsid w:val="008366E0"/>
    <w:rsid w:val="0083673F"/>
    <w:rsid w:val="0084065E"/>
    <w:rsid w:val="008409B3"/>
    <w:rsid w:val="00843621"/>
    <w:rsid w:val="00843848"/>
    <w:rsid w:val="00844622"/>
    <w:rsid w:val="008448AE"/>
    <w:rsid w:val="00844A11"/>
    <w:rsid w:val="00845203"/>
    <w:rsid w:val="00845E13"/>
    <w:rsid w:val="00846758"/>
    <w:rsid w:val="00846A4E"/>
    <w:rsid w:val="00850922"/>
    <w:rsid w:val="008515C3"/>
    <w:rsid w:val="008515ED"/>
    <w:rsid w:val="00852249"/>
    <w:rsid w:val="008522F9"/>
    <w:rsid w:val="00852915"/>
    <w:rsid w:val="008559F5"/>
    <w:rsid w:val="00855AC8"/>
    <w:rsid w:val="00855E78"/>
    <w:rsid w:val="00856D0B"/>
    <w:rsid w:val="00856DBB"/>
    <w:rsid w:val="00857712"/>
    <w:rsid w:val="00857F5E"/>
    <w:rsid w:val="00861050"/>
    <w:rsid w:val="008614ED"/>
    <w:rsid w:val="00861780"/>
    <w:rsid w:val="008621B1"/>
    <w:rsid w:val="0086313C"/>
    <w:rsid w:val="0086352E"/>
    <w:rsid w:val="008637C8"/>
    <w:rsid w:val="00864465"/>
    <w:rsid w:val="00864B68"/>
    <w:rsid w:val="00864BBC"/>
    <w:rsid w:val="0086577B"/>
    <w:rsid w:val="00865A63"/>
    <w:rsid w:val="008664F5"/>
    <w:rsid w:val="00866D96"/>
    <w:rsid w:val="00866FEE"/>
    <w:rsid w:val="0086728D"/>
    <w:rsid w:val="0087049D"/>
    <w:rsid w:val="00870701"/>
    <w:rsid w:val="008710EC"/>
    <w:rsid w:val="008719E1"/>
    <w:rsid w:val="00871D64"/>
    <w:rsid w:val="00872345"/>
    <w:rsid w:val="00872767"/>
    <w:rsid w:val="008752D3"/>
    <w:rsid w:val="008758E1"/>
    <w:rsid w:val="008764ED"/>
    <w:rsid w:val="00876F98"/>
    <w:rsid w:val="00877769"/>
    <w:rsid w:val="00877E73"/>
    <w:rsid w:val="00880B85"/>
    <w:rsid w:val="0088296F"/>
    <w:rsid w:val="008844E9"/>
    <w:rsid w:val="0088668B"/>
    <w:rsid w:val="008868C1"/>
    <w:rsid w:val="00886D8A"/>
    <w:rsid w:val="0089142C"/>
    <w:rsid w:val="00891629"/>
    <w:rsid w:val="00892AAD"/>
    <w:rsid w:val="00892DF7"/>
    <w:rsid w:val="00892E02"/>
    <w:rsid w:val="0089382A"/>
    <w:rsid w:val="00893EE0"/>
    <w:rsid w:val="0089434E"/>
    <w:rsid w:val="00894775"/>
    <w:rsid w:val="00894EB2"/>
    <w:rsid w:val="00894EBC"/>
    <w:rsid w:val="00895569"/>
    <w:rsid w:val="00897B64"/>
    <w:rsid w:val="00897FC6"/>
    <w:rsid w:val="008A080C"/>
    <w:rsid w:val="008A1617"/>
    <w:rsid w:val="008A3F79"/>
    <w:rsid w:val="008A3F91"/>
    <w:rsid w:val="008A475A"/>
    <w:rsid w:val="008A5015"/>
    <w:rsid w:val="008A549D"/>
    <w:rsid w:val="008A587C"/>
    <w:rsid w:val="008A7357"/>
    <w:rsid w:val="008A7657"/>
    <w:rsid w:val="008A7E69"/>
    <w:rsid w:val="008B1147"/>
    <w:rsid w:val="008B1EEB"/>
    <w:rsid w:val="008B2D11"/>
    <w:rsid w:val="008B35E2"/>
    <w:rsid w:val="008B3DB9"/>
    <w:rsid w:val="008B4B26"/>
    <w:rsid w:val="008B646E"/>
    <w:rsid w:val="008B730F"/>
    <w:rsid w:val="008B785B"/>
    <w:rsid w:val="008B7E46"/>
    <w:rsid w:val="008C1CB9"/>
    <w:rsid w:val="008C1F1C"/>
    <w:rsid w:val="008C1F7F"/>
    <w:rsid w:val="008C23EE"/>
    <w:rsid w:val="008C4509"/>
    <w:rsid w:val="008C4BEC"/>
    <w:rsid w:val="008D01BB"/>
    <w:rsid w:val="008D0E5F"/>
    <w:rsid w:val="008D1318"/>
    <w:rsid w:val="008D1A70"/>
    <w:rsid w:val="008D2177"/>
    <w:rsid w:val="008D5748"/>
    <w:rsid w:val="008D5E81"/>
    <w:rsid w:val="008D5F9F"/>
    <w:rsid w:val="008D6FAC"/>
    <w:rsid w:val="008D704D"/>
    <w:rsid w:val="008E0B9D"/>
    <w:rsid w:val="008E12E6"/>
    <w:rsid w:val="008E2345"/>
    <w:rsid w:val="008E24EC"/>
    <w:rsid w:val="008E278F"/>
    <w:rsid w:val="008E36F1"/>
    <w:rsid w:val="008E3847"/>
    <w:rsid w:val="008E4392"/>
    <w:rsid w:val="008E4CBA"/>
    <w:rsid w:val="008E5D33"/>
    <w:rsid w:val="008E6E37"/>
    <w:rsid w:val="008E7600"/>
    <w:rsid w:val="008F096B"/>
    <w:rsid w:val="008F0A91"/>
    <w:rsid w:val="008F10CD"/>
    <w:rsid w:val="008F1824"/>
    <w:rsid w:val="008F232D"/>
    <w:rsid w:val="008F2888"/>
    <w:rsid w:val="008F2B0B"/>
    <w:rsid w:val="008F2B13"/>
    <w:rsid w:val="008F32D6"/>
    <w:rsid w:val="008F3E52"/>
    <w:rsid w:val="008F4742"/>
    <w:rsid w:val="008F5744"/>
    <w:rsid w:val="008F5FF6"/>
    <w:rsid w:val="008F699C"/>
    <w:rsid w:val="008F72CD"/>
    <w:rsid w:val="008F76B2"/>
    <w:rsid w:val="00901D15"/>
    <w:rsid w:val="00904313"/>
    <w:rsid w:val="0090463D"/>
    <w:rsid w:val="00904734"/>
    <w:rsid w:val="00904FE0"/>
    <w:rsid w:val="009050C1"/>
    <w:rsid w:val="00905742"/>
    <w:rsid w:val="00905C09"/>
    <w:rsid w:val="00905CE3"/>
    <w:rsid w:val="00905E9B"/>
    <w:rsid w:val="009103A4"/>
    <w:rsid w:val="0091092E"/>
    <w:rsid w:val="00911D04"/>
    <w:rsid w:val="009126F5"/>
    <w:rsid w:val="00912C7D"/>
    <w:rsid w:val="00912CC2"/>
    <w:rsid w:val="009156BA"/>
    <w:rsid w:val="009163F1"/>
    <w:rsid w:val="009166C5"/>
    <w:rsid w:val="00920307"/>
    <w:rsid w:val="00923608"/>
    <w:rsid w:val="00923C8E"/>
    <w:rsid w:val="00924099"/>
    <w:rsid w:val="009250B6"/>
    <w:rsid w:val="0092660A"/>
    <w:rsid w:val="00927F75"/>
    <w:rsid w:val="00934386"/>
    <w:rsid w:val="009353CF"/>
    <w:rsid w:val="00936881"/>
    <w:rsid w:val="0093723A"/>
    <w:rsid w:val="009373FD"/>
    <w:rsid w:val="00937723"/>
    <w:rsid w:val="00942389"/>
    <w:rsid w:val="0094268E"/>
    <w:rsid w:val="00942D48"/>
    <w:rsid w:val="00943775"/>
    <w:rsid w:val="00944553"/>
    <w:rsid w:val="00944E93"/>
    <w:rsid w:val="00945701"/>
    <w:rsid w:val="00945B3C"/>
    <w:rsid w:val="00946AEB"/>
    <w:rsid w:val="00946CDE"/>
    <w:rsid w:val="009472CB"/>
    <w:rsid w:val="009504E7"/>
    <w:rsid w:val="00951365"/>
    <w:rsid w:val="009519B7"/>
    <w:rsid w:val="00953463"/>
    <w:rsid w:val="009536A9"/>
    <w:rsid w:val="00953CC1"/>
    <w:rsid w:val="00955915"/>
    <w:rsid w:val="00955A6D"/>
    <w:rsid w:val="009576F8"/>
    <w:rsid w:val="00957870"/>
    <w:rsid w:val="00960E13"/>
    <w:rsid w:val="009613E0"/>
    <w:rsid w:val="00961827"/>
    <w:rsid w:val="00961EFF"/>
    <w:rsid w:val="009622E0"/>
    <w:rsid w:val="0096241D"/>
    <w:rsid w:val="00963534"/>
    <w:rsid w:val="00963999"/>
    <w:rsid w:val="009650A5"/>
    <w:rsid w:val="00965BF5"/>
    <w:rsid w:val="00965C78"/>
    <w:rsid w:val="009665AB"/>
    <w:rsid w:val="00967958"/>
    <w:rsid w:val="00967A85"/>
    <w:rsid w:val="00967E42"/>
    <w:rsid w:val="00967F24"/>
    <w:rsid w:val="00970796"/>
    <w:rsid w:val="009721FB"/>
    <w:rsid w:val="009725D1"/>
    <w:rsid w:val="00973AA8"/>
    <w:rsid w:val="0097462A"/>
    <w:rsid w:val="00975E84"/>
    <w:rsid w:val="009763CE"/>
    <w:rsid w:val="00976B50"/>
    <w:rsid w:val="00976CEC"/>
    <w:rsid w:val="00977190"/>
    <w:rsid w:val="00977815"/>
    <w:rsid w:val="00982112"/>
    <w:rsid w:val="00982372"/>
    <w:rsid w:val="009825B2"/>
    <w:rsid w:val="009829CC"/>
    <w:rsid w:val="00983BED"/>
    <w:rsid w:val="0098564E"/>
    <w:rsid w:val="00985B00"/>
    <w:rsid w:val="00985F4C"/>
    <w:rsid w:val="0098663D"/>
    <w:rsid w:val="009872A5"/>
    <w:rsid w:val="00987885"/>
    <w:rsid w:val="00987FDA"/>
    <w:rsid w:val="00990513"/>
    <w:rsid w:val="0099232E"/>
    <w:rsid w:val="00992593"/>
    <w:rsid w:val="009925C6"/>
    <w:rsid w:val="00993A61"/>
    <w:rsid w:val="009944CF"/>
    <w:rsid w:val="00994CB5"/>
    <w:rsid w:val="009953CD"/>
    <w:rsid w:val="0099589D"/>
    <w:rsid w:val="00995F0D"/>
    <w:rsid w:val="00996248"/>
    <w:rsid w:val="009A0DA6"/>
    <w:rsid w:val="009A1BD3"/>
    <w:rsid w:val="009A395A"/>
    <w:rsid w:val="009A396A"/>
    <w:rsid w:val="009A5129"/>
    <w:rsid w:val="009A6CC5"/>
    <w:rsid w:val="009A73BB"/>
    <w:rsid w:val="009A7FA1"/>
    <w:rsid w:val="009B17EC"/>
    <w:rsid w:val="009B220C"/>
    <w:rsid w:val="009B2836"/>
    <w:rsid w:val="009B5205"/>
    <w:rsid w:val="009B5C4D"/>
    <w:rsid w:val="009B6671"/>
    <w:rsid w:val="009B6C8E"/>
    <w:rsid w:val="009C05C8"/>
    <w:rsid w:val="009C116E"/>
    <w:rsid w:val="009C161F"/>
    <w:rsid w:val="009C1818"/>
    <w:rsid w:val="009C2A06"/>
    <w:rsid w:val="009C4C9D"/>
    <w:rsid w:val="009C4E60"/>
    <w:rsid w:val="009C5ADC"/>
    <w:rsid w:val="009C5E27"/>
    <w:rsid w:val="009C6DD2"/>
    <w:rsid w:val="009C74DD"/>
    <w:rsid w:val="009C7D69"/>
    <w:rsid w:val="009C7FCC"/>
    <w:rsid w:val="009D1290"/>
    <w:rsid w:val="009D1A83"/>
    <w:rsid w:val="009D1D5B"/>
    <w:rsid w:val="009D24F6"/>
    <w:rsid w:val="009D3937"/>
    <w:rsid w:val="009D3F5E"/>
    <w:rsid w:val="009D4CDD"/>
    <w:rsid w:val="009D5E87"/>
    <w:rsid w:val="009D6ADD"/>
    <w:rsid w:val="009D7278"/>
    <w:rsid w:val="009D754A"/>
    <w:rsid w:val="009D7A70"/>
    <w:rsid w:val="009D7D55"/>
    <w:rsid w:val="009E010C"/>
    <w:rsid w:val="009E0411"/>
    <w:rsid w:val="009E0B11"/>
    <w:rsid w:val="009E3532"/>
    <w:rsid w:val="009E3DEE"/>
    <w:rsid w:val="009E4AE5"/>
    <w:rsid w:val="009E4CA4"/>
    <w:rsid w:val="009E57B2"/>
    <w:rsid w:val="009E6331"/>
    <w:rsid w:val="009E6433"/>
    <w:rsid w:val="009E76D6"/>
    <w:rsid w:val="009E7A1F"/>
    <w:rsid w:val="009E7E99"/>
    <w:rsid w:val="009F0E48"/>
    <w:rsid w:val="009F3441"/>
    <w:rsid w:val="009F4380"/>
    <w:rsid w:val="009F43CB"/>
    <w:rsid w:val="009F4B11"/>
    <w:rsid w:val="009F5E94"/>
    <w:rsid w:val="009F70E0"/>
    <w:rsid w:val="009F72AF"/>
    <w:rsid w:val="009F7FBF"/>
    <w:rsid w:val="00A001C3"/>
    <w:rsid w:val="00A01136"/>
    <w:rsid w:val="00A0160B"/>
    <w:rsid w:val="00A01896"/>
    <w:rsid w:val="00A01CF5"/>
    <w:rsid w:val="00A02C04"/>
    <w:rsid w:val="00A02E10"/>
    <w:rsid w:val="00A0316E"/>
    <w:rsid w:val="00A0410D"/>
    <w:rsid w:val="00A0471A"/>
    <w:rsid w:val="00A047C8"/>
    <w:rsid w:val="00A049AE"/>
    <w:rsid w:val="00A051B0"/>
    <w:rsid w:val="00A05503"/>
    <w:rsid w:val="00A05510"/>
    <w:rsid w:val="00A05FCE"/>
    <w:rsid w:val="00A06D4D"/>
    <w:rsid w:val="00A0722C"/>
    <w:rsid w:val="00A077E2"/>
    <w:rsid w:val="00A10162"/>
    <w:rsid w:val="00A115F8"/>
    <w:rsid w:val="00A11F63"/>
    <w:rsid w:val="00A125B9"/>
    <w:rsid w:val="00A12AF4"/>
    <w:rsid w:val="00A1317C"/>
    <w:rsid w:val="00A140F2"/>
    <w:rsid w:val="00A14DB8"/>
    <w:rsid w:val="00A16417"/>
    <w:rsid w:val="00A170D0"/>
    <w:rsid w:val="00A17594"/>
    <w:rsid w:val="00A178DB"/>
    <w:rsid w:val="00A17B98"/>
    <w:rsid w:val="00A22CD9"/>
    <w:rsid w:val="00A230C0"/>
    <w:rsid w:val="00A23DAC"/>
    <w:rsid w:val="00A24182"/>
    <w:rsid w:val="00A2450A"/>
    <w:rsid w:val="00A2524A"/>
    <w:rsid w:val="00A25DF1"/>
    <w:rsid w:val="00A261FA"/>
    <w:rsid w:val="00A262E0"/>
    <w:rsid w:val="00A26D83"/>
    <w:rsid w:val="00A26E0F"/>
    <w:rsid w:val="00A27683"/>
    <w:rsid w:val="00A30358"/>
    <w:rsid w:val="00A305A7"/>
    <w:rsid w:val="00A33A2D"/>
    <w:rsid w:val="00A34D70"/>
    <w:rsid w:val="00A34D99"/>
    <w:rsid w:val="00A352EC"/>
    <w:rsid w:val="00A35366"/>
    <w:rsid w:val="00A35684"/>
    <w:rsid w:val="00A37B7B"/>
    <w:rsid w:val="00A37C10"/>
    <w:rsid w:val="00A40AD2"/>
    <w:rsid w:val="00A41FE6"/>
    <w:rsid w:val="00A42A89"/>
    <w:rsid w:val="00A445D5"/>
    <w:rsid w:val="00A457E5"/>
    <w:rsid w:val="00A4582B"/>
    <w:rsid w:val="00A46FB3"/>
    <w:rsid w:val="00A50464"/>
    <w:rsid w:val="00A50874"/>
    <w:rsid w:val="00A5098A"/>
    <w:rsid w:val="00A5105C"/>
    <w:rsid w:val="00A5223D"/>
    <w:rsid w:val="00A53128"/>
    <w:rsid w:val="00A544F9"/>
    <w:rsid w:val="00A5451C"/>
    <w:rsid w:val="00A54DA9"/>
    <w:rsid w:val="00A550C5"/>
    <w:rsid w:val="00A56301"/>
    <w:rsid w:val="00A566A0"/>
    <w:rsid w:val="00A5674D"/>
    <w:rsid w:val="00A57227"/>
    <w:rsid w:val="00A576B0"/>
    <w:rsid w:val="00A57867"/>
    <w:rsid w:val="00A57FA8"/>
    <w:rsid w:val="00A60988"/>
    <w:rsid w:val="00A6098D"/>
    <w:rsid w:val="00A60CDE"/>
    <w:rsid w:val="00A60CE7"/>
    <w:rsid w:val="00A60EBE"/>
    <w:rsid w:val="00A61A11"/>
    <w:rsid w:val="00A625FD"/>
    <w:rsid w:val="00A642FB"/>
    <w:rsid w:val="00A64CC5"/>
    <w:rsid w:val="00A6629F"/>
    <w:rsid w:val="00A7023F"/>
    <w:rsid w:val="00A705DD"/>
    <w:rsid w:val="00A7108B"/>
    <w:rsid w:val="00A730C8"/>
    <w:rsid w:val="00A73F7F"/>
    <w:rsid w:val="00A7499C"/>
    <w:rsid w:val="00A75523"/>
    <w:rsid w:val="00A75E79"/>
    <w:rsid w:val="00A76FD3"/>
    <w:rsid w:val="00A772E0"/>
    <w:rsid w:val="00A77EE7"/>
    <w:rsid w:val="00A80482"/>
    <w:rsid w:val="00A80D17"/>
    <w:rsid w:val="00A80DE1"/>
    <w:rsid w:val="00A812EC"/>
    <w:rsid w:val="00A818DF"/>
    <w:rsid w:val="00A824F0"/>
    <w:rsid w:val="00A831C3"/>
    <w:rsid w:val="00A835D9"/>
    <w:rsid w:val="00A83C76"/>
    <w:rsid w:val="00A8475E"/>
    <w:rsid w:val="00A8499B"/>
    <w:rsid w:val="00A872BD"/>
    <w:rsid w:val="00A8750A"/>
    <w:rsid w:val="00A90322"/>
    <w:rsid w:val="00A90F05"/>
    <w:rsid w:val="00A9159E"/>
    <w:rsid w:val="00A92EBA"/>
    <w:rsid w:val="00A92F4D"/>
    <w:rsid w:val="00A93CCC"/>
    <w:rsid w:val="00A95417"/>
    <w:rsid w:val="00A95EDF"/>
    <w:rsid w:val="00A96797"/>
    <w:rsid w:val="00A96B67"/>
    <w:rsid w:val="00AA09EA"/>
    <w:rsid w:val="00AA0A62"/>
    <w:rsid w:val="00AA34DC"/>
    <w:rsid w:val="00AA3B92"/>
    <w:rsid w:val="00AA493A"/>
    <w:rsid w:val="00AA5405"/>
    <w:rsid w:val="00AA5B8D"/>
    <w:rsid w:val="00AA5C75"/>
    <w:rsid w:val="00AA6F05"/>
    <w:rsid w:val="00AA7146"/>
    <w:rsid w:val="00AA7354"/>
    <w:rsid w:val="00AB1AF0"/>
    <w:rsid w:val="00AB1C66"/>
    <w:rsid w:val="00AB1CF5"/>
    <w:rsid w:val="00AB21FE"/>
    <w:rsid w:val="00AB3028"/>
    <w:rsid w:val="00AB4BFC"/>
    <w:rsid w:val="00AB4DC2"/>
    <w:rsid w:val="00AB5850"/>
    <w:rsid w:val="00AB5AF7"/>
    <w:rsid w:val="00AB5D69"/>
    <w:rsid w:val="00AB6A29"/>
    <w:rsid w:val="00AB79D3"/>
    <w:rsid w:val="00AC0AE4"/>
    <w:rsid w:val="00AC32B5"/>
    <w:rsid w:val="00AC4320"/>
    <w:rsid w:val="00AC487A"/>
    <w:rsid w:val="00AC4B19"/>
    <w:rsid w:val="00AC5E52"/>
    <w:rsid w:val="00AC6900"/>
    <w:rsid w:val="00AC70E6"/>
    <w:rsid w:val="00AD021A"/>
    <w:rsid w:val="00AD0552"/>
    <w:rsid w:val="00AD0D25"/>
    <w:rsid w:val="00AD0E9C"/>
    <w:rsid w:val="00AD13A2"/>
    <w:rsid w:val="00AD1C39"/>
    <w:rsid w:val="00AD22D5"/>
    <w:rsid w:val="00AD4DF7"/>
    <w:rsid w:val="00AD63D0"/>
    <w:rsid w:val="00AD6673"/>
    <w:rsid w:val="00AD75D4"/>
    <w:rsid w:val="00AD7955"/>
    <w:rsid w:val="00AE2D54"/>
    <w:rsid w:val="00AE48D2"/>
    <w:rsid w:val="00AE50B2"/>
    <w:rsid w:val="00AE5E07"/>
    <w:rsid w:val="00AE68E2"/>
    <w:rsid w:val="00AF0529"/>
    <w:rsid w:val="00AF1219"/>
    <w:rsid w:val="00AF1F3C"/>
    <w:rsid w:val="00AF2556"/>
    <w:rsid w:val="00AF45AC"/>
    <w:rsid w:val="00AF46A5"/>
    <w:rsid w:val="00AF71B9"/>
    <w:rsid w:val="00B013B9"/>
    <w:rsid w:val="00B0222B"/>
    <w:rsid w:val="00B02A3E"/>
    <w:rsid w:val="00B02C97"/>
    <w:rsid w:val="00B045CC"/>
    <w:rsid w:val="00B04736"/>
    <w:rsid w:val="00B04B96"/>
    <w:rsid w:val="00B05637"/>
    <w:rsid w:val="00B0581C"/>
    <w:rsid w:val="00B07C26"/>
    <w:rsid w:val="00B1056A"/>
    <w:rsid w:val="00B112A3"/>
    <w:rsid w:val="00B125FF"/>
    <w:rsid w:val="00B1347E"/>
    <w:rsid w:val="00B14511"/>
    <w:rsid w:val="00B16712"/>
    <w:rsid w:val="00B205CA"/>
    <w:rsid w:val="00B2066D"/>
    <w:rsid w:val="00B2069F"/>
    <w:rsid w:val="00B20AB3"/>
    <w:rsid w:val="00B2175A"/>
    <w:rsid w:val="00B222D7"/>
    <w:rsid w:val="00B22601"/>
    <w:rsid w:val="00B230C6"/>
    <w:rsid w:val="00B231EA"/>
    <w:rsid w:val="00B234DA"/>
    <w:rsid w:val="00B24EF4"/>
    <w:rsid w:val="00B25D21"/>
    <w:rsid w:val="00B27237"/>
    <w:rsid w:val="00B27E48"/>
    <w:rsid w:val="00B306CB"/>
    <w:rsid w:val="00B32A2A"/>
    <w:rsid w:val="00B32DB7"/>
    <w:rsid w:val="00B32DE0"/>
    <w:rsid w:val="00B33CE7"/>
    <w:rsid w:val="00B3489D"/>
    <w:rsid w:val="00B34C01"/>
    <w:rsid w:val="00B3532C"/>
    <w:rsid w:val="00B355F5"/>
    <w:rsid w:val="00B35B54"/>
    <w:rsid w:val="00B367B0"/>
    <w:rsid w:val="00B401F2"/>
    <w:rsid w:val="00B41A49"/>
    <w:rsid w:val="00B432A8"/>
    <w:rsid w:val="00B4399F"/>
    <w:rsid w:val="00B43EBD"/>
    <w:rsid w:val="00B43F82"/>
    <w:rsid w:val="00B4448D"/>
    <w:rsid w:val="00B45AC8"/>
    <w:rsid w:val="00B4607A"/>
    <w:rsid w:val="00B46679"/>
    <w:rsid w:val="00B46FD2"/>
    <w:rsid w:val="00B472F5"/>
    <w:rsid w:val="00B5064B"/>
    <w:rsid w:val="00B5124F"/>
    <w:rsid w:val="00B51415"/>
    <w:rsid w:val="00B51AAB"/>
    <w:rsid w:val="00B5246B"/>
    <w:rsid w:val="00B53446"/>
    <w:rsid w:val="00B535C7"/>
    <w:rsid w:val="00B53B98"/>
    <w:rsid w:val="00B54580"/>
    <w:rsid w:val="00B5547B"/>
    <w:rsid w:val="00B56D40"/>
    <w:rsid w:val="00B60FB9"/>
    <w:rsid w:val="00B614BB"/>
    <w:rsid w:val="00B61E16"/>
    <w:rsid w:val="00B6211C"/>
    <w:rsid w:val="00B62192"/>
    <w:rsid w:val="00B6313D"/>
    <w:rsid w:val="00B646D7"/>
    <w:rsid w:val="00B65D2B"/>
    <w:rsid w:val="00B6620B"/>
    <w:rsid w:val="00B66CBD"/>
    <w:rsid w:val="00B67CAB"/>
    <w:rsid w:val="00B67EEB"/>
    <w:rsid w:val="00B71CEC"/>
    <w:rsid w:val="00B71DFD"/>
    <w:rsid w:val="00B71E2C"/>
    <w:rsid w:val="00B71F23"/>
    <w:rsid w:val="00B72D00"/>
    <w:rsid w:val="00B72D8D"/>
    <w:rsid w:val="00B7317C"/>
    <w:rsid w:val="00B732BD"/>
    <w:rsid w:val="00B73694"/>
    <w:rsid w:val="00B73A34"/>
    <w:rsid w:val="00B74A65"/>
    <w:rsid w:val="00B767D2"/>
    <w:rsid w:val="00B76A89"/>
    <w:rsid w:val="00B76CB0"/>
    <w:rsid w:val="00B773FB"/>
    <w:rsid w:val="00B800EF"/>
    <w:rsid w:val="00B80174"/>
    <w:rsid w:val="00B803BD"/>
    <w:rsid w:val="00B8048E"/>
    <w:rsid w:val="00B808C2"/>
    <w:rsid w:val="00B80F7A"/>
    <w:rsid w:val="00B81C74"/>
    <w:rsid w:val="00B821EF"/>
    <w:rsid w:val="00B8251E"/>
    <w:rsid w:val="00B8257C"/>
    <w:rsid w:val="00B826F6"/>
    <w:rsid w:val="00B828C6"/>
    <w:rsid w:val="00B82FED"/>
    <w:rsid w:val="00B83495"/>
    <w:rsid w:val="00B836F5"/>
    <w:rsid w:val="00B84C12"/>
    <w:rsid w:val="00B84E00"/>
    <w:rsid w:val="00B84F3B"/>
    <w:rsid w:val="00B86B80"/>
    <w:rsid w:val="00B87A44"/>
    <w:rsid w:val="00B90694"/>
    <w:rsid w:val="00B9089E"/>
    <w:rsid w:val="00B916C5"/>
    <w:rsid w:val="00B932F9"/>
    <w:rsid w:val="00B93602"/>
    <w:rsid w:val="00B941FE"/>
    <w:rsid w:val="00B9489D"/>
    <w:rsid w:val="00B952F4"/>
    <w:rsid w:val="00B95792"/>
    <w:rsid w:val="00B958C6"/>
    <w:rsid w:val="00B968D3"/>
    <w:rsid w:val="00B9721D"/>
    <w:rsid w:val="00B9723C"/>
    <w:rsid w:val="00B97662"/>
    <w:rsid w:val="00BA0B56"/>
    <w:rsid w:val="00BA126B"/>
    <w:rsid w:val="00BA1B63"/>
    <w:rsid w:val="00BA305C"/>
    <w:rsid w:val="00BA36A6"/>
    <w:rsid w:val="00BA40E5"/>
    <w:rsid w:val="00BA4246"/>
    <w:rsid w:val="00BA55FD"/>
    <w:rsid w:val="00BA6C34"/>
    <w:rsid w:val="00BA7A59"/>
    <w:rsid w:val="00BA7C11"/>
    <w:rsid w:val="00BB0746"/>
    <w:rsid w:val="00BB11F4"/>
    <w:rsid w:val="00BB121A"/>
    <w:rsid w:val="00BB1220"/>
    <w:rsid w:val="00BB1936"/>
    <w:rsid w:val="00BB2ADD"/>
    <w:rsid w:val="00BB43E7"/>
    <w:rsid w:val="00BB5009"/>
    <w:rsid w:val="00BB552D"/>
    <w:rsid w:val="00BB59C8"/>
    <w:rsid w:val="00BB5E6A"/>
    <w:rsid w:val="00BB68AB"/>
    <w:rsid w:val="00BB6CE5"/>
    <w:rsid w:val="00BB70C7"/>
    <w:rsid w:val="00BB73F8"/>
    <w:rsid w:val="00BB7E53"/>
    <w:rsid w:val="00BC1417"/>
    <w:rsid w:val="00BC1BB8"/>
    <w:rsid w:val="00BC248E"/>
    <w:rsid w:val="00BC56C1"/>
    <w:rsid w:val="00BC5918"/>
    <w:rsid w:val="00BC6D96"/>
    <w:rsid w:val="00BD0F53"/>
    <w:rsid w:val="00BD11AE"/>
    <w:rsid w:val="00BD1208"/>
    <w:rsid w:val="00BD13C1"/>
    <w:rsid w:val="00BD14D6"/>
    <w:rsid w:val="00BD2034"/>
    <w:rsid w:val="00BD2105"/>
    <w:rsid w:val="00BD322F"/>
    <w:rsid w:val="00BD36E8"/>
    <w:rsid w:val="00BD63BC"/>
    <w:rsid w:val="00BD6655"/>
    <w:rsid w:val="00BD66D8"/>
    <w:rsid w:val="00BD69EC"/>
    <w:rsid w:val="00BD6A87"/>
    <w:rsid w:val="00BD6ED1"/>
    <w:rsid w:val="00BD72E6"/>
    <w:rsid w:val="00BD7F27"/>
    <w:rsid w:val="00BE1BD0"/>
    <w:rsid w:val="00BE1E54"/>
    <w:rsid w:val="00BE2BBB"/>
    <w:rsid w:val="00BE39EC"/>
    <w:rsid w:val="00BE472E"/>
    <w:rsid w:val="00BE4BBF"/>
    <w:rsid w:val="00BE60F6"/>
    <w:rsid w:val="00BE6D13"/>
    <w:rsid w:val="00BE6DF2"/>
    <w:rsid w:val="00BE7B80"/>
    <w:rsid w:val="00BF0719"/>
    <w:rsid w:val="00BF0742"/>
    <w:rsid w:val="00BF0A7E"/>
    <w:rsid w:val="00BF0E8F"/>
    <w:rsid w:val="00BF132D"/>
    <w:rsid w:val="00BF1513"/>
    <w:rsid w:val="00BF1D0C"/>
    <w:rsid w:val="00BF3340"/>
    <w:rsid w:val="00BF3CAA"/>
    <w:rsid w:val="00BF4A7F"/>
    <w:rsid w:val="00BF531F"/>
    <w:rsid w:val="00BF56C4"/>
    <w:rsid w:val="00BF5F83"/>
    <w:rsid w:val="00BF615D"/>
    <w:rsid w:val="00C01364"/>
    <w:rsid w:val="00C01461"/>
    <w:rsid w:val="00C02152"/>
    <w:rsid w:val="00C035B8"/>
    <w:rsid w:val="00C03797"/>
    <w:rsid w:val="00C04897"/>
    <w:rsid w:val="00C05125"/>
    <w:rsid w:val="00C05A15"/>
    <w:rsid w:val="00C05A23"/>
    <w:rsid w:val="00C05C7D"/>
    <w:rsid w:val="00C05E96"/>
    <w:rsid w:val="00C05EA3"/>
    <w:rsid w:val="00C06305"/>
    <w:rsid w:val="00C06C3C"/>
    <w:rsid w:val="00C10128"/>
    <w:rsid w:val="00C10225"/>
    <w:rsid w:val="00C1028B"/>
    <w:rsid w:val="00C1110E"/>
    <w:rsid w:val="00C11C07"/>
    <w:rsid w:val="00C11C32"/>
    <w:rsid w:val="00C11FB5"/>
    <w:rsid w:val="00C13190"/>
    <w:rsid w:val="00C15ABE"/>
    <w:rsid w:val="00C16018"/>
    <w:rsid w:val="00C179DC"/>
    <w:rsid w:val="00C17BB9"/>
    <w:rsid w:val="00C20CD0"/>
    <w:rsid w:val="00C20EE1"/>
    <w:rsid w:val="00C21978"/>
    <w:rsid w:val="00C22D28"/>
    <w:rsid w:val="00C23723"/>
    <w:rsid w:val="00C23A85"/>
    <w:rsid w:val="00C23DA4"/>
    <w:rsid w:val="00C242AA"/>
    <w:rsid w:val="00C242D3"/>
    <w:rsid w:val="00C244B3"/>
    <w:rsid w:val="00C24FE3"/>
    <w:rsid w:val="00C27F4B"/>
    <w:rsid w:val="00C315DB"/>
    <w:rsid w:val="00C31F40"/>
    <w:rsid w:val="00C33353"/>
    <w:rsid w:val="00C33B66"/>
    <w:rsid w:val="00C33C19"/>
    <w:rsid w:val="00C34872"/>
    <w:rsid w:val="00C3508C"/>
    <w:rsid w:val="00C350BB"/>
    <w:rsid w:val="00C35E25"/>
    <w:rsid w:val="00C37A6E"/>
    <w:rsid w:val="00C4035A"/>
    <w:rsid w:val="00C40A41"/>
    <w:rsid w:val="00C429D6"/>
    <w:rsid w:val="00C42B61"/>
    <w:rsid w:val="00C440EF"/>
    <w:rsid w:val="00C45625"/>
    <w:rsid w:val="00C45F9E"/>
    <w:rsid w:val="00C504F1"/>
    <w:rsid w:val="00C50B03"/>
    <w:rsid w:val="00C528DE"/>
    <w:rsid w:val="00C533EB"/>
    <w:rsid w:val="00C536CC"/>
    <w:rsid w:val="00C539A0"/>
    <w:rsid w:val="00C544AB"/>
    <w:rsid w:val="00C55C2A"/>
    <w:rsid w:val="00C56990"/>
    <w:rsid w:val="00C5701B"/>
    <w:rsid w:val="00C57664"/>
    <w:rsid w:val="00C613C2"/>
    <w:rsid w:val="00C61BA1"/>
    <w:rsid w:val="00C61F7D"/>
    <w:rsid w:val="00C624CA"/>
    <w:rsid w:val="00C66D47"/>
    <w:rsid w:val="00C67834"/>
    <w:rsid w:val="00C7070E"/>
    <w:rsid w:val="00C72E0F"/>
    <w:rsid w:val="00C72E68"/>
    <w:rsid w:val="00C74EBC"/>
    <w:rsid w:val="00C75461"/>
    <w:rsid w:val="00C75C32"/>
    <w:rsid w:val="00C806CA"/>
    <w:rsid w:val="00C81E6C"/>
    <w:rsid w:val="00C82244"/>
    <w:rsid w:val="00C82C7A"/>
    <w:rsid w:val="00C82DF9"/>
    <w:rsid w:val="00C831D3"/>
    <w:rsid w:val="00C835F5"/>
    <w:rsid w:val="00C83920"/>
    <w:rsid w:val="00C83C69"/>
    <w:rsid w:val="00C842ED"/>
    <w:rsid w:val="00C845EF"/>
    <w:rsid w:val="00C8520B"/>
    <w:rsid w:val="00C86DD1"/>
    <w:rsid w:val="00C87079"/>
    <w:rsid w:val="00C87577"/>
    <w:rsid w:val="00C876E4"/>
    <w:rsid w:val="00C9117F"/>
    <w:rsid w:val="00C913B3"/>
    <w:rsid w:val="00C914A4"/>
    <w:rsid w:val="00C9152E"/>
    <w:rsid w:val="00C917FA"/>
    <w:rsid w:val="00C91870"/>
    <w:rsid w:val="00C91FCF"/>
    <w:rsid w:val="00C93228"/>
    <w:rsid w:val="00C93D05"/>
    <w:rsid w:val="00C94440"/>
    <w:rsid w:val="00C94C3C"/>
    <w:rsid w:val="00C94FE0"/>
    <w:rsid w:val="00C95A18"/>
    <w:rsid w:val="00C95E0F"/>
    <w:rsid w:val="00C968B9"/>
    <w:rsid w:val="00C96ACA"/>
    <w:rsid w:val="00C978E5"/>
    <w:rsid w:val="00CA02C2"/>
    <w:rsid w:val="00CA0D90"/>
    <w:rsid w:val="00CA1136"/>
    <w:rsid w:val="00CA38D4"/>
    <w:rsid w:val="00CA3C81"/>
    <w:rsid w:val="00CA5834"/>
    <w:rsid w:val="00CA69E7"/>
    <w:rsid w:val="00CA79BD"/>
    <w:rsid w:val="00CA7F57"/>
    <w:rsid w:val="00CB07C3"/>
    <w:rsid w:val="00CB09EE"/>
    <w:rsid w:val="00CB1F5D"/>
    <w:rsid w:val="00CB24F9"/>
    <w:rsid w:val="00CB281B"/>
    <w:rsid w:val="00CB2A67"/>
    <w:rsid w:val="00CB5E79"/>
    <w:rsid w:val="00CB6B7E"/>
    <w:rsid w:val="00CB78A2"/>
    <w:rsid w:val="00CB7BDC"/>
    <w:rsid w:val="00CB7C67"/>
    <w:rsid w:val="00CC0136"/>
    <w:rsid w:val="00CC06F0"/>
    <w:rsid w:val="00CC0A74"/>
    <w:rsid w:val="00CC0E87"/>
    <w:rsid w:val="00CC1579"/>
    <w:rsid w:val="00CC1738"/>
    <w:rsid w:val="00CC1F07"/>
    <w:rsid w:val="00CC20CA"/>
    <w:rsid w:val="00CC217F"/>
    <w:rsid w:val="00CC29D8"/>
    <w:rsid w:val="00CC310A"/>
    <w:rsid w:val="00CC36DE"/>
    <w:rsid w:val="00CC3BA7"/>
    <w:rsid w:val="00CC53DD"/>
    <w:rsid w:val="00CC68FA"/>
    <w:rsid w:val="00CC6BA8"/>
    <w:rsid w:val="00CC6EED"/>
    <w:rsid w:val="00CC74FF"/>
    <w:rsid w:val="00CD0244"/>
    <w:rsid w:val="00CD0596"/>
    <w:rsid w:val="00CD0D28"/>
    <w:rsid w:val="00CD182D"/>
    <w:rsid w:val="00CD2B78"/>
    <w:rsid w:val="00CD2E35"/>
    <w:rsid w:val="00CD557B"/>
    <w:rsid w:val="00CD7414"/>
    <w:rsid w:val="00CE0EF8"/>
    <w:rsid w:val="00CE1178"/>
    <w:rsid w:val="00CE1B59"/>
    <w:rsid w:val="00CE2819"/>
    <w:rsid w:val="00CE4E58"/>
    <w:rsid w:val="00CE5444"/>
    <w:rsid w:val="00CE58C4"/>
    <w:rsid w:val="00CE7629"/>
    <w:rsid w:val="00CE7ADF"/>
    <w:rsid w:val="00CE7C57"/>
    <w:rsid w:val="00CF183D"/>
    <w:rsid w:val="00CF1863"/>
    <w:rsid w:val="00CF237B"/>
    <w:rsid w:val="00CF4220"/>
    <w:rsid w:val="00CF509D"/>
    <w:rsid w:val="00CF5B95"/>
    <w:rsid w:val="00CF641B"/>
    <w:rsid w:val="00CF69F3"/>
    <w:rsid w:val="00CF6D35"/>
    <w:rsid w:val="00CF7832"/>
    <w:rsid w:val="00D02197"/>
    <w:rsid w:val="00D02C5A"/>
    <w:rsid w:val="00D03CFD"/>
    <w:rsid w:val="00D05671"/>
    <w:rsid w:val="00D06CB6"/>
    <w:rsid w:val="00D06CF4"/>
    <w:rsid w:val="00D11C2D"/>
    <w:rsid w:val="00D11FB9"/>
    <w:rsid w:val="00D13324"/>
    <w:rsid w:val="00D14C0E"/>
    <w:rsid w:val="00D167D7"/>
    <w:rsid w:val="00D167F0"/>
    <w:rsid w:val="00D174E9"/>
    <w:rsid w:val="00D213C5"/>
    <w:rsid w:val="00D22185"/>
    <w:rsid w:val="00D22E59"/>
    <w:rsid w:val="00D22E80"/>
    <w:rsid w:val="00D22F2A"/>
    <w:rsid w:val="00D248AB"/>
    <w:rsid w:val="00D24B14"/>
    <w:rsid w:val="00D24C56"/>
    <w:rsid w:val="00D251C9"/>
    <w:rsid w:val="00D252AD"/>
    <w:rsid w:val="00D25C6F"/>
    <w:rsid w:val="00D25CB3"/>
    <w:rsid w:val="00D260AF"/>
    <w:rsid w:val="00D26399"/>
    <w:rsid w:val="00D27EEB"/>
    <w:rsid w:val="00D31760"/>
    <w:rsid w:val="00D32D36"/>
    <w:rsid w:val="00D33172"/>
    <w:rsid w:val="00D356CB"/>
    <w:rsid w:val="00D37E22"/>
    <w:rsid w:val="00D37EE7"/>
    <w:rsid w:val="00D41E8B"/>
    <w:rsid w:val="00D420D8"/>
    <w:rsid w:val="00D425FF"/>
    <w:rsid w:val="00D42C60"/>
    <w:rsid w:val="00D42CA5"/>
    <w:rsid w:val="00D43240"/>
    <w:rsid w:val="00D44367"/>
    <w:rsid w:val="00D44A6D"/>
    <w:rsid w:val="00D45B5A"/>
    <w:rsid w:val="00D45E42"/>
    <w:rsid w:val="00D464A2"/>
    <w:rsid w:val="00D46539"/>
    <w:rsid w:val="00D47DAB"/>
    <w:rsid w:val="00D52DFA"/>
    <w:rsid w:val="00D52EDF"/>
    <w:rsid w:val="00D538B6"/>
    <w:rsid w:val="00D53F48"/>
    <w:rsid w:val="00D54E4C"/>
    <w:rsid w:val="00D55D1A"/>
    <w:rsid w:val="00D55F9E"/>
    <w:rsid w:val="00D5610C"/>
    <w:rsid w:val="00D56935"/>
    <w:rsid w:val="00D56A06"/>
    <w:rsid w:val="00D57191"/>
    <w:rsid w:val="00D57AA6"/>
    <w:rsid w:val="00D605F5"/>
    <w:rsid w:val="00D609A5"/>
    <w:rsid w:val="00D60FAD"/>
    <w:rsid w:val="00D632F4"/>
    <w:rsid w:val="00D63759"/>
    <w:rsid w:val="00D63DA8"/>
    <w:rsid w:val="00D6598F"/>
    <w:rsid w:val="00D65B45"/>
    <w:rsid w:val="00D660D9"/>
    <w:rsid w:val="00D6730C"/>
    <w:rsid w:val="00D675AA"/>
    <w:rsid w:val="00D708DC"/>
    <w:rsid w:val="00D7099C"/>
    <w:rsid w:val="00D710F0"/>
    <w:rsid w:val="00D722E5"/>
    <w:rsid w:val="00D73C4F"/>
    <w:rsid w:val="00D745F6"/>
    <w:rsid w:val="00D7548A"/>
    <w:rsid w:val="00D75689"/>
    <w:rsid w:val="00D75BED"/>
    <w:rsid w:val="00D76863"/>
    <w:rsid w:val="00D76A61"/>
    <w:rsid w:val="00D76E81"/>
    <w:rsid w:val="00D775C5"/>
    <w:rsid w:val="00D8086B"/>
    <w:rsid w:val="00D80BF9"/>
    <w:rsid w:val="00D81067"/>
    <w:rsid w:val="00D8360D"/>
    <w:rsid w:val="00D84420"/>
    <w:rsid w:val="00D84F8A"/>
    <w:rsid w:val="00D84FA9"/>
    <w:rsid w:val="00D85990"/>
    <w:rsid w:val="00D85F51"/>
    <w:rsid w:val="00D85F89"/>
    <w:rsid w:val="00D860F5"/>
    <w:rsid w:val="00D90A31"/>
    <w:rsid w:val="00D91F50"/>
    <w:rsid w:val="00D922AB"/>
    <w:rsid w:val="00D92D2D"/>
    <w:rsid w:val="00D933C4"/>
    <w:rsid w:val="00D93512"/>
    <w:rsid w:val="00D9361E"/>
    <w:rsid w:val="00D93D49"/>
    <w:rsid w:val="00D94F7B"/>
    <w:rsid w:val="00D95805"/>
    <w:rsid w:val="00D97350"/>
    <w:rsid w:val="00D97751"/>
    <w:rsid w:val="00DA092A"/>
    <w:rsid w:val="00DA0DFE"/>
    <w:rsid w:val="00DA1629"/>
    <w:rsid w:val="00DA2650"/>
    <w:rsid w:val="00DA2E26"/>
    <w:rsid w:val="00DA32D3"/>
    <w:rsid w:val="00DA348D"/>
    <w:rsid w:val="00DA38A7"/>
    <w:rsid w:val="00DA4EBF"/>
    <w:rsid w:val="00DA55FC"/>
    <w:rsid w:val="00DB0302"/>
    <w:rsid w:val="00DB05F8"/>
    <w:rsid w:val="00DB0D42"/>
    <w:rsid w:val="00DB33C9"/>
    <w:rsid w:val="00DB4DB3"/>
    <w:rsid w:val="00DB4F38"/>
    <w:rsid w:val="00DB596E"/>
    <w:rsid w:val="00DB613D"/>
    <w:rsid w:val="00DB6456"/>
    <w:rsid w:val="00DB6DF0"/>
    <w:rsid w:val="00DC021A"/>
    <w:rsid w:val="00DC04D7"/>
    <w:rsid w:val="00DC0779"/>
    <w:rsid w:val="00DC1095"/>
    <w:rsid w:val="00DC1741"/>
    <w:rsid w:val="00DC1A1D"/>
    <w:rsid w:val="00DC3528"/>
    <w:rsid w:val="00DC3EB0"/>
    <w:rsid w:val="00DC4051"/>
    <w:rsid w:val="00DC7601"/>
    <w:rsid w:val="00DC7A36"/>
    <w:rsid w:val="00DD0263"/>
    <w:rsid w:val="00DD118C"/>
    <w:rsid w:val="00DD21BB"/>
    <w:rsid w:val="00DD283D"/>
    <w:rsid w:val="00DD29B6"/>
    <w:rsid w:val="00DD2F5C"/>
    <w:rsid w:val="00DD47DF"/>
    <w:rsid w:val="00DD50DA"/>
    <w:rsid w:val="00DD562D"/>
    <w:rsid w:val="00DD5B9F"/>
    <w:rsid w:val="00DD5E3A"/>
    <w:rsid w:val="00DD649D"/>
    <w:rsid w:val="00DD7383"/>
    <w:rsid w:val="00DD7668"/>
    <w:rsid w:val="00DE0EE7"/>
    <w:rsid w:val="00DE10C3"/>
    <w:rsid w:val="00DE1D3A"/>
    <w:rsid w:val="00DE23A6"/>
    <w:rsid w:val="00DE24D7"/>
    <w:rsid w:val="00DE295D"/>
    <w:rsid w:val="00DE2A5A"/>
    <w:rsid w:val="00DE2C12"/>
    <w:rsid w:val="00DE4ADB"/>
    <w:rsid w:val="00DE4E24"/>
    <w:rsid w:val="00DE6040"/>
    <w:rsid w:val="00DF0984"/>
    <w:rsid w:val="00DF1760"/>
    <w:rsid w:val="00DF18FD"/>
    <w:rsid w:val="00DF1F7A"/>
    <w:rsid w:val="00DF2DB8"/>
    <w:rsid w:val="00DF365B"/>
    <w:rsid w:val="00DF36B9"/>
    <w:rsid w:val="00DF5E58"/>
    <w:rsid w:val="00DF6A35"/>
    <w:rsid w:val="00DF7547"/>
    <w:rsid w:val="00DF756C"/>
    <w:rsid w:val="00DF766E"/>
    <w:rsid w:val="00DF7EC2"/>
    <w:rsid w:val="00E00B61"/>
    <w:rsid w:val="00E00EE6"/>
    <w:rsid w:val="00E00F90"/>
    <w:rsid w:val="00E01605"/>
    <w:rsid w:val="00E02675"/>
    <w:rsid w:val="00E04D5F"/>
    <w:rsid w:val="00E074F8"/>
    <w:rsid w:val="00E10494"/>
    <w:rsid w:val="00E110C8"/>
    <w:rsid w:val="00E1141E"/>
    <w:rsid w:val="00E11649"/>
    <w:rsid w:val="00E122A6"/>
    <w:rsid w:val="00E123E5"/>
    <w:rsid w:val="00E126F7"/>
    <w:rsid w:val="00E1274E"/>
    <w:rsid w:val="00E12CDE"/>
    <w:rsid w:val="00E13075"/>
    <w:rsid w:val="00E144DA"/>
    <w:rsid w:val="00E145C4"/>
    <w:rsid w:val="00E146B3"/>
    <w:rsid w:val="00E14B61"/>
    <w:rsid w:val="00E15230"/>
    <w:rsid w:val="00E16BAE"/>
    <w:rsid w:val="00E178A6"/>
    <w:rsid w:val="00E211EC"/>
    <w:rsid w:val="00E2175E"/>
    <w:rsid w:val="00E217C1"/>
    <w:rsid w:val="00E22B4F"/>
    <w:rsid w:val="00E23058"/>
    <w:rsid w:val="00E24789"/>
    <w:rsid w:val="00E24C93"/>
    <w:rsid w:val="00E26384"/>
    <w:rsid w:val="00E26477"/>
    <w:rsid w:val="00E26926"/>
    <w:rsid w:val="00E26A7B"/>
    <w:rsid w:val="00E27F9B"/>
    <w:rsid w:val="00E27FC2"/>
    <w:rsid w:val="00E304DE"/>
    <w:rsid w:val="00E31200"/>
    <w:rsid w:val="00E31589"/>
    <w:rsid w:val="00E321A8"/>
    <w:rsid w:val="00E34753"/>
    <w:rsid w:val="00E34DD1"/>
    <w:rsid w:val="00E351F6"/>
    <w:rsid w:val="00E356B2"/>
    <w:rsid w:val="00E361C8"/>
    <w:rsid w:val="00E3630A"/>
    <w:rsid w:val="00E36C61"/>
    <w:rsid w:val="00E36FAB"/>
    <w:rsid w:val="00E37DE0"/>
    <w:rsid w:val="00E41352"/>
    <w:rsid w:val="00E418CA"/>
    <w:rsid w:val="00E430A6"/>
    <w:rsid w:val="00E443D3"/>
    <w:rsid w:val="00E44934"/>
    <w:rsid w:val="00E44963"/>
    <w:rsid w:val="00E44AEA"/>
    <w:rsid w:val="00E4596A"/>
    <w:rsid w:val="00E4611D"/>
    <w:rsid w:val="00E46126"/>
    <w:rsid w:val="00E50365"/>
    <w:rsid w:val="00E5141D"/>
    <w:rsid w:val="00E51FA1"/>
    <w:rsid w:val="00E53E98"/>
    <w:rsid w:val="00E54D8D"/>
    <w:rsid w:val="00E54DC6"/>
    <w:rsid w:val="00E5510D"/>
    <w:rsid w:val="00E579D6"/>
    <w:rsid w:val="00E57C44"/>
    <w:rsid w:val="00E6038E"/>
    <w:rsid w:val="00E607CA"/>
    <w:rsid w:val="00E60D6B"/>
    <w:rsid w:val="00E614B3"/>
    <w:rsid w:val="00E61BAC"/>
    <w:rsid w:val="00E62B55"/>
    <w:rsid w:val="00E6442D"/>
    <w:rsid w:val="00E6455A"/>
    <w:rsid w:val="00E647F0"/>
    <w:rsid w:val="00E66797"/>
    <w:rsid w:val="00E66830"/>
    <w:rsid w:val="00E67990"/>
    <w:rsid w:val="00E67EE3"/>
    <w:rsid w:val="00E70921"/>
    <w:rsid w:val="00E70D73"/>
    <w:rsid w:val="00E714FB"/>
    <w:rsid w:val="00E745A3"/>
    <w:rsid w:val="00E74923"/>
    <w:rsid w:val="00E749C1"/>
    <w:rsid w:val="00E74C38"/>
    <w:rsid w:val="00E74EE7"/>
    <w:rsid w:val="00E76B0D"/>
    <w:rsid w:val="00E76E08"/>
    <w:rsid w:val="00E800F3"/>
    <w:rsid w:val="00E80673"/>
    <w:rsid w:val="00E82747"/>
    <w:rsid w:val="00E82ADA"/>
    <w:rsid w:val="00E8321C"/>
    <w:rsid w:val="00E8342B"/>
    <w:rsid w:val="00E83886"/>
    <w:rsid w:val="00E8430E"/>
    <w:rsid w:val="00E84934"/>
    <w:rsid w:val="00E84D11"/>
    <w:rsid w:val="00E8570A"/>
    <w:rsid w:val="00E85C77"/>
    <w:rsid w:val="00E92E33"/>
    <w:rsid w:val="00E9442C"/>
    <w:rsid w:val="00E94889"/>
    <w:rsid w:val="00E94B55"/>
    <w:rsid w:val="00E95C5B"/>
    <w:rsid w:val="00E962E5"/>
    <w:rsid w:val="00E963BB"/>
    <w:rsid w:val="00E96C35"/>
    <w:rsid w:val="00E97251"/>
    <w:rsid w:val="00EA1F27"/>
    <w:rsid w:val="00EA3314"/>
    <w:rsid w:val="00EA4502"/>
    <w:rsid w:val="00EA4E22"/>
    <w:rsid w:val="00EA583A"/>
    <w:rsid w:val="00EA6C36"/>
    <w:rsid w:val="00EA74DE"/>
    <w:rsid w:val="00EA79B6"/>
    <w:rsid w:val="00EA7FB6"/>
    <w:rsid w:val="00EB08A9"/>
    <w:rsid w:val="00EB1112"/>
    <w:rsid w:val="00EB1957"/>
    <w:rsid w:val="00EB2782"/>
    <w:rsid w:val="00EB3EC4"/>
    <w:rsid w:val="00EB46B7"/>
    <w:rsid w:val="00EB47B1"/>
    <w:rsid w:val="00EB6060"/>
    <w:rsid w:val="00EC035E"/>
    <w:rsid w:val="00EC0DF2"/>
    <w:rsid w:val="00EC0E7D"/>
    <w:rsid w:val="00EC31C4"/>
    <w:rsid w:val="00EC3573"/>
    <w:rsid w:val="00EC433F"/>
    <w:rsid w:val="00EC5976"/>
    <w:rsid w:val="00EC61E7"/>
    <w:rsid w:val="00EC6429"/>
    <w:rsid w:val="00EC64FE"/>
    <w:rsid w:val="00EC65EB"/>
    <w:rsid w:val="00EC6C95"/>
    <w:rsid w:val="00EC6F93"/>
    <w:rsid w:val="00EC7ABB"/>
    <w:rsid w:val="00EC7B84"/>
    <w:rsid w:val="00ED1EDE"/>
    <w:rsid w:val="00ED2310"/>
    <w:rsid w:val="00ED5585"/>
    <w:rsid w:val="00ED5BB7"/>
    <w:rsid w:val="00ED7EF8"/>
    <w:rsid w:val="00ED7FCC"/>
    <w:rsid w:val="00EE1804"/>
    <w:rsid w:val="00EE22F7"/>
    <w:rsid w:val="00EE300A"/>
    <w:rsid w:val="00EE306B"/>
    <w:rsid w:val="00EE3B83"/>
    <w:rsid w:val="00EE4CAB"/>
    <w:rsid w:val="00EE4F6C"/>
    <w:rsid w:val="00EE5715"/>
    <w:rsid w:val="00EE59A8"/>
    <w:rsid w:val="00EE684E"/>
    <w:rsid w:val="00EE7420"/>
    <w:rsid w:val="00EF0080"/>
    <w:rsid w:val="00EF0453"/>
    <w:rsid w:val="00EF07B9"/>
    <w:rsid w:val="00EF1FD8"/>
    <w:rsid w:val="00EF2939"/>
    <w:rsid w:val="00EF3FAF"/>
    <w:rsid w:val="00EF4299"/>
    <w:rsid w:val="00EF4E2A"/>
    <w:rsid w:val="00EF74C3"/>
    <w:rsid w:val="00EF759C"/>
    <w:rsid w:val="00EF7B58"/>
    <w:rsid w:val="00EF7CBA"/>
    <w:rsid w:val="00F00E2E"/>
    <w:rsid w:val="00F00F12"/>
    <w:rsid w:val="00F010DB"/>
    <w:rsid w:val="00F01211"/>
    <w:rsid w:val="00F017CA"/>
    <w:rsid w:val="00F0185B"/>
    <w:rsid w:val="00F02BE0"/>
    <w:rsid w:val="00F037C1"/>
    <w:rsid w:val="00F05C22"/>
    <w:rsid w:val="00F06390"/>
    <w:rsid w:val="00F066DF"/>
    <w:rsid w:val="00F067F8"/>
    <w:rsid w:val="00F072CA"/>
    <w:rsid w:val="00F07525"/>
    <w:rsid w:val="00F07806"/>
    <w:rsid w:val="00F115F8"/>
    <w:rsid w:val="00F1315F"/>
    <w:rsid w:val="00F144CE"/>
    <w:rsid w:val="00F16412"/>
    <w:rsid w:val="00F16E2E"/>
    <w:rsid w:val="00F176A1"/>
    <w:rsid w:val="00F17CC9"/>
    <w:rsid w:val="00F2023B"/>
    <w:rsid w:val="00F20523"/>
    <w:rsid w:val="00F20F9D"/>
    <w:rsid w:val="00F22324"/>
    <w:rsid w:val="00F237AC"/>
    <w:rsid w:val="00F237EE"/>
    <w:rsid w:val="00F23E74"/>
    <w:rsid w:val="00F2607E"/>
    <w:rsid w:val="00F27ACE"/>
    <w:rsid w:val="00F31C52"/>
    <w:rsid w:val="00F31F68"/>
    <w:rsid w:val="00F3421A"/>
    <w:rsid w:val="00F3424B"/>
    <w:rsid w:val="00F3570B"/>
    <w:rsid w:val="00F35769"/>
    <w:rsid w:val="00F357BC"/>
    <w:rsid w:val="00F36CB5"/>
    <w:rsid w:val="00F409C5"/>
    <w:rsid w:val="00F40EB1"/>
    <w:rsid w:val="00F416D6"/>
    <w:rsid w:val="00F4172A"/>
    <w:rsid w:val="00F423C0"/>
    <w:rsid w:val="00F42664"/>
    <w:rsid w:val="00F43E09"/>
    <w:rsid w:val="00F441A7"/>
    <w:rsid w:val="00F46A44"/>
    <w:rsid w:val="00F52428"/>
    <w:rsid w:val="00F52D46"/>
    <w:rsid w:val="00F53F13"/>
    <w:rsid w:val="00F559CB"/>
    <w:rsid w:val="00F55B2D"/>
    <w:rsid w:val="00F568D3"/>
    <w:rsid w:val="00F57118"/>
    <w:rsid w:val="00F609E7"/>
    <w:rsid w:val="00F60D82"/>
    <w:rsid w:val="00F60DD1"/>
    <w:rsid w:val="00F61018"/>
    <w:rsid w:val="00F614C2"/>
    <w:rsid w:val="00F618A8"/>
    <w:rsid w:val="00F6212B"/>
    <w:rsid w:val="00F622EE"/>
    <w:rsid w:val="00F62443"/>
    <w:rsid w:val="00F62538"/>
    <w:rsid w:val="00F64301"/>
    <w:rsid w:val="00F64961"/>
    <w:rsid w:val="00F67015"/>
    <w:rsid w:val="00F67A2E"/>
    <w:rsid w:val="00F70F4C"/>
    <w:rsid w:val="00F7187F"/>
    <w:rsid w:val="00F71C5E"/>
    <w:rsid w:val="00F720AE"/>
    <w:rsid w:val="00F72F31"/>
    <w:rsid w:val="00F74F82"/>
    <w:rsid w:val="00F74FE3"/>
    <w:rsid w:val="00F76032"/>
    <w:rsid w:val="00F76653"/>
    <w:rsid w:val="00F815DD"/>
    <w:rsid w:val="00F81650"/>
    <w:rsid w:val="00F819DB"/>
    <w:rsid w:val="00F82095"/>
    <w:rsid w:val="00F82444"/>
    <w:rsid w:val="00F838B2"/>
    <w:rsid w:val="00F83BA1"/>
    <w:rsid w:val="00F84D10"/>
    <w:rsid w:val="00F85604"/>
    <w:rsid w:val="00F85C34"/>
    <w:rsid w:val="00F87775"/>
    <w:rsid w:val="00F90404"/>
    <w:rsid w:val="00F904F2"/>
    <w:rsid w:val="00F909BA"/>
    <w:rsid w:val="00F919F8"/>
    <w:rsid w:val="00F924C9"/>
    <w:rsid w:val="00F94124"/>
    <w:rsid w:val="00F94621"/>
    <w:rsid w:val="00F953BE"/>
    <w:rsid w:val="00F95A13"/>
    <w:rsid w:val="00F962F8"/>
    <w:rsid w:val="00F96972"/>
    <w:rsid w:val="00F97EEA"/>
    <w:rsid w:val="00FA08D5"/>
    <w:rsid w:val="00FA0C01"/>
    <w:rsid w:val="00FA1975"/>
    <w:rsid w:val="00FA2723"/>
    <w:rsid w:val="00FA2AAC"/>
    <w:rsid w:val="00FA64B8"/>
    <w:rsid w:val="00FB0EBB"/>
    <w:rsid w:val="00FB1BBD"/>
    <w:rsid w:val="00FB294B"/>
    <w:rsid w:val="00FB333F"/>
    <w:rsid w:val="00FB3525"/>
    <w:rsid w:val="00FB3B33"/>
    <w:rsid w:val="00FB41F0"/>
    <w:rsid w:val="00FB43A4"/>
    <w:rsid w:val="00FB4A48"/>
    <w:rsid w:val="00FB5E60"/>
    <w:rsid w:val="00FB61AC"/>
    <w:rsid w:val="00FB6763"/>
    <w:rsid w:val="00FB74C0"/>
    <w:rsid w:val="00FC0EF6"/>
    <w:rsid w:val="00FC17A6"/>
    <w:rsid w:val="00FC1DA3"/>
    <w:rsid w:val="00FC2162"/>
    <w:rsid w:val="00FC2701"/>
    <w:rsid w:val="00FC29A7"/>
    <w:rsid w:val="00FC3254"/>
    <w:rsid w:val="00FC4482"/>
    <w:rsid w:val="00FC45BD"/>
    <w:rsid w:val="00FC5E90"/>
    <w:rsid w:val="00FC6029"/>
    <w:rsid w:val="00FC63E7"/>
    <w:rsid w:val="00FC64EC"/>
    <w:rsid w:val="00FC7C0E"/>
    <w:rsid w:val="00FC7EFC"/>
    <w:rsid w:val="00FD0D3C"/>
    <w:rsid w:val="00FD3131"/>
    <w:rsid w:val="00FD3921"/>
    <w:rsid w:val="00FD3D25"/>
    <w:rsid w:val="00FD49E4"/>
    <w:rsid w:val="00FD57E7"/>
    <w:rsid w:val="00FD5BF9"/>
    <w:rsid w:val="00FD644B"/>
    <w:rsid w:val="00FD6ECD"/>
    <w:rsid w:val="00FD707F"/>
    <w:rsid w:val="00FD72D5"/>
    <w:rsid w:val="00FE059B"/>
    <w:rsid w:val="00FE0A21"/>
    <w:rsid w:val="00FE2164"/>
    <w:rsid w:val="00FE341A"/>
    <w:rsid w:val="00FE377B"/>
    <w:rsid w:val="00FE4180"/>
    <w:rsid w:val="00FE458C"/>
    <w:rsid w:val="00FE553D"/>
    <w:rsid w:val="00FE5546"/>
    <w:rsid w:val="00FE5B64"/>
    <w:rsid w:val="00FE5B84"/>
    <w:rsid w:val="00FF03A7"/>
    <w:rsid w:val="00FF1F90"/>
    <w:rsid w:val="00FF2948"/>
    <w:rsid w:val="00FF2FCF"/>
    <w:rsid w:val="00FF34F8"/>
    <w:rsid w:val="00FF48E3"/>
    <w:rsid w:val="00FF4B01"/>
    <w:rsid w:val="00FF5F39"/>
    <w:rsid w:val="00FF64F5"/>
    <w:rsid w:val="00FF6F52"/>
    <w:rsid w:val="00FF7023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2415]" strokecolor="blue">
      <v:fill color="none [2415]" color2="fill darken(118)" o:opacity2=".25" method="linear sigma" focus="100%" type="gradient"/>
      <v:stroke color="blue" weight="1pt"/>
    </o:shapedefaults>
    <o:shapelayout v:ext="edit">
      <o:idmap v:ext="edit" data="1"/>
    </o:shapelayout>
  </w:shapeDefaults>
  <w:decimalSymbol w:val="."/>
  <w:listSeparator w:val=","/>
  <w15:docId w15:val="{8012270F-5933-46E2-AE2A-6F132F02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2A3"/>
    <w:rPr>
      <w:rFonts w:ascii="Tahoma" w:hAnsi="Tahoma"/>
      <w:spacing w:val="4"/>
      <w:szCs w:val="18"/>
    </w:rPr>
  </w:style>
  <w:style w:type="paragraph" w:styleId="Heading1">
    <w:name w:val="heading 1"/>
    <w:basedOn w:val="Normal"/>
    <w:next w:val="Normal"/>
    <w:qFormat/>
    <w:rsid w:val="00A06D4D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06D4D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A06D4D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A06D4D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A06D4D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A06D4D"/>
    <w:rPr>
      <w:b/>
      <w:caps/>
      <w:color w:val="808080"/>
      <w:sz w:val="14"/>
      <w:szCs w:val="16"/>
    </w:rPr>
  </w:style>
  <w:style w:type="paragraph" w:styleId="Header">
    <w:name w:val="header"/>
    <w:basedOn w:val="Normal"/>
    <w:semiHidden/>
    <w:rsid w:val="00A06D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D4D"/>
    <w:rPr>
      <w:rFonts w:cs="Tahoma"/>
      <w:szCs w:val="16"/>
    </w:rPr>
  </w:style>
  <w:style w:type="paragraph" w:styleId="Footer">
    <w:name w:val="footer"/>
    <w:basedOn w:val="Normal"/>
    <w:semiHidden/>
    <w:rsid w:val="00A06D4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120531"/>
    <w:pPr>
      <w:spacing w:after="200"/>
    </w:pPr>
    <w:rPr>
      <w:b/>
      <w:bCs/>
      <w:color w:val="4F81BD"/>
      <w:sz w:val="18"/>
    </w:rPr>
  </w:style>
  <w:style w:type="paragraph" w:styleId="ListParagraph">
    <w:name w:val="List Paragraph"/>
    <w:basedOn w:val="Normal"/>
    <w:uiPriority w:val="34"/>
    <w:qFormat/>
    <w:rsid w:val="000451A5"/>
    <w:pPr>
      <w:ind w:left="720"/>
      <w:contextualSpacing/>
    </w:pPr>
  </w:style>
  <w:style w:type="character" w:styleId="Hyperlink">
    <w:name w:val="Hyperlink"/>
    <w:uiPriority w:val="99"/>
    <w:unhideWhenUsed/>
    <w:rsid w:val="007E4AF9"/>
    <w:rPr>
      <w:color w:val="0000FF"/>
      <w:u w:val="single"/>
    </w:rPr>
  </w:style>
  <w:style w:type="table" w:styleId="TableGrid">
    <w:name w:val="Table Grid"/>
    <w:basedOn w:val="TableNormal"/>
    <w:uiPriority w:val="59"/>
    <w:rsid w:val="00E962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5D593C"/>
    <w:pPr>
      <w:spacing w:after="120"/>
    </w:pPr>
    <w:rPr>
      <w:rFonts w:ascii="Calibri" w:eastAsia="Calibri" w:hAnsi="Calibri"/>
      <w:spacing w:val="0"/>
      <w:sz w:val="22"/>
      <w:szCs w:val="22"/>
    </w:rPr>
  </w:style>
  <w:style w:type="character" w:customStyle="1" w:styleId="BodyTextChar">
    <w:name w:val="Body Text Char"/>
    <w:link w:val="BodyText"/>
    <w:uiPriority w:val="99"/>
    <w:rsid w:val="005D593C"/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967A8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8555A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10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46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12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60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10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00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14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63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072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84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71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528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15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1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73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96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636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44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77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51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67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69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35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15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519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07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328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54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44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24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83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44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746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32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31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1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56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90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92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838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76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42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07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14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615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7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48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16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51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642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40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10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379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63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87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471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34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69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89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896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73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422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23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23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18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80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00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258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4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40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265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307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47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341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09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88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8235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98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900">
          <w:marLeft w:val="547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68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96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556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51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77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874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17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743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1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38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842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11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95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64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8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928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6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616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7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58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66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7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91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41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33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67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15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41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194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60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14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38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60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01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0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584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14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005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032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13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23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09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905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487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272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10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86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69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2287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90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61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237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13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248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902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85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5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027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706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02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91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524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06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2000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88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92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53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94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30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50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89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50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29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81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310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499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041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115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65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84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5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552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047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89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448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963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599">
          <w:marLeft w:val="180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389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350">
          <w:marLeft w:val="1166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32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238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315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39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72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04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873">
          <w:marLeft w:val="116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ene\LOCALS~1\Temp\TCD15.tmp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8A85-0A03-46F0-8A02-554F2E66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369</TotalTime>
  <Pages>5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 C. George</dc:creator>
  <cp:lastModifiedBy>Litt, Jonathan S. (GRC-LCC0)</cp:lastModifiedBy>
  <cp:revision>20</cp:revision>
  <cp:lastPrinted>2013-03-18T16:30:00Z</cp:lastPrinted>
  <dcterms:created xsi:type="dcterms:W3CDTF">2020-01-22T14:15:00Z</dcterms:created>
  <dcterms:modified xsi:type="dcterms:W3CDTF">2020-02-21T21:03:00Z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