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jc w:val="center"/>
        <w:tblBorders>
          <w:bottom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58"/>
        <w:gridCol w:w="7110"/>
      </w:tblGrid>
      <w:tr w:rsidR="00A06D4D" w:rsidRPr="00066E0F" w:rsidTr="00987FDA">
        <w:trPr>
          <w:trHeight w:val="360"/>
          <w:jc w:val="center"/>
        </w:trPr>
        <w:tc>
          <w:tcPr>
            <w:tcW w:w="2358" w:type="dxa"/>
            <w:shd w:val="clear" w:color="auto" w:fill="F3F3F3"/>
            <w:vAlign w:val="center"/>
          </w:tcPr>
          <w:p w:rsidR="00A06D4D" w:rsidRPr="00827044" w:rsidRDefault="007B7DD3">
            <w:pPr>
              <w:pStyle w:val="AllCapsHeading"/>
              <w:rPr>
                <w:color w:val="auto"/>
                <w:sz w:val="20"/>
              </w:rPr>
            </w:pPr>
            <w:r w:rsidRPr="00827044">
              <w:rPr>
                <w:color w:val="auto"/>
                <w:sz w:val="20"/>
              </w:rPr>
              <w:t>Meeting called by</w:t>
            </w:r>
          </w:p>
        </w:tc>
        <w:tc>
          <w:tcPr>
            <w:tcW w:w="7110" w:type="dxa"/>
            <w:vAlign w:val="center"/>
          </w:tcPr>
          <w:p w:rsidR="00A06D4D" w:rsidRPr="00827044" w:rsidRDefault="003158DC" w:rsidP="00735D65">
            <w:r w:rsidRPr="000E21CF">
              <w:t xml:space="preserve">Christie </w:t>
            </w:r>
            <w:r w:rsidRPr="00FB3332">
              <w:t>Pastor-Barsi</w:t>
            </w:r>
            <w:r w:rsidR="00D84FA9" w:rsidRPr="00827044">
              <w:t>, AIAA N.O.S. Council Chair</w:t>
            </w:r>
          </w:p>
        </w:tc>
      </w:tr>
      <w:tr w:rsidR="0073392D" w:rsidRPr="00066E0F" w:rsidTr="00987FDA">
        <w:trPr>
          <w:trHeight w:val="360"/>
          <w:jc w:val="center"/>
        </w:trPr>
        <w:tc>
          <w:tcPr>
            <w:tcW w:w="2358" w:type="dxa"/>
            <w:shd w:val="clear" w:color="auto" w:fill="F3F3F3"/>
            <w:vAlign w:val="center"/>
          </w:tcPr>
          <w:p w:rsidR="0073392D" w:rsidRPr="00827044" w:rsidRDefault="0073392D">
            <w:pPr>
              <w:pStyle w:val="AllCapsHeading"/>
              <w:rPr>
                <w:color w:val="auto"/>
                <w:sz w:val="20"/>
              </w:rPr>
            </w:pPr>
            <w:r w:rsidRPr="00827044">
              <w:rPr>
                <w:color w:val="auto"/>
                <w:sz w:val="20"/>
              </w:rPr>
              <w:t>Meeting Location</w:t>
            </w:r>
          </w:p>
        </w:tc>
        <w:tc>
          <w:tcPr>
            <w:tcW w:w="7110" w:type="dxa"/>
            <w:vAlign w:val="center"/>
          </w:tcPr>
          <w:p w:rsidR="0073392D" w:rsidRPr="00540F38" w:rsidRDefault="00CA7BD1" w:rsidP="004A621F">
            <w:r>
              <w:t>Zoom m</w:t>
            </w:r>
            <w:r w:rsidR="00A406FF">
              <w:t>ee</w:t>
            </w:r>
            <w:r>
              <w:t>t</w:t>
            </w:r>
            <w:r w:rsidR="00A406FF">
              <w:t>in</w:t>
            </w:r>
            <w:r>
              <w:t>g</w:t>
            </w:r>
          </w:p>
        </w:tc>
      </w:tr>
      <w:tr w:rsidR="00A06D4D" w:rsidRPr="00066E0F" w:rsidTr="00987FDA">
        <w:trPr>
          <w:trHeight w:val="360"/>
          <w:jc w:val="center"/>
        </w:trPr>
        <w:tc>
          <w:tcPr>
            <w:tcW w:w="2358" w:type="dxa"/>
            <w:shd w:val="clear" w:color="auto" w:fill="F3F3F3"/>
            <w:vAlign w:val="center"/>
          </w:tcPr>
          <w:p w:rsidR="00A06D4D" w:rsidRPr="00827044" w:rsidRDefault="007B7DD3">
            <w:pPr>
              <w:pStyle w:val="AllCapsHeading"/>
              <w:rPr>
                <w:color w:val="auto"/>
                <w:sz w:val="20"/>
              </w:rPr>
            </w:pPr>
            <w:r w:rsidRPr="00827044">
              <w:rPr>
                <w:color w:val="auto"/>
                <w:sz w:val="20"/>
              </w:rPr>
              <w:t>Facilitator</w:t>
            </w:r>
          </w:p>
        </w:tc>
        <w:tc>
          <w:tcPr>
            <w:tcW w:w="7110" w:type="dxa"/>
            <w:vAlign w:val="center"/>
          </w:tcPr>
          <w:p w:rsidR="00A06D4D" w:rsidRPr="00827044" w:rsidRDefault="00E9077A" w:rsidP="005D3C62">
            <w:r>
              <w:t>Joe Connolly</w:t>
            </w:r>
          </w:p>
        </w:tc>
      </w:tr>
      <w:tr w:rsidR="0073392D" w:rsidRPr="00066E0F" w:rsidTr="00987FDA">
        <w:trPr>
          <w:trHeight w:val="360"/>
          <w:jc w:val="center"/>
        </w:trPr>
        <w:tc>
          <w:tcPr>
            <w:tcW w:w="2358" w:type="dxa"/>
            <w:shd w:val="clear" w:color="auto" w:fill="F3F3F3"/>
            <w:vAlign w:val="center"/>
          </w:tcPr>
          <w:p w:rsidR="0073392D" w:rsidRPr="00827044" w:rsidRDefault="0073392D" w:rsidP="009A0DA6">
            <w:pPr>
              <w:pStyle w:val="AllCapsHeading"/>
              <w:rPr>
                <w:color w:val="auto"/>
                <w:sz w:val="20"/>
              </w:rPr>
            </w:pPr>
            <w:r w:rsidRPr="00827044">
              <w:rPr>
                <w:color w:val="auto"/>
                <w:sz w:val="20"/>
              </w:rPr>
              <w:t>Secretary</w:t>
            </w:r>
          </w:p>
        </w:tc>
        <w:tc>
          <w:tcPr>
            <w:tcW w:w="7110" w:type="dxa"/>
            <w:vAlign w:val="center"/>
          </w:tcPr>
          <w:p w:rsidR="0073392D" w:rsidRPr="00827044" w:rsidRDefault="00013297" w:rsidP="00CB281B">
            <w:r>
              <w:t>Jonathan Litt</w:t>
            </w:r>
            <w:r w:rsidR="00E13075">
              <w:t xml:space="preserve"> </w:t>
            </w:r>
          </w:p>
        </w:tc>
      </w:tr>
      <w:tr w:rsidR="00A06D4D" w:rsidRPr="00066E0F" w:rsidTr="004564E3">
        <w:trPr>
          <w:trHeight w:val="859"/>
          <w:jc w:val="center"/>
        </w:trPr>
        <w:tc>
          <w:tcPr>
            <w:tcW w:w="2358" w:type="dxa"/>
            <w:shd w:val="clear" w:color="auto" w:fill="F3F3F3"/>
            <w:vAlign w:val="center"/>
          </w:tcPr>
          <w:p w:rsidR="00A06D4D" w:rsidRPr="00827044" w:rsidRDefault="00EF07B9">
            <w:pPr>
              <w:pStyle w:val="AllCapsHeading"/>
              <w:rPr>
                <w:color w:val="auto"/>
                <w:sz w:val="20"/>
              </w:rPr>
            </w:pPr>
            <w:r w:rsidRPr="00827044">
              <w:rPr>
                <w:color w:val="auto"/>
                <w:sz w:val="20"/>
              </w:rPr>
              <w:t>attenDEES</w:t>
            </w:r>
            <w:r w:rsidR="007B7DD3" w:rsidRPr="00827044">
              <w:rPr>
                <w:color w:val="auto"/>
                <w:sz w:val="20"/>
              </w:rPr>
              <w:t xml:space="preserve"> </w:t>
            </w:r>
          </w:p>
        </w:tc>
        <w:tc>
          <w:tcPr>
            <w:tcW w:w="7110" w:type="dxa"/>
            <w:vAlign w:val="center"/>
          </w:tcPr>
          <w:p w:rsidR="00A06D4D" w:rsidRPr="00EB08A9" w:rsidRDefault="00E13F67" w:rsidP="006D5C63">
            <w:r w:rsidRPr="00F76BCE">
              <w:t>Christie Pastor</w:t>
            </w:r>
            <w:r w:rsidRPr="006D5C63">
              <w:t xml:space="preserve">-Barsi, </w:t>
            </w:r>
            <w:r w:rsidR="0077732B" w:rsidRPr="006D5C63">
              <w:t xml:space="preserve">Jonathan Litt, </w:t>
            </w:r>
            <w:r w:rsidR="00F76BCE" w:rsidRPr="006D5C63">
              <w:t xml:space="preserve">Ed Wong, Aaron Hensley, </w:t>
            </w:r>
            <w:r w:rsidR="006D5C63">
              <w:t>A</w:t>
            </w:r>
            <w:r w:rsidR="003C5CFA">
              <w:t>l</w:t>
            </w:r>
            <w:r w:rsidR="006D5C63">
              <w:t xml:space="preserve"> Juhasz, </w:t>
            </w:r>
            <w:r w:rsidR="000B7527" w:rsidRPr="006D5C63">
              <w:t>Joe Connolly</w:t>
            </w:r>
            <w:r w:rsidR="008E5F42" w:rsidRPr="006D5C63">
              <w:t>, Jonathan Kratz</w:t>
            </w:r>
            <w:r w:rsidR="00C5344D" w:rsidRPr="006D5C63">
              <w:t xml:space="preserve">, </w:t>
            </w:r>
            <w:r w:rsidR="00AF41DD" w:rsidRPr="006D5C63">
              <w:t xml:space="preserve">Bill Marshall, </w:t>
            </w:r>
            <w:r w:rsidRPr="006D5C63">
              <w:t>Erin Tesny</w:t>
            </w:r>
            <w:r w:rsidR="006D5C63">
              <w:t xml:space="preserve">, </w:t>
            </w:r>
            <w:r w:rsidR="003C5CFA">
              <w:t xml:space="preserve">Cynthia Calhoun, </w:t>
            </w:r>
            <w:r w:rsidR="00C5344D" w:rsidRPr="006D5C63">
              <w:t>Dan Lond</w:t>
            </w:r>
            <w:r w:rsidR="00C5344D" w:rsidRPr="00E13F67">
              <w:t>rico</w:t>
            </w:r>
            <w:r w:rsidR="00342ED2">
              <w:t xml:space="preserve"> (all by phone)</w:t>
            </w:r>
          </w:p>
        </w:tc>
      </w:tr>
      <w:tr w:rsidR="00A06D4D" w:rsidRPr="00066E0F" w:rsidTr="00987FDA">
        <w:trPr>
          <w:trHeight w:val="360"/>
          <w:jc w:val="center"/>
        </w:trPr>
        <w:tc>
          <w:tcPr>
            <w:tcW w:w="2358" w:type="dxa"/>
            <w:shd w:val="clear" w:color="auto" w:fill="F3F3F3"/>
            <w:vAlign w:val="center"/>
          </w:tcPr>
          <w:p w:rsidR="00A06D4D" w:rsidRPr="00827044" w:rsidRDefault="007B7DD3">
            <w:pPr>
              <w:pStyle w:val="AllCapsHeading"/>
              <w:rPr>
                <w:color w:val="auto"/>
                <w:sz w:val="20"/>
              </w:rPr>
            </w:pPr>
            <w:r w:rsidRPr="00827044">
              <w:rPr>
                <w:color w:val="auto"/>
                <w:sz w:val="20"/>
              </w:rPr>
              <w:t>Guests</w:t>
            </w:r>
          </w:p>
        </w:tc>
        <w:tc>
          <w:tcPr>
            <w:tcW w:w="7110" w:type="dxa"/>
            <w:vAlign w:val="center"/>
          </w:tcPr>
          <w:p w:rsidR="00A06D4D" w:rsidRPr="00827044" w:rsidRDefault="00A06D4D" w:rsidP="00DF7EC2"/>
        </w:tc>
      </w:tr>
      <w:tr w:rsidR="009E76D6" w:rsidRPr="00066E0F" w:rsidTr="00987FDA">
        <w:trPr>
          <w:trHeight w:val="360"/>
          <w:jc w:val="center"/>
        </w:trPr>
        <w:tc>
          <w:tcPr>
            <w:tcW w:w="2358" w:type="dxa"/>
            <w:shd w:val="clear" w:color="auto" w:fill="F3F3F3"/>
            <w:vAlign w:val="center"/>
          </w:tcPr>
          <w:p w:rsidR="009E76D6" w:rsidRPr="00827044" w:rsidRDefault="009E76D6">
            <w:pPr>
              <w:pStyle w:val="AllCapsHeading"/>
              <w:rPr>
                <w:color w:val="auto"/>
                <w:sz w:val="20"/>
              </w:rPr>
            </w:pPr>
            <w:r w:rsidRPr="00827044">
              <w:rPr>
                <w:color w:val="auto"/>
                <w:sz w:val="20"/>
              </w:rPr>
              <w:t>Approval Status</w:t>
            </w:r>
          </w:p>
        </w:tc>
        <w:tc>
          <w:tcPr>
            <w:tcW w:w="7110" w:type="dxa"/>
            <w:vAlign w:val="center"/>
          </w:tcPr>
          <w:p w:rsidR="009E76D6" w:rsidRPr="00827044" w:rsidRDefault="0079266B" w:rsidP="008E24EC">
            <w:r>
              <w:t>Draft for Council Review</w:t>
            </w:r>
          </w:p>
        </w:tc>
      </w:tr>
    </w:tbl>
    <w:p w:rsidR="00A06D4D" w:rsidRPr="00827044" w:rsidRDefault="00A06D4D">
      <w:bookmarkStart w:id="0" w:name="MinuteTopic"/>
      <w:bookmarkEnd w:id="0"/>
    </w:p>
    <w:p w:rsidR="00DF7547" w:rsidRPr="003576AD" w:rsidRDefault="00DF7547">
      <w:pPr>
        <w:numPr>
          <w:ilvl w:val="0"/>
          <w:numId w:val="1"/>
        </w:numPr>
      </w:pPr>
      <w:r w:rsidRPr="00827044">
        <w:rPr>
          <w:b/>
        </w:rPr>
        <w:t xml:space="preserve">Meeting called to order </w:t>
      </w:r>
      <w:r w:rsidR="00A60CE7">
        <w:rPr>
          <w:b/>
        </w:rPr>
        <w:t xml:space="preserve">around </w:t>
      </w:r>
      <w:r w:rsidR="006D5C63">
        <w:rPr>
          <w:b/>
        </w:rPr>
        <w:t>4</w:t>
      </w:r>
      <w:r w:rsidR="00D93D49" w:rsidRPr="00F76BCE">
        <w:rPr>
          <w:b/>
        </w:rPr>
        <w:t>:</w:t>
      </w:r>
      <w:r w:rsidR="00E13F67" w:rsidRPr="006D5C63">
        <w:rPr>
          <w:b/>
        </w:rPr>
        <w:t>0</w:t>
      </w:r>
      <w:r w:rsidR="00F76BCE">
        <w:rPr>
          <w:b/>
        </w:rPr>
        <w:t>2</w:t>
      </w:r>
      <w:r w:rsidR="00E82ADA" w:rsidRPr="0055216F">
        <w:rPr>
          <w:b/>
        </w:rPr>
        <w:t xml:space="preserve"> E</w:t>
      </w:r>
      <w:r w:rsidR="005F0D9F">
        <w:rPr>
          <w:b/>
        </w:rPr>
        <w:t>D</w:t>
      </w:r>
      <w:r w:rsidR="00DE2C12" w:rsidRPr="0055216F">
        <w:rPr>
          <w:b/>
        </w:rPr>
        <w:t>T</w:t>
      </w:r>
    </w:p>
    <w:p w:rsidR="003576AD" w:rsidRPr="00827044" w:rsidRDefault="003576AD" w:rsidP="003576AD">
      <w:pPr>
        <w:ind w:left="360"/>
      </w:pPr>
      <w:r>
        <w:rPr>
          <w:b/>
        </w:rPr>
        <w:t>Agenda</w:t>
      </w:r>
    </w:p>
    <w:p w:rsidR="00CA3CD1" w:rsidRPr="00FC2701" w:rsidRDefault="00CA3CD1" w:rsidP="00CA3CD1">
      <w:pPr>
        <w:pStyle w:val="ListParagraph"/>
        <w:numPr>
          <w:ilvl w:val="0"/>
          <w:numId w:val="9"/>
        </w:numPr>
      </w:pPr>
      <w:r w:rsidRPr="00FC2701">
        <w:t>Welcome</w:t>
      </w:r>
    </w:p>
    <w:p w:rsidR="00CA3CD1" w:rsidRPr="00AD63D0" w:rsidRDefault="00CA3CD1" w:rsidP="00CA3CD1">
      <w:pPr>
        <w:pStyle w:val="ListParagraph"/>
        <w:numPr>
          <w:ilvl w:val="0"/>
          <w:numId w:val="9"/>
        </w:numPr>
        <w:ind w:left="1080"/>
      </w:pPr>
      <w:r w:rsidRPr="00FC2701">
        <w:t xml:space="preserve">Send Litt </w:t>
      </w:r>
      <w:r w:rsidRPr="00AD63D0">
        <w:t>bulleted status list for minutes</w:t>
      </w:r>
    </w:p>
    <w:p w:rsidR="00CA3CD1" w:rsidRPr="00AD63D0" w:rsidRDefault="00CA3CD1" w:rsidP="00CA3CD1">
      <w:pPr>
        <w:pStyle w:val="ListParagraph"/>
        <w:numPr>
          <w:ilvl w:val="0"/>
          <w:numId w:val="9"/>
        </w:numPr>
      </w:pPr>
      <w:r w:rsidRPr="00AD63D0">
        <w:t>Business</w:t>
      </w:r>
    </w:p>
    <w:p w:rsidR="00CA3CD1" w:rsidRPr="00AD63D0" w:rsidRDefault="00CA3CD1" w:rsidP="00CA3CD1">
      <w:pPr>
        <w:pStyle w:val="ListParagraph"/>
        <w:numPr>
          <w:ilvl w:val="0"/>
          <w:numId w:val="9"/>
        </w:numPr>
        <w:ind w:left="1080"/>
      </w:pPr>
      <w:r w:rsidRPr="00AD63D0">
        <w:t>Christie’s Notes</w:t>
      </w:r>
      <w:r>
        <w:t xml:space="preserve"> </w:t>
      </w:r>
      <w:r w:rsidRPr="00AD63D0">
        <w:t xml:space="preserve"> </w:t>
      </w:r>
    </w:p>
    <w:p w:rsidR="00CA3CD1" w:rsidRPr="00AD63D0" w:rsidRDefault="00CA3CD1" w:rsidP="00CA3CD1">
      <w:pPr>
        <w:pStyle w:val="ListParagraph"/>
        <w:numPr>
          <w:ilvl w:val="0"/>
          <w:numId w:val="9"/>
        </w:numPr>
        <w:ind w:left="1080"/>
      </w:pPr>
      <w:r w:rsidRPr="00AD63D0">
        <w:t>Treasurer’s Report</w:t>
      </w:r>
    </w:p>
    <w:p w:rsidR="00CA3CD1" w:rsidRPr="00AD63D0" w:rsidRDefault="00CA3CD1" w:rsidP="00CA3CD1">
      <w:pPr>
        <w:pStyle w:val="ListParagraph"/>
        <w:numPr>
          <w:ilvl w:val="0"/>
          <w:numId w:val="9"/>
        </w:numPr>
        <w:ind w:left="1080"/>
      </w:pPr>
      <w:r w:rsidRPr="00AD63D0">
        <w:t>Distinguished Lectures</w:t>
      </w:r>
      <w:r>
        <w:t xml:space="preserve"> </w:t>
      </w:r>
    </w:p>
    <w:p w:rsidR="00CA3CD1" w:rsidRPr="00AD63D0" w:rsidRDefault="00CA3CD1" w:rsidP="00CA3CD1">
      <w:pPr>
        <w:numPr>
          <w:ilvl w:val="0"/>
          <w:numId w:val="9"/>
        </w:numPr>
        <w:ind w:left="1080"/>
      </w:pPr>
      <w:r w:rsidRPr="00AD63D0">
        <w:t xml:space="preserve">Technical </w:t>
      </w:r>
    </w:p>
    <w:p w:rsidR="00CA3CD1" w:rsidRPr="00AD63D0" w:rsidRDefault="00CA3CD1" w:rsidP="00CA3CD1">
      <w:pPr>
        <w:numPr>
          <w:ilvl w:val="0"/>
          <w:numId w:val="9"/>
        </w:numPr>
        <w:ind w:left="1080"/>
      </w:pPr>
      <w:r w:rsidRPr="00AD63D0">
        <w:t xml:space="preserve">Public Policy </w:t>
      </w:r>
    </w:p>
    <w:p w:rsidR="00CA3CD1" w:rsidRPr="00AD63D0" w:rsidRDefault="00CA3CD1" w:rsidP="00CA3CD1">
      <w:pPr>
        <w:numPr>
          <w:ilvl w:val="0"/>
          <w:numId w:val="9"/>
        </w:numPr>
        <w:ind w:left="1080"/>
      </w:pPr>
      <w:r w:rsidRPr="00AD63D0">
        <w:t>Communications</w:t>
      </w:r>
    </w:p>
    <w:p w:rsidR="00CA3CD1" w:rsidRPr="00AD63D0" w:rsidRDefault="00CA3CD1" w:rsidP="00CA3CD1">
      <w:pPr>
        <w:numPr>
          <w:ilvl w:val="0"/>
          <w:numId w:val="9"/>
        </w:numPr>
        <w:ind w:left="1080"/>
      </w:pPr>
      <w:r w:rsidRPr="00AD63D0">
        <w:t>Membership</w:t>
      </w:r>
      <w:r>
        <w:t xml:space="preserve"> </w:t>
      </w:r>
    </w:p>
    <w:p w:rsidR="00CA3CD1" w:rsidRPr="00AD63D0" w:rsidRDefault="00CA3CD1" w:rsidP="00CA3CD1">
      <w:pPr>
        <w:numPr>
          <w:ilvl w:val="0"/>
          <w:numId w:val="9"/>
        </w:numPr>
        <w:ind w:left="1080"/>
      </w:pPr>
      <w:r w:rsidRPr="00AD63D0">
        <w:t xml:space="preserve">Honors and Awards </w:t>
      </w:r>
    </w:p>
    <w:p w:rsidR="00CA3CD1" w:rsidRPr="00AD63D0" w:rsidRDefault="00CA3CD1" w:rsidP="00CA3CD1">
      <w:pPr>
        <w:numPr>
          <w:ilvl w:val="0"/>
          <w:numId w:val="9"/>
        </w:numPr>
        <w:ind w:left="1080"/>
      </w:pPr>
      <w:r w:rsidRPr="00AD63D0">
        <w:t>STEM K-12/Outreach (YAD status)</w:t>
      </w:r>
    </w:p>
    <w:p w:rsidR="00CA3CD1" w:rsidRPr="00AD63D0" w:rsidRDefault="00CA3CD1" w:rsidP="00CA3CD1">
      <w:pPr>
        <w:numPr>
          <w:ilvl w:val="0"/>
          <w:numId w:val="9"/>
        </w:numPr>
        <w:ind w:left="1080"/>
      </w:pPr>
      <w:r w:rsidRPr="00AD63D0">
        <w:t>YP</w:t>
      </w:r>
      <w:r>
        <w:t xml:space="preserve"> </w:t>
      </w:r>
    </w:p>
    <w:p w:rsidR="00CA3CD1" w:rsidRPr="00AD63D0" w:rsidRDefault="00CA3CD1" w:rsidP="00CA3CD1">
      <w:pPr>
        <w:numPr>
          <w:ilvl w:val="0"/>
          <w:numId w:val="9"/>
        </w:numPr>
        <w:ind w:left="1080"/>
      </w:pPr>
      <w:r w:rsidRPr="00AD63D0">
        <w:t xml:space="preserve">University </w:t>
      </w:r>
    </w:p>
    <w:p w:rsidR="00CA3CD1" w:rsidRPr="00AD63D0" w:rsidRDefault="00CA3CD1" w:rsidP="00CA3CD1">
      <w:pPr>
        <w:numPr>
          <w:ilvl w:val="0"/>
          <w:numId w:val="9"/>
        </w:numPr>
        <w:ind w:left="1080"/>
      </w:pPr>
      <w:r w:rsidRPr="00AD63D0">
        <w:t>Local Student Sections</w:t>
      </w:r>
    </w:p>
    <w:p w:rsidR="00CA3CD1" w:rsidRPr="00AD63D0" w:rsidRDefault="00CA3CD1" w:rsidP="00CA3CD1">
      <w:pPr>
        <w:pStyle w:val="ListParagraph"/>
        <w:numPr>
          <w:ilvl w:val="1"/>
          <w:numId w:val="9"/>
        </w:numPr>
      </w:pPr>
      <w:r w:rsidRPr="00AD63D0">
        <w:t>CSU</w:t>
      </w:r>
      <w:r w:rsidRPr="00E75F7E">
        <w:rPr>
          <w:highlight w:val="yellow"/>
        </w:rPr>
        <w:t xml:space="preserve"> </w:t>
      </w:r>
    </w:p>
    <w:p w:rsidR="00CA3CD1" w:rsidRPr="00AD63D0" w:rsidRDefault="00CA3CD1" w:rsidP="00CA3CD1">
      <w:pPr>
        <w:numPr>
          <w:ilvl w:val="1"/>
          <w:numId w:val="9"/>
        </w:numPr>
      </w:pPr>
      <w:r w:rsidRPr="00AD63D0">
        <w:t>YSU</w:t>
      </w:r>
    </w:p>
    <w:p w:rsidR="00CA3CD1" w:rsidRPr="00FA1975" w:rsidRDefault="00CA3CD1" w:rsidP="00CA3CD1">
      <w:pPr>
        <w:numPr>
          <w:ilvl w:val="0"/>
          <w:numId w:val="9"/>
        </w:numPr>
      </w:pPr>
      <w:r w:rsidRPr="00AD63D0">
        <w:t>Next Meeting –</w:t>
      </w:r>
      <w:r w:rsidRPr="00FA1975">
        <w:t xml:space="preserve"> </w:t>
      </w:r>
      <w:r>
        <w:t>TBD</w:t>
      </w:r>
    </w:p>
    <w:p w:rsidR="00CA3CD1" w:rsidRPr="00FC2701" w:rsidRDefault="00CA3CD1" w:rsidP="00CA3CD1">
      <w:pPr>
        <w:numPr>
          <w:ilvl w:val="0"/>
          <w:numId w:val="9"/>
        </w:numPr>
      </w:pPr>
      <w:r w:rsidRPr="00FC2701">
        <w:t>Adjourn</w:t>
      </w:r>
    </w:p>
    <w:p w:rsidR="00CA3CD1" w:rsidRDefault="00CA3CD1" w:rsidP="00CA3CD1">
      <w:pPr>
        <w:pStyle w:val="ListParagraph"/>
      </w:pPr>
    </w:p>
    <w:p w:rsidR="00CA3CD1" w:rsidRPr="00FC2701" w:rsidRDefault="00CA3CD1" w:rsidP="00CA3CD1">
      <w:pPr>
        <w:pStyle w:val="ListParagraph"/>
        <w:numPr>
          <w:ilvl w:val="0"/>
          <w:numId w:val="9"/>
        </w:numPr>
      </w:pPr>
      <w:r w:rsidRPr="00FC2701">
        <w:t>Welcome</w:t>
      </w:r>
    </w:p>
    <w:p w:rsidR="00CA3CD1" w:rsidRDefault="00CA3CD1" w:rsidP="00CA3CD1">
      <w:pPr>
        <w:pStyle w:val="ListParagraph"/>
        <w:numPr>
          <w:ilvl w:val="0"/>
          <w:numId w:val="9"/>
        </w:numPr>
        <w:ind w:left="1080"/>
      </w:pPr>
      <w:r w:rsidRPr="00FC2701">
        <w:t xml:space="preserve">Send Litt </w:t>
      </w:r>
      <w:r w:rsidRPr="00AD63D0">
        <w:t>bulleted status list for minutes</w:t>
      </w:r>
    </w:p>
    <w:p w:rsidR="00F76BCE" w:rsidRPr="00AD63D0" w:rsidRDefault="006D5C63" w:rsidP="00F76BCE">
      <w:pPr>
        <w:pStyle w:val="ListParagraph"/>
        <w:numPr>
          <w:ilvl w:val="1"/>
          <w:numId w:val="9"/>
        </w:numPr>
      </w:pPr>
      <w:r>
        <w:t>Pastor-Barsi</w:t>
      </w:r>
      <w:r w:rsidR="00F76BCE">
        <w:t xml:space="preserve"> motioned, </w:t>
      </w:r>
      <w:r>
        <w:t>Wong</w:t>
      </w:r>
      <w:r w:rsidR="00F76BCE">
        <w:t xml:space="preserve"> seconded, approved</w:t>
      </w:r>
    </w:p>
    <w:p w:rsidR="00CA3CD1" w:rsidRPr="00AD63D0" w:rsidRDefault="00CA3CD1" w:rsidP="00CA3CD1">
      <w:pPr>
        <w:pStyle w:val="ListParagraph"/>
        <w:numPr>
          <w:ilvl w:val="0"/>
          <w:numId w:val="9"/>
        </w:numPr>
      </w:pPr>
      <w:r w:rsidRPr="00AD63D0">
        <w:t>Business</w:t>
      </w:r>
    </w:p>
    <w:p w:rsidR="00CA3CD1" w:rsidRDefault="00CA3CD1" w:rsidP="00CA3CD1">
      <w:pPr>
        <w:pStyle w:val="ListParagraph"/>
        <w:numPr>
          <w:ilvl w:val="0"/>
          <w:numId w:val="9"/>
        </w:numPr>
        <w:ind w:left="1080"/>
      </w:pPr>
      <w:r w:rsidRPr="00AD63D0">
        <w:t>Christie’s Notes</w:t>
      </w:r>
      <w:r>
        <w:t xml:space="preserve"> </w:t>
      </w:r>
      <w:r w:rsidRPr="00AD63D0">
        <w:t xml:space="preserve"> </w:t>
      </w:r>
    </w:p>
    <w:p w:rsidR="00917F3A" w:rsidRDefault="006D5C63" w:rsidP="00FB3332">
      <w:pPr>
        <w:pStyle w:val="ListParagraph"/>
        <w:numPr>
          <w:ilvl w:val="1"/>
          <w:numId w:val="9"/>
        </w:numPr>
      </w:pPr>
      <w:r>
        <w:t>Still vacant council posit</w:t>
      </w:r>
      <w:r w:rsidR="00192494">
        <w:t>i</w:t>
      </w:r>
      <w:r>
        <w:t>ons, no updates</w:t>
      </w:r>
      <w:r w:rsidR="00192494">
        <w:t>.</w:t>
      </w:r>
      <w:r>
        <w:t xml:space="preserve"> </w:t>
      </w:r>
      <w:r w:rsidRPr="00192494">
        <w:t>Connolly and P</w:t>
      </w:r>
      <w:r w:rsidR="00192494">
        <w:t>astor-Barsi</w:t>
      </w:r>
      <w:r>
        <w:t xml:space="preserve"> </w:t>
      </w:r>
      <w:r w:rsidR="00192494">
        <w:t>will</w:t>
      </w:r>
      <w:r>
        <w:t xml:space="preserve"> send </w:t>
      </w:r>
      <w:r w:rsidR="00192494">
        <w:t xml:space="preserve">out a </w:t>
      </w:r>
      <w:r>
        <w:t xml:space="preserve">message </w:t>
      </w:r>
      <w:r w:rsidR="00192494">
        <w:t xml:space="preserve">seeking candidates to fill </w:t>
      </w:r>
      <w:r>
        <w:t>positions</w:t>
      </w:r>
      <w:r w:rsidR="00192494">
        <w:t>.</w:t>
      </w:r>
    </w:p>
    <w:p w:rsidR="006D5C63" w:rsidRDefault="006D5C63" w:rsidP="00FB3332">
      <w:pPr>
        <w:pStyle w:val="ListParagraph"/>
        <w:numPr>
          <w:ilvl w:val="1"/>
          <w:numId w:val="9"/>
        </w:numPr>
      </w:pPr>
      <w:r>
        <w:t xml:space="preserve">Need to vote on new by-laws. There are general by-laws as well as a tailorable </w:t>
      </w:r>
      <w:r w:rsidR="00192494">
        <w:t xml:space="preserve">portion </w:t>
      </w:r>
      <w:r>
        <w:t xml:space="preserve">for each section. Connolly </w:t>
      </w:r>
      <w:r w:rsidRPr="00192494">
        <w:t xml:space="preserve">and </w:t>
      </w:r>
      <w:r w:rsidR="00192494" w:rsidRPr="00192494">
        <w:t>Pastor-Barsi</w:t>
      </w:r>
      <w:r w:rsidRPr="00192494">
        <w:t xml:space="preserve"> will go over by-laws</w:t>
      </w:r>
      <w:r>
        <w:t xml:space="preserve">, tailor them, and send out for approval. </w:t>
      </w:r>
      <w:r w:rsidRPr="00192494">
        <w:t>Connolly will schedule</w:t>
      </w:r>
      <w:r>
        <w:t xml:space="preserve"> a meeting with PB to go over them</w:t>
      </w:r>
    </w:p>
    <w:p w:rsidR="00C9655B" w:rsidRPr="00AD63D0" w:rsidRDefault="00C9655B" w:rsidP="00C9655B">
      <w:pPr>
        <w:pStyle w:val="ListParagraph"/>
        <w:numPr>
          <w:ilvl w:val="1"/>
          <w:numId w:val="9"/>
        </w:numPr>
      </w:pPr>
      <w:r>
        <w:t>Went over</w:t>
      </w:r>
      <w:r w:rsidR="006D5C63">
        <w:t xml:space="preserve"> actions </w:t>
      </w:r>
      <w:r>
        <w:t xml:space="preserve">and deleted </w:t>
      </w:r>
      <w:r w:rsidRPr="00192494">
        <w:t>many old ones, all should go through</w:t>
      </w:r>
      <w:r>
        <w:t xml:space="preserve"> the remainder</w:t>
      </w:r>
    </w:p>
    <w:p w:rsidR="00CA3CD1" w:rsidRDefault="00CA3CD1" w:rsidP="00CA3CD1">
      <w:pPr>
        <w:pStyle w:val="ListParagraph"/>
        <w:numPr>
          <w:ilvl w:val="0"/>
          <w:numId w:val="9"/>
        </w:numPr>
        <w:ind w:left="1080"/>
      </w:pPr>
      <w:r w:rsidRPr="00AD63D0">
        <w:t>Treasurer’s Report</w:t>
      </w:r>
    </w:p>
    <w:p w:rsidR="00917F3A" w:rsidRDefault="00C9655B" w:rsidP="00917F3A">
      <w:pPr>
        <w:pStyle w:val="ListParagraph"/>
        <w:numPr>
          <w:ilvl w:val="1"/>
          <w:numId w:val="9"/>
        </w:numPr>
      </w:pPr>
      <w:r>
        <w:t xml:space="preserve">On-line banking issue resolved. People can be added and removed from account, </w:t>
      </w:r>
      <w:r w:rsidR="00192494">
        <w:t xml:space="preserve">but it </w:t>
      </w:r>
      <w:r>
        <w:t xml:space="preserve">must be done in person. </w:t>
      </w:r>
      <w:r w:rsidRPr="00192494">
        <w:t>Connolly will try to get to bank</w:t>
      </w:r>
      <w:r>
        <w:t xml:space="preserve"> in October to take care of it.</w:t>
      </w:r>
      <w:r w:rsidR="00192494">
        <w:t xml:space="preserve"> </w:t>
      </w:r>
      <w:r>
        <w:t>A little over $22K in bank account.</w:t>
      </w:r>
    </w:p>
    <w:p w:rsidR="00C9655B" w:rsidRDefault="00C9655B" w:rsidP="00917F3A">
      <w:pPr>
        <w:pStyle w:val="ListParagraph"/>
        <w:numPr>
          <w:ilvl w:val="1"/>
          <w:numId w:val="9"/>
        </w:numPr>
      </w:pPr>
      <w:r>
        <w:t>Audit budget report will be signed soon</w:t>
      </w:r>
    </w:p>
    <w:p w:rsidR="00C751BA" w:rsidRDefault="00C751BA" w:rsidP="00917F3A">
      <w:pPr>
        <w:pStyle w:val="ListParagraph"/>
        <w:numPr>
          <w:ilvl w:val="1"/>
          <w:numId w:val="9"/>
        </w:numPr>
      </w:pPr>
      <w:r>
        <w:lastRenderedPageBreak/>
        <w:t xml:space="preserve">Eliason will </w:t>
      </w:r>
      <w:r w:rsidRPr="00192494">
        <w:t>renew C</w:t>
      </w:r>
      <w:r>
        <w:t>TSC membership</w:t>
      </w:r>
    </w:p>
    <w:p w:rsidR="00CA3CD1" w:rsidRDefault="00CA3CD1" w:rsidP="00CA3CD1">
      <w:pPr>
        <w:pStyle w:val="ListParagraph"/>
        <w:numPr>
          <w:ilvl w:val="0"/>
          <w:numId w:val="9"/>
        </w:numPr>
        <w:ind w:left="1080"/>
      </w:pPr>
      <w:r w:rsidRPr="00AD63D0">
        <w:t>Distinguished Lectures</w:t>
      </w:r>
      <w:r>
        <w:t xml:space="preserve"> </w:t>
      </w:r>
    </w:p>
    <w:p w:rsidR="004E3AD3" w:rsidRDefault="004E3AD3" w:rsidP="00FB3332">
      <w:pPr>
        <w:pStyle w:val="ListParagraph"/>
        <w:numPr>
          <w:ilvl w:val="1"/>
          <w:numId w:val="9"/>
        </w:numPr>
      </w:pPr>
      <w:r>
        <w:t xml:space="preserve">Connolly </w:t>
      </w:r>
      <w:r w:rsidR="00C9655B">
        <w:t>attended Cheryl Bowman’s ARMD Technical talk on establishing E</w:t>
      </w:r>
      <w:r w:rsidR="004E18C1">
        <w:t xml:space="preserve">lectrified </w:t>
      </w:r>
      <w:r w:rsidR="00C9655B">
        <w:t>A</w:t>
      </w:r>
      <w:r w:rsidR="004E18C1">
        <w:t xml:space="preserve">ircraft </w:t>
      </w:r>
      <w:r w:rsidR="00C9655B">
        <w:t>P</w:t>
      </w:r>
      <w:r w:rsidR="004E18C1">
        <w:t>ropulsion</w:t>
      </w:r>
      <w:r w:rsidR="00C9655B">
        <w:t xml:space="preserve"> concepts and thinks that would be a good</w:t>
      </w:r>
      <w:r w:rsidR="004E18C1">
        <w:t xml:space="preserve"> Distinguished Lecture</w:t>
      </w:r>
      <w:r w:rsidR="00C9655B">
        <w:t>.</w:t>
      </w:r>
    </w:p>
    <w:p w:rsidR="00FE5B5E" w:rsidRDefault="004E18C1" w:rsidP="00FE5B5E">
      <w:pPr>
        <w:pStyle w:val="ListParagraph"/>
        <w:numPr>
          <w:ilvl w:val="1"/>
          <w:numId w:val="9"/>
        </w:numPr>
      </w:pPr>
      <w:r>
        <w:t>Connolly t</w:t>
      </w:r>
      <w:r w:rsidR="00C9655B">
        <w:t xml:space="preserve">alked to Pestak about </w:t>
      </w:r>
      <w:r>
        <w:t>possible presenters</w:t>
      </w:r>
      <w:r w:rsidR="00C9655B">
        <w:t>, including Mark Lewis and other heavy hitters</w:t>
      </w:r>
    </w:p>
    <w:p w:rsidR="00FE5B5E" w:rsidRPr="00AD63D0" w:rsidRDefault="0036680F" w:rsidP="00FE5B5E">
      <w:pPr>
        <w:pStyle w:val="ListParagraph"/>
        <w:numPr>
          <w:ilvl w:val="1"/>
          <w:numId w:val="9"/>
        </w:numPr>
      </w:pPr>
      <w:r>
        <w:t>Connolly</w:t>
      </w:r>
      <w:r w:rsidR="00FE5B5E">
        <w:t xml:space="preserve"> asked for input on </w:t>
      </w:r>
      <w:r w:rsidR="004E18C1">
        <w:t>possible presenters</w:t>
      </w:r>
      <w:r w:rsidR="00FE5B5E">
        <w:t xml:space="preserve">, and hearing none, will </w:t>
      </w:r>
      <w:r w:rsidR="00FE5B5E" w:rsidRPr="004E18C1">
        <w:t>reach out to Bowman</w:t>
      </w:r>
      <w:r w:rsidR="00FE5B5E">
        <w:t xml:space="preserve"> first, then see about others</w:t>
      </w:r>
    </w:p>
    <w:p w:rsidR="00CA3CD1" w:rsidRDefault="00CA3CD1" w:rsidP="00CA3CD1">
      <w:pPr>
        <w:numPr>
          <w:ilvl w:val="0"/>
          <w:numId w:val="9"/>
        </w:numPr>
        <w:ind w:left="1080"/>
      </w:pPr>
      <w:r w:rsidRPr="00AD63D0">
        <w:t xml:space="preserve">Technical </w:t>
      </w:r>
    </w:p>
    <w:p w:rsidR="002A1CD9" w:rsidRDefault="002A1CD9" w:rsidP="002A1CD9">
      <w:pPr>
        <w:numPr>
          <w:ilvl w:val="1"/>
          <w:numId w:val="9"/>
        </w:numPr>
      </w:pPr>
      <w:r>
        <w:t>Presentation on terrestrial power had been prepared, but Juhasz wants to do it in person once we return to work.</w:t>
      </w:r>
    </w:p>
    <w:p w:rsidR="002A1CD9" w:rsidRDefault="002A1CD9" w:rsidP="002A1CD9">
      <w:pPr>
        <w:numPr>
          <w:ilvl w:val="1"/>
          <w:numId w:val="9"/>
        </w:numPr>
      </w:pPr>
      <w:r>
        <w:t>Juhasz invites volunteers to present.</w:t>
      </w:r>
    </w:p>
    <w:p w:rsidR="002A1CD9" w:rsidRDefault="002A1CD9" w:rsidP="002A1CD9">
      <w:pPr>
        <w:numPr>
          <w:ilvl w:val="1"/>
          <w:numId w:val="9"/>
        </w:numPr>
      </w:pPr>
      <w:r>
        <w:t xml:space="preserve">Connolly </w:t>
      </w:r>
      <w:r w:rsidRPr="00306B40">
        <w:t xml:space="preserve">suggests that Juhasz look at recent conferences to see who from GRC </w:t>
      </w:r>
      <w:r w:rsidR="00DC3D05" w:rsidRPr="00306B40">
        <w:t>presented</w:t>
      </w:r>
      <w:r w:rsidRPr="00306B40">
        <w:t>, and reach out to them</w:t>
      </w:r>
      <w:r>
        <w:t xml:space="preserve"> to see if they will present.</w:t>
      </w:r>
    </w:p>
    <w:p w:rsidR="0036680F" w:rsidRDefault="0036680F" w:rsidP="002A1CD9">
      <w:pPr>
        <w:numPr>
          <w:ilvl w:val="1"/>
          <w:numId w:val="9"/>
        </w:numPr>
      </w:pPr>
      <w:r>
        <w:t xml:space="preserve">Connolly and Kratz will discuss </w:t>
      </w:r>
      <w:r w:rsidRPr="00306B40">
        <w:t>putting together a talk</w:t>
      </w:r>
      <w:r>
        <w:t xml:space="preserve"> on Electrified Aircraft Propulsion.</w:t>
      </w:r>
    </w:p>
    <w:p w:rsidR="00C751BA" w:rsidRPr="00AD63D0" w:rsidRDefault="00C751BA" w:rsidP="002A1CD9">
      <w:pPr>
        <w:numPr>
          <w:ilvl w:val="1"/>
          <w:numId w:val="9"/>
        </w:numPr>
      </w:pPr>
      <w:r>
        <w:t>P</w:t>
      </w:r>
      <w:r w:rsidR="00306B40">
        <w:t>astor-</w:t>
      </w:r>
      <w:r>
        <w:t>B</w:t>
      </w:r>
      <w:r w:rsidR="00306B40">
        <w:t>arsi</w:t>
      </w:r>
      <w:r>
        <w:t xml:space="preserve"> suggests </w:t>
      </w:r>
      <w:r w:rsidRPr="00306B40">
        <w:t>a tag up with Juhasz</w:t>
      </w:r>
      <w:r w:rsidR="00306B40" w:rsidRPr="00306B40">
        <w:t>,</w:t>
      </w:r>
      <w:r w:rsidRPr="00306B40">
        <w:t xml:space="preserve"> Pestak</w:t>
      </w:r>
      <w:r w:rsidR="00306B40">
        <w:t>,</w:t>
      </w:r>
      <w:r>
        <w:t xml:space="preserve"> and Connolly to discuss setting up technical meetings.</w:t>
      </w:r>
    </w:p>
    <w:p w:rsidR="00CA3CD1" w:rsidRPr="00AD63D0" w:rsidRDefault="00CA3CD1" w:rsidP="00CA3CD1">
      <w:pPr>
        <w:numPr>
          <w:ilvl w:val="0"/>
          <w:numId w:val="9"/>
        </w:numPr>
        <w:ind w:left="1080"/>
      </w:pPr>
      <w:r w:rsidRPr="00AD63D0">
        <w:t xml:space="preserve">Public Policy </w:t>
      </w:r>
    </w:p>
    <w:p w:rsidR="00AF41DD" w:rsidRDefault="00CA3CD1" w:rsidP="00CA3CD1">
      <w:pPr>
        <w:numPr>
          <w:ilvl w:val="0"/>
          <w:numId w:val="9"/>
        </w:numPr>
        <w:ind w:left="1080"/>
      </w:pPr>
      <w:r w:rsidRPr="00AD63D0">
        <w:t>Communications</w:t>
      </w:r>
    </w:p>
    <w:p w:rsidR="00D7179D" w:rsidRDefault="00FE5B5E" w:rsidP="00FB3332">
      <w:pPr>
        <w:numPr>
          <w:ilvl w:val="1"/>
          <w:numId w:val="9"/>
        </w:numPr>
      </w:pPr>
      <w:r>
        <w:t>Sent out reminders by email and social media</w:t>
      </w:r>
    </w:p>
    <w:p w:rsidR="00FE5B5E" w:rsidRDefault="00FE5B5E" w:rsidP="00FB3332">
      <w:pPr>
        <w:numPr>
          <w:ilvl w:val="1"/>
          <w:numId w:val="9"/>
        </w:numPr>
      </w:pPr>
      <w:r>
        <w:t xml:space="preserve">Preparing next newsletter, will </w:t>
      </w:r>
      <w:r w:rsidRPr="00306B40">
        <w:t>send out a list to contributors</w:t>
      </w:r>
      <w:r>
        <w:t xml:space="preserve"> requesting</w:t>
      </w:r>
      <w:r w:rsidR="00306B40">
        <w:t xml:space="preserve"> input</w:t>
      </w:r>
      <w:r>
        <w:t>.</w:t>
      </w:r>
    </w:p>
    <w:p w:rsidR="00FE5B5E" w:rsidRDefault="00FE5B5E" w:rsidP="00FB3332">
      <w:pPr>
        <w:numPr>
          <w:ilvl w:val="1"/>
          <w:numId w:val="9"/>
        </w:numPr>
      </w:pPr>
      <w:r>
        <w:t xml:space="preserve">Kratz will follow up </w:t>
      </w:r>
      <w:r w:rsidRPr="00306B40">
        <w:t>with Jason Fan’s mother to</w:t>
      </w:r>
      <w:r>
        <w:t xml:space="preserve"> get quotes and write up an article.</w:t>
      </w:r>
    </w:p>
    <w:p w:rsidR="00FE5B5E" w:rsidRPr="00AD63D0" w:rsidRDefault="00FE5B5E" w:rsidP="00FB3332">
      <w:pPr>
        <w:numPr>
          <w:ilvl w:val="1"/>
          <w:numId w:val="9"/>
        </w:numPr>
      </w:pPr>
      <w:r>
        <w:t xml:space="preserve">Anyone who wants to </w:t>
      </w:r>
      <w:r w:rsidR="00DC3D05" w:rsidRPr="00306B40">
        <w:t>contribute</w:t>
      </w:r>
      <w:r w:rsidRPr="00306B40">
        <w:t xml:space="preserve"> an article</w:t>
      </w:r>
      <w:r>
        <w:t xml:space="preserve"> should let Wong know.</w:t>
      </w:r>
    </w:p>
    <w:p w:rsidR="00CA3CD1" w:rsidRDefault="00CA3CD1" w:rsidP="00CA3CD1">
      <w:pPr>
        <w:numPr>
          <w:ilvl w:val="0"/>
          <w:numId w:val="9"/>
        </w:numPr>
        <w:ind w:left="1080"/>
      </w:pPr>
      <w:r w:rsidRPr="00AD63D0">
        <w:t>Membership</w:t>
      </w:r>
      <w:r>
        <w:t xml:space="preserve"> </w:t>
      </w:r>
    </w:p>
    <w:p w:rsidR="00FE5B5E" w:rsidRDefault="00FE5B5E" w:rsidP="00FE5B5E">
      <w:pPr>
        <w:numPr>
          <w:ilvl w:val="1"/>
          <w:numId w:val="9"/>
        </w:numPr>
      </w:pPr>
      <w:r>
        <w:t>Membership has stayed pretty level, just under 600 members, bit of a downtick in students, but hope that will go up as school restarts</w:t>
      </w:r>
    </w:p>
    <w:p w:rsidR="00FE5B5E" w:rsidRDefault="00FE5B5E" w:rsidP="00FE5B5E">
      <w:pPr>
        <w:numPr>
          <w:ilvl w:val="1"/>
          <w:numId w:val="9"/>
        </w:numPr>
      </w:pPr>
      <w:r>
        <w:t>General downturn in Educator memberships</w:t>
      </w:r>
    </w:p>
    <w:p w:rsidR="00BE0194" w:rsidRDefault="00BE0194" w:rsidP="00FE5B5E">
      <w:pPr>
        <w:numPr>
          <w:ilvl w:val="1"/>
          <w:numId w:val="9"/>
        </w:numPr>
      </w:pPr>
      <w:r>
        <w:t xml:space="preserve">Tesny will reach out to </w:t>
      </w:r>
      <w:r w:rsidRPr="00306B40">
        <w:t>lapsed NOS Educator</w:t>
      </w:r>
      <w:r>
        <w:t xml:space="preserve"> members to see why.</w:t>
      </w:r>
    </w:p>
    <w:p w:rsidR="009566DF" w:rsidRDefault="009566DF" w:rsidP="00FE5B5E">
      <w:pPr>
        <w:numPr>
          <w:ilvl w:val="1"/>
          <w:numId w:val="9"/>
        </w:numPr>
      </w:pPr>
      <w:r>
        <w:t xml:space="preserve">Wong suggests </w:t>
      </w:r>
      <w:r w:rsidRPr="00B157EE">
        <w:t>that Tesny gather names every month or two of lapsed members to encourage</w:t>
      </w:r>
      <w:r w:rsidR="00DC3D05" w:rsidRPr="00B157EE">
        <w:t xml:space="preserve"> </w:t>
      </w:r>
      <w:r w:rsidRPr="00B157EE">
        <w:t>them to rejoin</w:t>
      </w:r>
      <w:r w:rsidR="002D5D96">
        <w:t>. They w</w:t>
      </w:r>
      <w:r>
        <w:t>ill coordinate.</w:t>
      </w:r>
    </w:p>
    <w:p w:rsidR="00E040F1" w:rsidRDefault="00CA3CD1" w:rsidP="00CA3CD1">
      <w:pPr>
        <w:numPr>
          <w:ilvl w:val="0"/>
          <w:numId w:val="9"/>
        </w:numPr>
        <w:ind w:left="1080"/>
      </w:pPr>
      <w:r w:rsidRPr="00AD63D0">
        <w:t>Honors and Awards</w:t>
      </w:r>
    </w:p>
    <w:p w:rsidR="00E040F1" w:rsidRDefault="00C9655B" w:rsidP="00FB3332">
      <w:pPr>
        <w:numPr>
          <w:ilvl w:val="1"/>
          <w:numId w:val="9"/>
        </w:numPr>
      </w:pPr>
      <w:r>
        <w:t xml:space="preserve">Virtual </w:t>
      </w:r>
      <w:r w:rsidR="00FE5B5E">
        <w:t>Honors and Award</w:t>
      </w:r>
      <w:r>
        <w:t xml:space="preserve">s </w:t>
      </w:r>
      <w:r w:rsidR="00FE5B5E">
        <w:t>picnic held. Good attendan</w:t>
      </w:r>
      <w:r>
        <w:t>ce</w:t>
      </w:r>
    </w:p>
    <w:p w:rsidR="00C9655B" w:rsidRDefault="00C9655B" w:rsidP="00FB3332">
      <w:pPr>
        <w:numPr>
          <w:ilvl w:val="1"/>
          <w:numId w:val="9"/>
        </w:numPr>
      </w:pPr>
      <w:r>
        <w:t xml:space="preserve">Working </w:t>
      </w:r>
      <w:r w:rsidR="00B157EE">
        <w:t xml:space="preserve">on </w:t>
      </w:r>
      <w:r>
        <w:t>scholarship; still need to reach out to one volunteer. Hensley has started to reach out to universities</w:t>
      </w:r>
    </w:p>
    <w:p w:rsidR="00C9655B" w:rsidRDefault="00C9655B" w:rsidP="00C9655B">
      <w:pPr>
        <w:numPr>
          <w:ilvl w:val="1"/>
          <w:numId w:val="9"/>
        </w:numPr>
      </w:pPr>
      <w:r>
        <w:t>Associate Fellow Class of 2021 announced, NOS had three  including Peggy Cornell and Joe Connolly</w:t>
      </w:r>
    </w:p>
    <w:p w:rsidR="00C9655B" w:rsidRPr="00AD63D0" w:rsidRDefault="00C9655B" w:rsidP="00C9655B">
      <w:pPr>
        <w:numPr>
          <w:ilvl w:val="1"/>
          <w:numId w:val="9"/>
        </w:numPr>
      </w:pPr>
      <w:r>
        <w:t xml:space="preserve">Marshall </w:t>
      </w:r>
      <w:r w:rsidRPr="00B157EE">
        <w:t>needs to send a write</w:t>
      </w:r>
      <w:r w:rsidR="00BE0194" w:rsidRPr="00B157EE">
        <w:t>-</w:t>
      </w:r>
      <w:r w:rsidRPr="00B157EE">
        <w:t>up</w:t>
      </w:r>
      <w:r>
        <w:t xml:space="preserve"> on picnic to Wong for newsletter</w:t>
      </w:r>
    </w:p>
    <w:p w:rsidR="00CA3CD1" w:rsidRDefault="00CA3CD1" w:rsidP="00CA3CD1">
      <w:pPr>
        <w:numPr>
          <w:ilvl w:val="0"/>
          <w:numId w:val="9"/>
        </w:numPr>
        <w:ind w:left="1080"/>
      </w:pPr>
      <w:r w:rsidRPr="00AD63D0">
        <w:t>STEM K-12/Outreach (YAD status)</w:t>
      </w:r>
    </w:p>
    <w:p w:rsidR="00CA3CD1" w:rsidRDefault="00CA3CD1" w:rsidP="00CA3CD1">
      <w:pPr>
        <w:numPr>
          <w:ilvl w:val="0"/>
          <w:numId w:val="9"/>
        </w:numPr>
        <w:ind w:left="1080"/>
      </w:pPr>
      <w:r w:rsidRPr="00AD63D0">
        <w:t>YP</w:t>
      </w:r>
      <w:r>
        <w:t xml:space="preserve"> </w:t>
      </w:r>
    </w:p>
    <w:p w:rsidR="006C4245" w:rsidRDefault="00CA3CD1" w:rsidP="00CA3CD1">
      <w:pPr>
        <w:numPr>
          <w:ilvl w:val="0"/>
          <w:numId w:val="9"/>
        </w:numPr>
        <w:ind w:left="1080"/>
      </w:pPr>
      <w:r w:rsidRPr="00AD63D0">
        <w:t>University</w:t>
      </w:r>
    </w:p>
    <w:p w:rsidR="009566DF" w:rsidRDefault="006C4245" w:rsidP="00FB3332">
      <w:pPr>
        <w:numPr>
          <w:ilvl w:val="1"/>
          <w:numId w:val="9"/>
        </w:numPr>
      </w:pPr>
      <w:r>
        <w:t xml:space="preserve">Hensley </w:t>
      </w:r>
      <w:r w:rsidR="009566DF">
        <w:t>is trying to understand status of all student chapters, how they are doing, how often they meet</w:t>
      </w:r>
    </w:p>
    <w:p w:rsidR="0026550B" w:rsidRDefault="009566DF" w:rsidP="00FB3332">
      <w:pPr>
        <w:numPr>
          <w:ilvl w:val="1"/>
          <w:numId w:val="9"/>
        </w:numPr>
      </w:pPr>
      <w:r>
        <w:t xml:space="preserve">Looking </w:t>
      </w:r>
      <w:r w:rsidR="00B157EE">
        <w:t>for</w:t>
      </w:r>
      <w:r>
        <w:t xml:space="preserve"> University members of scholarship subcommittee.</w:t>
      </w:r>
      <w:r w:rsidR="006C4245">
        <w:t xml:space="preserve"> </w:t>
      </w:r>
    </w:p>
    <w:p w:rsidR="009566DF" w:rsidRDefault="006D020E" w:rsidP="00FB3332">
      <w:pPr>
        <w:numPr>
          <w:ilvl w:val="1"/>
          <w:numId w:val="9"/>
        </w:numPr>
      </w:pPr>
      <w:r>
        <w:t>Hensley w</w:t>
      </w:r>
      <w:r w:rsidR="009566DF">
        <w:t>ants to know if there are any limitations on student chapters (what types of schools are allowed to have sections). Connolly thinks that there are no restrictions for individual schools. Connolly suggested that a chapter could invite someone from a school thinking of starting a chapter to see what is involved.</w:t>
      </w:r>
    </w:p>
    <w:p w:rsidR="00F612B7" w:rsidRPr="00AD63D0" w:rsidRDefault="00F612B7" w:rsidP="00FB3332">
      <w:pPr>
        <w:numPr>
          <w:ilvl w:val="1"/>
          <w:numId w:val="9"/>
        </w:numPr>
      </w:pPr>
      <w:r>
        <w:t>Genevieve Timmerman should b</w:t>
      </w:r>
      <w:r w:rsidR="00B157EE">
        <w:t>e</w:t>
      </w:r>
      <w:r>
        <w:t xml:space="preserve"> CWRU chair but has not confirmed. </w:t>
      </w:r>
      <w:r w:rsidRPr="00B157EE">
        <w:t>Hensley will reach</w:t>
      </w:r>
      <w:r>
        <w:t xml:space="preserve"> out to Case to find out who is chapter chair.</w:t>
      </w:r>
    </w:p>
    <w:p w:rsidR="00CA3CD1" w:rsidRPr="00AD63D0" w:rsidRDefault="00CA3CD1" w:rsidP="00CA3CD1">
      <w:pPr>
        <w:numPr>
          <w:ilvl w:val="0"/>
          <w:numId w:val="9"/>
        </w:numPr>
        <w:ind w:left="1080"/>
      </w:pPr>
      <w:r w:rsidRPr="00AD63D0">
        <w:t>Local Student Sections</w:t>
      </w:r>
    </w:p>
    <w:p w:rsidR="00CA3CD1" w:rsidRDefault="00CA3CD1" w:rsidP="00CA3CD1">
      <w:pPr>
        <w:pStyle w:val="ListParagraph"/>
        <w:numPr>
          <w:ilvl w:val="1"/>
          <w:numId w:val="9"/>
        </w:numPr>
      </w:pPr>
      <w:r w:rsidRPr="00AD63D0">
        <w:t>CSU</w:t>
      </w:r>
      <w:r w:rsidRPr="00E75F7E">
        <w:rPr>
          <w:highlight w:val="yellow"/>
        </w:rPr>
        <w:t xml:space="preserve"> </w:t>
      </w:r>
    </w:p>
    <w:p w:rsidR="00F612B7" w:rsidRDefault="00F612B7" w:rsidP="00F612B7">
      <w:pPr>
        <w:pStyle w:val="ListParagraph"/>
        <w:numPr>
          <w:ilvl w:val="2"/>
          <w:numId w:val="9"/>
        </w:numPr>
      </w:pPr>
      <w:r>
        <w:t>Hard to keep students motivated.</w:t>
      </w:r>
    </w:p>
    <w:p w:rsidR="00F612B7" w:rsidRDefault="00F612B7" w:rsidP="00F612B7">
      <w:pPr>
        <w:pStyle w:val="ListParagraph"/>
        <w:numPr>
          <w:ilvl w:val="2"/>
          <w:numId w:val="9"/>
        </w:numPr>
      </w:pPr>
      <w:r>
        <w:t>Using monthly newsletters rather than zoom meetings</w:t>
      </w:r>
    </w:p>
    <w:p w:rsidR="00CA3CD1" w:rsidRDefault="00CA3CD1" w:rsidP="00CA3CD1">
      <w:pPr>
        <w:numPr>
          <w:ilvl w:val="1"/>
          <w:numId w:val="9"/>
        </w:numPr>
      </w:pPr>
      <w:r w:rsidRPr="00AD63D0">
        <w:lastRenderedPageBreak/>
        <w:t>YSU</w:t>
      </w:r>
    </w:p>
    <w:p w:rsidR="00094137" w:rsidRDefault="00094137" w:rsidP="00094137">
      <w:pPr>
        <w:numPr>
          <w:ilvl w:val="2"/>
          <w:numId w:val="9"/>
        </w:numPr>
      </w:pPr>
      <w:r>
        <w:t>YSU will not have student officers</w:t>
      </w:r>
      <w:r w:rsidR="00B43DE1">
        <w:t xml:space="preserve"> this school year</w:t>
      </w:r>
    </w:p>
    <w:p w:rsidR="00B43DE1" w:rsidRPr="00AD63D0" w:rsidRDefault="00B43DE1" w:rsidP="00094137">
      <w:pPr>
        <w:numPr>
          <w:ilvl w:val="2"/>
          <w:numId w:val="9"/>
        </w:numPr>
      </w:pPr>
      <w:r>
        <w:t>Faculty advisor will act as POC for student membership benefits.</w:t>
      </w:r>
    </w:p>
    <w:p w:rsidR="00CA3CD1" w:rsidRPr="00FA1975" w:rsidRDefault="00CA3CD1" w:rsidP="00CA3CD1">
      <w:pPr>
        <w:numPr>
          <w:ilvl w:val="0"/>
          <w:numId w:val="9"/>
        </w:numPr>
      </w:pPr>
      <w:r w:rsidRPr="00AD63D0">
        <w:t>Next Meeting –</w:t>
      </w:r>
      <w:r w:rsidRPr="00FA1975">
        <w:t xml:space="preserve"> </w:t>
      </w:r>
      <w:r>
        <w:t>TBD</w:t>
      </w:r>
    </w:p>
    <w:p w:rsidR="00CA3CD1" w:rsidRPr="00FC2701" w:rsidRDefault="00CA3CD1" w:rsidP="00CA3CD1">
      <w:pPr>
        <w:numPr>
          <w:ilvl w:val="0"/>
          <w:numId w:val="9"/>
        </w:numPr>
      </w:pPr>
      <w:r w:rsidRPr="00FC2701">
        <w:t>Adjourn</w:t>
      </w:r>
    </w:p>
    <w:p w:rsidR="00DE4E24" w:rsidRDefault="00DE4E24" w:rsidP="00DE4E24"/>
    <w:p w:rsidR="001556F7" w:rsidRPr="000400A2" w:rsidRDefault="001556F7" w:rsidP="001556F7">
      <w:pPr>
        <w:numPr>
          <w:ilvl w:val="0"/>
          <w:numId w:val="1"/>
        </w:numPr>
        <w:rPr>
          <w:color w:val="FF0000"/>
        </w:rPr>
      </w:pPr>
      <w:r w:rsidRPr="000400A2">
        <w:rPr>
          <w:b/>
        </w:rPr>
        <w:t>Additional notes</w:t>
      </w:r>
    </w:p>
    <w:p w:rsidR="00DD649D" w:rsidRPr="00DD649D" w:rsidRDefault="000400A2" w:rsidP="00A42A89">
      <w:pPr>
        <w:pStyle w:val="ListParagraph"/>
        <w:numPr>
          <w:ilvl w:val="2"/>
          <w:numId w:val="1"/>
        </w:numPr>
      </w:pPr>
      <w:r>
        <w:t>none</w:t>
      </w:r>
    </w:p>
    <w:p w:rsidR="001556F7" w:rsidRPr="00EF4E2A" w:rsidRDefault="001556F7" w:rsidP="001556F7">
      <w:pPr>
        <w:ind w:left="360"/>
        <w:rPr>
          <w:color w:val="FF0000"/>
        </w:rPr>
      </w:pPr>
    </w:p>
    <w:p w:rsidR="001556F7" w:rsidRPr="00EF4E2A" w:rsidRDefault="005D593C" w:rsidP="007F7799">
      <w:pPr>
        <w:numPr>
          <w:ilvl w:val="0"/>
          <w:numId w:val="1"/>
        </w:numPr>
        <w:rPr>
          <w:color w:val="FF0000"/>
        </w:rPr>
      </w:pPr>
      <w:r w:rsidRPr="00EF4E2A">
        <w:rPr>
          <w:b/>
        </w:rPr>
        <w:t>Next meeting:</w:t>
      </w:r>
      <w:r w:rsidR="009825B2">
        <w:rPr>
          <w:b/>
        </w:rPr>
        <w:t xml:space="preserve"> </w:t>
      </w:r>
      <w:r w:rsidR="00A872BD">
        <w:rPr>
          <w:b/>
        </w:rPr>
        <w:t>T</w:t>
      </w:r>
      <w:r w:rsidR="00A872BD" w:rsidRPr="00D62202">
        <w:rPr>
          <w:b/>
        </w:rPr>
        <w:t>B</w:t>
      </w:r>
      <w:r w:rsidR="00A872BD">
        <w:rPr>
          <w:b/>
        </w:rPr>
        <w:t>D</w:t>
      </w:r>
    </w:p>
    <w:p w:rsidR="001556F7" w:rsidRPr="00F962F8" w:rsidRDefault="001556F7" w:rsidP="001556F7">
      <w:pPr>
        <w:ind w:left="360"/>
        <w:rPr>
          <w:color w:val="FF0000"/>
          <w:highlight w:val="yellow"/>
        </w:rPr>
      </w:pPr>
    </w:p>
    <w:p w:rsidR="001556F7" w:rsidRPr="00A40AD2" w:rsidRDefault="001556F7" w:rsidP="005C27A1">
      <w:pPr>
        <w:numPr>
          <w:ilvl w:val="0"/>
          <w:numId w:val="1"/>
        </w:numPr>
        <w:rPr>
          <w:color w:val="FF0000"/>
        </w:rPr>
      </w:pPr>
      <w:r w:rsidRPr="00A40AD2">
        <w:rPr>
          <w:b/>
        </w:rPr>
        <w:t xml:space="preserve">Adjourned </w:t>
      </w:r>
      <w:r w:rsidRPr="00EF4E2A">
        <w:rPr>
          <w:b/>
        </w:rPr>
        <w:t xml:space="preserve">about </w:t>
      </w:r>
      <w:r w:rsidR="002A1CD9">
        <w:rPr>
          <w:b/>
        </w:rPr>
        <w:t>5</w:t>
      </w:r>
      <w:r w:rsidR="00085528" w:rsidRPr="002A1CD9">
        <w:rPr>
          <w:b/>
        </w:rPr>
        <w:t>:</w:t>
      </w:r>
      <w:r w:rsidR="00C751BA">
        <w:rPr>
          <w:b/>
        </w:rPr>
        <w:t>10</w:t>
      </w:r>
      <w:r w:rsidR="007B3B43">
        <w:rPr>
          <w:b/>
        </w:rPr>
        <w:t xml:space="preserve"> </w:t>
      </w:r>
      <w:r w:rsidRPr="00A57FA8">
        <w:rPr>
          <w:b/>
        </w:rPr>
        <w:t>pm</w:t>
      </w:r>
    </w:p>
    <w:p w:rsidR="00864BBC" w:rsidRPr="00A40AD2" w:rsidRDefault="00864BBC" w:rsidP="00864BBC">
      <w:pPr>
        <w:pStyle w:val="ListParagraph"/>
        <w:rPr>
          <w:color w:val="FF0000"/>
        </w:rPr>
      </w:pPr>
    </w:p>
    <w:p w:rsidR="00E01605" w:rsidRPr="00E01605" w:rsidRDefault="00F40EB1" w:rsidP="00E01605">
      <w:pPr>
        <w:numPr>
          <w:ilvl w:val="0"/>
          <w:numId w:val="1"/>
        </w:numPr>
        <w:rPr>
          <w:b/>
        </w:rPr>
      </w:pPr>
      <w:r w:rsidRPr="00A40AD2">
        <w:rPr>
          <w:b/>
        </w:rPr>
        <w:t xml:space="preserve">Synopsized </w:t>
      </w:r>
      <w:r w:rsidR="00864BBC" w:rsidRPr="00A40AD2">
        <w:rPr>
          <w:b/>
        </w:rPr>
        <w:t>Accomplishments Submitted by Area</w:t>
      </w:r>
    </w:p>
    <w:p w:rsidR="00296F12" w:rsidRPr="007254D3" w:rsidRDefault="00296F12" w:rsidP="00C91870"/>
    <w:p w:rsidR="00E962E5" w:rsidRDefault="00E962E5" w:rsidP="00DF2DB8">
      <w:r w:rsidRPr="00A40AD2">
        <w:rPr>
          <w:b/>
        </w:rPr>
        <w:t>Council Action Log:</w:t>
      </w:r>
      <w:r w:rsidR="005C27A1" w:rsidRPr="00A40AD2">
        <w:t xml:space="preserve"> (updates to past items, new items added)</w:t>
      </w:r>
    </w:p>
    <w:p w:rsidR="00AA5BA5" w:rsidRPr="00555961" w:rsidRDefault="00192494" w:rsidP="00CA3CD1">
      <w:pPr>
        <w:pStyle w:val="ListParagraph"/>
        <w:numPr>
          <w:ilvl w:val="0"/>
          <w:numId w:val="3"/>
        </w:numPr>
      </w:pPr>
      <w:r w:rsidRPr="00555961">
        <w:t>Connolly and Pastor-Barsi to send out a message seeking candidates to fill vacant council positions</w:t>
      </w:r>
    </w:p>
    <w:p w:rsidR="00192494" w:rsidRPr="00555961" w:rsidRDefault="00192494" w:rsidP="00CA3CD1">
      <w:pPr>
        <w:pStyle w:val="ListParagraph"/>
        <w:numPr>
          <w:ilvl w:val="0"/>
          <w:numId w:val="3"/>
        </w:numPr>
      </w:pPr>
      <w:r w:rsidRPr="00555961">
        <w:t xml:space="preserve">Connolly to schedule a meeting with Pastor-Barsi to go over new by-laws </w:t>
      </w:r>
    </w:p>
    <w:p w:rsidR="00192494" w:rsidRPr="00555961" w:rsidRDefault="00192494" w:rsidP="00CA3CD1">
      <w:pPr>
        <w:pStyle w:val="ListParagraph"/>
        <w:numPr>
          <w:ilvl w:val="0"/>
          <w:numId w:val="3"/>
        </w:numPr>
      </w:pPr>
      <w:r w:rsidRPr="00555961">
        <w:t>Connolly and Pastor-Barsi to go over by-laws, tailor them, and send out for approval</w:t>
      </w:r>
    </w:p>
    <w:p w:rsidR="00192494" w:rsidRPr="00555961" w:rsidRDefault="00192494" w:rsidP="00CA3CD1">
      <w:pPr>
        <w:pStyle w:val="ListParagraph"/>
        <w:numPr>
          <w:ilvl w:val="0"/>
          <w:numId w:val="3"/>
        </w:numPr>
      </w:pPr>
      <w:r w:rsidRPr="00555961">
        <w:t>Connolly to go to the bank in October to get the correct names on the bank account</w:t>
      </w:r>
    </w:p>
    <w:p w:rsidR="00192494" w:rsidRPr="00555961" w:rsidRDefault="00192494" w:rsidP="00CA3CD1">
      <w:pPr>
        <w:pStyle w:val="ListParagraph"/>
        <w:numPr>
          <w:ilvl w:val="0"/>
          <w:numId w:val="3"/>
        </w:numPr>
      </w:pPr>
      <w:r w:rsidRPr="00555961">
        <w:t>Eliason to renew CTSC membership</w:t>
      </w:r>
    </w:p>
    <w:p w:rsidR="004E18C1" w:rsidRPr="00555961" w:rsidRDefault="004E18C1" w:rsidP="00CA3CD1">
      <w:pPr>
        <w:pStyle w:val="ListParagraph"/>
        <w:numPr>
          <w:ilvl w:val="0"/>
          <w:numId w:val="3"/>
        </w:numPr>
      </w:pPr>
      <w:r w:rsidRPr="00555961">
        <w:t>Connolly to reach out to Cheryl Bowman about giving a Distinguished Lecture</w:t>
      </w:r>
    </w:p>
    <w:p w:rsidR="004E18C1" w:rsidRDefault="004E18C1" w:rsidP="00CA3CD1">
      <w:pPr>
        <w:pStyle w:val="ListParagraph"/>
        <w:numPr>
          <w:ilvl w:val="0"/>
          <w:numId w:val="3"/>
        </w:numPr>
      </w:pPr>
      <w:r w:rsidRPr="004E18C1">
        <w:t xml:space="preserve">Juhasz </w:t>
      </w:r>
      <w:r>
        <w:t xml:space="preserve">to </w:t>
      </w:r>
      <w:r w:rsidR="00306B40">
        <w:t>consider</w:t>
      </w:r>
      <w:r w:rsidRPr="004E18C1">
        <w:t xml:space="preserve"> </w:t>
      </w:r>
      <w:r>
        <w:t xml:space="preserve">GRC presenters at </w:t>
      </w:r>
      <w:r w:rsidRPr="004E18C1">
        <w:t>recent conferences</w:t>
      </w:r>
      <w:r>
        <w:t xml:space="preserve"> </w:t>
      </w:r>
      <w:r w:rsidR="00306B40">
        <w:t>for future</w:t>
      </w:r>
      <w:r>
        <w:t xml:space="preserve"> Technical Lectures</w:t>
      </w:r>
    </w:p>
    <w:p w:rsidR="00306B40" w:rsidRDefault="00306B40" w:rsidP="00CA3CD1">
      <w:pPr>
        <w:pStyle w:val="ListParagraph"/>
        <w:numPr>
          <w:ilvl w:val="0"/>
          <w:numId w:val="3"/>
        </w:numPr>
      </w:pPr>
      <w:r>
        <w:t xml:space="preserve">Connolly and Kratz </w:t>
      </w:r>
      <w:r>
        <w:t xml:space="preserve">to </w:t>
      </w:r>
      <w:r>
        <w:t xml:space="preserve">discuss </w:t>
      </w:r>
      <w:r w:rsidRPr="00306B40">
        <w:t>putting together a talk</w:t>
      </w:r>
      <w:r>
        <w:t xml:space="preserve"> on Electrified Aircraft Propulsion</w:t>
      </w:r>
    </w:p>
    <w:p w:rsidR="00306B40" w:rsidRDefault="00306B40" w:rsidP="00CA3CD1">
      <w:pPr>
        <w:pStyle w:val="ListParagraph"/>
        <w:numPr>
          <w:ilvl w:val="0"/>
          <w:numId w:val="3"/>
        </w:numPr>
      </w:pPr>
      <w:r>
        <w:t xml:space="preserve">Pastor-Barsi </w:t>
      </w:r>
      <w:r>
        <w:t xml:space="preserve">to arrange </w:t>
      </w:r>
      <w:r w:rsidRPr="00306B40">
        <w:t>tag up with Juhasz, Pestak</w:t>
      </w:r>
      <w:r>
        <w:t xml:space="preserve">, and Connolly </w:t>
      </w:r>
      <w:r>
        <w:t xml:space="preserve">about setting </w:t>
      </w:r>
      <w:r>
        <w:t>up technical meetings</w:t>
      </w:r>
    </w:p>
    <w:p w:rsidR="00306B40" w:rsidRDefault="00306B40" w:rsidP="00CA3CD1">
      <w:pPr>
        <w:pStyle w:val="ListParagraph"/>
        <w:numPr>
          <w:ilvl w:val="0"/>
          <w:numId w:val="3"/>
        </w:numPr>
      </w:pPr>
      <w:r>
        <w:t xml:space="preserve">Wong to </w:t>
      </w:r>
      <w:r w:rsidRPr="00306B40">
        <w:t xml:space="preserve">send out a list </w:t>
      </w:r>
      <w:r>
        <w:t xml:space="preserve">of </w:t>
      </w:r>
      <w:r>
        <w:t>request</w:t>
      </w:r>
      <w:r>
        <w:t>ed</w:t>
      </w:r>
      <w:r>
        <w:t xml:space="preserve"> input</w:t>
      </w:r>
      <w:r>
        <w:t xml:space="preserve"> </w:t>
      </w:r>
      <w:r w:rsidRPr="00306B40">
        <w:t>to contributors</w:t>
      </w:r>
      <w:r>
        <w:t xml:space="preserve"> </w:t>
      </w:r>
      <w:r>
        <w:t xml:space="preserve">to </w:t>
      </w:r>
      <w:r>
        <w:t>newsletter</w:t>
      </w:r>
    </w:p>
    <w:p w:rsidR="00306B40" w:rsidRDefault="00306B40" w:rsidP="00CA3CD1">
      <w:pPr>
        <w:pStyle w:val="ListParagraph"/>
        <w:numPr>
          <w:ilvl w:val="0"/>
          <w:numId w:val="3"/>
        </w:numPr>
      </w:pPr>
      <w:r>
        <w:t xml:space="preserve">Kratz </w:t>
      </w:r>
      <w:r>
        <w:t>to</w:t>
      </w:r>
      <w:r>
        <w:t xml:space="preserve"> follow up </w:t>
      </w:r>
      <w:r w:rsidRPr="00306B40">
        <w:t>with Jason Fan’s mother to</w:t>
      </w:r>
      <w:r>
        <w:t xml:space="preserve"> get quotes and write up a</w:t>
      </w:r>
      <w:r>
        <w:t xml:space="preserve"> </w:t>
      </w:r>
      <w:r>
        <w:t>n</w:t>
      </w:r>
      <w:r>
        <w:t>ewsletter</w:t>
      </w:r>
      <w:r>
        <w:t xml:space="preserve"> article</w:t>
      </w:r>
    </w:p>
    <w:p w:rsidR="00306B40" w:rsidRDefault="00306B40" w:rsidP="00CA3CD1">
      <w:pPr>
        <w:pStyle w:val="ListParagraph"/>
        <w:numPr>
          <w:ilvl w:val="0"/>
          <w:numId w:val="3"/>
        </w:numPr>
      </w:pPr>
      <w:r>
        <w:t xml:space="preserve">Anyone who wants to </w:t>
      </w:r>
      <w:r w:rsidRPr="00306B40">
        <w:t>contribute a</w:t>
      </w:r>
      <w:r>
        <w:t xml:space="preserve"> </w:t>
      </w:r>
      <w:r w:rsidRPr="00306B40">
        <w:t>n</w:t>
      </w:r>
      <w:r>
        <w:t>ewsletter</w:t>
      </w:r>
      <w:r w:rsidRPr="00306B40">
        <w:t xml:space="preserve"> article</w:t>
      </w:r>
      <w:r>
        <w:t xml:space="preserve"> should let Wong know</w:t>
      </w:r>
    </w:p>
    <w:p w:rsidR="00306B40" w:rsidRDefault="00306B40" w:rsidP="00CA3CD1">
      <w:pPr>
        <w:pStyle w:val="ListParagraph"/>
        <w:numPr>
          <w:ilvl w:val="0"/>
          <w:numId w:val="3"/>
        </w:numPr>
      </w:pPr>
      <w:r>
        <w:t xml:space="preserve">Tesny </w:t>
      </w:r>
      <w:r w:rsidR="00185038">
        <w:t>to</w:t>
      </w:r>
      <w:r>
        <w:t xml:space="preserve"> reach out to </w:t>
      </w:r>
      <w:r w:rsidRPr="00306B40">
        <w:t>lapsed NOS Educator</w:t>
      </w:r>
      <w:r>
        <w:t xml:space="preserve"> members to see why</w:t>
      </w:r>
      <w:r>
        <w:t xml:space="preserve"> </w:t>
      </w:r>
      <w:r w:rsidR="00555961">
        <w:t xml:space="preserve">they let </w:t>
      </w:r>
      <w:r>
        <w:t>their membership lapse</w:t>
      </w:r>
    </w:p>
    <w:p w:rsidR="00306B40" w:rsidRDefault="00306B40" w:rsidP="00CA3CD1">
      <w:pPr>
        <w:pStyle w:val="ListParagraph"/>
        <w:numPr>
          <w:ilvl w:val="0"/>
          <w:numId w:val="3"/>
        </w:numPr>
      </w:pPr>
      <w:r>
        <w:t xml:space="preserve">Wong </w:t>
      </w:r>
      <w:r w:rsidRPr="00306B40">
        <w:t>and</w:t>
      </w:r>
      <w:r w:rsidRPr="00306B40">
        <w:t xml:space="preserve"> Tesny </w:t>
      </w:r>
      <w:r w:rsidR="00185038">
        <w:t>to</w:t>
      </w:r>
      <w:r>
        <w:t xml:space="preserve"> </w:t>
      </w:r>
      <w:r w:rsidR="00B157EE">
        <w:t xml:space="preserve">regularly </w:t>
      </w:r>
      <w:r w:rsidRPr="00306B40">
        <w:t xml:space="preserve">gather names of lapsed members </w:t>
      </w:r>
      <w:r w:rsidR="00B157EE">
        <w:t>and</w:t>
      </w:r>
      <w:r w:rsidRPr="00306B40">
        <w:t xml:space="preserve"> encourage them to rejoin</w:t>
      </w:r>
    </w:p>
    <w:p w:rsidR="00B157EE" w:rsidRPr="00B157EE" w:rsidRDefault="00B157EE" w:rsidP="00B157EE">
      <w:pPr>
        <w:pStyle w:val="ListParagraph"/>
        <w:numPr>
          <w:ilvl w:val="0"/>
          <w:numId w:val="3"/>
        </w:numPr>
      </w:pPr>
      <w:r w:rsidRPr="00B157EE">
        <w:t>Marshall to send a write-up on picnic to Wong for newsletter</w:t>
      </w:r>
    </w:p>
    <w:p w:rsidR="00B157EE" w:rsidRDefault="00B157EE" w:rsidP="00CA3CD1">
      <w:pPr>
        <w:pStyle w:val="ListParagraph"/>
        <w:numPr>
          <w:ilvl w:val="0"/>
          <w:numId w:val="3"/>
        </w:numPr>
      </w:pPr>
      <w:r w:rsidRPr="00B157EE">
        <w:t xml:space="preserve">Hensley </w:t>
      </w:r>
      <w:r>
        <w:t>to</w:t>
      </w:r>
      <w:r w:rsidRPr="00B157EE">
        <w:t xml:space="preserve"> reach</w:t>
      </w:r>
      <w:r>
        <w:t xml:space="preserve"> out to Case to find out who </w:t>
      </w:r>
      <w:r w:rsidR="00F66142">
        <w:t xml:space="preserve">the </w:t>
      </w:r>
      <w:r>
        <w:t>chapter chair</w:t>
      </w:r>
      <w:r w:rsidR="00F66142">
        <w:t xml:space="preserve"> is</w:t>
      </w:r>
    </w:p>
    <w:p w:rsidR="00E75F7E" w:rsidRPr="008F4742" w:rsidRDefault="00E75F7E" w:rsidP="00E75F7E">
      <w:pPr>
        <w:pStyle w:val="ListParagraph"/>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957"/>
        <w:gridCol w:w="1050"/>
        <w:gridCol w:w="2075"/>
        <w:gridCol w:w="5124"/>
        <w:gridCol w:w="1008"/>
      </w:tblGrid>
      <w:tr w:rsidR="00A0410D" w:rsidRPr="00375B93" w:rsidTr="00D75BED">
        <w:trPr>
          <w:tblHeader/>
          <w:jc w:val="center"/>
        </w:trPr>
        <w:tc>
          <w:tcPr>
            <w:tcW w:w="0" w:type="auto"/>
            <w:vAlign w:val="bottom"/>
          </w:tcPr>
          <w:p w:rsidR="00E962E5" w:rsidRPr="00375B93" w:rsidRDefault="00E962E5" w:rsidP="00BC6D96">
            <w:pPr>
              <w:jc w:val="center"/>
              <w:rPr>
                <w:b/>
              </w:rPr>
            </w:pPr>
            <w:r w:rsidRPr="00375B93">
              <w:rPr>
                <w:b/>
              </w:rPr>
              <w:t>No.</w:t>
            </w:r>
          </w:p>
        </w:tc>
        <w:tc>
          <w:tcPr>
            <w:tcW w:w="0" w:type="auto"/>
            <w:vAlign w:val="bottom"/>
          </w:tcPr>
          <w:p w:rsidR="00B71E2C" w:rsidRPr="00375B93" w:rsidRDefault="00E962E5" w:rsidP="00F62443">
            <w:pPr>
              <w:jc w:val="center"/>
              <w:rPr>
                <w:b/>
              </w:rPr>
            </w:pPr>
            <w:r w:rsidRPr="00375B93">
              <w:rPr>
                <w:b/>
              </w:rPr>
              <w:t>A</w:t>
            </w:r>
            <w:r w:rsidR="00B71E2C" w:rsidRPr="00375B93">
              <w:rPr>
                <w:b/>
              </w:rPr>
              <w:t>ssigned</w:t>
            </w:r>
          </w:p>
        </w:tc>
        <w:tc>
          <w:tcPr>
            <w:tcW w:w="0" w:type="auto"/>
            <w:vAlign w:val="bottom"/>
          </w:tcPr>
          <w:p w:rsidR="00E962E5" w:rsidRPr="00375B93" w:rsidRDefault="00452BFB" w:rsidP="00BC6D96">
            <w:pPr>
              <w:jc w:val="center"/>
              <w:rPr>
                <w:b/>
              </w:rPr>
            </w:pPr>
            <w:r w:rsidRPr="00375B93">
              <w:rPr>
                <w:b/>
              </w:rPr>
              <w:t>Assigned t</w:t>
            </w:r>
            <w:r w:rsidR="00E962E5" w:rsidRPr="00375B93">
              <w:rPr>
                <w:b/>
              </w:rPr>
              <w:t>o:</w:t>
            </w:r>
          </w:p>
        </w:tc>
        <w:tc>
          <w:tcPr>
            <w:tcW w:w="0" w:type="auto"/>
            <w:vAlign w:val="bottom"/>
          </w:tcPr>
          <w:p w:rsidR="00E962E5" w:rsidRPr="00375B93" w:rsidRDefault="00E962E5" w:rsidP="00BC6D96">
            <w:pPr>
              <w:jc w:val="center"/>
              <w:rPr>
                <w:b/>
              </w:rPr>
            </w:pPr>
            <w:r w:rsidRPr="00375B93">
              <w:rPr>
                <w:b/>
              </w:rPr>
              <w:t>Action</w:t>
            </w:r>
          </w:p>
        </w:tc>
        <w:tc>
          <w:tcPr>
            <w:tcW w:w="0" w:type="auto"/>
            <w:vAlign w:val="bottom"/>
          </w:tcPr>
          <w:p w:rsidR="00E962E5" w:rsidRPr="00375B93" w:rsidRDefault="00E962E5" w:rsidP="00BC6D96">
            <w:pPr>
              <w:jc w:val="center"/>
              <w:rPr>
                <w:b/>
              </w:rPr>
            </w:pPr>
            <w:r w:rsidRPr="00375B93">
              <w:rPr>
                <w:b/>
              </w:rPr>
              <w:t>Status</w:t>
            </w:r>
          </w:p>
        </w:tc>
      </w:tr>
      <w:tr w:rsidR="009B38C9" w:rsidTr="00425A62">
        <w:trPr>
          <w:jc w:val="center"/>
        </w:trPr>
        <w:tc>
          <w:tcPr>
            <w:tcW w:w="0" w:type="auto"/>
          </w:tcPr>
          <w:p w:rsidR="009B38C9" w:rsidRDefault="009B38C9" w:rsidP="009B38C9">
            <w:pPr>
              <w:jc w:val="center"/>
              <w:rPr>
                <w:sz w:val="18"/>
              </w:rPr>
            </w:pPr>
            <w:r>
              <w:rPr>
                <w:sz w:val="18"/>
              </w:rPr>
              <w:t>2020.0</w:t>
            </w:r>
            <w:r w:rsidR="00143798">
              <w:rPr>
                <w:sz w:val="18"/>
              </w:rPr>
              <w:t>9</w:t>
            </w:r>
            <w:r>
              <w:rPr>
                <w:sz w:val="18"/>
              </w:rPr>
              <w:t>-01</w:t>
            </w:r>
          </w:p>
        </w:tc>
        <w:tc>
          <w:tcPr>
            <w:tcW w:w="0" w:type="auto"/>
          </w:tcPr>
          <w:p w:rsidR="009B38C9" w:rsidRDefault="00143798" w:rsidP="009B38C9">
            <w:pPr>
              <w:jc w:val="center"/>
              <w:rPr>
                <w:sz w:val="18"/>
              </w:rPr>
            </w:pPr>
            <w:r>
              <w:rPr>
                <w:sz w:val="18"/>
              </w:rPr>
              <w:t>9</w:t>
            </w:r>
            <w:r w:rsidR="009B38C9">
              <w:rPr>
                <w:sz w:val="18"/>
              </w:rPr>
              <w:t>/2</w:t>
            </w:r>
            <w:r>
              <w:rPr>
                <w:sz w:val="18"/>
              </w:rPr>
              <w:t>9</w:t>
            </w:r>
            <w:r w:rsidR="009B38C9">
              <w:rPr>
                <w:sz w:val="18"/>
              </w:rPr>
              <w:t>/20</w:t>
            </w:r>
          </w:p>
          <w:p w:rsidR="009B38C9" w:rsidRDefault="009B38C9" w:rsidP="009B38C9">
            <w:pPr>
              <w:jc w:val="center"/>
              <w:rPr>
                <w:sz w:val="18"/>
              </w:rPr>
            </w:pPr>
            <w:r>
              <w:rPr>
                <w:sz w:val="18"/>
              </w:rPr>
              <w:t>[</w:t>
            </w:r>
            <w:r w:rsidR="00143798">
              <w:rPr>
                <w:sz w:val="18"/>
              </w:rPr>
              <w:t>Sep</w:t>
            </w:r>
            <w:r>
              <w:rPr>
                <w:sz w:val="18"/>
              </w:rPr>
              <w:t xml:space="preserve"> mtg]</w:t>
            </w:r>
          </w:p>
        </w:tc>
        <w:tc>
          <w:tcPr>
            <w:tcW w:w="0" w:type="auto"/>
          </w:tcPr>
          <w:p w:rsidR="009B38C9" w:rsidRPr="0064469D" w:rsidRDefault="00143798" w:rsidP="009B38C9">
            <w:r w:rsidRPr="00192494">
              <w:t>Connolly and P</w:t>
            </w:r>
            <w:r>
              <w:t>astor-Barsi</w:t>
            </w:r>
          </w:p>
        </w:tc>
        <w:tc>
          <w:tcPr>
            <w:tcW w:w="0" w:type="auto"/>
          </w:tcPr>
          <w:p w:rsidR="009B38C9" w:rsidRDefault="00143798" w:rsidP="009B38C9">
            <w:r>
              <w:t>S</w:t>
            </w:r>
            <w:r>
              <w:t>end out a message seeking candidates to fill vacant council positions</w:t>
            </w:r>
          </w:p>
        </w:tc>
        <w:tc>
          <w:tcPr>
            <w:tcW w:w="0" w:type="auto"/>
          </w:tcPr>
          <w:p w:rsidR="009B38C9" w:rsidRDefault="009B38C9" w:rsidP="009B38C9">
            <w:pPr>
              <w:rPr>
                <w:b/>
                <w:sz w:val="18"/>
              </w:rPr>
            </w:pPr>
            <w:r>
              <w:rPr>
                <w:b/>
                <w:sz w:val="18"/>
              </w:rPr>
              <w:t>Ongoing</w:t>
            </w:r>
          </w:p>
        </w:tc>
      </w:tr>
      <w:tr w:rsidR="00143798" w:rsidTr="00425A62">
        <w:trPr>
          <w:jc w:val="center"/>
        </w:trPr>
        <w:tc>
          <w:tcPr>
            <w:tcW w:w="0" w:type="auto"/>
          </w:tcPr>
          <w:p w:rsidR="00143798" w:rsidRDefault="00143798" w:rsidP="00143798">
            <w:pPr>
              <w:jc w:val="center"/>
              <w:rPr>
                <w:sz w:val="18"/>
              </w:rPr>
            </w:pPr>
            <w:r>
              <w:rPr>
                <w:sz w:val="18"/>
              </w:rPr>
              <w:t>2020.09-0</w:t>
            </w:r>
            <w:r>
              <w:rPr>
                <w:sz w:val="18"/>
              </w:rPr>
              <w:t>2</w:t>
            </w:r>
          </w:p>
        </w:tc>
        <w:tc>
          <w:tcPr>
            <w:tcW w:w="0" w:type="auto"/>
          </w:tcPr>
          <w:p w:rsidR="00143798" w:rsidRDefault="00143798" w:rsidP="00143798">
            <w:pPr>
              <w:jc w:val="center"/>
              <w:rPr>
                <w:sz w:val="18"/>
              </w:rPr>
            </w:pPr>
            <w:r>
              <w:rPr>
                <w:sz w:val="18"/>
              </w:rPr>
              <w:t>9/29/20</w:t>
            </w:r>
          </w:p>
          <w:p w:rsidR="00143798" w:rsidRDefault="00143798" w:rsidP="00143798">
            <w:pPr>
              <w:jc w:val="center"/>
              <w:rPr>
                <w:sz w:val="18"/>
              </w:rPr>
            </w:pPr>
            <w:r>
              <w:rPr>
                <w:sz w:val="18"/>
              </w:rPr>
              <w:t>[Sep mtg]</w:t>
            </w:r>
          </w:p>
        </w:tc>
        <w:tc>
          <w:tcPr>
            <w:tcW w:w="0" w:type="auto"/>
          </w:tcPr>
          <w:p w:rsidR="00143798" w:rsidRPr="0064469D" w:rsidRDefault="00143798" w:rsidP="00143798">
            <w:r w:rsidRPr="00192494">
              <w:t>Connolly</w:t>
            </w:r>
          </w:p>
        </w:tc>
        <w:tc>
          <w:tcPr>
            <w:tcW w:w="0" w:type="auto"/>
          </w:tcPr>
          <w:p w:rsidR="00143798" w:rsidRDefault="00143798" w:rsidP="00143798">
            <w:r>
              <w:t>S</w:t>
            </w:r>
            <w:r w:rsidRPr="00192494">
              <w:t>chedule</w:t>
            </w:r>
            <w:r>
              <w:t xml:space="preserve"> a meeting with </w:t>
            </w:r>
            <w:r w:rsidRPr="00192494">
              <w:t>P</w:t>
            </w:r>
            <w:r>
              <w:t>astor-Barsi to go over new by-laws</w:t>
            </w:r>
          </w:p>
        </w:tc>
        <w:tc>
          <w:tcPr>
            <w:tcW w:w="0" w:type="auto"/>
          </w:tcPr>
          <w:p w:rsidR="00143798" w:rsidRDefault="00143798" w:rsidP="00143798">
            <w:pPr>
              <w:rPr>
                <w:b/>
                <w:sz w:val="18"/>
              </w:rPr>
            </w:pPr>
            <w:r>
              <w:rPr>
                <w:b/>
                <w:sz w:val="18"/>
              </w:rPr>
              <w:t>Ongoing</w:t>
            </w:r>
          </w:p>
        </w:tc>
      </w:tr>
      <w:tr w:rsidR="00143798" w:rsidTr="00425A62">
        <w:trPr>
          <w:jc w:val="center"/>
        </w:trPr>
        <w:tc>
          <w:tcPr>
            <w:tcW w:w="0" w:type="auto"/>
          </w:tcPr>
          <w:p w:rsidR="00143798" w:rsidRDefault="00143798" w:rsidP="00143798">
            <w:pPr>
              <w:jc w:val="center"/>
              <w:rPr>
                <w:sz w:val="18"/>
              </w:rPr>
            </w:pPr>
            <w:r>
              <w:rPr>
                <w:sz w:val="18"/>
              </w:rPr>
              <w:t>2020.09-0</w:t>
            </w:r>
            <w:r>
              <w:rPr>
                <w:sz w:val="18"/>
              </w:rPr>
              <w:t>3</w:t>
            </w:r>
          </w:p>
        </w:tc>
        <w:tc>
          <w:tcPr>
            <w:tcW w:w="0" w:type="auto"/>
          </w:tcPr>
          <w:p w:rsidR="00143798" w:rsidRDefault="00143798" w:rsidP="00143798">
            <w:pPr>
              <w:jc w:val="center"/>
              <w:rPr>
                <w:sz w:val="18"/>
              </w:rPr>
            </w:pPr>
            <w:r>
              <w:rPr>
                <w:sz w:val="18"/>
              </w:rPr>
              <w:t>9/29/20</w:t>
            </w:r>
          </w:p>
          <w:p w:rsidR="00143798" w:rsidRDefault="00143798" w:rsidP="00143798">
            <w:pPr>
              <w:jc w:val="center"/>
              <w:rPr>
                <w:sz w:val="18"/>
              </w:rPr>
            </w:pPr>
            <w:r>
              <w:rPr>
                <w:sz w:val="18"/>
              </w:rPr>
              <w:t>[Sep mtg]</w:t>
            </w:r>
          </w:p>
        </w:tc>
        <w:tc>
          <w:tcPr>
            <w:tcW w:w="0" w:type="auto"/>
          </w:tcPr>
          <w:p w:rsidR="00143798" w:rsidRPr="0064469D" w:rsidRDefault="00143798" w:rsidP="00143798">
            <w:r w:rsidRPr="00192494">
              <w:t>Connolly and P</w:t>
            </w:r>
            <w:r>
              <w:t>astor-Barsi</w:t>
            </w:r>
          </w:p>
        </w:tc>
        <w:tc>
          <w:tcPr>
            <w:tcW w:w="0" w:type="auto"/>
          </w:tcPr>
          <w:p w:rsidR="00143798" w:rsidRDefault="00143798" w:rsidP="00143798">
            <w:r>
              <w:t>G</w:t>
            </w:r>
            <w:r w:rsidRPr="00192494">
              <w:t>o over by-laws</w:t>
            </w:r>
            <w:r>
              <w:t>, tailor them, and send out for approval</w:t>
            </w:r>
          </w:p>
        </w:tc>
        <w:tc>
          <w:tcPr>
            <w:tcW w:w="0" w:type="auto"/>
          </w:tcPr>
          <w:p w:rsidR="00143798" w:rsidRDefault="00143798" w:rsidP="00143798">
            <w:pPr>
              <w:rPr>
                <w:b/>
                <w:sz w:val="18"/>
              </w:rPr>
            </w:pPr>
            <w:r>
              <w:rPr>
                <w:b/>
                <w:sz w:val="18"/>
              </w:rPr>
              <w:t>Ongoing</w:t>
            </w:r>
          </w:p>
        </w:tc>
      </w:tr>
      <w:tr w:rsidR="00143798" w:rsidTr="00425A62">
        <w:trPr>
          <w:jc w:val="center"/>
        </w:trPr>
        <w:tc>
          <w:tcPr>
            <w:tcW w:w="0" w:type="auto"/>
          </w:tcPr>
          <w:p w:rsidR="00143798" w:rsidRDefault="00143798" w:rsidP="00143798">
            <w:pPr>
              <w:jc w:val="center"/>
              <w:rPr>
                <w:sz w:val="18"/>
              </w:rPr>
            </w:pPr>
            <w:r>
              <w:rPr>
                <w:sz w:val="18"/>
              </w:rPr>
              <w:t>2020.09-0</w:t>
            </w:r>
            <w:r>
              <w:rPr>
                <w:sz w:val="18"/>
              </w:rPr>
              <w:t>4</w:t>
            </w:r>
          </w:p>
        </w:tc>
        <w:tc>
          <w:tcPr>
            <w:tcW w:w="0" w:type="auto"/>
          </w:tcPr>
          <w:p w:rsidR="00143798" w:rsidRDefault="00143798" w:rsidP="00143798">
            <w:pPr>
              <w:jc w:val="center"/>
              <w:rPr>
                <w:sz w:val="18"/>
              </w:rPr>
            </w:pPr>
            <w:r>
              <w:rPr>
                <w:sz w:val="18"/>
              </w:rPr>
              <w:t>9/29/20</w:t>
            </w:r>
          </w:p>
          <w:p w:rsidR="00143798" w:rsidRDefault="00143798" w:rsidP="00143798">
            <w:pPr>
              <w:jc w:val="center"/>
              <w:rPr>
                <w:sz w:val="18"/>
              </w:rPr>
            </w:pPr>
            <w:r>
              <w:rPr>
                <w:sz w:val="18"/>
              </w:rPr>
              <w:t>[Sep mtg]</w:t>
            </w:r>
          </w:p>
        </w:tc>
        <w:tc>
          <w:tcPr>
            <w:tcW w:w="0" w:type="auto"/>
          </w:tcPr>
          <w:p w:rsidR="00143798" w:rsidRPr="0064469D" w:rsidRDefault="00143798" w:rsidP="00143798">
            <w:r w:rsidRPr="00192494">
              <w:t>Connolly</w:t>
            </w:r>
          </w:p>
        </w:tc>
        <w:tc>
          <w:tcPr>
            <w:tcW w:w="0" w:type="auto"/>
          </w:tcPr>
          <w:p w:rsidR="00143798" w:rsidRDefault="00143798" w:rsidP="00143798">
            <w:r>
              <w:t>G</w:t>
            </w:r>
            <w:r>
              <w:t>o</w:t>
            </w:r>
            <w:r w:rsidRPr="00192494">
              <w:t xml:space="preserve"> to</w:t>
            </w:r>
            <w:r>
              <w:t xml:space="preserve"> the</w:t>
            </w:r>
            <w:r w:rsidRPr="00192494">
              <w:t xml:space="preserve"> bank</w:t>
            </w:r>
            <w:r>
              <w:t xml:space="preserve"> in October to get the correct names on the bank account</w:t>
            </w:r>
          </w:p>
        </w:tc>
        <w:tc>
          <w:tcPr>
            <w:tcW w:w="0" w:type="auto"/>
          </w:tcPr>
          <w:p w:rsidR="00143798" w:rsidRDefault="00143798" w:rsidP="00143798">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2020.09-0</w:t>
            </w:r>
            <w:r>
              <w:rPr>
                <w:sz w:val="18"/>
              </w:rPr>
              <w:t>5</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555961" w:rsidP="00555961">
            <w:r>
              <w:t>Eliason</w:t>
            </w:r>
          </w:p>
        </w:tc>
        <w:tc>
          <w:tcPr>
            <w:tcW w:w="0" w:type="auto"/>
          </w:tcPr>
          <w:p w:rsidR="00555961" w:rsidRDefault="00555961" w:rsidP="00555961">
            <w:r>
              <w:t>R</w:t>
            </w:r>
            <w:r w:rsidRPr="00192494">
              <w:t>enew C</w:t>
            </w:r>
            <w:r>
              <w:t>TSC membership</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2020.09-0</w:t>
            </w:r>
            <w:r>
              <w:rPr>
                <w:sz w:val="18"/>
              </w:rPr>
              <w:t>6</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555961" w:rsidP="00555961">
            <w:r w:rsidRPr="00192494">
              <w:t>Connolly</w:t>
            </w:r>
          </w:p>
        </w:tc>
        <w:tc>
          <w:tcPr>
            <w:tcW w:w="0" w:type="auto"/>
          </w:tcPr>
          <w:p w:rsidR="00555961" w:rsidRDefault="00555961" w:rsidP="00555961">
            <w:r>
              <w:t>R</w:t>
            </w:r>
            <w:r w:rsidRPr="00555961">
              <w:t>each out to Cheryl Bowman about giving a Distinguished Lecture</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2020.09-0</w:t>
            </w:r>
            <w:r>
              <w:rPr>
                <w:sz w:val="18"/>
              </w:rPr>
              <w:t>7</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555961" w:rsidP="00555961">
            <w:r w:rsidRPr="004E18C1">
              <w:t>Juhasz</w:t>
            </w:r>
          </w:p>
        </w:tc>
        <w:tc>
          <w:tcPr>
            <w:tcW w:w="0" w:type="auto"/>
          </w:tcPr>
          <w:p w:rsidR="00555961" w:rsidRDefault="00555961" w:rsidP="00555961">
            <w:r>
              <w:t xml:space="preserve">Consider </w:t>
            </w:r>
            <w:r>
              <w:t xml:space="preserve">GRC presenters at </w:t>
            </w:r>
            <w:r w:rsidRPr="004E18C1">
              <w:t>recent conferences</w:t>
            </w:r>
            <w:r>
              <w:t xml:space="preserve"> for future Technical Lectures</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2020.09-0</w:t>
            </w:r>
            <w:r>
              <w:rPr>
                <w:sz w:val="18"/>
              </w:rPr>
              <w:t>8</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555961" w:rsidP="00555961">
            <w:r w:rsidRPr="00555961">
              <w:t>Connolly</w:t>
            </w:r>
            <w:r>
              <w:t xml:space="preserve"> and</w:t>
            </w:r>
            <w:r w:rsidRPr="00555961">
              <w:t xml:space="preserve"> Kratz</w:t>
            </w:r>
          </w:p>
        </w:tc>
        <w:tc>
          <w:tcPr>
            <w:tcW w:w="0" w:type="auto"/>
          </w:tcPr>
          <w:p w:rsidR="00555961" w:rsidRDefault="00555961" w:rsidP="00555961">
            <w:r>
              <w:t>D</w:t>
            </w:r>
            <w:r w:rsidRPr="00555961">
              <w:t>iscuss putting together a talk on Electrified Aircraft Propulsion</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2020.09-0</w:t>
            </w:r>
            <w:r>
              <w:rPr>
                <w:sz w:val="18"/>
              </w:rPr>
              <w:t>9</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555961" w:rsidP="00555961">
            <w:r>
              <w:t>Pastor-Barsi</w:t>
            </w:r>
          </w:p>
        </w:tc>
        <w:tc>
          <w:tcPr>
            <w:tcW w:w="0" w:type="auto"/>
          </w:tcPr>
          <w:p w:rsidR="00555961" w:rsidRDefault="00555961" w:rsidP="00555961">
            <w:r>
              <w:t>A</w:t>
            </w:r>
            <w:r>
              <w:t xml:space="preserve">rrange </w:t>
            </w:r>
            <w:r w:rsidRPr="00306B40">
              <w:t>tag up with Juhasz, Pestak</w:t>
            </w:r>
            <w:r>
              <w:t>, and Connolly about setting up technical meetings</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lastRenderedPageBreak/>
              <w:t>2020.09-</w:t>
            </w:r>
            <w:r>
              <w:rPr>
                <w:sz w:val="18"/>
              </w:rPr>
              <w:t>10</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555961" w:rsidP="00555961">
            <w:r>
              <w:t>Wong</w:t>
            </w:r>
          </w:p>
        </w:tc>
        <w:tc>
          <w:tcPr>
            <w:tcW w:w="0" w:type="auto"/>
          </w:tcPr>
          <w:p w:rsidR="00555961" w:rsidRDefault="00555961" w:rsidP="00555961">
            <w:r>
              <w:t>S</w:t>
            </w:r>
            <w:r w:rsidRPr="00306B40">
              <w:t xml:space="preserve">end out a list </w:t>
            </w:r>
            <w:r>
              <w:t xml:space="preserve">of requested input </w:t>
            </w:r>
            <w:r w:rsidRPr="00306B40">
              <w:t>to contributors</w:t>
            </w:r>
            <w:r>
              <w:t xml:space="preserve"> to newsletter</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w:t>
            </w:r>
            <w:r>
              <w:rPr>
                <w:sz w:val="18"/>
              </w:rPr>
              <w:t>11</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555961" w:rsidP="00555961">
            <w:r>
              <w:t>Kratz</w:t>
            </w:r>
          </w:p>
        </w:tc>
        <w:tc>
          <w:tcPr>
            <w:tcW w:w="0" w:type="auto"/>
          </w:tcPr>
          <w:p w:rsidR="00555961" w:rsidRDefault="00555961" w:rsidP="00555961">
            <w:r>
              <w:t>F</w:t>
            </w:r>
            <w:r>
              <w:t xml:space="preserve">ollow up </w:t>
            </w:r>
            <w:r w:rsidRPr="00306B40">
              <w:t>with Jason Fan’s mother to</w:t>
            </w:r>
            <w:r>
              <w:t xml:space="preserve"> get quotes and write up a newsletter article</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w:t>
            </w:r>
            <w:r>
              <w:rPr>
                <w:sz w:val="18"/>
              </w:rPr>
              <w:t>12</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555961" w:rsidP="00555961">
            <w:r>
              <w:t>All</w:t>
            </w:r>
          </w:p>
        </w:tc>
        <w:tc>
          <w:tcPr>
            <w:tcW w:w="0" w:type="auto"/>
          </w:tcPr>
          <w:p w:rsidR="00555961" w:rsidRDefault="00555961" w:rsidP="00555961">
            <w:r>
              <w:t>L</w:t>
            </w:r>
            <w:r>
              <w:t xml:space="preserve">et Wong know </w:t>
            </w:r>
            <w:r>
              <w:t xml:space="preserve">if you </w:t>
            </w:r>
            <w:r>
              <w:t xml:space="preserve">want to </w:t>
            </w:r>
            <w:r w:rsidRPr="00306B40">
              <w:t>contribute a</w:t>
            </w:r>
            <w:r>
              <w:t>n</w:t>
            </w:r>
            <w:r>
              <w:t xml:space="preserve"> </w:t>
            </w:r>
            <w:r w:rsidRPr="00306B40">
              <w:t>article</w:t>
            </w:r>
            <w:r>
              <w:t xml:space="preserve"> to the </w:t>
            </w:r>
            <w:r w:rsidRPr="00306B40">
              <w:t>n</w:t>
            </w:r>
            <w:r>
              <w:t>ewsletter</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w:t>
            </w:r>
            <w:r>
              <w:rPr>
                <w:sz w:val="18"/>
              </w:rPr>
              <w:t>13</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555961" w:rsidP="00555961">
            <w:r>
              <w:t>Tesny</w:t>
            </w:r>
          </w:p>
        </w:tc>
        <w:tc>
          <w:tcPr>
            <w:tcW w:w="0" w:type="auto"/>
          </w:tcPr>
          <w:p w:rsidR="00555961" w:rsidRDefault="00555961" w:rsidP="00555961">
            <w:r>
              <w:t>R</w:t>
            </w:r>
            <w:r>
              <w:t xml:space="preserve">each out to </w:t>
            </w:r>
            <w:r w:rsidRPr="00306B40">
              <w:t>lapsed NOS Educator</w:t>
            </w:r>
            <w:r>
              <w:t xml:space="preserve"> members to see why</w:t>
            </w:r>
            <w:r>
              <w:t xml:space="preserve"> they let</w:t>
            </w:r>
            <w:r>
              <w:t xml:space="preserve"> their membership lapse</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w:t>
            </w:r>
            <w:r>
              <w:rPr>
                <w:sz w:val="18"/>
              </w:rPr>
              <w:t>14</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185038" w:rsidP="00555961">
            <w:r w:rsidRPr="00185038">
              <w:t>Wong and Tesny</w:t>
            </w:r>
          </w:p>
        </w:tc>
        <w:tc>
          <w:tcPr>
            <w:tcW w:w="0" w:type="auto"/>
          </w:tcPr>
          <w:p w:rsidR="00555961" w:rsidRDefault="00185038" w:rsidP="00555961">
            <w:r>
              <w:t>R</w:t>
            </w:r>
            <w:r w:rsidRPr="00185038">
              <w:t>egularly gather names of lapsed members and encourage them to rejoin</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w:t>
            </w:r>
            <w:r>
              <w:rPr>
                <w:sz w:val="18"/>
              </w:rPr>
              <w:t>15</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185038" w:rsidP="00555961">
            <w:r w:rsidRPr="00B157EE">
              <w:t>Marshall</w:t>
            </w:r>
          </w:p>
        </w:tc>
        <w:tc>
          <w:tcPr>
            <w:tcW w:w="0" w:type="auto"/>
          </w:tcPr>
          <w:p w:rsidR="00555961" w:rsidRDefault="00185038" w:rsidP="00555961">
            <w:r>
              <w:t>S</w:t>
            </w:r>
            <w:r w:rsidRPr="00B157EE">
              <w:t>end a write-up on picnic to Wong for newsletter</w:t>
            </w:r>
          </w:p>
        </w:tc>
        <w:tc>
          <w:tcPr>
            <w:tcW w:w="0" w:type="auto"/>
          </w:tcPr>
          <w:p w:rsidR="00555961" w:rsidRDefault="00555961" w:rsidP="00555961">
            <w:pPr>
              <w:rPr>
                <w:b/>
                <w:sz w:val="18"/>
              </w:rPr>
            </w:pPr>
            <w:r>
              <w:rPr>
                <w:b/>
                <w:sz w:val="18"/>
              </w:rPr>
              <w:t>Ongoing</w:t>
            </w:r>
          </w:p>
        </w:tc>
      </w:tr>
      <w:tr w:rsidR="00555961" w:rsidTr="00425A62">
        <w:trPr>
          <w:jc w:val="center"/>
        </w:trPr>
        <w:tc>
          <w:tcPr>
            <w:tcW w:w="0" w:type="auto"/>
          </w:tcPr>
          <w:p w:rsidR="00555961" w:rsidRDefault="00555961" w:rsidP="00555961">
            <w:pPr>
              <w:jc w:val="center"/>
              <w:rPr>
                <w:sz w:val="18"/>
              </w:rPr>
            </w:pPr>
            <w:r>
              <w:rPr>
                <w:sz w:val="18"/>
              </w:rPr>
              <w:t>2020.09-</w:t>
            </w:r>
            <w:r>
              <w:rPr>
                <w:sz w:val="18"/>
              </w:rPr>
              <w:t>16</w:t>
            </w:r>
          </w:p>
        </w:tc>
        <w:tc>
          <w:tcPr>
            <w:tcW w:w="0" w:type="auto"/>
          </w:tcPr>
          <w:p w:rsidR="00555961" w:rsidRDefault="00555961" w:rsidP="00555961">
            <w:pPr>
              <w:jc w:val="center"/>
              <w:rPr>
                <w:sz w:val="18"/>
              </w:rPr>
            </w:pPr>
            <w:r>
              <w:rPr>
                <w:sz w:val="18"/>
              </w:rPr>
              <w:t>9/29/20</w:t>
            </w:r>
          </w:p>
          <w:p w:rsidR="00555961" w:rsidRDefault="00555961" w:rsidP="00555961">
            <w:pPr>
              <w:jc w:val="center"/>
              <w:rPr>
                <w:sz w:val="18"/>
              </w:rPr>
            </w:pPr>
            <w:r>
              <w:rPr>
                <w:sz w:val="18"/>
              </w:rPr>
              <w:t>[Sep mtg]</w:t>
            </w:r>
          </w:p>
        </w:tc>
        <w:tc>
          <w:tcPr>
            <w:tcW w:w="0" w:type="auto"/>
          </w:tcPr>
          <w:p w:rsidR="00555961" w:rsidRPr="0064469D" w:rsidRDefault="00185038" w:rsidP="00555961">
            <w:r w:rsidRPr="00B157EE">
              <w:t>Hensley</w:t>
            </w:r>
          </w:p>
        </w:tc>
        <w:tc>
          <w:tcPr>
            <w:tcW w:w="0" w:type="auto"/>
          </w:tcPr>
          <w:p w:rsidR="00555961" w:rsidRDefault="00185038" w:rsidP="00555961">
            <w:r>
              <w:t>R</w:t>
            </w:r>
            <w:r w:rsidRPr="00B157EE">
              <w:t>each</w:t>
            </w:r>
            <w:r>
              <w:t xml:space="preserve"> out to Case to find out who </w:t>
            </w:r>
            <w:r w:rsidR="00F66142">
              <w:t>the</w:t>
            </w:r>
            <w:r>
              <w:t xml:space="preserve"> chapter chair</w:t>
            </w:r>
            <w:r w:rsidR="00F66142">
              <w:t xml:space="preserve"> is</w:t>
            </w:r>
            <w:bookmarkStart w:id="1" w:name="_GoBack"/>
            <w:bookmarkEnd w:id="1"/>
          </w:p>
        </w:tc>
        <w:tc>
          <w:tcPr>
            <w:tcW w:w="0" w:type="auto"/>
          </w:tcPr>
          <w:p w:rsidR="00555961" w:rsidRDefault="00555961" w:rsidP="00555961">
            <w:pPr>
              <w:rPr>
                <w:b/>
                <w:sz w:val="18"/>
              </w:rPr>
            </w:pPr>
            <w:r>
              <w:rPr>
                <w:b/>
                <w:sz w:val="18"/>
              </w:rPr>
              <w:t>Ongoing</w:t>
            </w:r>
          </w:p>
        </w:tc>
      </w:tr>
      <w:tr w:rsidR="00143798" w:rsidTr="00425A62">
        <w:trPr>
          <w:jc w:val="center"/>
        </w:trPr>
        <w:tc>
          <w:tcPr>
            <w:tcW w:w="0" w:type="auto"/>
          </w:tcPr>
          <w:p w:rsidR="00143798" w:rsidRDefault="00143798" w:rsidP="00143798">
            <w:pPr>
              <w:jc w:val="center"/>
              <w:rPr>
                <w:sz w:val="18"/>
              </w:rPr>
            </w:pPr>
            <w:r>
              <w:rPr>
                <w:sz w:val="18"/>
              </w:rPr>
              <w:t>2020.08-01</w:t>
            </w:r>
          </w:p>
        </w:tc>
        <w:tc>
          <w:tcPr>
            <w:tcW w:w="0" w:type="auto"/>
          </w:tcPr>
          <w:p w:rsidR="00143798" w:rsidRDefault="00143798" w:rsidP="00143798">
            <w:pPr>
              <w:jc w:val="center"/>
              <w:rPr>
                <w:sz w:val="18"/>
              </w:rPr>
            </w:pPr>
            <w:r>
              <w:rPr>
                <w:sz w:val="18"/>
              </w:rPr>
              <w:t>8/28/20</w:t>
            </w:r>
          </w:p>
          <w:p w:rsidR="00143798" w:rsidRDefault="00143798" w:rsidP="00143798">
            <w:pPr>
              <w:jc w:val="center"/>
              <w:rPr>
                <w:sz w:val="18"/>
              </w:rPr>
            </w:pPr>
            <w:r>
              <w:rPr>
                <w:sz w:val="18"/>
              </w:rPr>
              <w:t>[Aug mtg]</w:t>
            </w:r>
          </w:p>
        </w:tc>
        <w:tc>
          <w:tcPr>
            <w:tcW w:w="0" w:type="auto"/>
          </w:tcPr>
          <w:p w:rsidR="00143798" w:rsidRPr="0064469D" w:rsidRDefault="00143798" w:rsidP="00143798">
            <w:r>
              <w:t>All</w:t>
            </w:r>
          </w:p>
        </w:tc>
        <w:tc>
          <w:tcPr>
            <w:tcW w:w="0" w:type="auto"/>
          </w:tcPr>
          <w:p w:rsidR="00143798" w:rsidRDefault="00143798" w:rsidP="00143798">
            <w:r>
              <w:t>Provide suggestions to Pastor-Barsi for open Public Policy and Diversity council positions</w:t>
            </w:r>
          </w:p>
        </w:tc>
        <w:tc>
          <w:tcPr>
            <w:tcW w:w="0" w:type="auto"/>
          </w:tcPr>
          <w:p w:rsidR="00143798" w:rsidRDefault="00143798" w:rsidP="00143798">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2020.08-02</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t>Pastor-Barsi</w:t>
            </w:r>
          </w:p>
        </w:tc>
        <w:tc>
          <w:tcPr>
            <w:tcW w:w="0" w:type="auto"/>
          </w:tcPr>
          <w:p w:rsidR="009B38C9" w:rsidRDefault="009B38C9" w:rsidP="009B38C9">
            <w:r>
              <w:t>Respond to Emily about updates to section bylaws</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2020.08-03</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rsidRPr="00555ABC">
              <w:t>Eliason</w:t>
            </w:r>
          </w:p>
        </w:tc>
        <w:tc>
          <w:tcPr>
            <w:tcW w:w="0" w:type="auto"/>
          </w:tcPr>
          <w:p w:rsidR="009B38C9" w:rsidRPr="00555ABC" w:rsidRDefault="009B38C9" w:rsidP="009B38C9">
            <w:r>
              <w:t>G</w:t>
            </w:r>
            <w:r w:rsidRPr="00555ABC">
              <w:t>o through Audit Budget report</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2020.08-04</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rsidRPr="00555ABC">
              <w:t>Connolly</w:t>
            </w:r>
          </w:p>
        </w:tc>
        <w:tc>
          <w:tcPr>
            <w:tcW w:w="0" w:type="auto"/>
          </w:tcPr>
          <w:p w:rsidR="009B38C9" w:rsidRDefault="009B38C9" w:rsidP="009B38C9">
            <w:r>
              <w:t>F</w:t>
            </w:r>
            <w:r w:rsidRPr="00555ABC">
              <w:t>ollow up with Eliason about getting access to bank account</w:t>
            </w:r>
          </w:p>
        </w:tc>
        <w:tc>
          <w:tcPr>
            <w:tcW w:w="0" w:type="auto"/>
          </w:tcPr>
          <w:p w:rsidR="009B38C9" w:rsidRDefault="003B2A59" w:rsidP="009B38C9">
            <w:pPr>
              <w:rPr>
                <w:b/>
                <w:sz w:val="18"/>
              </w:rPr>
            </w:pPr>
            <w:r>
              <w:rPr>
                <w:b/>
                <w:sz w:val="18"/>
              </w:rPr>
              <w:t>Complete</w:t>
            </w:r>
          </w:p>
        </w:tc>
      </w:tr>
      <w:tr w:rsidR="009B38C9" w:rsidTr="00425A62">
        <w:trPr>
          <w:jc w:val="center"/>
        </w:trPr>
        <w:tc>
          <w:tcPr>
            <w:tcW w:w="0" w:type="auto"/>
          </w:tcPr>
          <w:p w:rsidR="009B38C9" w:rsidRDefault="009B38C9" w:rsidP="009B38C9">
            <w:pPr>
              <w:jc w:val="center"/>
              <w:rPr>
                <w:sz w:val="18"/>
              </w:rPr>
            </w:pPr>
            <w:r>
              <w:rPr>
                <w:sz w:val="18"/>
              </w:rPr>
              <w:t>2020.08-05</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t>Eliason and Connolly</w:t>
            </w:r>
          </w:p>
        </w:tc>
        <w:tc>
          <w:tcPr>
            <w:tcW w:w="0" w:type="auto"/>
          </w:tcPr>
          <w:p w:rsidR="009B38C9" w:rsidRDefault="009B38C9" w:rsidP="009B38C9">
            <w:r>
              <w:t xml:space="preserve">Contact bank about how to do </w:t>
            </w:r>
            <w:r w:rsidRPr="00CD68D1">
              <w:t>on</w:t>
            </w:r>
            <w:r>
              <w:t>-line banking and report back to council</w:t>
            </w:r>
          </w:p>
        </w:tc>
        <w:tc>
          <w:tcPr>
            <w:tcW w:w="0" w:type="auto"/>
          </w:tcPr>
          <w:p w:rsidR="009B38C9" w:rsidRDefault="003B2A59" w:rsidP="009B38C9">
            <w:pPr>
              <w:rPr>
                <w:b/>
                <w:sz w:val="18"/>
              </w:rPr>
            </w:pPr>
            <w:r>
              <w:rPr>
                <w:b/>
                <w:sz w:val="18"/>
              </w:rPr>
              <w:t>Complete</w:t>
            </w:r>
          </w:p>
        </w:tc>
      </w:tr>
      <w:tr w:rsidR="009B38C9" w:rsidTr="00425A62">
        <w:trPr>
          <w:jc w:val="center"/>
        </w:trPr>
        <w:tc>
          <w:tcPr>
            <w:tcW w:w="0" w:type="auto"/>
          </w:tcPr>
          <w:p w:rsidR="009B38C9" w:rsidRDefault="009B38C9" w:rsidP="009B38C9">
            <w:pPr>
              <w:jc w:val="center"/>
              <w:rPr>
                <w:sz w:val="18"/>
              </w:rPr>
            </w:pPr>
            <w:r>
              <w:rPr>
                <w:sz w:val="18"/>
              </w:rPr>
              <w:t>2020.08-06</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rsidRPr="00CD68D1">
              <w:t>Eliason</w:t>
            </w:r>
          </w:p>
        </w:tc>
        <w:tc>
          <w:tcPr>
            <w:tcW w:w="0" w:type="auto"/>
          </w:tcPr>
          <w:p w:rsidR="009B38C9" w:rsidRDefault="009B38C9" w:rsidP="009B38C9">
            <w:r>
              <w:t>C</w:t>
            </w:r>
            <w:r w:rsidRPr="00CD68D1">
              <w:t>heck</w:t>
            </w:r>
            <w:r>
              <w:t xml:space="preserve"> gmail account regarding money transferred into YSU student chapter account</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2020.08-07</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rsidRPr="007868F1">
              <w:t>Wo</w:t>
            </w:r>
            <w:r>
              <w:t>ng</w:t>
            </w:r>
          </w:p>
        </w:tc>
        <w:tc>
          <w:tcPr>
            <w:tcW w:w="0" w:type="auto"/>
          </w:tcPr>
          <w:p w:rsidR="009B38C9" w:rsidRPr="00555ABC" w:rsidRDefault="009B38C9" w:rsidP="009B38C9">
            <w:r>
              <w:t>Investigate recording distinguished lectures and making them available</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2020.08-08</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t>All</w:t>
            </w:r>
          </w:p>
        </w:tc>
        <w:tc>
          <w:tcPr>
            <w:tcW w:w="0" w:type="auto"/>
          </w:tcPr>
          <w:p w:rsidR="009B38C9" w:rsidRDefault="009B38C9" w:rsidP="009B38C9">
            <w:r>
              <w:t>L</w:t>
            </w:r>
            <w:r w:rsidRPr="007868F1">
              <w:t>og into</w:t>
            </w:r>
            <w:r>
              <w:t xml:space="preserve"> Engage regularly to participate</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2020.08-09</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t>Tesny</w:t>
            </w:r>
          </w:p>
        </w:tc>
        <w:tc>
          <w:tcPr>
            <w:tcW w:w="0" w:type="auto"/>
          </w:tcPr>
          <w:p w:rsidR="009B38C9" w:rsidRDefault="009B38C9" w:rsidP="009B38C9">
            <w:r>
              <w:t xml:space="preserve">Make full </w:t>
            </w:r>
            <w:r w:rsidRPr="007868F1">
              <w:t>membership charts</w:t>
            </w:r>
            <w:r>
              <w:t xml:space="preserve"> for next meeting</w:t>
            </w:r>
          </w:p>
        </w:tc>
        <w:tc>
          <w:tcPr>
            <w:tcW w:w="0" w:type="auto"/>
          </w:tcPr>
          <w:p w:rsidR="009B38C9" w:rsidRDefault="003B2A59" w:rsidP="009B38C9">
            <w:pPr>
              <w:rPr>
                <w:b/>
                <w:sz w:val="18"/>
              </w:rPr>
            </w:pPr>
            <w:r>
              <w:rPr>
                <w:b/>
                <w:sz w:val="18"/>
              </w:rPr>
              <w:t>Complete</w:t>
            </w:r>
          </w:p>
        </w:tc>
      </w:tr>
      <w:tr w:rsidR="009B38C9" w:rsidTr="00425A62">
        <w:trPr>
          <w:jc w:val="center"/>
        </w:trPr>
        <w:tc>
          <w:tcPr>
            <w:tcW w:w="0" w:type="auto"/>
          </w:tcPr>
          <w:p w:rsidR="009B38C9" w:rsidRDefault="009B38C9" w:rsidP="009B38C9">
            <w:pPr>
              <w:jc w:val="center"/>
              <w:rPr>
                <w:sz w:val="18"/>
              </w:rPr>
            </w:pPr>
            <w:r>
              <w:rPr>
                <w:sz w:val="18"/>
              </w:rPr>
              <w:t>2020.08-10</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t>Marshall</w:t>
            </w:r>
          </w:p>
        </w:tc>
        <w:tc>
          <w:tcPr>
            <w:tcW w:w="0" w:type="auto"/>
          </w:tcPr>
          <w:p w:rsidR="009B38C9" w:rsidRPr="00555ABC" w:rsidRDefault="009B38C9" w:rsidP="009B38C9">
            <w:r>
              <w:t>Schedule a year-end recognition event</w:t>
            </w:r>
            <w:r w:rsidRPr="007868F1">
              <w:t xml:space="preserve"> </w:t>
            </w:r>
            <w:r>
              <w:t>by late September</w:t>
            </w:r>
          </w:p>
        </w:tc>
        <w:tc>
          <w:tcPr>
            <w:tcW w:w="0" w:type="auto"/>
          </w:tcPr>
          <w:p w:rsidR="009B38C9" w:rsidRDefault="003B2A59" w:rsidP="009B38C9">
            <w:pPr>
              <w:rPr>
                <w:b/>
                <w:sz w:val="18"/>
              </w:rPr>
            </w:pPr>
            <w:r>
              <w:rPr>
                <w:b/>
                <w:sz w:val="18"/>
              </w:rPr>
              <w:t>Complete</w:t>
            </w:r>
          </w:p>
        </w:tc>
      </w:tr>
      <w:tr w:rsidR="009B38C9" w:rsidTr="00425A62">
        <w:trPr>
          <w:jc w:val="center"/>
        </w:trPr>
        <w:tc>
          <w:tcPr>
            <w:tcW w:w="0" w:type="auto"/>
          </w:tcPr>
          <w:p w:rsidR="009B38C9" w:rsidRDefault="009B38C9" w:rsidP="009B38C9">
            <w:pPr>
              <w:jc w:val="center"/>
              <w:rPr>
                <w:sz w:val="18"/>
              </w:rPr>
            </w:pPr>
            <w:r>
              <w:rPr>
                <w:sz w:val="18"/>
              </w:rPr>
              <w:t>2020.08-11</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t>All</w:t>
            </w:r>
          </w:p>
        </w:tc>
        <w:tc>
          <w:tcPr>
            <w:tcW w:w="0" w:type="auto"/>
          </w:tcPr>
          <w:p w:rsidR="009B38C9" w:rsidRDefault="009B38C9" w:rsidP="009B38C9">
            <w:r>
              <w:t>Help Marshall recruit for and form scholarship subcommittee</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2020.08-12</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t>Marshall</w:t>
            </w:r>
          </w:p>
        </w:tc>
        <w:tc>
          <w:tcPr>
            <w:tcW w:w="0" w:type="auto"/>
          </w:tcPr>
          <w:p w:rsidR="009B38C9" w:rsidRDefault="009B38C9" w:rsidP="009B38C9">
            <w:r>
              <w:t>P</w:t>
            </w:r>
            <w:r w:rsidRPr="00B55FF0">
              <w:t>opulate</w:t>
            </w:r>
            <w:r>
              <w:t xml:space="preserve"> Awards tab of Engage</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2020.08-13</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B38C9" w:rsidP="009B38C9">
            <w:r>
              <w:t>Pastor-Barsi</w:t>
            </w:r>
          </w:p>
        </w:tc>
        <w:tc>
          <w:tcPr>
            <w:tcW w:w="0" w:type="auto"/>
          </w:tcPr>
          <w:p w:rsidR="009B38C9" w:rsidRDefault="009B38C9" w:rsidP="009B38C9">
            <w:r>
              <w:t>H</w:t>
            </w:r>
            <w:r w:rsidRPr="00B55FF0">
              <w:t>elp Kratz</w:t>
            </w:r>
            <w:r>
              <w:t xml:space="preserve"> navigate through Engage</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2020.08-14</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D5304" w:rsidP="009B38C9">
            <w:r>
              <w:t>Hensley</w:t>
            </w:r>
          </w:p>
        </w:tc>
        <w:tc>
          <w:tcPr>
            <w:tcW w:w="0" w:type="auto"/>
          </w:tcPr>
          <w:p w:rsidR="009B38C9" w:rsidRPr="00555ABC" w:rsidRDefault="009D5304" w:rsidP="009B38C9">
            <w:r>
              <w:t>F</w:t>
            </w:r>
            <w:r w:rsidRPr="00B55FF0">
              <w:t>ollow u</w:t>
            </w:r>
            <w:r>
              <w:t>p with Marshall on Scholarship idea and Londrico on YP outreach</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2020.08-15</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[Aug mtg]</w:t>
            </w:r>
          </w:p>
        </w:tc>
        <w:tc>
          <w:tcPr>
            <w:tcW w:w="0" w:type="auto"/>
          </w:tcPr>
          <w:p w:rsidR="009B38C9" w:rsidRPr="0064469D" w:rsidRDefault="009D5304" w:rsidP="009B38C9">
            <w:r>
              <w:t>Eliason</w:t>
            </w:r>
          </w:p>
        </w:tc>
        <w:tc>
          <w:tcPr>
            <w:tcW w:w="0" w:type="auto"/>
          </w:tcPr>
          <w:p w:rsidR="009B38C9" w:rsidRDefault="009D5304" w:rsidP="009B38C9">
            <w:r>
              <w:t xml:space="preserve">Check statements </w:t>
            </w:r>
            <w:r w:rsidRPr="00B55FF0">
              <w:t>to see if the</w:t>
            </w:r>
            <w:r>
              <w:t xml:space="preserve"> missing YSU check was cashed</w:t>
            </w:r>
          </w:p>
        </w:tc>
        <w:tc>
          <w:tcPr>
            <w:tcW w:w="0" w:type="auto"/>
          </w:tcPr>
          <w:p w:rsidR="009B38C9" w:rsidRDefault="009B38C9" w:rsidP="009B38C9">
            <w:pPr>
              <w:rPr>
                <w:b/>
                <w:sz w:val="18"/>
              </w:rPr>
            </w:pPr>
            <w:r>
              <w:rPr>
                <w:b/>
                <w:sz w:val="18"/>
              </w:rPr>
              <w:t>Ongoing</w:t>
            </w:r>
          </w:p>
        </w:tc>
      </w:tr>
      <w:tr w:rsidR="002942D1" w:rsidTr="00425A62">
        <w:trPr>
          <w:jc w:val="center"/>
        </w:trPr>
        <w:tc>
          <w:tcPr>
            <w:tcW w:w="0" w:type="auto"/>
          </w:tcPr>
          <w:p w:rsidR="002942D1" w:rsidRDefault="002942D1" w:rsidP="002942D1">
            <w:pPr>
              <w:jc w:val="center"/>
              <w:rPr>
                <w:sz w:val="18"/>
              </w:rPr>
            </w:pPr>
            <w:r>
              <w:rPr>
                <w:sz w:val="18"/>
              </w:rPr>
              <w:t>2020.07-01</w:t>
            </w:r>
          </w:p>
        </w:tc>
        <w:tc>
          <w:tcPr>
            <w:tcW w:w="0" w:type="auto"/>
          </w:tcPr>
          <w:p w:rsidR="002942D1" w:rsidRDefault="002942D1" w:rsidP="002942D1">
            <w:pPr>
              <w:jc w:val="center"/>
              <w:rPr>
                <w:sz w:val="18"/>
              </w:rPr>
            </w:pPr>
            <w:r>
              <w:rPr>
                <w:sz w:val="18"/>
              </w:rPr>
              <w:t>7/31/20</w:t>
            </w:r>
          </w:p>
          <w:p w:rsidR="002942D1" w:rsidRDefault="002942D1" w:rsidP="002942D1">
            <w:pPr>
              <w:jc w:val="center"/>
              <w:rPr>
                <w:sz w:val="18"/>
              </w:rPr>
            </w:pPr>
            <w:r>
              <w:rPr>
                <w:sz w:val="18"/>
              </w:rPr>
              <w:t>[Jul mtg]</w:t>
            </w:r>
          </w:p>
        </w:tc>
        <w:tc>
          <w:tcPr>
            <w:tcW w:w="0" w:type="auto"/>
          </w:tcPr>
          <w:p w:rsidR="002942D1" w:rsidRPr="0064469D" w:rsidRDefault="002942D1" w:rsidP="002942D1">
            <w:r>
              <w:t>Connolly</w:t>
            </w:r>
          </w:p>
        </w:tc>
        <w:tc>
          <w:tcPr>
            <w:tcW w:w="0" w:type="auto"/>
          </w:tcPr>
          <w:p w:rsidR="002942D1" w:rsidRDefault="002942D1" w:rsidP="002942D1">
            <w:r>
              <w:t>S</w:t>
            </w:r>
            <w:r w:rsidRPr="001320FC">
              <w:t>end budget document</w:t>
            </w:r>
            <w:r>
              <w:t xml:space="preserve"> out for feedback</w:t>
            </w:r>
          </w:p>
        </w:tc>
        <w:tc>
          <w:tcPr>
            <w:tcW w:w="0" w:type="auto"/>
          </w:tcPr>
          <w:p w:rsidR="002942D1" w:rsidRDefault="00BC1FB4" w:rsidP="002942D1">
            <w:pPr>
              <w:rPr>
                <w:b/>
                <w:sz w:val="18"/>
              </w:rPr>
            </w:pPr>
            <w:r>
              <w:rPr>
                <w:b/>
                <w:sz w:val="18"/>
              </w:rPr>
              <w:t>Complete</w:t>
            </w:r>
          </w:p>
        </w:tc>
      </w:tr>
      <w:tr w:rsidR="002942D1" w:rsidTr="00425A62">
        <w:trPr>
          <w:jc w:val="center"/>
        </w:trPr>
        <w:tc>
          <w:tcPr>
            <w:tcW w:w="0" w:type="auto"/>
          </w:tcPr>
          <w:p w:rsidR="002942D1" w:rsidRDefault="002942D1" w:rsidP="002942D1">
            <w:pPr>
              <w:jc w:val="center"/>
              <w:rPr>
                <w:sz w:val="18"/>
              </w:rPr>
            </w:pPr>
            <w:r>
              <w:rPr>
                <w:sz w:val="18"/>
              </w:rPr>
              <w:t>2020.07-02</w:t>
            </w:r>
          </w:p>
        </w:tc>
        <w:tc>
          <w:tcPr>
            <w:tcW w:w="0" w:type="auto"/>
          </w:tcPr>
          <w:p w:rsidR="002942D1" w:rsidRDefault="002942D1" w:rsidP="002942D1">
            <w:pPr>
              <w:jc w:val="center"/>
              <w:rPr>
                <w:sz w:val="18"/>
              </w:rPr>
            </w:pPr>
            <w:r>
              <w:rPr>
                <w:sz w:val="18"/>
              </w:rPr>
              <w:t>7/31/20</w:t>
            </w:r>
          </w:p>
          <w:p w:rsidR="002942D1" w:rsidRDefault="002942D1" w:rsidP="002942D1">
            <w:pPr>
              <w:jc w:val="center"/>
              <w:rPr>
                <w:sz w:val="18"/>
              </w:rPr>
            </w:pPr>
            <w:r>
              <w:rPr>
                <w:sz w:val="18"/>
              </w:rPr>
              <w:t>[Jul mtg]</w:t>
            </w:r>
          </w:p>
        </w:tc>
        <w:tc>
          <w:tcPr>
            <w:tcW w:w="0" w:type="auto"/>
          </w:tcPr>
          <w:p w:rsidR="002942D1" w:rsidRPr="0064469D" w:rsidRDefault="002942D1" w:rsidP="002942D1">
            <w:r>
              <w:t>All</w:t>
            </w:r>
          </w:p>
        </w:tc>
        <w:tc>
          <w:tcPr>
            <w:tcW w:w="0" w:type="auto"/>
          </w:tcPr>
          <w:p w:rsidR="002942D1" w:rsidRDefault="002942D1" w:rsidP="002942D1">
            <w:r>
              <w:t>U</w:t>
            </w:r>
            <w:r w:rsidRPr="001320FC">
              <w:t xml:space="preserve">se </w:t>
            </w:r>
            <w:r>
              <w:t xml:space="preserve">the budget document </w:t>
            </w:r>
            <w:r w:rsidRPr="001320FC">
              <w:t xml:space="preserve">to list events </w:t>
            </w:r>
            <w:r>
              <w:t>to hold in support of goal</w:t>
            </w:r>
          </w:p>
        </w:tc>
        <w:tc>
          <w:tcPr>
            <w:tcW w:w="0" w:type="auto"/>
          </w:tcPr>
          <w:p w:rsidR="002942D1" w:rsidRDefault="002942D1" w:rsidP="002942D1">
            <w:pPr>
              <w:rPr>
                <w:b/>
                <w:sz w:val="18"/>
              </w:rPr>
            </w:pPr>
            <w:r>
              <w:rPr>
                <w:b/>
                <w:sz w:val="18"/>
              </w:rPr>
              <w:t>Ongoing</w:t>
            </w:r>
          </w:p>
        </w:tc>
      </w:tr>
      <w:tr w:rsidR="002942D1" w:rsidTr="00425A62">
        <w:trPr>
          <w:jc w:val="center"/>
        </w:trPr>
        <w:tc>
          <w:tcPr>
            <w:tcW w:w="0" w:type="auto"/>
          </w:tcPr>
          <w:p w:rsidR="002942D1" w:rsidRDefault="002942D1" w:rsidP="002942D1">
            <w:pPr>
              <w:jc w:val="center"/>
              <w:rPr>
                <w:sz w:val="18"/>
              </w:rPr>
            </w:pPr>
            <w:r>
              <w:rPr>
                <w:sz w:val="18"/>
              </w:rPr>
              <w:t>2020.07-03</w:t>
            </w:r>
          </w:p>
        </w:tc>
        <w:tc>
          <w:tcPr>
            <w:tcW w:w="0" w:type="auto"/>
          </w:tcPr>
          <w:p w:rsidR="002942D1" w:rsidRDefault="002942D1" w:rsidP="002942D1">
            <w:pPr>
              <w:jc w:val="center"/>
              <w:rPr>
                <w:sz w:val="18"/>
              </w:rPr>
            </w:pPr>
            <w:r>
              <w:rPr>
                <w:sz w:val="18"/>
              </w:rPr>
              <w:t>7/31/20</w:t>
            </w:r>
          </w:p>
          <w:p w:rsidR="002942D1" w:rsidRDefault="002942D1" w:rsidP="002942D1">
            <w:pPr>
              <w:jc w:val="center"/>
              <w:rPr>
                <w:sz w:val="18"/>
              </w:rPr>
            </w:pPr>
            <w:r>
              <w:rPr>
                <w:sz w:val="18"/>
              </w:rPr>
              <w:t>[Jul mtg]</w:t>
            </w:r>
          </w:p>
        </w:tc>
        <w:tc>
          <w:tcPr>
            <w:tcW w:w="0" w:type="auto"/>
          </w:tcPr>
          <w:p w:rsidR="002942D1" w:rsidRPr="0064469D" w:rsidRDefault="002942D1" w:rsidP="002942D1">
            <w:r>
              <w:t>All</w:t>
            </w:r>
          </w:p>
        </w:tc>
        <w:tc>
          <w:tcPr>
            <w:tcW w:w="0" w:type="auto"/>
          </w:tcPr>
          <w:p w:rsidR="002942D1" w:rsidRDefault="002942D1" w:rsidP="0097660E">
            <w:r>
              <w:t xml:space="preserve">Think of a </w:t>
            </w:r>
            <w:r w:rsidRPr="001320FC">
              <w:t>couple of things</w:t>
            </w:r>
            <w:r>
              <w:t xml:space="preserve"> that can be done virtually in </w:t>
            </w:r>
            <w:r w:rsidR="0097660E">
              <w:t>your</w:t>
            </w:r>
            <w:r>
              <w:t xml:space="preserve"> area</w:t>
            </w:r>
          </w:p>
        </w:tc>
        <w:tc>
          <w:tcPr>
            <w:tcW w:w="0" w:type="auto"/>
          </w:tcPr>
          <w:p w:rsidR="002942D1" w:rsidRDefault="002942D1" w:rsidP="002942D1">
            <w:pPr>
              <w:rPr>
                <w:b/>
                <w:sz w:val="18"/>
              </w:rPr>
            </w:pPr>
            <w:r>
              <w:rPr>
                <w:b/>
                <w:sz w:val="18"/>
              </w:rPr>
              <w:t>Ongoing</w:t>
            </w:r>
          </w:p>
        </w:tc>
      </w:tr>
      <w:tr w:rsidR="002942D1" w:rsidTr="00425A62">
        <w:trPr>
          <w:jc w:val="center"/>
        </w:trPr>
        <w:tc>
          <w:tcPr>
            <w:tcW w:w="0" w:type="auto"/>
          </w:tcPr>
          <w:p w:rsidR="002942D1" w:rsidRDefault="002942D1" w:rsidP="002942D1">
            <w:pPr>
              <w:jc w:val="center"/>
              <w:rPr>
                <w:sz w:val="18"/>
              </w:rPr>
            </w:pPr>
            <w:r>
              <w:rPr>
                <w:sz w:val="18"/>
              </w:rPr>
              <w:t>2020.07-04</w:t>
            </w:r>
          </w:p>
        </w:tc>
        <w:tc>
          <w:tcPr>
            <w:tcW w:w="0" w:type="auto"/>
          </w:tcPr>
          <w:p w:rsidR="002942D1" w:rsidRDefault="002942D1" w:rsidP="002942D1">
            <w:pPr>
              <w:jc w:val="center"/>
              <w:rPr>
                <w:sz w:val="18"/>
              </w:rPr>
            </w:pPr>
            <w:r>
              <w:rPr>
                <w:sz w:val="18"/>
              </w:rPr>
              <w:t>7/31/20</w:t>
            </w:r>
          </w:p>
          <w:p w:rsidR="002942D1" w:rsidRDefault="002942D1" w:rsidP="002942D1">
            <w:pPr>
              <w:jc w:val="center"/>
              <w:rPr>
                <w:sz w:val="18"/>
              </w:rPr>
            </w:pPr>
            <w:r>
              <w:rPr>
                <w:sz w:val="18"/>
              </w:rPr>
              <w:t>[Jul mtg]</w:t>
            </w:r>
          </w:p>
        </w:tc>
        <w:tc>
          <w:tcPr>
            <w:tcW w:w="0" w:type="auto"/>
          </w:tcPr>
          <w:p w:rsidR="002942D1" w:rsidRPr="0064469D" w:rsidRDefault="002942D1" w:rsidP="002942D1">
            <w:r>
              <w:t>Marshall,</w:t>
            </w:r>
            <w:r w:rsidRPr="001320FC">
              <w:t xml:space="preserve"> Pastor-Barsi</w:t>
            </w:r>
            <w:r>
              <w:t>,</w:t>
            </w:r>
            <w:r w:rsidRPr="001320FC">
              <w:t xml:space="preserve"> and Wong</w:t>
            </w:r>
          </w:p>
        </w:tc>
        <w:tc>
          <w:tcPr>
            <w:tcW w:w="0" w:type="auto"/>
          </w:tcPr>
          <w:p w:rsidR="002942D1" w:rsidRDefault="002942D1" w:rsidP="002942D1">
            <w:r>
              <w:t>D</w:t>
            </w:r>
            <w:r w:rsidRPr="001320FC">
              <w:t>evelop a call for a</w:t>
            </w:r>
            <w:r>
              <w:t xml:space="preserve"> scholarship</w:t>
            </w:r>
          </w:p>
        </w:tc>
        <w:tc>
          <w:tcPr>
            <w:tcW w:w="0" w:type="auto"/>
          </w:tcPr>
          <w:p w:rsidR="002942D1" w:rsidRDefault="002942D1" w:rsidP="002942D1">
            <w:pPr>
              <w:rPr>
                <w:b/>
                <w:sz w:val="18"/>
              </w:rPr>
            </w:pPr>
            <w:r>
              <w:rPr>
                <w:b/>
                <w:sz w:val="18"/>
              </w:rPr>
              <w:t>Ongoing</w:t>
            </w:r>
          </w:p>
        </w:tc>
      </w:tr>
      <w:tr w:rsidR="0097660E" w:rsidTr="00425A62">
        <w:trPr>
          <w:jc w:val="center"/>
        </w:trPr>
        <w:tc>
          <w:tcPr>
            <w:tcW w:w="0" w:type="auto"/>
          </w:tcPr>
          <w:p w:rsidR="0097660E" w:rsidRDefault="0097660E" w:rsidP="0097660E">
            <w:pPr>
              <w:jc w:val="center"/>
              <w:rPr>
                <w:sz w:val="18"/>
              </w:rPr>
            </w:pPr>
            <w:r>
              <w:rPr>
                <w:sz w:val="18"/>
              </w:rPr>
              <w:lastRenderedPageBreak/>
              <w:t>2020.07-05</w:t>
            </w:r>
          </w:p>
        </w:tc>
        <w:tc>
          <w:tcPr>
            <w:tcW w:w="0" w:type="auto"/>
          </w:tcPr>
          <w:p w:rsidR="0097660E" w:rsidRDefault="0097660E" w:rsidP="0097660E">
            <w:pPr>
              <w:jc w:val="center"/>
              <w:rPr>
                <w:sz w:val="18"/>
              </w:rPr>
            </w:pPr>
            <w:r>
              <w:rPr>
                <w:sz w:val="18"/>
              </w:rPr>
              <w:t>7/31/20</w:t>
            </w:r>
          </w:p>
          <w:p w:rsidR="0097660E" w:rsidRDefault="0097660E" w:rsidP="0097660E">
            <w:pPr>
              <w:jc w:val="center"/>
              <w:rPr>
                <w:sz w:val="18"/>
              </w:rPr>
            </w:pPr>
            <w:r>
              <w:rPr>
                <w:sz w:val="18"/>
              </w:rPr>
              <w:t>[Jul mtg]</w:t>
            </w:r>
          </w:p>
        </w:tc>
        <w:tc>
          <w:tcPr>
            <w:tcW w:w="0" w:type="auto"/>
          </w:tcPr>
          <w:p w:rsidR="0097660E" w:rsidRPr="0064469D" w:rsidRDefault="0097660E" w:rsidP="0097660E">
            <w:r>
              <w:t>All</w:t>
            </w:r>
          </w:p>
        </w:tc>
        <w:tc>
          <w:tcPr>
            <w:tcW w:w="0" w:type="auto"/>
          </w:tcPr>
          <w:p w:rsidR="0097660E" w:rsidRDefault="0097660E" w:rsidP="0097660E">
            <w:r>
              <w:t>F</w:t>
            </w:r>
            <w:r w:rsidRPr="001320FC">
              <w:t xml:space="preserve">amiliarize </w:t>
            </w:r>
            <w:r>
              <w:t>your</w:t>
            </w:r>
            <w:r w:rsidRPr="001320FC">
              <w:t>selves</w:t>
            </w:r>
            <w:r>
              <w:t xml:space="preserve"> with AIAA Engage</w:t>
            </w:r>
          </w:p>
        </w:tc>
        <w:tc>
          <w:tcPr>
            <w:tcW w:w="0" w:type="auto"/>
          </w:tcPr>
          <w:p w:rsidR="0097660E" w:rsidRDefault="0097660E" w:rsidP="0097660E">
            <w:pPr>
              <w:rPr>
                <w:b/>
                <w:sz w:val="18"/>
              </w:rPr>
            </w:pPr>
            <w:r>
              <w:rPr>
                <w:b/>
                <w:sz w:val="18"/>
              </w:rPr>
              <w:t>Ongoing</w:t>
            </w:r>
          </w:p>
        </w:tc>
      </w:tr>
      <w:tr w:rsidR="0097660E" w:rsidTr="00425A62">
        <w:trPr>
          <w:jc w:val="center"/>
        </w:trPr>
        <w:tc>
          <w:tcPr>
            <w:tcW w:w="0" w:type="auto"/>
          </w:tcPr>
          <w:p w:rsidR="0097660E" w:rsidRDefault="0097660E" w:rsidP="0097660E">
            <w:pPr>
              <w:jc w:val="center"/>
              <w:rPr>
                <w:sz w:val="18"/>
              </w:rPr>
            </w:pPr>
            <w:r>
              <w:rPr>
                <w:sz w:val="18"/>
              </w:rPr>
              <w:t>2020.07-06</w:t>
            </w:r>
          </w:p>
        </w:tc>
        <w:tc>
          <w:tcPr>
            <w:tcW w:w="0" w:type="auto"/>
          </w:tcPr>
          <w:p w:rsidR="0097660E" w:rsidRDefault="0097660E" w:rsidP="0097660E">
            <w:pPr>
              <w:jc w:val="center"/>
              <w:rPr>
                <w:sz w:val="18"/>
              </w:rPr>
            </w:pPr>
            <w:r>
              <w:rPr>
                <w:sz w:val="18"/>
              </w:rPr>
              <w:t>7/31/20</w:t>
            </w:r>
          </w:p>
          <w:p w:rsidR="0097660E" w:rsidRDefault="0097660E" w:rsidP="0097660E">
            <w:pPr>
              <w:jc w:val="center"/>
              <w:rPr>
                <w:sz w:val="18"/>
              </w:rPr>
            </w:pPr>
            <w:r>
              <w:rPr>
                <w:sz w:val="18"/>
              </w:rPr>
              <w:t>[Jul mtg]</w:t>
            </w:r>
          </w:p>
        </w:tc>
        <w:tc>
          <w:tcPr>
            <w:tcW w:w="0" w:type="auto"/>
          </w:tcPr>
          <w:p w:rsidR="0097660E" w:rsidRPr="0064469D" w:rsidRDefault="0097660E" w:rsidP="0097660E">
            <w:r>
              <w:t>Pastor-Barsi</w:t>
            </w:r>
          </w:p>
        </w:tc>
        <w:tc>
          <w:tcPr>
            <w:tcW w:w="0" w:type="auto"/>
          </w:tcPr>
          <w:p w:rsidR="0097660E" w:rsidRDefault="0097660E" w:rsidP="0097660E">
            <w:r>
              <w:t>T</w:t>
            </w:r>
            <w:r w:rsidRPr="001320FC">
              <w:t>alk</w:t>
            </w:r>
            <w:r>
              <w:t xml:space="preserve"> to Juhasz about virtual technical lectures</w:t>
            </w:r>
          </w:p>
        </w:tc>
        <w:tc>
          <w:tcPr>
            <w:tcW w:w="0" w:type="auto"/>
          </w:tcPr>
          <w:p w:rsidR="0097660E" w:rsidRDefault="0097660E" w:rsidP="0097660E">
            <w:pPr>
              <w:rPr>
                <w:b/>
                <w:sz w:val="18"/>
              </w:rPr>
            </w:pPr>
            <w:r>
              <w:rPr>
                <w:b/>
                <w:sz w:val="18"/>
              </w:rPr>
              <w:t>Ongoing</w:t>
            </w:r>
          </w:p>
        </w:tc>
      </w:tr>
      <w:tr w:rsidR="0097660E" w:rsidTr="00425A62">
        <w:trPr>
          <w:jc w:val="center"/>
        </w:trPr>
        <w:tc>
          <w:tcPr>
            <w:tcW w:w="0" w:type="auto"/>
          </w:tcPr>
          <w:p w:rsidR="0097660E" w:rsidRDefault="0097660E" w:rsidP="0097660E">
            <w:pPr>
              <w:jc w:val="center"/>
              <w:rPr>
                <w:sz w:val="18"/>
              </w:rPr>
            </w:pPr>
            <w:r>
              <w:rPr>
                <w:sz w:val="18"/>
              </w:rPr>
              <w:t>2020.07-07</w:t>
            </w:r>
          </w:p>
        </w:tc>
        <w:tc>
          <w:tcPr>
            <w:tcW w:w="0" w:type="auto"/>
          </w:tcPr>
          <w:p w:rsidR="0097660E" w:rsidRDefault="0097660E" w:rsidP="0097660E">
            <w:pPr>
              <w:jc w:val="center"/>
              <w:rPr>
                <w:sz w:val="18"/>
              </w:rPr>
            </w:pPr>
            <w:r>
              <w:rPr>
                <w:sz w:val="18"/>
              </w:rPr>
              <w:t>7/31/20</w:t>
            </w:r>
          </w:p>
          <w:p w:rsidR="0097660E" w:rsidRDefault="0097660E" w:rsidP="0097660E">
            <w:pPr>
              <w:jc w:val="center"/>
              <w:rPr>
                <w:sz w:val="18"/>
              </w:rPr>
            </w:pPr>
            <w:r>
              <w:rPr>
                <w:sz w:val="18"/>
              </w:rPr>
              <w:t>[Jul mtg]</w:t>
            </w:r>
          </w:p>
        </w:tc>
        <w:tc>
          <w:tcPr>
            <w:tcW w:w="0" w:type="auto"/>
          </w:tcPr>
          <w:p w:rsidR="0097660E" w:rsidRPr="0064469D" w:rsidRDefault="0097660E" w:rsidP="0097660E">
            <w:r>
              <w:t>Pastor-Barsi</w:t>
            </w:r>
          </w:p>
        </w:tc>
        <w:tc>
          <w:tcPr>
            <w:tcW w:w="0" w:type="auto"/>
          </w:tcPr>
          <w:p w:rsidR="0097660E" w:rsidRDefault="0097660E" w:rsidP="0097660E">
            <w:r>
              <w:t>E</w:t>
            </w:r>
            <w:r w:rsidRPr="001320FC">
              <w:t>xplore</w:t>
            </w:r>
            <w:r>
              <w:t xml:space="preserve"> Engage page to see what features it has</w:t>
            </w:r>
          </w:p>
        </w:tc>
        <w:tc>
          <w:tcPr>
            <w:tcW w:w="0" w:type="auto"/>
          </w:tcPr>
          <w:p w:rsidR="0097660E" w:rsidRDefault="006A3763" w:rsidP="006A3763">
            <w:pPr>
              <w:rPr>
                <w:b/>
                <w:sz w:val="18"/>
              </w:rPr>
            </w:pPr>
            <w:r>
              <w:rPr>
                <w:b/>
                <w:sz w:val="18"/>
              </w:rPr>
              <w:t>Complete</w:t>
            </w:r>
          </w:p>
        </w:tc>
      </w:tr>
      <w:tr w:rsidR="0097660E" w:rsidTr="00425A62">
        <w:trPr>
          <w:jc w:val="center"/>
        </w:trPr>
        <w:tc>
          <w:tcPr>
            <w:tcW w:w="0" w:type="auto"/>
          </w:tcPr>
          <w:p w:rsidR="0097660E" w:rsidRDefault="0097660E" w:rsidP="0097660E">
            <w:pPr>
              <w:jc w:val="center"/>
              <w:rPr>
                <w:sz w:val="18"/>
              </w:rPr>
            </w:pPr>
            <w:r>
              <w:rPr>
                <w:sz w:val="18"/>
              </w:rPr>
              <w:t>2020.07-08</w:t>
            </w:r>
          </w:p>
        </w:tc>
        <w:tc>
          <w:tcPr>
            <w:tcW w:w="0" w:type="auto"/>
          </w:tcPr>
          <w:p w:rsidR="0097660E" w:rsidRDefault="0097660E" w:rsidP="0097660E">
            <w:pPr>
              <w:jc w:val="center"/>
              <w:rPr>
                <w:sz w:val="18"/>
              </w:rPr>
            </w:pPr>
            <w:r>
              <w:rPr>
                <w:sz w:val="18"/>
              </w:rPr>
              <w:t>7/31/20</w:t>
            </w:r>
          </w:p>
          <w:p w:rsidR="0097660E" w:rsidRDefault="0097660E" w:rsidP="0097660E">
            <w:pPr>
              <w:jc w:val="center"/>
              <w:rPr>
                <w:sz w:val="18"/>
              </w:rPr>
            </w:pPr>
            <w:r>
              <w:rPr>
                <w:sz w:val="18"/>
              </w:rPr>
              <w:t>[Jul mtg]</w:t>
            </w:r>
          </w:p>
        </w:tc>
        <w:tc>
          <w:tcPr>
            <w:tcW w:w="0" w:type="auto"/>
          </w:tcPr>
          <w:p w:rsidR="0097660E" w:rsidRPr="0064469D" w:rsidRDefault="0097660E" w:rsidP="0097660E">
            <w:r>
              <w:t>Pastor-Barsi</w:t>
            </w:r>
          </w:p>
        </w:tc>
        <w:tc>
          <w:tcPr>
            <w:tcW w:w="0" w:type="auto"/>
          </w:tcPr>
          <w:p w:rsidR="0097660E" w:rsidRDefault="0097660E" w:rsidP="0097660E">
            <w:r>
              <w:t>T</w:t>
            </w:r>
            <w:r w:rsidRPr="002F3D8A">
              <w:t>ry to make</w:t>
            </w:r>
            <w:r>
              <w:t xml:space="preserve"> entire council administrators of Engage site</w:t>
            </w:r>
          </w:p>
        </w:tc>
        <w:tc>
          <w:tcPr>
            <w:tcW w:w="0" w:type="auto"/>
          </w:tcPr>
          <w:p w:rsidR="0097660E" w:rsidRDefault="006A3763" w:rsidP="0097660E">
            <w:pPr>
              <w:rPr>
                <w:b/>
                <w:sz w:val="18"/>
              </w:rPr>
            </w:pPr>
            <w:r>
              <w:rPr>
                <w:b/>
                <w:sz w:val="18"/>
              </w:rPr>
              <w:t>Complete</w:t>
            </w:r>
          </w:p>
        </w:tc>
      </w:tr>
      <w:tr w:rsidR="008351DC" w:rsidTr="00425A62">
        <w:trPr>
          <w:jc w:val="center"/>
        </w:trPr>
        <w:tc>
          <w:tcPr>
            <w:tcW w:w="0" w:type="auto"/>
          </w:tcPr>
          <w:p w:rsidR="008351DC" w:rsidRDefault="008351DC" w:rsidP="008351DC">
            <w:pPr>
              <w:jc w:val="center"/>
              <w:rPr>
                <w:sz w:val="18"/>
              </w:rPr>
            </w:pPr>
            <w:r>
              <w:rPr>
                <w:sz w:val="18"/>
              </w:rPr>
              <w:t>2020.07-09</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[Jul mtg]</w:t>
            </w:r>
          </w:p>
        </w:tc>
        <w:tc>
          <w:tcPr>
            <w:tcW w:w="0" w:type="auto"/>
          </w:tcPr>
          <w:p w:rsidR="008351DC" w:rsidRPr="0064469D" w:rsidRDefault="008351DC" w:rsidP="008351DC">
            <w:r>
              <w:t>All</w:t>
            </w:r>
          </w:p>
        </w:tc>
        <w:tc>
          <w:tcPr>
            <w:tcW w:w="0" w:type="auto"/>
          </w:tcPr>
          <w:p w:rsidR="008351DC" w:rsidRPr="00B033F2" w:rsidRDefault="008351DC" w:rsidP="008351DC">
            <w:r w:rsidRPr="00B033F2">
              <w:t>Make suggestions on Section theme or goal for the year</w:t>
            </w:r>
          </w:p>
        </w:tc>
        <w:tc>
          <w:tcPr>
            <w:tcW w:w="0" w:type="auto"/>
          </w:tcPr>
          <w:p w:rsidR="008351DC" w:rsidRDefault="008351DC" w:rsidP="008351DC">
            <w:pPr>
              <w:rPr>
                <w:b/>
                <w:sz w:val="18"/>
              </w:rPr>
            </w:pPr>
            <w:r>
              <w:rPr>
                <w:b/>
                <w:sz w:val="18"/>
              </w:rPr>
              <w:t>Ongoing</w:t>
            </w:r>
          </w:p>
        </w:tc>
      </w:tr>
      <w:tr w:rsidR="008351DC" w:rsidTr="00425A62">
        <w:trPr>
          <w:jc w:val="center"/>
        </w:trPr>
        <w:tc>
          <w:tcPr>
            <w:tcW w:w="0" w:type="auto"/>
          </w:tcPr>
          <w:p w:rsidR="008351DC" w:rsidRDefault="008351DC" w:rsidP="008351DC">
            <w:pPr>
              <w:jc w:val="center"/>
              <w:rPr>
                <w:sz w:val="18"/>
              </w:rPr>
            </w:pPr>
            <w:r>
              <w:rPr>
                <w:sz w:val="18"/>
              </w:rPr>
              <w:t>2020.07-10</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[Jul mtg]</w:t>
            </w:r>
          </w:p>
        </w:tc>
        <w:tc>
          <w:tcPr>
            <w:tcW w:w="0" w:type="auto"/>
          </w:tcPr>
          <w:p w:rsidR="008351DC" w:rsidRPr="0064469D" w:rsidRDefault="008351DC" w:rsidP="008351DC">
            <w:r w:rsidRPr="00B033F2">
              <w:t>Marshall</w:t>
            </w:r>
          </w:p>
        </w:tc>
        <w:tc>
          <w:tcPr>
            <w:tcW w:w="0" w:type="auto"/>
          </w:tcPr>
          <w:p w:rsidR="008351DC" w:rsidRPr="00B033F2" w:rsidRDefault="008351DC" w:rsidP="008351DC">
            <w:r>
              <w:t>W</w:t>
            </w:r>
            <w:r w:rsidRPr="00B033F2">
              <w:t>ork up an agenda for Honors and Awards virtual picnic</w:t>
            </w:r>
          </w:p>
        </w:tc>
        <w:tc>
          <w:tcPr>
            <w:tcW w:w="0" w:type="auto"/>
          </w:tcPr>
          <w:p w:rsidR="008351DC" w:rsidRDefault="003B2A59" w:rsidP="008351DC">
            <w:pPr>
              <w:rPr>
                <w:b/>
                <w:sz w:val="18"/>
              </w:rPr>
            </w:pPr>
            <w:r>
              <w:rPr>
                <w:b/>
                <w:sz w:val="18"/>
              </w:rPr>
              <w:t>Complete</w:t>
            </w:r>
          </w:p>
        </w:tc>
      </w:tr>
      <w:tr w:rsidR="008351DC" w:rsidTr="00425A62">
        <w:trPr>
          <w:jc w:val="center"/>
        </w:trPr>
        <w:tc>
          <w:tcPr>
            <w:tcW w:w="0" w:type="auto"/>
          </w:tcPr>
          <w:p w:rsidR="008351DC" w:rsidRDefault="008351DC" w:rsidP="008351DC">
            <w:pPr>
              <w:jc w:val="center"/>
              <w:rPr>
                <w:sz w:val="18"/>
              </w:rPr>
            </w:pPr>
            <w:r>
              <w:rPr>
                <w:sz w:val="18"/>
              </w:rPr>
              <w:t>2020.07-11</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[Jul mtg]</w:t>
            </w:r>
          </w:p>
        </w:tc>
        <w:tc>
          <w:tcPr>
            <w:tcW w:w="0" w:type="auto"/>
          </w:tcPr>
          <w:p w:rsidR="008351DC" w:rsidRPr="00EF5EDB" w:rsidRDefault="00EF5EDB" w:rsidP="008351DC">
            <w:r>
              <w:t>All</w:t>
            </w:r>
          </w:p>
        </w:tc>
        <w:tc>
          <w:tcPr>
            <w:tcW w:w="0" w:type="auto"/>
          </w:tcPr>
          <w:p w:rsidR="008351DC" w:rsidRPr="008351DC" w:rsidRDefault="008351DC" w:rsidP="008351DC">
            <w:pPr>
              <w:rPr>
                <w:highlight w:val="yellow"/>
              </w:rPr>
            </w:pPr>
            <w:r w:rsidRPr="00EF5EDB">
              <w:t>Email Marshall and cc Pastor-Barsi with any comments on Honors and Awards virtual picnic</w:t>
            </w:r>
          </w:p>
        </w:tc>
        <w:tc>
          <w:tcPr>
            <w:tcW w:w="0" w:type="auto"/>
          </w:tcPr>
          <w:p w:rsidR="008351DC" w:rsidRDefault="003B2A59" w:rsidP="008351DC">
            <w:pPr>
              <w:rPr>
                <w:b/>
                <w:sz w:val="18"/>
              </w:rPr>
            </w:pPr>
            <w:r>
              <w:rPr>
                <w:b/>
                <w:sz w:val="18"/>
              </w:rPr>
              <w:t>Complete</w:t>
            </w:r>
          </w:p>
        </w:tc>
      </w:tr>
      <w:tr w:rsidR="008351DC" w:rsidTr="00425A62">
        <w:trPr>
          <w:jc w:val="center"/>
        </w:trPr>
        <w:tc>
          <w:tcPr>
            <w:tcW w:w="0" w:type="auto"/>
          </w:tcPr>
          <w:p w:rsidR="008351DC" w:rsidRDefault="008351DC" w:rsidP="008351DC">
            <w:pPr>
              <w:jc w:val="center"/>
              <w:rPr>
                <w:sz w:val="18"/>
              </w:rPr>
            </w:pPr>
            <w:r>
              <w:rPr>
                <w:sz w:val="18"/>
              </w:rPr>
              <w:t>2020.07-12</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[Jul mtg]</w:t>
            </w:r>
          </w:p>
        </w:tc>
        <w:tc>
          <w:tcPr>
            <w:tcW w:w="0" w:type="auto"/>
          </w:tcPr>
          <w:p w:rsidR="008351DC" w:rsidRPr="00EF5EDB" w:rsidRDefault="00EF5EDB" w:rsidP="008351DC">
            <w:r w:rsidRPr="00EF5EDB">
              <w:t>Pastor-Barsi</w:t>
            </w:r>
          </w:p>
        </w:tc>
        <w:tc>
          <w:tcPr>
            <w:tcW w:w="0" w:type="auto"/>
          </w:tcPr>
          <w:p w:rsidR="008351DC" w:rsidRPr="008351DC" w:rsidRDefault="00EF5EDB" w:rsidP="00EF5EDB">
            <w:pPr>
              <w:rPr>
                <w:highlight w:val="yellow"/>
              </w:rPr>
            </w:pPr>
            <w:r w:rsidRPr="00EF5EDB">
              <w:t>P</w:t>
            </w:r>
            <w:r w:rsidR="008351DC" w:rsidRPr="00EF5EDB">
              <w:t>rovide information to Marshall on unlimited AIAA zoom link</w:t>
            </w:r>
          </w:p>
        </w:tc>
        <w:tc>
          <w:tcPr>
            <w:tcW w:w="0" w:type="auto"/>
          </w:tcPr>
          <w:p w:rsidR="008351DC" w:rsidRDefault="008351DC" w:rsidP="008351DC">
            <w:pPr>
              <w:rPr>
                <w:b/>
                <w:sz w:val="18"/>
              </w:rPr>
            </w:pPr>
            <w:r>
              <w:rPr>
                <w:b/>
                <w:sz w:val="18"/>
              </w:rPr>
              <w:t>Ongoing</w:t>
            </w:r>
          </w:p>
        </w:tc>
      </w:tr>
      <w:tr w:rsidR="008351DC" w:rsidTr="00425A62">
        <w:trPr>
          <w:jc w:val="center"/>
        </w:trPr>
        <w:tc>
          <w:tcPr>
            <w:tcW w:w="0" w:type="auto"/>
          </w:tcPr>
          <w:p w:rsidR="008351DC" w:rsidRDefault="008351DC" w:rsidP="008351DC">
            <w:pPr>
              <w:jc w:val="center"/>
              <w:rPr>
                <w:sz w:val="18"/>
              </w:rPr>
            </w:pPr>
            <w:r>
              <w:rPr>
                <w:sz w:val="18"/>
              </w:rPr>
              <w:t>2020.07-13</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[Jul mtg]</w:t>
            </w:r>
          </w:p>
        </w:tc>
        <w:tc>
          <w:tcPr>
            <w:tcW w:w="0" w:type="auto"/>
          </w:tcPr>
          <w:p w:rsidR="008351DC" w:rsidRPr="00EF5EDB" w:rsidRDefault="008351DC" w:rsidP="008351DC">
            <w:r w:rsidRPr="00EF5EDB">
              <w:t>Pastor-Barsi</w:t>
            </w:r>
          </w:p>
        </w:tc>
        <w:tc>
          <w:tcPr>
            <w:tcW w:w="0" w:type="auto"/>
          </w:tcPr>
          <w:p w:rsidR="008351DC" w:rsidRPr="008351DC" w:rsidRDefault="00EF5EDB" w:rsidP="00EF5EDB">
            <w:pPr>
              <w:rPr>
                <w:highlight w:val="yellow"/>
              </w:rPr>
            </w:pPr>
            <w:r w:rsidRPr="00EF5EDB">
              <w:t>C</w:t>
            </w:r>
            <w:r w:rsidR="008351DC" w:rsidRPr="00EF5EDB">
              <w:t>ontact Wong about the STEM Challenge</w:t>
            </w:r>
          </w:p>
        </w:tc>
        <w:tc>
          <w:tcPr>
            <w:tcW w:w="0" w:type="auto"/>
          </w:tcPr>
          <w:p w:rsidR="008351DC" w:rsidRDefault="003B2A59" w:rsidP="008351DC">
            <w:pPr>
              <w:rPr>
                <w:b/>
                <w:sz w:val="18"/>
              </w:rPr>
            </w:pPr>
            <w:r>
              <w:rPr>
                <w:b/>
                <w:sz w:val="18"/>
              </w:rPr>
              <w:t>Complete</w:t>
            </w:r>
          </w:p>
        </w:tc>
      </w:tr>
      <w:tr w:rsidR="008351DC" w:rsidTr="00425A62">
        <w:trPr>
          <w:jc w:val="center"/>
        </w:trPr>
        <w:tc>
          <w:tcPr>
            <w:tcW w:w="0" w:type="auto"/>
          </w:tcPr>
          <w:p w:rsidR="008351DC" w:rsidRDefault="008351DC" w:rsidP="008351DC">
            <w:pPr>
              <w:jc w:val="center"/>
              <w:rPr>
                <w:sz w:val="18"/>
              </w:rPr>
            </w:pPr>
            <w:r>
              <w:rPr>
                <w:sz w:val="18"/>
              </w:rPr>
              <w:t>2020.07-14</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[Jul mtg]</w:t>
            </w:r>
          </w:p>
        </w:tc>
        <w:tc>
          <w:tcPr>
            <w:tcW w:w="0" w:type="auto"/>
          </w:tcPr>
          <w:p w:rsidR="008351DC" w:rsidRPr="00EF5EDB" w:rsidRDefault="00EF5EDB" w:rsidP="008351DC">
            <w:r>
              <w:t>Kratz and Wong</w:t>
            </w:r>
          </w:p>
        </w:tc>
        <w:tc>
          <w:tcPr>
            <w:tcW w:w="0" w:type="auto"/>
          </w:tcPr>
          <w:p w:rsidR="008351DC" w:rsidRPr="008351DC" w:rsidRDefault="00EF5EDB" w:rsidP="00EF5EDB">
            <w:pPr>
              <w:rPr>
                <w:highlight w:val="yellow"/>
              </w:rPr>
            </w:pPr>
            <w:r w:rsidRPr="00EF5EDB">
              <w:t>M</w:t>
            </w:r>
            <w:r w:rsidR="008351DC" w:rsidRPr="00EF5EDB">
              <w:t>eet about the results of the STEM Challenge</w:t>
            </w:r>
          </w:p>
        </w:tc>
        <w:tc>
          <w:tcPr>
            <w:tcW w:w="0" w:type="auto"/>
          </w:tcPr>
          <w:p w:rsidR="008351DC" w:rsidRDefault="006A3763" w:rsidP="008351DC">
            <w:pPr>
              <w:rPr>
                <w:b/>
                <w:sz w:val="18"/>
              </w:rPr>
            </w:pPr>
            <w:r>
              <w:rPr>
                <w:b/>
                <w:sz w:val="18"/>
              </w:rPr>
              <w:t>Complete</w:t>
            </w:r>
          </w:p>
        </w:tc>
      </w:tr>
      <w:tr w:rsidR="008351DC" w:rsidTr="00425A62">
        <w:trPr>
          <w:jc w:val="center"/>
        </w:trPr>
        <w:tc>
          <w:tcPr>
            <w:tcW w:w="0" w:type="auto"/>
          </w:tcPr>
          <w:p w:rsidR="008351DC" w:rsidRDefault="008351DC" w:rsidP="008351DC">
            <w:pPr>
              <w:jc w:val="center"/>
              <w:rPr>
                <w:sz w:val="18"/>
              </w:rPr>
            </w:pPr>
            <w:r>
              <w:rPr>
                <w:sz w:val="18"/>
              </w:rPr>
              <w:t>2020.07-15</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[Jul mtg]</w:t>
            </w:r>
          </w:p>
        </w:tc>
        <w:tc>
          <w:tcPr>
            <w:tcW w:w="0" w:type="auto"/>
          </w:tcPr>
          <w:p w:rsidR="008351DC" w:rsidRPr="00EF5EDB" w:rsidRDefault="008351DC" w:rsidP="008351DC">
            <w:r w:rsidRPr="00EF5EDB">
              <w:t>Pastor-Barsi</w:t>
            </w:r>
          </w:p>
        </w:tc>
        <w:tc>
          <w:tcPr>
            <w:tcW w:w="0" w:type="auto"/>
          </w:tcPr>
          <w:p w:rsidR="008351DC" w:rsidRPr="008351DC" w:rsidRDefault="00EF5EDB" w:rsidP="00EF5EDB">
            <w:pPr>
              <w:rPr>
                <w:highlight w:val="yellow"/>
              </w:rPr>
            </w:pPr>
            <w:r w:rsidRPr="00EF5EDB">
              <w:t>F</w:t>
            </w:r>
            <w:r w:rsidR="008351DC" w:rsidRPr="00EF5EDB">
              <w:t>orward the request from Cornell for Region III K-12 STEM position nominees</w:t>
            </w:r>
          </w:p>
        </w:tc>
        <w:tc>
          <w:tcPr>
            <w:tcW w:w="0" w:type="auto"/>
          </w:tcPr>
          <w:p w:rsidR="008351DC" w:rsidRDefault="008351DC" w:rsidP="008351DC">
            <w:pPr>
              <w:rPr>
                <w:b/>
                <w:sz w:val="18"/>
              </w:rPr>
            </w:pPr>
            <w:r>
              <w:rPr>
                <w:b/>
                <w:sz w:val="18"/>
              </w:rPr>
              <w:t>Ongoing</w:t>
            </w:r>
          </w:p>
        </w:tc>
      </w:tr>
      <w:tr w:rsidR="00DB0C5D" w:rsidTr="00425A62">
        <w:trPr>
          <w:jc w:val="center"/>
        </w:trPr>
        <w:tc>
          <w:tcPr>
            <w:tcW w:w="0" w:type="auto"/>
          </w:tcPr>
          <w:p w:rsidR="00DB0C5D" w:rsidRDefault="00DB0C5D" w:rsidP="00DB0C5D">
            <w:pPr>
              <w:jc w:val="center"/>
              <w:rPr>
                <w:sz w:val="18"/>
              </w:rPr>
            </w:pPr>
            <w:r>
              <w:rPr>
                <w:sz w:val="18"/>
              </w:rPr>
              <w:t>2020.05-01</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[May mtg]</w:t>
            </w:r>
          </w:p>
        </w:tc>
        <w:tc>
          <w:tcPr>
            <w:tcW w:w="0" w:type="auto"/>
          </w:tcPr>
          <w:p w:rsidR="00DB0C5D" w:rsidRPr="0064469D" w:rsidRDefault="00DB0C5D" w:rsidP="00DB0C5D">
            <w:r>
              <w:t>All</w:t>
            </w:r>
          </w:p>
        </w:tc>
        <w:tc>
          <w:tcPr>
            <w:tcW w:w="0" w:type="auto"/>
          </w:tcPr>
          <w:p w:rsidR="00DB0C5D" w:rsidRDefault="00DB0C5D" w:rsidP="00DB0C5D">
            <w:r>
              <w:t>Please send any requested information for Section annual report to Pastor-Barsi</w:t>
            </w:r>
          </w:p>
        </w:tc>
        <w:tc>
          <w:tcPr>
            <w:tcW w:w="0" w:type="auto"/>
          </w:tcPr>
          <w:p w:rsidR="00DB0C5D" w:rsidRDefault="00DB0C5D" w:rsidP="00DB0C5D">
            <w:pPr>
              <w:rPr>
                <w:b/>
                <w:sz w:val="18"/>
              </w:rPr>
            </w:pPr>
            <w:r>
              <w:rPr>
                <w:b/>
                <w:sz w:val="18"/>
              </w:rPr>
              <w:t>Ongoing</w:t>
            </w:r>
          </w:p>
        </w:tc>
      </w:tr>
      <w:tr w:rsidR="00DB0C5D" w:rsidTr="00425A62">
        <w:trPr>
          <w:jc w:val="center"/>
        </w:trPr>
        <w:tc>
          <w:tcPr>
            <w:tcW w:w="0" w:type="auto"/>
          </w:tcPr>
          <w:p w:rsidR="00DB0C5D" w:rsidRDefault="00DB0C5D" w:rsidP="00DB0C5D">
            <w:pPr>
              <w:jc w:val="center"/>
              <w:rPr>
                <w:sz w:val="18"/>
              </w:rPr>
            </w:pPr>
            <w:r>
              <w:rPr>
                <w:sz w:val="18"/>
              </w:rPr>
              <w:t>2020.05-02</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[May mtg]</w:t>
            </w:r>
          </w:p>
        </w:tc>
        <w:tc>
          <w:tcPr>
            <w:tcW w:w="0" w:type="auto"/>
          </w:tcPr>
          <w:p w:rsidR="00DB0C5D" w:rsidRPr="0064469D" w:rsidRDefault="00DB0C5D" w:rsidP="00DB0C5D">
            <w:r>
              <w:t>All</w:t>
            </w:r>
          </w:p>
        </w:tc>
        <w:tc>
          <w:tcPr>
            <w:tcW w:w="0" w:type="auto"/>
          </w:tcPr>
          <w:p w:rsidR="00DB0C5D" w:rsidRDefault="00DB0C5D" w:rsidP="00DB0C5D">
            <w:r>
              <w:t>Please provide suggestions for Public Policy and YP chairs</w:t>
            </w:r>
          </w:p>
        </w:tc>
        <w:tc>
          <w:tcPr>
            <w:tcW w:w="0" w:type="auto"/>
          </w:tcPr>
          <w:p w:rsidR="00DB0C5D" w:rsidRDefault="00DB0C5D" w:rsidP="00DB0C5D">
            <w:pPr>
              <w:rPr>
                <w:b/>
                <w:sz w:val="18"/>
              </w:rPr>
            </w:pPr>
            <w:r>
              <w:rPr>
                <w:b/>
                <w:sz w:val="18"/>
              </w:rPr>
              <w:t>Ongoing</w:t>
            </w:r>
          </w:p>
        </w:tc>
      </w:tr>
      <w:tr w:rsidR="00DB0C5D" w:rsidTr="00425A62">
        <w:trPr>
          <w:jc w:val="center"/>
        </w:trPr>
        <w:tc>
          <w:tcPr>
            <w:tcW w:w="0" w:type="auto"/>
          </w:tcPr>
          <w:p w:rsidR="00DB0C5D" w:rsidRDefault="00DB0C5D" w:rsidP="00DB0C5D">
            <w:pPr>
              <w:jc w:val="center"/>
              <w:rPr>
                <w:sz w:val="18"/>
              </w:rPr>
            </w:pPr>
            <w:r>
              <w:rPr>
                <w:sz w:val="18"/>
              </w:rPr>
              <w:t>2020.05-03</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[May mtg]</w:t>
            </w:r>
          </w:p>
        </w:tc>
        <w:tc>
          <w:tcPr>
            <w:tcW w:w="0" w:type="auto"/>
          </w:tcPr>
          <w:p w:rsidR="00DB0C5D" w:rsidRPr="0064469D" w:rsidRDefault="00DB0C5D" w:rsidP="00DB0C5D">
            <w:r>
              <w:t>All</w:t>
            </w:r>
          </w:p>
        </w:tc>
        <w:tc>
          <w:tcPr>
            <w:tcW w:w="0" w:type="auto"/>
          </w:tcPr>
          <w:p w:rsidR="00DB0C5D" w:rsidRDefault="00DB0C5D" w:rsidP="00DB0C5D">
            <w:r>
              <w:t>Please make suggestions for future distinguished lectures</w:t>
            </w:r>
          </w:p>
        </w:tc>
        <w:tc>
          <w:tcPr>
            <w:tcW w:w="0" w:type="auto"/>
          </w:tcPr>
          <w:p w:rsidR="00DB0C5D" w:rsidRDefault="00DB0C5D" w:rsidP="00DB0C5D">
            <w:pPr>
              <w:rPr>
                <w:b/>
                <w:sz w:val="18"/>
              </w:rPr>
            </w:pPr>
            <w:r>
              <w:rPr>
                <w:b/>
                <w:sz w:val="18"/>
              </w:rPr>
              <w:t>Ongoing</w:t>
            </w:r>
          </w:p>
        </w:tc>
      </w:tr>
      <w:tr w:rsidR="00DB0C5D" w:rsidTr="00425A62">
        <w:trPr>
          <w:jc w:val="center"/>
        </w:trPr>
        <w:tc>
          <w:tcPr>
            <w:tcW w:w="0" w:type="auto"/>
          </w:tcPr>
          <w:p w:rsidR="00DB0C5D" w:rsidRDefault="00DB0C5D" w:rsidP="00DB0C5D">
            <w:pPr>
              <w:jc w:val="center"/>
              <w:rPr>
                <w:sz w:val="18"/>
              </w:rPr>
            </w:pPr>
            <w:r>
              <w:rPr>
                <w:sz w:val="18"/>
              </w:rPr>
              <w:t>2020.05-04</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[May mtg]</w:t>
            </w:r>
          </w:p>
        </w:tc>
        <w:tc>
          <w:tcPr>
            <w:tcW w:w="0" w:type="auto"/>
          </w:tcPr>
          <w:p w:rsidR="00DB0C5D" w:rsidRPr="0064469D" w:rsidRDefault="00DB0C5D" w:rsidP="00DB0C5D">
            <w:r>
              <w:t>Connolly and Pastor-Barsi</w:t>
            </w:r>
          </w:p>
        </w:tc>
        <w:tc>
          <w:tcPr>
            <w:tcW w:w="0" w:type="auto"/>
          </w:tcPr>
          <w:p w:rsidR="00DB0C5D" w:rsidRDefault="00DB0C5D" w:rsidP="00DB0C5D">
            <w:r>
              <w:t>E</w:t>
            </w:r>
            <w:r w:rsidRPr="00FE2AB1">
              <w:t>stablish</w:t>
            </w:r>
            <w:r>
              <w:t xml:space="preserve"> draft budgets</w:t>
            </w:r>
          </w:p>
        </w:tc>
        <w:tc>
          <w:tcPr>
            <w:tcW w:w="0" w:type="auto"/>
          </w:tcPr>
          <w:p w:rsidR="00DB0C5D" w:rsidRDefault="00BC1FB4" w:rsidP="00DB0C5D">
            <w:pPr>
              <w:rPr>
                <w:b/>
                <w:sz w:val="18"/>
              </w:rPr>
            </w:pPr>
            <w:r>
              <w:rPr>
                <w:b/>
                <w:sz w:val="18"/>
              </w:rPr>
              <w:t>Complete</w:t>
            </w:r>
          </w:p>
        </w:tc>
      </w:tr>
      <w:tr w:rsidR="00DB0C5D" w:rsidTr="00425A62">
        <w:trPr>
          <w:jc w:val="center"/>
        </w:trPr>
        <w:tc>
          <w:tcPr>
            <w:tcW w:w="0" w:type="auto"/>
          </w:tcPr>
          <w:p w:rsidR="00DB0C5D" w:rsidRDefault="00DB0C5D" w:rsidP="00DB0C5D">
            <w:pPr>
              <w:jc w:val="center"/>
              <w:rPr>
                <w:sz w:val="18"/>
              </w:rPr>
            </w:pPr>
            <w:r>
              <w:rPr>
                <w:sz w:val="18"/>
              </w:rPr>
              <w:t>2020.05-05</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[May mtg]</w:t>
            </w:r>
          </w:p>
        </w:tc>
        <w:tc>
          <w:tcPr>
            <w:tcW w:w="0" w:type="auto"/>
          </w:tcPr>
          <w:p w:rsidR="00DB0C5D" w:rsidRPr="0064469D" w:rsidRDefault="00DB0C5D" w:rsidP="00DB0C5D">
            <w:r>
              <w:t>Wong</w:t>
            </w:r>
          </w:p>
        </w:tc>
        <w:tc>
          <w:tcPr>
            <w:tcW w:w="0" w:type="auto"/>
          </w:tcPr>
          <w:p w:rsidR="00DB0C5D" w:rsidRDefault="00DB0C5D" w:rsidP="00DB0C5D">
            <w:r>
              <w:t>Send link for role playing tutorial video for Technical Session Chairs to Cornell</w:t>
            </w:r>
          </w:p>
        </w:tc>
        <w:tc>
          <w:tcPr>
            <w:tcW w:w="0" w:type="auto"/>
          </w:tcPr>
          <w:p w:rsidR="00DB0C5D" w:rsidRDefault="00DB0C5D" w:rsidP="00DB0C5D">
            <w:pPr>
              <w:rPr>
                <w:sz w:val="18"/>
              </w:rPr>
            </w:pPr>
            <w:r>
              <w:rPr>
                <w:b/>
                <w:sz w:val="18"/>
              </w:rPr>
              <w:t>Ongoing</w:t>
            </w:r>
          </w:p>
        </w:tc>
      </w:tr>
      <w:tr w:rsidR="00DB0C5D" w:rsidTr="00425A62">
        <w:trPr>
          <w:jc w:val="center"/>
        </w:trPr>
        <w:tc>
          <w:tcPr>
            <w:tcW w:w="0" w:type="auto"/>
          </w:tcPr>
          <w:p w:rsidR="00DB0C5D" w:rsidRDefault="00DB0C5D" w:rsidP="00DB0C5D">
            <w:pPr>
              <w:jc w:val="center"/>
              <w:rPr>
                <w:sz w:val="18"/>
              </w:rPr>
            </w:pPr>
            <w:r>
              <w:rPr>
                <w:sz w:val="18"/>
              </w:rPr>
              <w:t>2020.05-06</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[May mtg]</w:t>
            </w:r>
          </w:p>
        </w:tc>
        <w:tc>
          <w:tcPr>
            <w:tcW w:w="0" w:type="auto"/>
          </w:tcPr>
          <w:p w:rsidR="00DB0C5D" w:rsidRPr="0064469D" w:rsidRDefault="00DB0C5D" w:rsidP="00DB0C5D">
            <w:r>
              <w:t>Wong</w:t>
            </w:r>
          </w:p>
        </w:tc>
        <w:tc>
          <w:tcPr>
            <w:tcW w:w="0" w:type="auto"/>
          </w:tcPr>
          <w:p w:rsidR="00DB0C5D" w:rsidRDefault="00DB0C5D" w:rsidP="00DB0C5D">
            <w:r>
              <w:t>S</w:t>
            </w:r>
            <w:r w:rsidRPr="007C1C45">
              <w:t>end out reminders</w:t>
            </w:r>
            <w:r>
              <w:t xml:space="preserve"> about STEM video competition</w:t>
            </w:r>
          </w:p>
        </w:tc>
        <w:tc>
          <w:tcPr>
            <w:tcW w:w="0" w:type="auto"/>
          </w:tcPr>
          <w:p w:rsidR="00DB0C5D" w:rsidRDefault="006A3763" w:rsidP="00DB0C5D">
            <w:r>
              <w:rPr>
                <w:b/>
                <w:sz w:val="18"/>
              </w:rPr>
              <w:t>Complete</w:t>
            </w:r>
          </w:p>
        </w:tc>
      </w:tr>
      <w:tr w:rsidR="00DB0C5D" w:rsidTr="00425A62">
        <w:trPr>
          <w:jc w:val="center"/>
        </w:trPr>
        <w:tc>
          <w:tcPr>
            <w:tcW w:w="0" w:type="auto"/>
          </w:tcPr>
          <w:p w:rsidR="00DB0C5D" w:rsidRDefault="00DB0C5D" w:rsidP="00DB0C5D">
            <w:pPr>
              <w:jc w:val="center"/>
              <w:rPr>
                <w:sz w:val="18"/>
              </w:rPr>
            </w:pPr>
            <w:r>
              <w:rPr>
                <w:sz w:val="18"/>
              </w:rPr>
              <w:t>2020.05-07</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[May mtg]</w:t>
            </w:r>
          </w:p>
        </w:tc>
        <w:tc>
          <w:tcPr>
            <w:tcW w:w="0" w:type="auto"/>
          </w:tcPr>
          <w:p w:rsidR="00DB0C5D" w:rsidRPr="0064469D" w:rsidRDefault="00DB0C5D" w:rsidP="00DB0C5D">
            <w:r>
              <w:t>Londrico</w:t>
            </w:r>
          </w:p>
        </w:tc>
        <w:tc>
          <w:tcPr>
            <w:tcW w:w="0" w:type="auto"/>
          </w:tcPr>
          <w:p w:rsidR="00DB0C5D" w:rsidRDefault="00DB0C5D" w:rsidP="00DB0C5D">
            <w:r>
              <w:t>R</w:t>
            </w:r>
            <w:r w:rsidRPr="007C1C45">
              <w:t>each out if interested in YP position</w:t>
            </w:r>
          </w:p>
        </w:tc>
        <w:tc>
          <w:tcPr>
            <w:tcW w:w="0" w:type="auto"/>
          </w:tcPr>
          <w:p w:rsidR="00DB0C5D" w:rsidRDefault="006A0498" w:rsidP="00DB0C5D">
            <w:r>
              <w:rPr>
                <w:b/>
                <w:sz w:val="18"/>
              </w:rPr>
              <w:t>Complete</w:t>
            </w:r>
          </w:p>
        </w:tc>
      </w:tr>
      <w:tr w:rsidR="00C35B67" w:rsidTr="00425A62">
        <w:trPr>
          <w:jc w:val="center"/>
        </w:trPr>
        <w:tc>
          <w:tcPr>
            <w:tcW w:w="0" w:type="auto"/>
          </w:tcPr>
          <w:p w:rsidR="00C35B67" w:rsidRDefault="00C35B67" w:rsidP="00C35B67">
            <w:pPr>
              <w:jc w:val="center"/>
              <w:rPr>
                <w:sz w:val="18"/>
              </w:rPr>
            </w:pPr>
            <w:r>
              <w:rPr>
                <w:sz w:val="18"/>
              </w:rPr>
              <w:t>2020.04-01</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[Apr mtg]</w:t>
            </w:r>
          </w:p>
        </w:tc>
        <w:tc>
          <w:tcPr>
            <w:tcW w:w="0" w:type="auto"/>
          </w:tcPr>
          <w:p w:rsidR="00C35B67" w:rsidRPr="0064469D" w:rsidRDefault="00C35B67" w:rsidP="00C35B67">
            <w:r>
              <w:t>Pastor-Barsi</w:t>
            </w:r>
          </w:p>
        </w:tc>
        <w:tc>
          <w:tcPr>
            <w:tcW w:w="0" w:type="auto"/>
          </w:tcPr>
          <w:p w:rsidR="00C35B67" w:rsidRDefault="00C35B67" w:rsidP="00C35B67">
            <w:r>
              <w:t>Send emails requesting help if needed to fill out any sections of the annual report</w:t>
            </w:r>
          </w:p>
        </w:tc>
        <w:tc>
          <w:tcPr>
            <w:tcW w:w="0" w:type="auto"/>
          </w:tcPr>
          <w:p w:rsidR="00C35B67" w:rsidRDefault="006A3763" w:rsidP="00C35B67">
            <w:pPr>
              <w:rPr>
                <w:b/>
                <w:sz w:val="18"/>
              </w:rPr>
            </w:pPr>
            <w:r>
              <w:rPr>
                <w:b/>
                <w:sz w:val="18"/>
              </w:rPr>
              <w:t>Complete</w:t>
            </w:r>
          </w:p>
        </w:tc>
      </w:tr>
      <w:tr w:rsidR="00C35B67" w:rsidTr="00425A62">
        <w:trPr>
          <w:jc w:val="center"/>
        </w:trPr>
        <w:tc>
          <w:tcPr>
            <w:tcW w:w="0" w:type="auto"/>
          </w:tcPr>
          <w:p w:rsidR="00C35B67" w:rsidRDefault="00C35B67" w:rsidP="00C35B67">
            <w:pPr>
              <w:jc w:val="center"/>
              <w:rPr>
                <w:sz w:val="18"/>
              </w:rPr>
            </w:pPr>
            <w:r>
              <w:rPr>
                <w:sz w:val="18"/>
              </w:rPr>
              <w:t>2020.04-03</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[Apr mtg]</w:t>
            </w:r>
          </w:p>
        </w:tc>
        <w:tc>
          <w:tcPr>
            <w:tcW w:w="0" w:type="auto"/>
          </w:tcPr>
          <w:p w:rsidR="00C35B67" w:rsidRPr="0064469D" w:rsidRDefault="00C35B67" w:rsidP="00C35B67">
            <w:r w:rsidRPr="00FB0914">
              <w:t>Eliason</w:t>
            </w:r>
          </w:p>
        </w:tc>
        <w:tc>
          <w:tcPr>
            <w:tcW w:w="0" w:type="auto"/>
          </w:tcPr>
          <w:p w:rsidR="00C35B67" w:rsidRDefault="00C35B67" w:rsidP="00C35B67">
            <w:r>
              <w:t>L</w:t>
            </w:r>
            <w:r w:rsidRPr="00FB0914">
              <w:t xml:space="preserve">et </w:t>
            </w:r>
            <w:r>
              <w:t>Pastor-Barsi</w:t>
            </w:r>
            <w:r w:rsidRPr="00FB0914">
              <w:t xml:space="preserve"> know if no word </w:t>
            </w:r>
            <w:r>
              <w:t xml:space="preserve">on Audit Budget </w:t>
            </w:r>
            <w:r w:rsidRPr="00FB0914">
              <w:t>by mid-May</w:t>
            </w:r>
          </w:p>
        </w:tc>
        <w:tc>
          <w:tcPr>
            <w:tcW w:w="0" w:type="auto"/>
          </w:tcPr>
          <w:p w:rsidR="00C35B67" w:rsidRDefault="00C35B67" w:rsidP="00C35B67">
            <w:pPr>
              <w:rPr>
                <w:b/>
                <w:sz w:val="18"/>
              </w:rPr>
            </w:pPr>
            <w:r>
              <w:rPr>
                <w:b/>
                <w:sz w:val="18"/>
              </w:rPr>
              <w:t>Ongoing</w:t>
            </w:r>
          </w:p>
        </w:tc>
      </w:tr>
      <w:tr w:rsidR="00C35B67" w:rsidTr="00425A62">
        <w:trPr>
          <w:jc w:val="center"/>
        </w:trPr>
        <w:tc>
          <w:tcPr>
            <w:tcW w:w="0" w:type="auto"/>
          </w:tcPr>
          <w:p w:rsidR="00C35B67" w:rsidRDefault="00C35B67" w:rsidP="00C35B67">
            <w:pPr>
              <w:jc w:val="center"/>
              <w:rPr>
                <w:sz w:val="18"/>
              </w:rPr>
            </w:pPr>
            <w:r>
              <w:rPr>
                <w:sz w:val="18"/>
              </w:rPr>
              <w:t>2020.04-06</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[Apr mtg]</w:t>
            </w:r>
          </w:p>
        </w:tc>
        <w:tc>
          <w:tcPr>
            <w:tcW w:w="0" w:type="auto"/>
          </w:tcPr>
          <w:p w:rsidR="00C35B67" w:rsidRPr="0064469D" w:rsidRDefault="00C35B67" w:rsidP="00C35B67">
            <w:r>
              <w:t>Pastor-Barsi</w:t>
            </w:r>
          </w:p>
        </w:tc>
        <w:tc>
          <w:tcPr>
            <w:tcW w:w="0" w:type="auto"/>
          </w:tcPr>
          <w:p w:rsidR="00C35B67" w:rsidRDefault="00C35B67" w:rsidP="00C35B67">
            <w:r>
              <w:t>Let people know</w:t>
            </w:r>
            <w:r w:rsidRPr="00E14D2F">
              <w:t xml:space="preserve"> </w:t>
            </w:r>
            <w:r>
              <w:t>if AAIA requests to record speakers lectures</w:t>
            </w:r>
          </w:p>
        </w:tc>
        <w:tc>
          <w:tcPr>
            <w:tcW w:w="0" w:type="auto"/>
          </w:tcPr>
          <w:p w:rsidR="00C35B67" w:rsidRDefault="00C35B67" w:rsidP="00C35B67">
            <w:pPr>
              <w:rPr>
                <w:b/>
                <w:sz w:val="18"/>
              </w:rPr>
            </w:pPr>
            <w:r>
              <w:rPr>
                <w:b/>
                <w:sz w:val="18"/>
              </w:rPr>
              <w:t>Ongoing</w:t>
            </w:r>
          </w:p>
        </w:tc>
      </w:tr>
      <w:tr w:rsidR="00C35B67" w:rsidTr="00425A62">
        <w:trPr>
          <w:jc w:val="center"/>
        </w:trPr>
        <w:tc>
          <w:tcPr>
            <w:tcW w:w="0" w:type="auto"/>
          </w:tcPr>
          <w:p w:rsidR="00C35B67" w:rsidRDefault="00C35B67" w:rsidP="00C35B67">
            <w:pPr>
              <w:jc w:val="center"/>
              <w:rPr>
                <w:sz w:val="18"/>
              </w:rPr>
            </w:pPr>
            <w:r>
              <w:rPr>
                <w:sz w:val="18"/>
              </w:rPr>
              <w:t>2020.04-07</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[Apr mtg]</w:t>
            </w:r>
          </w:p>
        </w:tc>
        <w:tc>
          <w:tcPr>
            <w:tcW w:w="0" w:type="auto"/>
          </w:tcPr>
          <w:p w:rsidR="00C35B67" w:rsidRPr="0064469D" w:rsidRDefault="00C35B67" w:rsidP="00C35B67">
            <w:r>
              <w:t>Wong</w:t>
            </w:r>
          </w:p>
        </w:tc>
        <w:tc>
          <w:tcPr>
            <w:tcW w:w="0" w:type="auto"/>
          </w:tcPr>
          <w:p w:rsidR="00C35B67" w:rsidRDefault="00C35B67" w:rsidP="00C35B67">
            <w:r>
              <w:t>M</w:t>
            </w:r>
            <w:r w:rsidRPr="00C35B67">
              <w:t>ake STEM activities a permanent item on webpage</w:t>
            </w:r>
          </w:p>
        </w:tc>
        <w:tc>
          <w:tcPr>
            <w:tcW w:w="0" w:type="auto"/>
          </w:tcPr>
          <w:p w:rsidR="00C35B67" w:rsidRDefault="00C35B67" w:rsidP="00C35B67">
            <w:pPr>
              <w:rPr>
                <w:b/>
                <w:sz w:val="18"/>
              </w:rPr>
            </w:pPr>
            <w:r>
              <w:rPr>
                <w:b/>
                <w:sz w:val="18"/>
              </w:rPr>
              <w:t>Ongoing</w:t>
            </w:r>
          </w:p>
        </w:tc>
      </w:tr>
      <w:tr w:rsidR="00C35B67" w:rsidTr="00425A62">
        <w:trPr>
          <w:jc w:val="center"/>
        </w:trPr>
        <w:tc>
          <w:tcPr>
            <w:tcW w:w="0" w:type="auto"/>
          </w:tcPr>
          <w:p w:rsidR="00C35B67" w:rsidRDefault="00C35B67" w:rsidP="00C35B67">
            <w:pPr>
              <w:jc w:val="center"/>
              <w:rPr>
                <w:sz w:val="18"/>
              </w:rPr>
            </w:pPr>
            <w:r>
              <w:rPr>
                <w:sz w:val="18"/>
              </w:rPr>
              <w:t>2020.04-08</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[Apr mtg]</w:t>
            </w:r>
          </w:p>
        </w:tc>
        <w:tc>
          <w:tcPr>
            <w:tcW w:w="0" w:type="auto"/>
          </w:tcPr>
          <w:p w:rsidR="00C35B67" w:rsidRPr="0064469D" w:rsidRDefault="00C35B67" w:rsidP="00C35B67">
            <w:r>
              <w:t>All</w:t>
            </w:r>
          </w:p>
        </w:tc>
        <w:tc>
          <w:tcPr>
            <w:tcW w:w="0" w:type="auto"/>
          </w:tcPr>
          <w:p w:rsidR="00C35B67" w:rsidRDefault="00C35B67" w:rsidP="00C35B67">
            <w:r w:rsidRPr="00C35B67">
              <w:t>Provide Marshall any suggestions for alternatives to Honors and Awards picnic</w:t>
            </w:r>
          </w:p>
        </w:tc>
        <w:tc>
          <w:tcPr>
            <w:tcW w:w="0" w:type="auto"/>
          </w:tcPr>
          <w:p w:rsidR="00C35B67" w:rsidRDefault="00C35B67" w:rsidP="00C35B67">
            <w:pPr>
              <w:rPr>
                <w:b/>
                <w:sz w:val="18"/>
              </w:rPr>
            </w:pPr>
            <w:r>
              <w:rPr>
                <w:b/>
                <w:sz w:val="18"/>
              </w:rPr>
              <w:t>Ongoing</w:t>
            </w:r>
          </w:p>
        </w:tc>
      </w:tr>
      <w:tr w:rsidR="00C35B67" w:rsidTr="00425A62">
        <w:trPr>
          <w:jc w:val="center"/>
        </w:trPr>
        <w:tc>
          <w:tcPr>
            <w:tcW w:w="0" w:type="auto"/>
          </w:tcPr>
          <w:p w:rsidR="00C35B67" w:rsidRDefault="00C35B67" w:rsidP="00C35B67">
            <w:pPr>
              <w:jc w:val="center"/>
              <w:rPr>
                <w:sz w:val="18"/>
              </w:rPr>
            </w:pPr>
            <w:r>
              <w:rPr>
                <w:sz w:val="18"/>
              </w:rPr>
              <w:t>2020.04-09</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[Apr mtg]</w:t>
            </w:r>
          </w:p>
        </w:tc>
        <w:tc>
          <w:tcPr>
            <w:tcW w:w="0" w:type="auto"/>
          </w:tcPr>
          <w:p w:rsidR="00C35B67" w:rsidRPr="0064469D" w:rsidRDefault="00C35B67" w:rsidP="00C35B67">
            <w:r>
              <w:t>Kratz</w:t>
            </w:r>
          </w:p>
        </w:tc>
        <w:tc>
          <w:tcPr>
            <w:tcW w:w="0" w:type="auto"/>
          </w:tcPr>
          <w:p w:rsidR="00C35B67" w:rsidRDefault="00C35B67" w:rsidP="00C35B67">
            <w:r>
              <w:t xml:space="preserve">Put out </w:t>
            </w:r>
            <w:r w:rsidRPr="0084730A">
              <w:t>announcement about</w:t>
            </w:r>
            <w:r>
              <w:t xml:space="preserve"> deadline for best video response to YAD-like activity</w:t>
            </w:r>
          </w:p>
        </w:tc>
        <w:tc>
          <w:tcPr>
            <w:tcW w:w="0" w:type="auto"/>
          </w:tcPr>
          <w:p w:rsidR="00C35B67" w:rsidRDefault="00C35B67" w:rsidP="00C35B67">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2020.03-04</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[Mar mtg]</w:t>
            </w:r>
          </w:p>
        </w:tc>
        <w:tc>
          <w:tcPr>
            <w:tcW w:w="0" w:type="auto"/>
          </w:tcPr>
          <w:p w:rsidR="00E405E4" w:rsidRPr="0064469D" w:rsidRDefault="00E405E4" w:rsidP="00E405E4">
            <w:r>
              <w:t xml:space="preserve">Pastor-Barsi and </w:t>
            </w:r>
            <w:r w:rsidRPr="00E3573E">
              <w:t>Wong</w:t>
            </w:r>
          </w:p>
        </w:tc>
        <w:tc>
          <w:tcPr>
            <w:tcW w:w="0" w:type="auto"/>
          </w:tcPr>
          <w:p w:rsidR="00E405E4" w:rsidRDefault="00E405E4" w:rsidP="00E405E4">
            <w:r>
              <w:t xml:space="preserve">Pastor-Barsi will send </w:t>
            </w:r>
            <w:r w:rsidRPr="00E3573E">
              <w:t xml:space="preserve">name of the AIAA Auto Show attendee to </w:t>
            </w:r>
            <w:r>
              <w:t>Wong so he can solicit write-up</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2020.03-05</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[Mar mtg]</w:t>
            </w:r>
          </w:p>
        </w:tc>
        <w:tc>
          <w:tcPr>
            <w:tcW w:w="0" w:type="auto"/>
          </w:tcPr>
          <w:p w:rsidR="00E405E4" w:rsidRPr="0064469D" w:rsidRDefault="00E405E4" w:rsidP="00E405E4">
            <w:r>
              <w:t>Pastor-Barsi</w:t>
            </w:r>
          </w:p>
        </w:tc>
        <w:tc>
          <w:tcPr>
            <w:tcW w:w="0" w:type="auto"/>
          </w:tcPr>
          <w:p w:rsidR="00E405E4" w:rsidRDefault="00E405E4" w:rsidP="00E405E4">
            <w:r>
              <w:t xml:space="preserve">Set up a </w:t>
            </w:r>
            <w:r w:rsidRPr="00BC108A">
              <w:t xml:space="preserve">group in TEAMS or </w:t>
            </w:r>
            <w:r>
              <w:t>similar to promote virtual engagement</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lastRenderedPageBreak/>
              <w:t>2020.03-06</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[Mar mtg]</w:t>
            </w:r>
          </w:p>
        </w:tc>
        <w:tc>
          <w:tcPr>
            <w:tcW w:w="0" w:type="auto"/>
          </w:tcPr>
          <w:p w:rsidR="00E405E4" w:rsidRPr="0064469D" w:rsidRDefault="00E405E4" w:rsidP="00E405E4">
            <w:r>
              <w:t>All</w:t>
            </w:r>
          </w:p>
        </w:tc>
        <w:tc>
          <w:tcPr>
            <w:tcW w:w="0" w:type="auto"/>
          </w:tcPr>
          <w:p w:rsidR="00E405E4" w:rsidRDefault="00E405E4" w:rsidP="00E405E4">
            <w:r>
              <w:t>R</w:t>
            </w:r>
            <w:r w:rsidRPr="00BC108A">
              <w:t>ecommend speakers for individual technical talks, send to Pastor-</w:t>
            </w:r>
            <w:r>
              <w:t>Barsi and Connolly</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2020.03-07</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[Mar mtg]</w:t>
            </w:r>
          </w:p>
        </w:tc>
        <w:tc>
          <w:tcPr>
            <w:tcW w:w="0" w:type="auto"/>
          </w:tcPr>
          <w:p w:rsidR="00E405E4" w:rsidRPr="0064469D" w:rsidRDefault="00E405E4" w:rsidP="00E405E4">
            <w:r>
              <w:t>All</w:t>
            </w:r>
          </w:p>
        </w:tc>
        <w:tc>
          <w:tcPr>
            <w:tcW w:w="0" w:type="auto"/>
          </w:tcPr>
          <w:p w:rsidR="00E405E4" w:rsidRDefault="00E405E4" w:rsidP="00E405E4">
            <w:r>
              <w:t>E</w:t>
            </w:r>
            <w:r w:rsidRPr="00BC108A">
              <w:t>mail Marshall with</w:t>
            </w:r>
            <w:r>
              <w:t xml:space="preserve"> preference for indoor or outdoor Honors and Awards event, and ideas</w:t>
            </w:r>
          </w:p>
        </w:tc>
        <w:tc>
          <w:tcPr>
            <w:tcW w:w="0" w:type="auto"/>
          </w:tcPr>
          <w:p w:rsidR="00E405E4" w:rsidRDefault="006A3763" w:rsidP="00E405E4">
            <w:pPr>
              <w:rPr>
                <w:b/>
                <w:sz w:val="18"/>
              </w:rPr>
            </w:pPr>
            <w:r>
              <w:rPr>
                <w:b/>
                <w:sz w:val="18"/>
              </w:rPr>
              <w:t>Complete</w:t>
            </w:r>
          </w:p>
        </w:tc>
      </w:tr>
      <w:tr w:rsidR="00E405E4" w:rsidTr="00425A62">
        <w:trPr>
          <w:jc w:val="center"/>
        </w:trPr>
        <w:tc>
          <w:tcPr>
            <w:tcW w:w="0" w:type="auto"/>
          </w:tcPr>
          <w:p w:rsidR="00E405E4" w:rsidRDefault="00E405E4" w:rsidP="00E405E4">
            <w:pPr>
              <w:jc w:val="center"/>
              <w:rPr>
                <w:sz w:val="18"/>
              </w:rPr>
            </w:pPr>
            <w:r>
              <w:rPr>
                <w:sz w:val="18"/>
              </w:rPr>
              <w:t>2020.03-08</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[Mar mtg]</w:t>
            </w:r>
          </w:p>
        </w:tc>
        <w:tc>
          <w:tcPr>
            <w:tcW w:w="0" w:type="auto"/>
          </w:tcPr>
          <w:p w:rsidR="00E405E4" w:rsidRPr="0064469D" w:rsidRDefault="00E405E4" w:rsidP="00E405E4">
            <w:r>
              <w:t>Kratz</w:t>
            </w:r>
          </w:p>
        </w:tc>
        <w:tc>
          <w:tcPr>
            <w:tcW w:w="0" w:type="auto"/>
          </w:tcPr>
          <w:p w:rsidR="00E405E4" w:rsidRDefault="00E405E4" w:rsidP="00E405E4">
            <w:r>
              <w:t>Return</w:t>
            </w:r>
            <w:r w:rsidRPr="005A316E">
              <w:t xml:space="preserve"> </w:t>
            </w:r>
            <w:r>
              <w:t xml:space="preserve">the NEOSEF </w:t>
            </w:r>
            <w:r w:rsidRPr="005A316E">
              <w:t>prize money (cash)</w:t>
            </w:r>
            <w:r>
              <w:t xml:space="preserve"> to Eliason</w:t>
            </w:r>
          </w:p>
        </w:tc>
        <w:tc>
          <w:tcPr>
            <w:tcW w:w="0" w:type="auto"/>
          </w:tcPr>
          <w:p w:rsidR="00E405E4" w:rsidRDefault="00C32AFD" w:rsidP="00C32AFD">
            <w:pPr>
              <w:rPr>
                <w:b/>
                <w:sz w:val="18"/>
              </w:rPr>
            </w:pPr>
            <w:r>
              <w:rPr>
                <w:b/>
                <w:sz w:val="18"/>
              </w:rPr>
              <w:t>Complete</w:t>
            </w:r>
          </w:p>
        </w:tc>
      </w:tr>
      <w:tr w:rsidR="00E405E4" w:rsidTr="00425A62">
        <w:trPr>
          <w:jc w:val="center"/>
        </w:trPr>
        <w:tc>
          <w:tcPr>
            <w:tcW w:w="0" w:type="auto"/>
          </w:tcPr>
          <w:p w:rsidR="00E405E4" w:rsidRDefault="00E405E4" w:rsidP="00E405E4">
            <w:pPr>
              <w:jc w:val="center"/>
              <w:rPr>
                <w:sz w:val="18"/>
              </w:rPr>
            </w:pPr>
            <w:r>
              <w:rPr>
                <w:sz w:val="18"/>
              </w:rPr>
              <w:t>2020.3-10</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[Mar mtg]</w:t>
            </w:r>
          </w:p>
        </w:tc>
        <w:tc>
          <w:tcPr>
            <w:tcW w:w="0" w:type="auto"/>
          </w:tcPr>
          <w:p w:rsidR="00E405E4" w:rsidRPr="0064469D" w:rsidRDefault="00E405E4" w:rsidP="00E405E4">
            <w:r>
              <w:t>All</w:t>
            </w:r>
          </w:p>
        </w:tc>
        <w:tc>
          <w:tcPr>
            <w:tcW w:w="0" w:type="auto"/>
          </w:tcPr>
          <w:p w:rsidR="00E405E4" w:rsidRDefault="00E405E4" w:rsidP="00E405E4">
            <w:r>
              <w:t xml:space="preserve">Provide Kratz with </w:t>
            </w:r>
            <w:r w:rsidRPr="005A316E">
              <w:t>STEM ideas for next</w:t>
            </w:r>
            <w:r>
              <w:t xml:space="preserve"> year</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2020.03-12</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[Mar mtg]</w:t>
            </w:r>
          </w:p>
        </w:tc>
        <w:tc>
          <w:tcPr>
            <w:tcW w:w="0" w:type="auto"/>
          </w:tcPr>
          <w:p w:rsidR="00E405E4" w:rsidRPr="0064469D" w:rsidRDefault="00E405E4" w:rsidP="00E405E4">
            <w:r w:rsidRPr="005A316E">
              <w:t>Tesny</w:t>
            </w:r>
          </w:p>
        </w:tc>
        <w:tc>
          <w:tcPr>
            <w:tcW w:w="0" w:type="auto"/>
          </w:tcPr>
          <w:p w:rsidR="00E405E4" w:rsidRDefault="00E405E4" w:rsidP="00E405E4">
            <w:r>
              <w:t>G</w:t>
            </w:r>
            <w:r w:rsidRPr="005A316E">
              <w:t>et Kratz a list of educator</w:t>
            </w:r>
            <w:r>
              <w:t xml:space="preserve"> members</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2020.03-13</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[Mar mtg]</w:t>
            </w:r>
          </w:p>
        </w:tc>
        <w:tc>
          <w:tcPr>
            <w:tcW w:w="0" w:type="auto"/>
          </w:tcPr>
          <w:p w:rsidR="00E405E4" w:rsidRPr="0064469D" w:rsidRDefault="00E405E4" w:rsidP="00E405E4">
            <w:r>
              <w:t>Londrico</w:t>
            </w:r>
          </w:p>
        </w:tc>
        <w:tc>
          <w:tcPr>
            <w:tcW w:w="0" w:type="auto"/>
          </w:tcPr>
          <w:p w:rsidR="00E405E4" w:rsidRDefault="00E405E4" w:rsidP="00E405E4">
            <w:r>
              <w:t xml:space="preserve">Let council us </w:t>
            </w:r>
            <w:r w:rsidRPr="005A316E">
              <w:t>know if there are</w:t>
            </w:r>
            <w:r>
              <w:t xml:space="preserve"> any potential technical lecturers among faculty</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2020.02-01</w:t>
            </w:r>
          </w:p>
        </w:tc>
        <w:tc>
          <w:tcPr>
            <w:tcW w:w="0" w:type="auto"/>
          </w:tcPr>
          <w:p w:rsidR="00E405E4" w:rsidRDefault="00E405E4" w:rsidP="00E405E4">
            <w:pPr>
              <w:jc w:val="center"/>
              <w:rPr>
                <w:sz w:val="18"/>
              </w:rPr>
            </w:pPr>
            <w:r>
              <w:rPr>
                <w:sz w:val="18"/>
              </w:rPr>
              <w:t>2/24/20</w:t>
            </w:r>
          </w:p>
          <w:p w:rsidR="00E405E4" w:rsidRDefault="00E405E4" w:rsidP="00E405E4">
            <w:pPr>
              <w:jc w:val="center"/>
              <w:rPr>
                <w:sz w:val="18"/>
              </w:rPr>
            </w:pPr>
            <w:r>
              <w:rPr>
                <w:sz w:val="18"/>
              </w:rPr>
              <w:t>[Feb mtg]</w:t>
            </w:r>
          </w:p>
        </w:tc>
        <w:tc>
          <w:tcPr>
            <w:tcW w:w="0" w:type="auto"/>
          </w:tcPr>
          <w:p w:rsidR="00E405E4" w:rsidRPr="0064469D" w:rsidRDefault="00E405E4" w:rsidP="00E405E4">
            <w:r>
              <w:t>All</w:t>
            </w:r>
          </w:p>
        </w:tc>
        <w:tc>
          <w:tcPr>
            <w:tcW w:w="0" w:type="auto"/>
          </w:tcPr>
          <w:p w:rsidR="00E405E4" w:rsidRDefault="00E405E4" w:rsidP="00E405E4">
            <w:r>
              <w:t>Let Pastor-</w:t>
            </w:r>
            <w:r w:rsidRPr="009921BC">
              <w:t>Barsi know if you</w:t>
            </w:r>
            <w:r>
              <w:t xml:space="preserve"> need AIAA promotional items</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2020.02-04</w:t>
            </w:r>
          </w:p>
        </w:tc>
        <w:tc>
          <w:tcPr>
            <w:tcW w:w="0" w:type="auto"/>
          </w:tcPr>
          <w:p w:rsidR="00E405E4" w:rsidRDefault="00E405E4" w:rsidP="00E405E4">
            <w:pPr>
              <w:jc w:val="center"/>
              <w:rPr>
                <w:sz w:val="18"/>
              </w:rPr>
            </w:pPr>
            <w:r>
              <w:rPr>
                <w:sz w:val="18"/>
              </w:rPr>
              <w:t>2/24/20</w:t>
            </w:r>
          </w:p>
          <w:p w:rsidR="00E405E4" w:rsidRDefault="00E405E4" w:rsidP="00E405E4">
            <w:pPr>
              <w:jc w:val="center"/>
              <w:rPr>
                <w:sz w:val="18"/>
              </w:rPr>
            </w:pPr>
            <w:r>
              <w:rPr>
                <w:sz w:val="18"/>
              </w:rPr>
              <w:t>[Feb mtg]</w:t>
            </w:r>
          </w:p>
        </w:tc>
        <w:tc>
          <w:tcPr>
            <w:tcW w:w="0" w:type="auto"/>
          </w:tcPr>
          <w:p w:rsidR="00E405E4" w:rsidRPr="0064469D" w:rsidRDefault="00E405E4" w:rsidP="00E405E4">
            <w:r>
              <w:t>Pastor-Barsi</w:t>
            </w:r>
          </w:p>
        </w:tc>
        <w:tc>
          <w:tcPr>
            <w:tcW w:w="0" w:type="auto"/>
          </w:tcPr>
          <w:p w:rsidR="00E405E4" w:rsidRDefault="00E405E4" w:rsidP="00E405E4">
            <w:r>
              <w:t>F</w:t>
            </w:r>
            <w:r w:rsidRPr="00395D48">
              <w:t>ollow</w:t>
            </w:r>
            <w:r>
              <w:t xml:space="preserve"> up with Emily about posting AIAA-related videos</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2020.01-02</w:t>
            </w:r>
          </w:p>
        </w:tc>
        <w:tc>
          <w:tcPr>
            <w:tcW w:w="0" w:type="auto"/>
          </w:tcPr>
          <w:p w:rsidR="00E405E4" w:rsidRDefault="00E405E4" w:rsidP="00E405E4">
            <w:pPr>
              <w:jc w:val="center"/>
              <w:rPr>
                <w:sz w:val="18"/>
              </w:rPr>
            </w:pPr>
            <w:r>
              <w:rPr>
                <w:sz w:val="18"/>
              </w:rPr>
              <w:t>1/24/20</w:t>
            </w:r>
          </w:p>
          <w:p w:rsidR="00E405E4" w:rsidRDefault="00E405E4" w:rsidP="00E405E4">
            <w:pPr>
              <w:jc w:val="center"/>
              <w:rPr>
                <w:sz w:val="18"/>
              </w:rPr>
            </w:pPr>
            <w:r>
              <w:rPr>
                <w:sz w:val="18"/>
              </w:rPr>
              <w:t>[Jan mtg]</w:t>
            </w:r>
          </w:p>
        </w:tc>
        <w:tc>
          <w:tcPr>
            <w:tcW w:w="0" w:type="auto"/>
          </w:tcPr>
          <w:p w:rsidR="00E405E4" w:rsidRPr="0064469D" w:rsidRDefault="00E405E4" w:rsidP="00E405E4">
            <w:r>
              <w:t>Kratz</w:t>
            </w:r>
          </w:p>
        </w:tc>
        <w:tc>
          <w:tcPr>
            <w:tcW w:w="0" w:type="auto"/>
          </w:tcPr>
          <w:p w:rsidR="00E405E4" w:rsidRDefault="00E405E4" w:rsidP="00E405E4">
            <w:r>
              <w:t>Request larger budget in future to accommodate AIAA middle schooler essay contest</w:t>
            </w:r>
          </w:p>
        </w:tc>
        <w:tc>
          <w:tcPr>
            <w:tcW w:w="0" w:type="auto"/>
          </w:tcPr>
          <w:p w:rsidR="00E405E4" w:rsidRDefault="008048F9" w:rsidP="00E405E4">
            <w:pPr>
              <w:rPr>
                <w:b/>
                <w:sz w:val="18"/>
              </w:rPr>
            </w:pPr>
            <w:r>
              <w:rPr>
                <w:b/>
                <w:sz w:val="18"/>
              </w:rPr>
              <w:t>Complete</w:t>
            </w:r>
          </w:p>
        </w:tc>
      </w:tr>
      <w:tr w:rsidR="00E405E4" w:rsidTr="00425A62">
        <w:trPr>
          <w:jc w:val="center"/>
        </w:trPr>
        <w:tc>
          <w:tcPr>
            <w:tcW w:w="0" w:type="auto"/>
          </w:tcPr>
          <w:p w:rsidR="00E405E4" w:rsidRDefault="00E405E4" w:rsidP="00E405E4">
            <w:pPr>
              <w:jc w:val="center"/>
              <w:rPr>
                <w:sz w:val="18"/>
              </w:rPr>
            </w:pPr>
            <w:r>
              <w:rPr>
                <w:sz w:val="18"/>
              </w:rPr>
              <w:t>2020.01-08</w:t>
            </w:r>
          </w:p>
        </w:tc>
        <w:tc>
          <w:tcPr>
            <w:tcW w:w="0" w:type="auto"/>
          </w:tcPr>
          <w:p w:rsidR="00E405E4" w:rsidRDefault="00E405E4" w:rsidP="00E405E4">
            <w:pPr>
              <w:jc w:val="center"/>
              <w:rPr>
                <w:sz w:val="18"/>
              </w:rPr>
            </w:pPr>
            <w:r>
              <w:rPr>
                <w:sz w:val="18"/>
              </w:rPr>
              <w:t>1/24/20</w:t>
            </w:r>
          </w:p>
          <w:p w:rsidR="00E405E4" w:rsidRDefault="00E405E4" w:rsidP="00E405E4">
            <w:pPr>
              <w:jc w:val="center"/>
              <w:rPr>
                <w:sz w:val="18"/>
              </w:rPr>
            </w:pPr>
            <w:r>
              <w:rPr>
                <w:sz w:val="18"/>
              </w:rPr>
              <w:t>[Jan mtg]</w:t>
            </w:r>
          </w:p>
        </w:tc>
        <w:tc>
          <w:tcPr>
            <w:tcW w:w="0" w:type="auto"/>
          </w:tcPr>
          <w:p w:rsidR="00E405E4" w:rsidRPr="0064469D" w:rsidRDefault="00E405E4" w:rsidP="00E405E4">
            <w:r>
              <w:t>All</w:t>
            </w:r>
          </w:p>
        </w:tc>
        <w:tc>
          <w:tcPr>
            <w:tcW w:w="0" w:type="auto"/>
          </w:tcPr>
          <w:p w:rsidR="00E405E4" w:rsidRDefault="00E405E4" w:rsidP="00E405E4">
            <w:r>
              <w:t xml:space="preserve">Give Pastor-Barsi suggestions for a </w:t>
            </w:r>
            <w:r w:rsidRPr="007C7B41">
              <w:t>new Public Policy</w:t>
            </w:r>
            <w:r>
              <w:t xml:space="preserve"> chair</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2019.10-03</w:t>
            </w:r>
          </w:p>
        </w:tc>
        <w:tc>
          <w:tcPr>
            <w:tcW w:w="0" w:type="auto"/>
          </w:tcPr>
          <w:p w:rsidR="00E405E4" w:rsidRDefault="00E405E4" w:rsidP="00E405E4">
            <w:pPr>
              <w:jc w:val="center"/>
              <w:rPr>
                <w:sz w:val="18"/>
              </w:rPr>
            </w:pPr>
            <w:r>
              <w:rPr>
                <w:sz w:val="18"/>
              </w:rPr>
              <w:t>10/17/19</w:t>
            </w:r>
          </w:p>
          <w:p w:rsidR="00E405E4" w:rsidRDefault="00E405E4" w:rsidP="00E405E4">
            <w:pPr>
              <w:jc w:val="center"/>
              <w:rPr>
                <w:sz w:val="18"/>
              </w:rPr>
            </w:pPr>
            <w:r>
              <w:rPr>
                <w:sz w:val="18"/>
              </w:rPr>
              <w:t>[Oct mtg]</w:t>
            </w:r>
          </w:p>
        </w:tc>
        <w:tc>
          <w:tcPr>
            <w:tcW w:w="0" w:type="auto"/>
          </w:tcPr>
          <w:p w:rsidR="00E405E4" w:rsidRPr="008A7357" w:rsidRDefault="00E405E4" w:rsidP="00E405E4">
            <w:pPr>
              <w:rPr>
                <w:highlight w:val="yellow"/>
              </w:rPr>
            </w:pPr>
            <w:r w:rsidRPr="00800D1F">
              <w:t>Wong</w:t>
            </w:r>
          </w:p>
        </w:tc>
        <w:tc>
          <w:tcPr>
            <w:tcW w:w="0" w:type="auto"/>
          </w:tcPr>
          <w:p w:rsidR="00E405E4" w:rsidRPr="008A7357" w:rsidRDefault="00E405E4" w:rsidP="00E405E4">
            <w:pPr>
              <w:rPr>
                <w:highlight w:val="yellow"/>
              </w:rPr>
            </w:pPr>
            <w:r>
              <w:t>C</w:t>
            </w:r>
            <w:r w:rsidRPr="0064469D">
              <w:t>heck with Gilland about privacy of event in EventBrite</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2019.10-04</w:t>
            </w:r>
          </w:p>
        </w:tc>
        <w:tc>
          <w:tcPr>
            <w:tcW w:w="0" w:type="auto"/>
          </w:tcPr>
          <w:p w:rsidR="00E405E4" w:rsidRDefault="00E405E4" w:rsidP="00E405E4">
            <w:pPr>
              <w:jc w:val="center"/>
              <w:rPr>
                <w:sz w:val="18"/>
              </w:rPr>
            </w:pPr>
            <w:r>
              <w:rPr>
                <w:sz w:val="18"/>
              </w:rPr>
              <w:t>10/17/19</w:t>
            </w:r>
          </w:p>
          <w:p w:rsidR="00E405E4" w:rsidRDefault="00E405E4" w:rsidP="00E405E4">
            <w:pPr>
              <w:jc w:val="center"/>
              <w:rPr>
                <w:sz w:val="18"/>
              </w:rPr>
            </w:pPr>
            <w:r>
              <w:rPr>
                <w:sz w:val="18"/>
              </w:rPr>
              <w:t>[Oct mtg]</w:t>
            </w:r>
          </w:p>
        </w:tc>
        <w:tc>
          <w:tcPr>
            <w:tcW w:w="0" w:type="auto"/>
          </w:tcPr>
          <w:p w:rsidR="00E405E4" w:rsidRPr="008A7357" w:rsidRDefault="00E405E4" w:rsidP="00E405E4">
            <w:pPr>
              <w:rPr>
                <w:highlight w:val="yellow"/>
              </w:rPr>
            </w:pPr>
            <w:r w:rsidRPr="00800D1F">
              <w:t>Pastor-Barsi</w:t>
            </w:r>
          </w:p>
        </w:tc>
        <w:tc>
          <w:tcPr>
            <w:tcW w:w="0" w:type="auto"/>
          </w:tcPr>
          <w:p w:rsidR="00E405E4" w:rsidRPr="008A7357" w:rsidRDefault="00E405E4" w:rsidP="00E405E4">
            <w:pPr>
              <w:rPr>
                <w:highlight w:val="yellow"/>
              </w:rPr>
            </w:pPr>
            <w:r>
              <w:t>W</w:t>
            </w:r>
            <w:r w:rsidRPr="00800D1F">
              <w:t>ill try to think of Aero topics for Technical Talks</w:t>
            </w:r>
          </w:p>
        </w:tc>
        <w:tc>
          <w:tcPr>
            <w:tcW w:w="0" w:type="auto"/>
          </w:tcPr>
          <w:p w:rsidR="00E405E4" w:rsidRDefault="00E405E4" w:rsidP="00E405E4">
            <w:pPr>
              <w:rPr>
                <w:b/>
                <w:sz w:val="18"/>
              </w:rPr>
            </w:pPr>
            <w:r>
              <w:rPr>
                <w:b/>
                <w:sz w:val="18"/>
              </w:rPr>
              <w:t>Ongoing</w:t>
            </w:r>
          </w:p>
        </w:tc>
      </w:tr>
      <w:tr w:rsidR="00640BDB" w:rsidRPr="00375B93" w:rsidTr="00D75BED">
        <w:trPr>
          <w:jc w:val="center"/>
        </w:trPr>
        <w:tc>
          <w:tcPr>
            <w:tcW w:w="0" w:type="auto"/>
          </w:tcPr>
          <w:p w:rsidR="00640BDB" w:rsidRDefault="00640BDB" w:rsidP="00640BDB">
            <w:pPr>
              <w:jc w:val="center"/>
              <w:rPr>
                <w:sz w:val="18"/>
              </w:rPr>
            </w:pPr>
            <w:r>
              <w:rPr>
                <w:sz w:val="18"/>
              </w:rPr>
              <w:t>2019.10-07</w:t>
            </w:r>
          </w:p>
        </w:tc>
        <w:tc>
          <w:tcPr>
            <w:tcW w:w="0" w:type="auto"/>
          </w:tcPr>
          <w:p w:rsidR="00640BDB" w:rsidRDefault="00640BDB" w:rsidP="00640BDB">
            <w:pPr>
              <w:jc w:val="center"/>
              <w:rPr>
                <w:sz w:val="18"/>
              </w:rPr>
            </w:pPr>
            <w:r>
              <w:rPr>
                <w:sz w:val="18"/>
              </w:rPr>
              <w:t>10/17/19</w:t>
            </w:r>
          </w:p>
          <w:p w:rsidR="00640BDB" w:rsidRDefault="00640BDB" w:rsidP="00640BDB">
            <w:pPr>
              <w:jc w:val="center"/>
              <w:rPr>
                <w:sz w:val="18"/>
              </w:rPr>
            </w:pPr>
            <w:r>
              <w:rPr>
                <w:sz w:val="18"/>
              </w:rPr>
              <w:t>[Oct mtg]</w:t>
            </w:r>
          </w:p>
        </w:tc>
        <w:tc>
          <w:tcPr>
            <w:tcW w:w="0" w:type="auto"/>
          </w:tcPr>
          <w:p w:rsidR="00640BDB" w:rsidRPr="008A7357" w:rsidRDefault="00640BDB" w:rsidP="00640BDB">
            <w:pPr>
              <w:rPr>
                <w:highlight w:val="yellow"/>
              </w:rPr>
            </w:pPr>
            <w:r>
              <w:t>Tesny</w:t>
            </w:r>
          </w:p>
        </w:tc>
        <w:tc>
          <w:tcPr>
            <w:tcW w:w="0" w:type="auto"/>
          </w:tcPr>
          <w:p w:rsidR="00640BDB" w:rsidRPr="008A7357" w:rsidRDefault="00640BDB" w:rsidP="00640BDB">
            <w:pPr>
              <w:rPr>
                <w:highlight w:val="yellow"/>
              </w:rPr>
            </w:pPr>
            <w:r>
              <w:t>L</w:t>
            </w:r>
            <w:r w:rsidRPr="00800D1F">
              <w:t>ook how far NOS extends since Columbus section disbanded</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2019.10-08</w:t>
            </w:r>
          </w:p>
        </w:tc>
        <w:tc>
          <w:tcPr>
            <w:tcW w:w="0" w:type="auto"/>
          </w:tcPr>
          <w:p w:rsidR="00640BDB" w:rsidRDefault="00640BDB" w:rsidP="00640BDB">
            <w:pPr>
              <w:jc w:val="center"/>
              <w:rPr>
                <w:sz w:val="18"/>
              </w:rPr>
            </w:pPr>
            <w:r>
              <w:rPr>
                <w:sz w:val="18"/>
              </w:rPr>
              <w:t>10/17/19</w:t>
            </w:r>
          </w:p>
          <w:p w:rsidR="00640BDB" w:rsidRDefault="00640BDB" w:rsidP="00640BDB">
            <w:pPr>
              <w:jc w:val="center"/>
              <w:rPr>
                <w:sz w:val="18"/>
              </w:rPr>
            </w:pPr>
            <w:r>
              <w:rPr>
                <w:sz w:val="18"/>
              </w:rPr>
              <w:t>[Oct mtg]</w:t>
            </w:r>
          </w:p>
        </w:tc>
        <w:tc>
          <w:tcPr>
            <w:tcW w:w="0" w:type="auto"/>
          </w:tcPr>
          <w:p w:rsidR="00640BDB" w:rsidRPr="008A7357" w:rsidRDefault="00640BDB" w:rsidP="00640BDB">
            <w:pPr>
              <w:rPr>
                <w:highlight w:val="yellow"/>
              </w:rPr>
            </w:pPr>
            <w:r w:rsidRPr="00800D1F">
              <w:t>Pastor-Barsi</w:t>
            </w:r>
          </w:p>
        </w:tc>
        <w:tc>
          <w:tcPr>
            <w:tcW w:w="0" w:type="auto"/>
          </w:tcPr>
          <w:p w:rsidR="00640BDB" w:rsidRPr="008A7357" w:rsidRDefault="00640BDB" w:rsidP="00640BDB">
            <w:pPr>
              <w:rPr>
                <w:highlight w:val="yellow"/>
              </w:rPr>
            </w:pPr>
            <w:r>
              <w:t>F</w:t>
            </w:r>
            <w:r w:rsidRPr="00800D1F">
              <w:t>orward Martin’s e-mail about promotional material to Tesny</w:t>
            </w:r>
          </w:p>
        </w:tc>
        <w:tc>
          <w:tcPr>
            <w:tcW w:w="0" w:type="auto"/>
          </w:tcPr>
          <w:p w:rsidR="00640BDB" w:rsidRDefault="00640BDB" w:rsidP="00640BDB">
            <w:pPr>
              <w:rPr>
                <w:b/>
                <w:sz w:val="18"/>
              </w:rPr>
            </w:pPr>
            <w:r>
              <w:rPr>
                <w:b/>
                <w:sz w:val="18"/>
              </w:rPr>
              <w:t>Complete</w:t>
            </w:r>
          </w:p>
        </w:tc>
      </w:tr>
      <w:tr w:rsidR="00E405E4" w:rsidRPr="00375B93" w:rsidTr="00D75BED">
        <w:trPr>
          <w:jc w:val="center"/>
        </w:trPr>
        <w:tc>
          <w:tcPr>
            <w:tcW w:w="0" w:type="auto"/>
          </w:tcPr>
          <w:p w:rsidR="00E405E4" w:rsidRDefault="00E405E4" w:rsidP="00E405E4">
            <w:pPr>
              <w:jc w:val="center"/>
              <w:rPr>
                <w:sz w:val="18"/>
              </w:rPr>
            </w:pPr>
            <w:r>
              <w:rPr>
                <w:sz w:val="18"/>
              </w:rPr>
              <w:t>2019.09-07</w:t>
            </w:r>
          </w:p>
        </w:tc>
        <w:tc>
          <w:tcPr>
            <w:tcW w:w="0" w:type="auto"/>
          </w:tcPr>
          <w:p w:rsidR="00E405E4" w:rsidRDefault="00E405E4" w:rsidP="00E405E4">
            <w:pPr>
              <w:jc w:val="center"/>
              <w:rPr>
                <w:sz w:val="18"/>
              </w:rPr>
            </w:pPr>
            <w:r>
              <w:rPr>
                <w:sz w:val="18"/>
              </w:rPr>
              <w:t>9/25/19</w:t>
            </w:r>
          </w:p>
          <w:p w:rsidR="00E405E4" w:rsidRDefault="00E405E4" w:rsidP="00E405E4">
            <w:pPr>
              <w:jc w:val="center"/>
              <w:rPr>
                <w:sz w:val="18"/>
              </w:rPr>
            </w:pPr>
            <w:r>
              <w:rPr>
                <w:sz w:val="18"/>
              </w:rPr>
              <w:t>[Sep mtg]</w:t>
            </w:r>
          </w:p>
        </w:tc>
        <w:tc>
          <w:tcPr>
            <w:tcW w:w="0" w:type="auto"/>
          </w:tcPr>
          <w:p w:rsidR="00E405E4" w:rsidRPr="000F3C67" w:rsidRDefault="00E405E4" w:rsidP="00E405E4">
            <w:r>
              <w:t>Eliason</w:t>
            </w:r>
          </w:p>
        </w:tc>
        <w:tc>
          <w:tcPr>
            <w:tcW w:w="0" w:type="auto"/>
          </w:tcPr>
          <w:p w:rsidR="00E405E4" w:rsidRDefault="00E405E4" w:rsidP="00E405E4">
            <w:r>
              <w:t>Will</w:t>
            </w:r>
            <w:r w:rsidRPr="00C035B8">
              <w:t xml:space="preserve"> order new checks</w:t>
            </w:r>
          </w:p>
          <w:p w:rsidR="00E405E4" w:rsidRDefault="00E405E4" w:rsidP="00E405E4"/>
        </w:tc>
        <w:tc>
          <w:tcPr>
            <w:tcW w:w="0" w:type="auto"/>
          </w:tcPr>
          <w:p w:rsidR="00E405E4" w:rsidRDefault="00E405E4" w:rsidP="00E405E4">
            <w:r w:rsidRPr="00781253">
              <w:rPr>
                <w:b/>
                <w:sz w:val="18"/>
              </w:rPr>
              <w:t>Ongoing</w:t>
            </w:r>
          </w:p>
        </w:tc>
      </w:tr>
      <w:tr w:rsidR="00640BDB" w:rsidRPr="00375B93" w:rsidTr="00D75BED">
        <w:trPr>
          <w:jc w:val="center"/>
        </w:trPr>
        <w:tc>
          <w:tcPr>
            <w:tcW w:w="0" w:type="auto"/>
          </w:tcPr>
          <w:p w:rsidR="00640BDB" w:rsidRDefault="00640BDB" w:rsidP="00640BDB">
            <w:pPr>
              <w:jc w:val="center"/>
              <w:rPr>
                <w:sz w:val="18"/>
              </w:rPr>
            </w:pPr>
            <w:r>
              <w:rPr>
                <w:sz w:val="18"/>
              </w:rPr>
              <w:t>2019.09-15</w:t>
            </w:r>
          </w:p>
        </w:tc>
        <w:tc>
          <w:tcPr>
            <w:tcW w:w="0" w:type="auto"/>
          </w:tcPr>
          <w:p w:rsidR="00640BDB" w:rsidRDefault="00640BDB" w:rsidP="00640BDB">
            <w:pPr>
              <w:jc w:val="center"/>
              <w:rPr>
                <w:sz w:val="18"/>
              </w:rPr>
            </w:pPr>
            <w:r>
              <w:rPr>
                <w:sz w:val="18"/>
              </w:rPr>
              <w:t>9/25/19</w:t>
            </w:r>
          </w:p>
          <w:p w:rsidR="00640BDB" w:rsidRDefault="00640BDB" w:rsidP="00640BDB">
            <w:pPr>
              <w:jc w:val="center"/>
              <w:rPr>
                <w:sz w:val="18"/>
              </w:rPr>
            </w:pPr>
            <w:r>
              <w:rPr>
                <w:sz w:val="18"/>
              </w:rPr>
              <w:t>[Sep mtg]</w:t>
            </w:r>
          </w:p>
        </w:tc>
        <w:tc>
          <w:tcPr>
            <w:tcW w:w="0" w:type="auto"/>
          </w:tcPr>
          <w:p w:rsidR="00640BDB" w:rsidRPr="000F3C67" w:rsidRDefault="00640BDB" w:rsidP="00640BDB">
            <w:r>
              <w:t>All</w:t>
            </w:r>
          </w:p>
        </w:tc>
        <w:tc>
          <w:tcPr>
            <w:tcW w:w="0" w:type="auto"/>
          </w:tcPr>
          <w:p w:rsidR="00640BDB" w:rsidRDefault="00640BDB" w:rsidP="00640BDB">
            <w:r>
              <w:t>C</w:t>
            </w:r>
            <w:r w:rsidRPr="008F699C">
              <w:t>onsider nominating colleagues</w:t>
            </w:r>
            <w:r>
              <w:t xml:space="preserve"> for awards</w:t>
            </w:r>
          </w:p>
          <w:p w:rsidR="00640BDB" w:rsidRDefault="00640BDB" w:rsidP="00640BDB"/>
        </w:tc>
        <w:tc>
          <w:tcPr>
            <w:tcW w:w="0" w:type="auto"/>
          </w:tcPr>
          <w:p w:rsidR="00640BDB" w:rsidRDefault="00640BDB" w:rsidP="00640BDB">
            <w:r>
              <w:rPr>
                <w:b/>
                <w:sz w:val="18"/>
              </w:rPr>
              <w:t>Complete</w:t>
            </w:r>
          </w:p>
        </w:tc>
      </w:tr>
      <w:tr w:rsidR="00E405E4" w:rsidRPr="00375B93" w:rsidTr="00D75BED">
        <w:trPr>
          <w:jc w:val="center"/>
        </w:trPr>
        <w:tc>
          <w:tcPr>
            <w:tcW w:w="0" w:type="auto"/>
          </w:tcPr>
          <w:p w:rsidR="00E405E4" w:rsidRDefault="00E405E4" w:rsidP="00E405E4">
            <w:pPr>
              <w:jc w:val="center"/>
              <w:rPr>
                <w:sz w:val="18"/>
              </w:rPr>
            </w:pPr>
            <w:r>
              <w:rPr>
                <w:sz w:val="18"/>
              </w:rPr>
              <w:t>2019.08-01</w:t>
            </w:r>
          </w:p>
        </w:tc>
        <w:tc>
          <w:tcPr>
            <w:tcW w:w="0" w:type="auto"/>
          </w:tcPr>
          <w:p w:rsidR="00E405E4" w:rsidRDefault="00E405E4" w:rsidP="00E405E4">
            <w:pPr>
              <w:jc w:val="center"/>
              <w:rPr>
                <w:sz w:val="18"/>
              </w:rPr>
            </w:pPr>
            <w:r>
              <w:rPr>
                <w:sz w:val="18"/>
              </w:rPr>
              <w:t>8/15/19</w:t>
            </w:r>
          </w:p>
          <w:p w:rsidR="00E405E4" w:rsidRDefault="00E405E4" w:rsidP="00E405E4">
            <w:pPr>
              <w:jc w:val="center"/>
              <w:rPr>
                <w:sz w:val="18"/>
              </w:rPr>
            </w:pPr>
            <w:r>
              <w:rPr>
                <w:sz w:val="18"/>
              </w:rPr>
              <w:t>[Aug mtg]</w:t>
            </w:r>
          </w:p>
        </w:tc>
        <w:tc>
          <w:tcPr>
            <w:tcW w:w="0" w:type="auto"/>
          </w:tcPr>
          <w:p w:rsidR="00E405E4" w:rsidRDefault="00E405E4" w:rsidP="00E405E4">
            <w:r>
              <w:t>Pastor-Barsi</w:t>
            </w:r>
          </w:p>
        </w:tc>
        <w:tc>
          <w:tcPr>
            <w:tcW w:w="0" w:type="auto"/>
          </w:tcPr>
          <w:p w:rsidR="00E405E4" w:rsidRDefault="00E405E4" w:rsidP="00E405E4">
            <w:r>
              <w:t xml:space="preserve">Start a </w:t>
            </w:r>
            <w:r w:rsidRPr="00175618">
              <w:t>Google Doc for</w:t>
            </w:r>
            <w:r>
              <w:t xml:space="preserve"> people to post suggestions</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2019.08-06</w:t>
            </w:r>
          </w:p>
        </w:tc>
        <w:tc>
          <w:tcPr>
            <w:tcW w:w="0" w:type="auto"/>
          </w:tcPr>
          <w:p w:rsidR="00E405E4" w:rsidRDefault="00E405E4" w:rsidP="00E405E4">
            <w:pPr>
              <w:jc w:val="center"/>
              <w:rPr>
                <w:sz w:val="18"/>
              </w:rPr>
            </w:pPr>
            <w:r>
              <w:rPr>
                <w:sz w:val="18"/>
              </w:rPr>
              <w:t>8/15/19</w:t>
            </w:r>
          </w:p>
          <w:p w:rsidR="00E405E4" w:rsidRDefault="00E405E4" w:rsidP="00E405E4">
            <w:pPr>
              <w:jc w:val="center"/>
              <w:rPr>
                <w:sz w:val="18"/>
              </w:rPr>
            </w:pPr>
            <w:r>
              <w:rPr>
                <w:sz w:val="18"/>
              </w:rPr>
              <w:t>[Aug mtg]</w:t>
            </w:r>
          </w:p>
        </w:tc>
        <w:tc>
          <w:tcPr>
            <w:tcW w:w="0" w:type="auto"/>
          </w:tcPr>
          <w:p w:rsidR="00E405E4" w:rsidRDefault="00E405E4" w:rsidP="00E405E4">
            <w:r>
              <w:t>Pastor-Barsi</w:t>
            </w:r>
          </w:p>
        </w:tc>
        <w:tc>
          <w:tcPr>
            <w:tcW w:w="0" w:type="auto"/>
          </w:tcPr>
          <w:p w:rsidR="00E405E4" w:rsidRDefault="00E405E4" w:rsidP="00E405E4">
            <w:r>
              <w:t>R</w:t>
            </w:r>
            <w:r w:rsidRPr="00175618">
              <w:t>each out to Gilland to set up meetings with congressional delegates</w:t>
            </w:r>
            <w:r>
              <w:t xml:space="preserve"> through OAI</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2019.08-08</w:t>
            </w:r>
          </w:p>
        </w:tc>
        <w:tc>
          <w:tcPr>
            <w:tcW w:w="0" w:type="auto"/>
          </w:tcPr>
          <w:p w:rsidR="00E405E4" w:rsidRDefault="00E405E4" w:rsidP="00E405E4">
            <w:pPr>
              <w:jc w:val="center"/>
              <w:rPr>
                <w:sz w:val="18"/>
              </w:rPr>
            </w:pPr>
            <w:r>
              <w:rPr>
                <w:sz w:val="18"/>
              </w:rPr>
              <w:t>8/15/19</w:t>
            </w:r>
          </w:p>
          <w:p w:rsidR="00E405E4" w:rsidRDefault="00E405E4" w:rsidP="00E405E4">
            <w:pPr>
              <w:jc w:val="center"/>
              <w:rPr>
                <w:sz w:val="18"/>
              </w:rPr>
            </w:pPr>
            <w:r>
              <w:rPr>
                <w:sz w:val="18"/>
              </w:rPr>
              <w:t>[Aug mtg]</w:t>
            </w:r>
          </w:p>
        </w:tc>
        <w:tc>
          <w:tcPr>
            <w:tcW w:w="0" w:type="auto"/>
          </w:tcPr>
          <w:p w:rsidR="00E405E4" w:rsidRDefault="00E405E4" w:rsidP="00E405E4">
            <w:r>
              <w:t>Pastor-Barsi</w:t>
            </w:r>
          </w:p>
        </w:tc>
        <w:tc>
          <w:tcPr>
            <w:tcW w:w="0" w:type="auto"/>
          </w:tcPr>
          <w:p w:rsidR="00E405E4" w:rsidRDefault="00E405E4" w:rsidP="00E405E4">
            <w:r>
              <w:t xml:space="preserve">Discuss </w:t>
            </w:r>
            <w:r w:rsidRPr="00E24789">
              <w:t>with Wong</w:t>
            </w:r>
            <w:r>
              <w:t xml:space="preserve"> having a Chair’s Corner Column in newsletter</w:t>
            </w:r>
          </w:p>
        </w:tc>
        <w:tc>
          <w:tcPr>
            <w:tcW w:w="0" w:type="auto"/>
          </w:tcPr>
          <w:p w:rsidR="00E405E4" w:rsidRDefault="00E405E4" w:rsidP="00E405E4">
            <w:pPr>
              <w:rPr>
                <w:b/>
                <w:sz w:val="18"/>
              </w:rPr>
            </w:pPr>
            <w:r>
              <w:rPr>
                <w:b/>
                <w:sz w:val="18"/>
              </w:rPr>
              <w:t>Ongoing</w:t>
            </w:r>
          </w:p>
        </w:tc>
      </w:tr>
      <w:tr w:rsidR="00640BDB" w:rsidRPr="00375B93" w:rsidTr="00D75BED">
        <w:trPr>
          <w:jc w:val="center"/>
        </w:trPr>
        <w:tc>
          <w:tcPr>
            <w:tcW w:w="0" w:type="auto"/>
          </w:tcPr>
          <w:p w:rsidR="00640BDB" w:rsidRDefault="00640BDB" w:rsidP="00640BDB">
            <w:pPr>
              <w:jc w:val="center"/>
              <w:rPr>
                <w:sz w:val="18"/>
              </w:rPr>
            </w:pPr>
            <w:r>
              <w:rPr>
                <w:sz w:val="18"/>
              </w:rPr>
              <w:t>2019.07-12</w:t>
            </w:r>
          </w:p>
        </w:tc>
        <w:tc>
          <w:tcPr>
            <w:tcW w:w="0" w:type="auto"/>
          </w:tcPr>
          <w:p w:rsidR="00640BDB" w:rsidRDefault="00640BDB" w:rsidP="00640BDB">
            <w:pPr>
              <w:jc w:val="center"/>
              <w:rPr>
                <w:sz w:val="18"/>
              </w:rPr>
            </w:pPr>
            <w:r>
              <w:rPr>
                <w:sz w:val="18"/>
              </w:rPr>
              <w:t>7/18/19</w:t>
            </w:r>
          </w:p>
          <w:p w:rsidR="00640BDB" w:rsidRDefault="00640BDB" w:rsidP="00640BDB">
            <w:pPr>
              <w:jc w:val="center"/>
              <w:rPr>
                <w:sz w:val="18"/>
              </w:rPr>
            </w:pPr>
            <w:r>
              <w:rPr>
                <w:sz w:val="18"/>
              </w:rPr>
              <w:t>[Jul mtg]</w:t>
            </w:r>
          </w:p>
        </w:tc>
        <w:tc>
          <w:tcPr>
            <w:tcW w:w="0" w:type="auto"/>
          </w:tcPr>
          <w:p w:rsidR="00640BDB" w:rsidRPr="00F2607E" w:rsidRDefault="00640BDB" w:rsidP="00640BDB">
            <w:pPr>
              <w:rPr>
                <w:highlight w:val="yellow"/>
              </w:rPr>
            </w:pPr>
            <w:r w:rsidRPr="00CC1738">
              <w:t>Hensley</w:t>
            </w:r>
          </w:p>
        </w:tc>
        <w:tc>
          <w:tcPr>
            <w:tcW w:w="0" w:type="auto"/>
          </w:tcPr>
          <w:p w:rsidR="00640BDB" w:rsidRDefault="00640BDB" w:rsidP="00640BDB">
            <w:r>
              <w:t>F</w:t>
            </w:r>
            <w:r w:rsidRPr="00CC1738">
              <w:t>ollow up</w:t>
            </w:r>
            <w:r>
              <w:t xml:space="preserve"> with outreach </w:t>
            </w:r>
            <w:r w:rsidRPr="00CC1738">
              <w:t xml:space="preserve">to </w:t>
            </w:r>
            <w:r>
              <w:t>local university chapters</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2019.07-14</w:t>
            </w:r>
          </w:p>
        </w:tc>
        <w:tc>
          <w:tcPr>
            <w:tcW w:w="0" w:type="auto"/>
          </w:tcPr>
          <w:p w:rsidR="00640BDB" w:rsidRDefault="00640BDB" w:rsidP="00640BDB">
            <w:pPr>
              <w:jc w:val="center"/>
              <w:rPr>
                <w:sz w:val="18"/>
              </w:rPr>
            </w:pPr>
            <w:r>
              <w:rPr>
                <w:sz w:val="18"/>
              </w:rPr>
              <w:t>7/18/19</w:t>
            </w:r>
          </w:p>
          <w:p w:rsidR="00640BDB" w:rsidRDefault="00640BDB" w:rsidP="00640BDB">
            <w:pPr>
              <w:jc w:val="center"/>
              <w:rPr>
                <w:sz w:val="18"/>
              </w:rPr>
            </w:pPr>
            <w:r>
              <w:rPr>
                <w:sz w:val="18"/>
              </w:rPr>
              <w:t>[Jul mtg]</w:t>
            </w:r>
          </w:p>
        </w:tc>
        <w:tc>
          <w:tcPr>
            <w:tcW w:w="0" w:type="auto"/>
          </w:tcPr>
          <w:p w:rsidR="00640BDB" w:rsidRPr="00F2607E" w:rsidRDefault="00640BDB" w:rsidP="00640BDB">
            <w:pPr>
              <w:rPr>
                <w:highlight w:val="yellow"/>
              </w:rPr>
            </w:pPr>
            <w:r w:rsidRPr="00CC1738">
              <w:t>Hensley</w:t>
            </w:r>
          </w:p>
        </w:tc>
        <w:tc>
          <w:tcPr>
            <w:tcW w:w="0" w:type="auto"/>
          </w:tcPr>
          <w:p w:rsidR="00640BDB" w:rsidRDefault="00640BDB" w:rsidP="00640BDB">
            <w:r>
              <w:t>C</w:t>
            </w:r>
            <w:r w:rsidRPr="00AA0A62">
              <w:t>heck is there is a University of Toledo AAIA Student Chapter</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2019.06-08</w:t>
            </w:r>
          </w:p>
        </w:tc>
        <w:tc>
          <w:tcPr>
            <w:tcW w:w="0" w:type="auto"/>
          </w:tcPr>
          <w:p w:rsidR="00640BDB" w:rsidRDefault="00640BDB" w:rsidP="00640BDB">
            <w:pPr>
              <w:jc w:val="center"/>
              <w:rPr>
                <w:sz w:val="18"/>
              </w:rPr>
            </w:pPr>
            <w:r>
              <w:rPr>
                <w:sz w:val="18"/>
              </w:rPr>
              <w:t>6/25/19</w:t>
            </w:r>
          </w:p>
          <w:p w:rsidR="00640BDB" w:rsidRDefault="00640BDB" w:rsidP="00640BDB">
            <w:pPr>
              <w:jc w:val="center"/>
              <w:rPr>
                <w:sz w:val="18"/>
              </w:rPr>
            </w:pPr>
            <w:r>
              <w:rPr>
                <w:sz w:val="18"/>
              </w:rPr>
              <w:t>[Jun mtg]</w:t>
            </w:r>
          </w:p>
        </w:tc>
        <w:tc>
          <w:tcPr>
            <w:tcW w:w="0" w:type="auto"/>
          </w:tcPr>
          <w:p w:rsidR="00640BDB" w:rsidRDefault="00640BDB" w:rsidP="00640BDB">
            <w:r>
              <w:t>All</w:t>
            </w:r>
          </w:p>
        </w:tc>
        <w:tc>
          <w:tcPr>
            <w:tcW w:w="0" w:type="auto"/>
          </w:tcPr>
          <w:p w:rsidR="00640BDB" w:rsidRPr="00033EAB" w:rsidRDefault="00640BDB" w:rsidP="00640BDB">
            <w:r>
              <w:t>C</w:t>
            </w:r>
            <w:r w:rsidRPr="00033EAB">
              <w:t>heck if AIAA site takes a cut for hosting on-line payments</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2019.06-09</w:t>
            </w:r>
          </w:p>
        </w:tc>
        <w:tc>
          <w:tcPr>
            <w:tcW w:w="0" w:type="auto"/>
          </w:tcPr>
          <w:p w:rsidR="00640BDB" w:rsidRDefault="00640BDB" w:rsidP="00640BDB">
            <w:pPr>
              <w:jc w:val="center"/>
              <w:rPr>
                <w:sz w:val="18"/>
              </w:rPr>
            </w:pPr>
            <w:r>
              <w:rPr>
                <w:sz w:val="18"/>
              </w:rPr>
              <w:t>6/25/19</w:t>
            </w:r>
          </w:p>
          <w:p w:rsidR="00640BDB" w:rsidRDefault="00640BDB" w:rsidP="00640BDB">
            <w:pPr>
              <w:jc w:val="center"/>
              <w:rPr>
                <w:sz w:val="18"/>
              </w:rPr>
            </w:pPr>
            <w:r>
              <w:rPr>
                <w:sz w:val="18"/>
              </w:rPr>
              <w:t>[Jun mtg]</w:t>
            </w:r>
          </w:p>
        </w:tc>
        <w:tc>
          <w:tcPr>
            <w:tcW w:w="0" w:type="auto"/>
          </w:tcPr>
          <w:p w:rsidR="00640BDB" w:rsidRDefault="00640BDB" w:rsidP="00640BDB">
            <w:r>
              <w:t>All</w:t>
            </w:r>
          </w:p>
        </w:tc>
        <w:tc>
          <w:tcPr>
            <w:tcW w:w="0" w:type="auto"/>
          </w:tcPr>
          <w:p w:rsidR="00640BDB" w:rsidRPr="00ED0469" w:rsidRDefault="00640BDB" w:rsidP="00640BDB">
            <w:r w:rsidRPr="00ED0469">
              <w:t>Let Wong know if you volunteer to help post on various social media</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2019.04-02</w:t>
            </w:r>
          </w:p>
        </w:tc>
        <w:tc>
          <w:tcPr>
            <w:tcW w:w="0" w:type="auto"/>
          </w:tcPr>
          <w:p w:rsidR="00640BDB" w:rsidRDefault="00640BDB" w:rsidP="00640BDB">
            <w:pPr>
              <w:jc w:val="center"/>
              <w:rPr>
                <w:sz w:val="18"/>
              </w:rPr>
            </w:pPr>
            <w:r>
              <w:rPr>
                <w:sz w:val="18"/>
              </w:rPr>
              <w:t>4/22/19</w:t>
            </w:r>
          </w:p>
          <w:p w:rsidR="00640BDB" w:rsidRDefault="00640BDB" w:rsidP="00640BDB">
            <w:pPr>
              <w:jc w:val="center"/>
              <w:rPr>
                <w:sz w:val="18"/>
              </w:rPr>
            </w:pPr>
            <w:r>
              <w:rPr>
                <w:sz w:val="18"/>
              </w:rPr>
              <w:t>[Apr mtg]</w:t>
            </w:r>
          </w:p>
        </w:tc>
        <w:tc>
          <w:tcPr>
            <w:tcW w:w="0" w:type="auto"/>
          </w:tcPr>
          <w:p w:rsidR="00640BDB" w:rsidRDefault="00640BDB" w:rsidP="00640BDB">
            <w:r>
              <w:t>Canacci and Kratz</w:t>
            </w:r>
          </w:p>
        </w:tc>
        <w:tc>
          <w:tcPr>
            <w:tcW w:w="0" w:type="auto"/>
          </w:tcPr>
          <w:p w:rsidR="00640BDB" w:rsidRDefault="00640BDB" w:rsidP="00640BDB">
            <w:r>
              <w:t>I</w:t>
            </w:r>
            <w:r w:rsidRPr="00AB21FE">
              <w:t>nvite Representatives to public</w:t>
            </w:r>
            <w:r>
              <w:t xml:space="preserve"> events such as YAD</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2019.02-04</w:t>
            </w:r>
          </w:p>
        </w:tc>
        <w:tc>
          <w:tcPr>
            <w:tcW w:w="0" w:type="auto"/>
          </w:tcPr>
          <w:p w:rsidR="00640BDB" w:rsidRDefault="00640BDB" w:rsidP="00640BDB">
            <w:pPr>
              <w:jc w:val="center"/>
              <w:rPr>
                <w:sz w:val="18"/>
              </w:rPr>
            </w:pPr>
            <w:r>
              <w:rPr>
                <w:sz w:val="18"/>
              </w:rPr>
              <w:t>2/26/19</w:t>
            </w:r>
          </w:p>
          <w:p w:rsidR="00640BDB" w:rsidRDefault="00640BDB" w:rsidP="00640BDB">
            <w:pPr>
              <w:jc w:val="center"/>
              <w:rPr>
                <w:sz w:val="18"/>
              </w:rPr>
            </w:pPr>
            <w:r>
              <w:rPr>
                <w:sz w:val="18"/>
              </w:rPr>
              <w:t>[Feb mtg]</w:t>
            </w:r>
          </w:p>
        </w:tc>
        <w:tc>
          <w:tcPr>
            <w:tcW w:w="0" w:type="auto"/>
          </w:tcPr>
          <w:p w:rsidR="00640BDB" w:rsidRDefault="00640BDB" w:rsidP="00640BDB">
            <w:r>
              <w:t>Tesny</w:t>
            </w:r>
          </w:p>
        </w:tc>
        <w:tc>
          <w:tcPr>
            <w:tcW w:w="0" w:type="auto"/>
          </w:tcPr>
          <w:p w:rsidR="00640BDB" w:rsidRDefault="00640BDB" w:rsidP="00640BDB">
            <w:r>
              <w:t>A</w:t>
            </w:r>
            <w:r w:rsidRPr="005C23DF">
              <w:t>dvertise</w:t>
            </w:r>
            <w:r>
              <w:t xml:space="preserve"> E-Membership on Today@Glenn</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2018.11-10</w:t>
            </w:r>
          </w:p>
        </w:tc>
        <w:tc>
          <w:tcPr>
            <w:tcW w:w="0" w:type="auto"/>
          </w:tcPr>
          <w:p w:rsidR="00640BDB" w:rsidRDefault="00640BDB" w:rsidP="00640BDB">
            <w:pPr>
              <w:jc w:val="center"/>
              <w:rPr>
                <w:sz w:val="18"/>
              </w:rPr>
            </w:pPr>
            <w:r>
              <w:rPr>
                <w:sz w:val="18"/>
              </w:rPr>
              <w:t>11/20/18</w:t>
            </w:r>
          </w:p>
          <w:p w:rsidR="00640BDB" w:rsidRDefault="00640BDB" w:rsidP="00640BDB">
            <w:pPr>
              <w:jc w:val="center"/>
              <w:rPr>
                <w:sz w:val="18"/>
              </w:rPr>
            </w:pPr>
            <w:r>
              <w:rPr>
                <w:sz w:val="18"/>
              </w:rPr>
              <w:t>[Nov mtg]</w:t>
            </w:r>
          </w:p>
        </w:tc>
        <w:tc>
          <w:tcPr>
            <w:tcW w:w="0" w:type="auto"/>
          </w:tcPr>
          <w:p w:rsidR="00640BDB" w:rsidRDefault="00640BDB" w:rsidP="00640BDB">
            <w:r>
              <w:t>Pastor</w:t>
            </w:r>
            <w:r w:rsidRPr="0066523F">
              <w:t>-Barsi</w:t>
            </w:r>
          </w:p>
        </w:tc>
        <w:tc>
          <w:tcPr>
            <w:tcW w:w="0" w:type="auto"/>
          </w:tcPr>
          <w:p w:rsidR="00640BDB" w:rsidRDefault="00640BDB" w:rsidP="00640BDB">
            <w:r>
              <w:t>Investigate</w:t>
            </w:r>
            <w:r w:rsidRPr="00500A9A">
              <w:t xml:space="preserve"> how to do a</w:t>
            </w:r>
            <w:r>
              <w:t>n on-line</w:t>
            </w:r>
            <w:r w:rsidRPr="00500A9A">
              <w:t xml:space="preserve"> survey and follow</w:t>
            </w:r>
            <w:r>
              <w:t xml:space="preserve"> up raffle drawing</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lastRenderedPageBreak/>
              <w:t>2018.09-01</w:t>
            </w:r>
          </w:p>
        </w:tc>
        <w:tc>
          <w:tcPr>
            <w:tcW w:w="0" w:type="auto"/>
          </w:tcPr>
          <w:p w:rsidR="00640BDB" w:rsidRDefault="00640BDB" w:rsidP="00640BDB">
            <w:pPr>
              <w:jc w:val="center"/>
              <w:rPr>
                <w:sz w:val="18"/>
              </w:rPr>
            </w:pPr>
            <w:r>
              <w:rPr>
                <w:sz w:val="18"/>
              </w:rPr>
              <w:t>09/27/18</w:t>
            </w:r>
          </w:p>
          <w:p w:rsidR="00640BDB" w:rsidRDefault="00640BDB" w:rsidP="00640BDB">
            <w:pPr>
              <w:jc w:val="center"/>
              <w:rPr>
                <w:sz w:val="18"/>
              </w:rPr>
            </w:pPr>
            <w:r>
              <w:rPr>
                <w:sz w:val="18"/>
              </w:rPr>
              <w:t>[Sep mtg]</w:t>
            </w:r>
          </w:p>
        </w:tc>
        <w:tc>
          <w:tcPr>
            <w:tcW w:w="0" w:type="auto"/>
          </w:tcPr>
          <w:p w:rsidR="00640BDB" w:rsidRDefault="00640BDB" w:rsidP="00640BDB">
            <w:r>
              <w:t>Eliason</w:t>
            </w:r>
          </w:p>
        </w:tc>
        <w:tc>
          <w:tcPr>
            <w:tcW w:w="0" w:type="auto"/>
          </w:tcPr>
          <w:p w:rsidR="00640BDB" w:rsidRDefault="00640BDB" w:rsidP="00640BDB">
            <w:r>
              <w:t>F</w:t>
            </w:r>
            <w:r w:rsidRPr="006E10AA">
              <w:t>ollow</w:t>
            </w:r>
            <w:r>
              <w:t xml:space="preserve"> up IEEE YP lead about potential joint event</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2018.09-02</w:t>
            </w:r>
          </w:p>
        </w:tc>
        <w:tc>
          <w:tcPr>
            <w:tcW w:w="0" w:type="auto"/>
          </w:tcPr>
          <w:p w:rsidR="00640BDB" w:rsidRDefault="00640BDB" w:rsidP="00640BDB">
            <w:pPr>
              <w:jc w:val="center"/>
              <w:rPr>
                <w:sz w:val="18"/>
              </w:rPr>
            </w:pPr>
            <w:r>
              <w:rPr>
                <w:sz w:val="18"/>
              </w:rPr>
              <w:t>09/27/18</w:t>
            </w:r>
          </w:p>
          <w:p w:rsidR="00640BDB" w:rsidRDefault="00640BDB" w:rsidP="00640BDB">
            <w:pPr>
              <w:jc w:val="center"/>
              <w:rPr>
                <w:sz w:val="18"/>
              </w:rPr>
            </w:pPr>
            <w:r>
              <w:rPr>
                <w:sz w:val="18"/>
              </w:rPr>
              <w:t>[Sep mtg]</w:t>
            </w:r>
          </w:p>
        </w:tc>
        <w:tc>
          <w:tcPr>
            <w:tcW w:w="0" w:type="auto"/>
          </w:tcPr>
          <w:p w:rsidR="00640BDB" w:rsidRDefault="00640BDB" w:rsidP="00640BDB">
            <w:r>
              <w:t>Eliason</w:t>
            </w:r>
          </w:p>
        </w:tc>
        <w:tc>
          <w:tcPr>
            <w:tcW w:w="0" w:type="auto"/>
          </w:tcPr>
          <w:p w:rsidR="00640BDB" w:rsidRDefault="00640BDB" w:rsidP="00640BDB">
            <w:r>
              <w:t>F</w:t>
            </w:r>
            <w:r w:rsidRPr="006E10AA">
              <w:t>orward relevant</w:t>
            </w:r>
            <w:r>
              <w:t xml:space="preserve"> AIAA events to advertise in CTSC newsletter</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2018.05-10</w:t>
            </w:r>
          </w:p>
        </w:tc>
        <w:tc>
          <w:tcPr>
            <w:tcW w:w="0" w:type="auto"/>
          </w:tcPr>
          <w:p w:rsidR="00640BDB" w:rsidRDefault="00640BDB" w:rsidP="00640BDB">
            <w:pPr>
              <w:jc w:val="center"/>
              <w:rPr>
                <w:sz w:val="18"/>
              </w:rPr>
            </w:pPr>
            <w:r>
              <w:rPr>
                <w:sz w:val="18"/>
              </w:rPr>
              <w:t>05/30/18</w:t>
            </w:r>
          </w:p>
          <w:p w:rsidR="00640BDB" w:rsidRDefault="00640BDB" w:rsidP="00640BDB">
            <w:pPr>
              <w:jc w:val="center"/>
              <w:rPr>
                <w:sz w:val="18"/>
              </w:rPr>
            </w:pPr>
            <w:r>
              <w:rPr>
                <w:sz w:val="18"/>
              </w:rPr>
              <w:t>[May mtg]</w:t>
            </w:r>
          </w:p>
        </w:tc>
        <w:tc>
          <w:tcPr>
            <w:tcW w:w="0" w:type="auto"/>
          </w:tcPr>
          <w:p w:rsidR="00640BDB" w:rsidRDefault="00640BDB" w:rsidP="00640BDB">
            <w:r>
              <w:t>Wong</w:t>
            </w:r>
          </w:p>
        </w:tc>
        <w:tc>
          <w:tcPr>
            <w:tcW w:w="0" w:type="auto"/>
          </w:tcPr>
          <w:p w:rsidR="00640BDB" w:rsidRPr="00BA528B" w:rsidRDefault="00640BDB" w:rsidP="00640BDB">
            <w:r>
              <w:t>E</w:t>
            </w:r>
            <w:r w:rsidRPr="00BA528B">
              <w:t>valuate switching to Engage or keep the website we have</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2018.04-01</w:t>
            </w:r>
          </w:p>
        </w:tc>
        <w:tc>
          <w:tcPr>
            <w:tcW w:w="0" w:type="auto"/>
          </w:tcPr>
          <w:p w:rsidR="00640BDB" w:rsidRDefault="00640BDB" w:rsidP="00640BDB">
            <w:pPr>
              <w:jc w:val="center"/>
              <w:rPr>
                <w:sz w:val="18"/>
              </w:rPr>
            </w:pPr>
            <w:r>
              <w:rPr>
                <w:sz w:val="18"/>
              </w:rPr>
              <w:t>04/13/18</w:t>
            </w:r>
          </w:p>
          <w:p w:rsidR="00640BDB" w:rsidRDefault="00640BDB" w:rsidP="00640BDB">
            <w:pPr>
              <w:jc w:val="center"/>
              <w:rPr>
                <w:sz w:val="18"/>
              </w:rPr>
            </w:pPr>
            <w:r>
              <w:rPr>
                <w:sz w:val="18"/>
              </w:rPr>
              <w:t>[Apr mtg]</w:t>
            </w:r>
          </w:p>
        </w:tc>
        <w:tc>
          <w:tcPr>
            <w:tcW w:w="0" w:type="auto"/>
          </w:tcPr>
          <w:p w:rsidR="00640BDB" w:rsidRDefault="00640BDB" w:rsidP="00640BDB">
            <w:r>
              <w:t>Eliason</w:t>
            </w:r>
          </w:p>
        </w:tc>
        <w:tc>
          <w:tcPr>
            <w:tcW w:w="0" w:type="auto"/>
          </w:tcPr>
          <w:p w:rsidR="00640BDB" w:rsidRPr="00DD7383" w:rsidRDefault="00640BDB" w:rsidP="00640BDB">
            <w:r>
              <w:t>I</w:t>
            </w:r>
            <w:r w:rsidRPr="00A96B67">
              <w:t>nclude information on</w:t>
            </w:r>
            <w:r>
              <w:t xml:space="preserve"> items not in statement for monthly meetings</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2018.04-14</w:t>
            </w:r>
          </w:p>
        </w:tc>
        <w:tc>
          <w:tcPr>
            <w:tcW w:w="0" w:type="auto"/>
          </w:tcPr>
          <w:p w:rsidR="00640BDB" w:rsidRDefault="00640BDB" w:rsidP="00640BDB">
            <w:pPr>
              <w:jc w:val="center"/>
              <w:rPr>
                <w:sz w:val="18"/>
              </w:rPr>
            </w:pPr>
            <w:r>
              <w:rPr>
                <w:sz w:val="18"/>
              </w:rPr>
              <w:t>04/13/18</w:t>
            </w:r>
          </w:p>
          <w:p w:rsidR="00640BDB" w:rsidRDefault="00640BDB" w:rsidP="00640BDB">
            <w:pPr>
              <w:jc w:val="center"/>
              <w:rPr>
                <w:sz w:val="18"/>
              </w:rPr>
            </w:pPr>
            <w:r>
              <w:rPr>
                <w:sz w:val="18"/>
              </w:rPr>
              <w:t>[Apr mtg]</w:t>
            </w:r>
          </w:p>
        </w:tc>
        <w:tc>
          <w:tcPr>
            <w:tcW w:w="0" w:type="auto"/>
          </w:tcPr>
          <w:p w:rsidR="00640BDB" w:rsidRDefault="00640BDB" w:rsidP="00640BDB">
            <w:r>
              <w:t>Tokars</w:t>
            </w:r>
          </w:p>
        </w:tc>
        <w:tc>
          <w:tcPr>
            <w:tcW w:w="0" w:type="auto"/>
          </w:tcPr>
          <w:p w:rsidR="00640BDB" w:rsidRPr="00DD7383" w:rsidRDefault="00640BDB" w:rsidP="00640BDB">
            <w:r>
              <w:t>Forward e-</w:t>
            </w:r>
            <w:r w:rsidRPr="00083FC4">
              <w:t>mail about how Section can</w:t>
            </w:r>
            <w:r>
              <w:t xml:space="preserve"> pay for memberships to Tesny</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2018.04-15</w:t>
            </w:r>
          </w:p>
        </w:tc>
        <w:tc>
          <w:tcPr>
            <w:tcW w:w="0" w:type="auto"/>
          </w:tcPr>
          <w:p w:rsidR="00640BDB" w:rsidRDefault="00640BDB" w:rsidP="00640BDB">
            <w:pPr>
              <w:jc w:val="center"/>
              <w:rPr>
                <w:sz w:val="18"/>
              </w:rPr>
            </w:pPr>
            <w:r>
              <w:rPr>
                <w:sz w:val="18"/>
              </w:rPr>
              <w:t>04/13/18</w:t>
            </w:r>
          </w:p>
          <w:p w:rsidR="00640BDB" w:rsidRDefault="00640BDB" w:rsidP="00640BDB">
            <w:pPr>
              <w:jc w:val="center"/>
              <w:rPr>
                <w:sz w:val="18"/>
              </w:rPr>
            </w:pPr>
            <w:r>
              <w:rPr>
                <w:sz w:val="18"/>
              </w:rPr>
              <w:t>[Apr mtg]</w:t>
            </w:r>
          </w:p>
        </w:tc>
        <w:tc>
          <w:tcPr>
            <w:tcW w:w="0" w:type="auto"/>
          </w:tcPr>
          <w:p w:rsidR="00640BDB" w:rsidRDefault="00640BDB" w:rsidP="00640BDB">
            <w:r>
              <w:t>Tesny</w:t>
            </w:r>
          </w:p>
        </w:tc>
        <w:tc>
          <w:tcPr>
            <w:tcW w:w="0" w:type="auto"/>
          </w:tcPr>
          <w:p w:rsidR="00640BDB" w:rsidRPr="00DD7383" w:rsidRDefault="00640BDB" w:rsidP="00640BDB">
            <w:r>
              <w:t>R</w:t>
            </w:r>
            <w:r w:rsidRPr="006B740A">
              <w:t>un</w:t>
            </w:r>
            <w:r>
              <w:t xml:space="preserve"> a membership survey</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2018.04-18</w:t>
            </w:r>
          </w:p>
        </w:tc>
        <w:tc>
          <w:tcPr>
            <w:tcW w:w="0" w:type="auto"/>
          </w:tcPr>
          <w:p w:rsidR="00640BDB" w:rsidRDefault="00640BDB" w:rsidP="00640BDB">
            <w:pPr>
              <w:jc w:val="center"/>
              <w:rPr>
                <w:sz w:val="18"/>
              </w:rPr>
            </w:pPr>
            <w:r>
              <w:rPr>
                <w:sz w:val="18"/>
              </w:rPr>
              <w:t>04/13/18</w:t>
            </w:r>
          </w:p>
          <w:p w:rsidR="00640BDB" w:rsidRDefault="00640BDB" w:rsidP="00640BDB">
            <w:pPr>
              <w:jc w:val="center"/>
              <w:rPr>
                <w:sz w:val="18"/>
              </w:rPr>
            </w:pPr>
            <w:r>
              <w:rPr>
                <w:sz w:val="18"/>
              </w:rPr>
              <w:t>[Apr mtg]</w:t>
            </w:r>
          </w:p>
        </w:tc>
        <w:tc>
          <w:tcPr>
            <w:tcW w:w="0" w:type="auto"/>
          </w:tcPr>
          <w:p w:rsidR="00640BDB" w:rsidRDefault="00640BDB" w:rsidP="00640BDB">
            <w:r>
              <w:t>All</w:t>
            </w:r>
          </w:p>
        </w:tc>
        <w:tc>
          <w:tcPr>
            <w:tcW w:w="0" w:type="auto"/>
          </w:tcPr>
          <w:p w:rsidR="00640BDB" w:rsidRPr="00DD7383" w:rsidRDefault="00640BDB" w:rsidP="00640BDB">
            <w:r>
              <w:t xml:space="preserve">Please check </w:t>
            </w:r>
            <w:r w:rsidRPr="00A178DB">
              <w:t>location of meeting</w:t>
            </w:r>
            <w:r>
              <w:t xml:space="preserve"> each month, since it moves around</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2018.03-01</w:t>
            </w:r>
          </w:p>
        </w:tc>
        <w:tc>
          <w:tcPr>
            <w:tcW w:w="0" w:type="auto"/>
          </w:tcPr>
          <w:p w:rsidR="00640BDB" w:rsidRDefault="00640BDB" w:rsidP="00640BDB">
            <w:pPr>
              <w:jc w:val="center"/>
              <w:rPr>
                <w:sz w:val="18"/>
              </w:rPr>
            </w:pPr>
            <w:r>
              <w:rPr>
                <w:sz w:val="18"/>
              </w:rPr>
              <w:t>03/20/18</w:t>
            </w:r>
          </w:p>
          <w:p w:rsidR="00640BDB" w:rsidRDefault="00640BDB" w:rsidP="00640BDB">
            <w:pPr>
              <w:jc w:val="center"/>
              <w:rPr>
                <w:sz w:val="18"/>
              </w:rPr>
            </w:pPr>
            <w:r>
              <w:rPr>
                <w:sz w:val="18"/>
              </w:rPr>
              <w:t>[Mar mtg]</w:t>
            </w:r>
          </w:p>
        </w:tc>
        <w:tc>
          <w:tcPr>
            <w:tcW w:w="0" w:type="auto"/>
          </w:tcPr>
          <w:p w:rsidR="00640BDB" w:rsidRDefault="00640BDB" w:rsidP="00640BDB">
            <w:r>
              <w:t>Eliason</w:t>
            </w:r>
          </w:p>
        </w:tc>
        <w:tc>
          <w:tcPr>
            <w:tcW w:w="0" w:type="auto"/>
          </w:tcPr>
          <w:p w:rsidR="00640BDB" w:rsidRPr="00DD7383" w:rsidRDefault="00640BDB" w:rsidP="00640BDB">
            <w:r>
              <w:t>S</w:t>
            </w:r>
            <w:r w:rsidRPr="00B535C7">
              <w:t>end a monthly</w:t>
            </w:r>
            <w:r>
              <w:t xml:space="preserve"> email with budget updates</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2018.03-08</w:t>
            </w:r>
          </w:p>
        </w:tc>
        <w:tc>
          <w:tcPr>
            <w:tcW w:w="0" w:type="auto"/>
          </w:tcPr>
          <w:p w:rsidR="00640BDB" w:rsidRDefault="00640BDB" w:rsidP="00640BDB">
            <w:pPr>
              <w:jc w:val="center"/>
              <w:rPr>
                <w:sz w:val="18"/>
              </w:rPr>
            </w:pPr>
            <w:r>
              <w:rPr>
                <w:sz w:val="18"/>
              </w:rPr>
              <w:t>03/20/18</w:t>
            </w:r>
          </w:p>
          <w:p w:rsidR="00640BDB" w:rsidRDefault="00640BDB" w:rsidP="00640BDB">
            <w:pPr>
              <w:jc w:val="center"/>
              <w:rPr>
                <w:sz w:val="18"/>
              </w:rPr>
            </w:pPr>
            <w:r>
              <w:rPr>
                <w:sz w:val="18"/>
              </w:rPr>
              <w:t>[Mar mtg]</w:t>
            </w:r>
          </w:p>
        </w:tc>
        <w:tc>
          <w:tcPr>
            <w:tcW w:w="0" w:type="auto"/>
          </w:tcPr>
          <w:p w:rsidR="00640BDB" w:rsidRDefault="00640BDB" w:rsidP="00640BDB">
            <w:r>
              <w:t>Cornell</w:t>
            </w:r>
          </w:p>
        </w:tc>
        <w:tc>
          <w:tcPr>
            <w:tcW w:w="0" w:type="auto"/>
          </w:tcPr>
          <w:p w:rsidR="00640BDB" w:rsidRPr="00DD7383" w:rsidRDefault="00640BDB" w:rsidP="00640BDB">
            <w:r>
              <w:t>Provide an “about” section for website</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2018.03-09</w:t>
            </w:r>
          </w:p>
        </w:tc>
        <w:tc>
          <w:tcPr>
            <w:tcW w:w="0" w:type="auto"/>
          </w:tcPr>
          <w:p w:rsidR="00640BDB" w:rsidRDefault="00640BDB" w:rsidP="00640BDB">
            <w:pPr>
              <w:jc w:val="center"/>
              <w:rPr>
                <w:sz w:val="18"/>
              </w:rPr>
            </w:pPr>
            <w:r>
              <w:rPr>
                <w:sz w:val="18"/>
              </w:rPr>
              <w:t>03/20/18</w:t>
            </w:r>
          </w:p>
          <w:p w:rsidR="00640BDB" w:rsidRDefault="00640BDB" w:rsidP="00640BDB">
            <w:pPr>
              <w:jc w:val="center"/>
              <w:rPr>
                <w:sz w:val="18"/>
              </w:rPr>
            </w:pPr>
            <w:r>
              <w:rPr>
                <w:sz w:val="18"/>
              </w:rPr>
              <w:t>[Mar mtg]</w:t>
            </w:r>
          </w:p>
        </w:tc>
        <w:tc>
          <w:tcPr>
            <w:tcW w:w="0" w:type="auto"/>
          </w:tcPr>
          <w:p w:rsidR="00640BDB" w:rsidRDefault="00640BDB" w:rsidP="00640BDB">
            <w:r>
              <w:t>All</w:t>
            </w:r>
          </w:p>
        </w:tc>
        <w:tc>
          <w:tcPr>
            <w:tcW w:w="0" w:type="auto"/>
          </w:tcPr>
          <w:p w:rsidR="00640BDB" w:rsidRPr="00DD7383" w:rsidRDefault="00640BDB" w:rsidP="00640BDB">
            <w:r>
              <w:t>E</w:t>
            </w:r>
            <w:r w:rsidRPr="00EB1957">
              <w:t xml:space="preserve">-mail </w:t>
            </w:r>
            <w:r>
              <w:t xml:space="preserve">upcoming events </w:t>
            </w:r>
            <w:r w:rsidRPr="00EB1957">
              <w:t>Wong and Psaras</w:t>
            </w:r>
            <w:r>
              <w:t xml:space="preserve"> for posting in </w:t>
            </w:r>
            <w:r w:rsidRPr="00EB1957">
              <w:t>“events</w:t>
            </w:r>
            <w:r>
              <w:t>” section of website</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2018.02-11</w:t>
            </w:r>
          </w:p>
        </w:tc>
        <w:tc>
          <w:tcPr>
            <w:tcW w:w="0" w:type="auto"/>
          </w:tcPr>
          <w:p w:rsidR="00640BDB" w:rsidRDefault="00640BDB" w:rsidP="00640BDB">
            <w:pPr>
              <w:jc w:val="center"/>
              <w:rPr>
                <w:sz w:val="18"/>
              </w:rPr>
            </w:pPr>
            <w:r>
              <w:rPr>
                <w:sz w:val="18"/>
              </w:rPr>
              <w:t>02/20/18</w:t>
            </w:r>
          </w:p>
          <w:p w:rsidR="00640BDB" w:rsidRDefault="00640BDB" w:rsidP="00640BDB">
            <w:pPr>
              <w:jc w:val="center"/>
              <w:rPr>
                <w:sz w:val="18"/>
              </w:rPr>
            </w:pPr>
            <w:r>
              <w:rPr>
                <w:sz w:val="18"/>
              </w:rPr>
              <w:t>[Feb mtg]</w:t>
            </w:r>
          </w:p>
        </w:tc>
        <w:tc>
          <w:tcPr>
            <w:tcW w:w="0" w:type="auto"/>
          </w:tcPr>
          <w:p w:rsidR="00640BDB" w:rsidRDefault="00640BDB" w:rsidP="00640BDB">
            <w:r w:rsidRPr="002220FE">
              <w:t>Cornell and Pastor-Barsi</w:t>
            </w:r>
          </w:p>
        </w:tc>
        <w:tc>
          <w:tcPr>
            <w:tcW w:w="0" w:type="auto"/>
          </w:tcPr>
          <w:p w:rsidR="00640BDB" w:rsidRPr="00DD7383" w:rsidRDefault="00640BDB" w:rsidP="00640BDB">
            <w:r>
              <w:t>D</w:t>
            </w:r>
            <w:r w:rsidRPr="002220FE">
              <w:t>i</w:t>
            </w:r>
            <w:r>
              <w:t>scuss how to develop a chart on web presence for Council meetings</w:t>
            </w:r>
          </w:p>
        </w:tc>
        <w:tc>
          <w:tcPr>
            <w:tcW w:w="0" w:type="auto"/>
          </w:tcPr>
          <w:p w:rsidR="00640BDB" w:rsidRDefault="00640BDB" w:rsidP="00640BDB">
            <w:pPr>
              <w:rPr>
                <w:b/>
                <w:sz w:val="18"/>
              </w:rPr>
            </w:pPr>
            <w:r>
              <w:rPr>
                <w:b/>
                <w:sz w:val="18"/>
              </w:rPr>
              <w:t>Complete</w:t>
            </w:r>
          </w:p>
        </w:tc>
      </w:tr>
      <w:tr w:rsidR="00640BDB" w:rsidRPr="00375B93" w:rsidTr="00D75BED">
        <w:trPr>
          <w:jc w:val="center"/>
        </w:trPr>
        <w:tc>
          <w:tcPr>
            <w:tcW w:w="0" w:type="auto"/>
          </w:tcPr>
          <w:p w:rsidR="00640BDB" w:rsidRDefault="00640BDB" w:rsidP="00640BDB">
            <w:pPr>
              <w:jc w:val="center"/>
              <w:rPr>
                <w:sz w:val="18"/>
              </w:rPr>
            </w:pPr>
            <w:r>
              <w:rPr>
                <w:sz w:val="18"/>
              </w:rPr>
              <w:t>2016.03-01</w:t>
            </w:r>
          </w:p>
        </w:tc>
        <w:tc>
          <w:tcPr>
            <w:tcW w:w="0" w:type="auto"/>
          </w:tcPr>
          <w:p w:rsidR="00640BDB" w:rsidRDefault="00640BDB" w:rsidP="00640BDB">
            <w:pPr>
              <w:jc w:val="center"/>
              <w:rPr>
                <w:sz w:val="18"/>
              </w:rPr>
            </w:pPr>
            <w:r>
              <w:rPr>
                <w:sz w:val="18"/>
              </w:rPr>
              <w:t>3/22/16</w:t>
            </w:r>
          </w:p>
          <w:p w:rsidR="00640BDB" w:rsidRDefault="00640BDB" w:rsidP="00640BDB">
            <w:pPr>
              <w:jc w:val="center"/>
              <w:rPr>
                <w:sz w:val="18"/>
              </w:rPr>
            </w:pPr>
            <w:r>
              <w:rPr>
                <w:sz w:val="18"/>
              </w:rPr>
              <w:t>[Mar mtg]</w:t>
            </w:r>
          </w:p>
        </w:tc>
        <w:tc>
          <w:tcPr>
            <w:tcW w:w="0" w:type="auto"/>
          </w:tcPr>
          <w:p w:rsidR="00640BDB" w:rsidRDefault="00640BDB" w:rsidP="00640BDB">
            <w:r>
              <w:t>All</w:t>
            </w:r>
          </w:p>
        </w:tc>
        <w:tc>
          <w:tcPr>
            <w:tcW w:w="0" w:type="auto"/>
          </w:tcPr>
          <w:p w:rsidR="00640BDB" w:rsidRPr="00DD7383" w:rsidRDefault="00640BDB" w:rsidP="00640BDB">
            <w:r>
              <w:t>R</w:t>
            </w:r>
            <w:r w:rsidRPr="0074159A">
              <w:t>eview the status of assigned action items and report the status to Litt</w:t>
            </w:r>
          </w:p>
        </w:tc>
        <w:tc>
          <w:tcPr>
            <w:tcW w:w="0" w:type="auto"/>
          </w:tcPr>
          <w:p w:rsidR="00640BDB" w:rsidRDefault="00640BDB" w:rsidP="00640BDB">
            <w:pPr>
              <w:rPr>
                <w:b/>
                <w:sz w:val="18"/>
              </w:rPr>
            </w:pPr>
            <w:r>
              <w:rPr>
                <w:b/>
                <w:sz w:val="18"/>
              </w:rPr>
              <w:t>Complete</w:t>
            </w:r>
          </w:p>
        </w:tc>
      </w:tr>
    </w:tbl>
    <w:p w:rsidR="009A73BB" w:rsidRPr="00375B93" w:rsidRDefault="009A73BB" w:rsidP="0086352E"/>
    <w:sectPr w:rsidR="009A73BB" w:rsidRPr="00375B93" w:rsidSect="00A06D4D">
      <w:headerReference w:type="default" r:id="rId8"/>
      <w:footerReference w:type="default" r:id="rId9"/>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C5" w:rsidRDefault="00B129C5">
      <w:r>
        <w:separator/>
      </w:r>
    </w:p>
  </w:endnote>
  <w:endnote w:type="continuationSeparator" w:id="0">
    <w:p w:rsidR="00B129C5" w:rsidRDefault="00B1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C1" w:rsidRDefault="004E18C1" w:rsidP="00AD021A">
    <w:pPr>
      <w:pStyle w:val="Footer"/>
      <w:tabs>
        <w:tab w:val="clear" w:pos="4320"/>
        <w:tab w:val="clear" w:pos="8640"/>
      </w:tabs>
      <w:jc w:val="center"/>
    </w:pPr>
    <w:r>
      <w:t xml:space="preserve">Page </w:t>
    </w:r>
    <w:r>
      <w:fldChar w:fldCharType="begin"/>
    </w:r>
    <w:r>
      <w:instrText xml:space="preserve"> PAGE </w:instrText>
    </w:r>
    <w:r>
      <w:fldChar w:fldCharType="separate"/>
    </w:r>
    <w:r>
      <w:rPr>
        <w:noProof/>
      </w:rPr>
      <w:t>5</w:t>
    </w:r>
    <w:r>
      <w:fldChar w:fldCharType="end"/>
    </w:r>
    <w: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C5" w:rsidRDefault="00B129C5">
      <w:r>
        <w:separator/>
      </w:r>
    </w:p>
  </w:footnote>
  <w:footnote w:type="continuationSeparator" w:id="0">
    <w:p w:rsidR="00B129C5" w:rsidRDefault="00B1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Borders>
        <w:bottom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538"/>
      <w:gridCol w:w="4590"/>
      <w:gridCol w:w="2232"/>
    </w:tblGrid>
    <w:tr w:rsidR="004E18C1">
      <w:trPr>
        <w:trHeight w:val="576"/>
        <w:jc w:val="center"/>
      </w:trPr>
      <w:tc>
        <w:tcPr>
          <w:tcW w:w="9360" w:type="dxa"/>
          <w:gridSpan w:val="3"/>
          <w:tcBorders>
            <w:bottom w:val="nil"/>
          </w:tcBorders>
          <w:tcMar>
            <w:left w:w="0" w:type="dxa"/>
          </w:tcMar>
          <w:vAlign w:val="center"/>
        </w:tcPr>
        <w:p w:rsidR="004E18C1" w:rsidRDefault="004E18C1" w:rsidP="0071090C">
          <w:pPr>
            <w:pStyle w:val="Heading1"/>
            <w:jc w:val="right"/>
          </w:pPr>
          <w:r>
            <w:rPr>
              <w:noProof/>
            </w:rPr>
            <mc:AlternateContent>
              <mc:Choice Requires="wpg">
                <w:drawing>
                  <wp:anchor distT="0" distB="0" distL="114300" distR="114300" simplePos="0" relativeHeight="251658752" behindDoc="0" locked="0" layoutInCell="1" allowOverlap="1" wp14:anchorId="36C03447" wp14:editId="06A25426">
                    <wp:simplePos x="0" y="0"/>
                    <wp:positionH relativeFrom="column">
                      <wp:posOffset>-29210</wp:posOffset>
                    </wp:positionH>
                    <wp:positionV relativeFrom="paragraph">
                      <wp:posOffset>30480</wp:posOffset>
                    </wp:positionV>
                    <wp:extent cx="1554480" cy="365760"/>
                    <wp:effectExtent l="0" t="0" r="762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4480" cy="365760"/>
                              <a:chOff x="0" y="0"/>
                              <a:chExt cx="6428259" cy="1601917"/>
                            </a:xfrm>
                          </wpg:grpSpPr>
                          <pic:pic xmlns:pic="http://schemas.openxmlformats.org/drawingml/2006/picture">
                            <pic:nvPicPr>
                              <pic:cNvPr id="2" name="Picture 2" descr="C:\~nasa\misc graphics work\aiaa logo\aiaalogo4ppt5.gif"/>
                              <pic:cNvPicPr>
                                <a:picLocks noChangeAspect="1" noChangeArrowheads="1"/>
                              </pic:cNvPicPr>
                            </pic:nvPicPr>
                            <pic:blipFill>
                              <a:blip r:embed="rId1" cstate="print"/>
                              <a:srcRect/>
                              <a:stretch>
                                <a:fillRect/>
                              </a:stretch>
                            </pic:blipFill>
                            <pic:spPr bwMode="auto">
                              <a:xfrm>
                                <a:off x="0" y="0"/>
                                <a:ext cx="6428259" cy="1326365"/>
                              </a:xfrm>
                              <a:prstGeom prst="rect">
                                <a:avLst/>
                              </a:prstGeom>
                              <a:noFill/>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51859" y="33336"/>
                                <a:ext cx="1447800" cy="156858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F2B62CC" id="Group 14" o:spid="_x0000_s1026" style="position:absolute;margin-left:-2.3pt;margin-top:2.4pt;width:122.4pt;height:28.8pt;z-index:251658752" coordsize="64282,16019"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282;height:13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DlbCAAAA2gAAAA8AAABkcnMvZG93bnJldi54bWxEj1uLwjAUhN8F/0M4gm829YJK1yjLoiD4&#10;5AV2H4/N2bbYnJQk2vrvjbCwj8PMfMOsNp2pxYOcrywrGCcpCOLc6ooLBZfzbrQE4QOyxtoyKXiS&#10;h82631thpm3LR3qcQiEihH2GCsoQmkxKn5dk0Ce2IY7er3UGQ5SukNphG+GmlpM0nUuDFceFEhv6&#10;Kim/ne5GgQ+Lbfu8yp+DmzHPD7tpO7XfSg0H3ecHiEBd+A//tfdawQTe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Jg5WwgAAANoAAAAPAAAAAAAAAAAAAAAAAJ8C&#10;AABkcnMvZG93bnJldi54bWxQSwUGAAAAAAQABAD3AAAAjgMAAAAA&#10;">
                      <v:imagedata r:id="rId3" o:title="aiaalogo4ppt5"/>
                    </v:shape>
                    <v:shape id="Picture 3" o:spid="_x0000_s1028" type="#_x0000_t75" style="position:absolute;left:47518;top:333;width:14478;height:15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TBHbEAAAA2gAAAA8AAABkcnMvZG93bnJldi54bWxEj0FrwkAUhO8F/8PyhN7qxlaLRFeR0pZC&#10;RWoMeH1kn0k0+zbsrjH++65Q6HGYmW+Yxao3jejI+dqygvEoAUFcWF1zqSDffzzNQPiArLGxTApu&#10;5GG1HDwsMNX2yjvqslCKCGGfooIqhDaV0hcVGfQj2xJH72idwRClK6V2eI1w08jnJHmVBmuOCxW2&#10;9FZRcc4uRkHSuekn/ZzyzfY7u+Sbw7tsJ7lSj8N+PQcRqA//4b/2l1bwAvcr8Qb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TBHbEAAAA2gAAAA8AAAAAAAAAAAAAAAAA&#10;nwIAAGRycy9kb3ducmV2LnhtbFBLBQYAAAAABAAEAPcAAACQAwAAAAA=&#10;">
                      <v:imagedata r:id="rId4" o:title=""/>
                      <v:path arrowok="t"/>
                    </v:shape>
                  </v:group>
                </w:pict>
              </mc:Fallback>
            </mc:AlternateContent>
          </w:r>
          <w:r w:rsidRPr="0073392D">
            <w:rPr>
              <w:sz w:val="48"/>
            </w:rPr>
            <w:t>Council Meeting Minutes</w:t>
          </w:r>
        </w:p>
      </w:tc>
    </w:tr>
    <w:tr w:rsidR="004E18C1" w:rsidTr="00B5064B">
      <w:trPr>
        <w:trHeight w:val="274"/>
        <w:jc w:val="center"/>
      </w:trPr>
      <w:tc>
        <w:tcPr>
          <w:tcW w:w="2538" w:type="dxa"/>
          <w:tcBorders>
            <w:bottom w:val="single" w:sz="12" w:space="0" w:color="auto"/>
          </w:tcBorders>
          <w:tcMar>
            <w:left w:w="0" w:type="dxa"/>
          </w:tcMar>
          <w:vAlign w:val="center"/>
        </w:tcPr>
        <w:p w:rsidR="004E18C1" w:rsidRPr="00BE2BBB" w:rsidRDefault="004E18C1" w:rsidP="00B5064B">
          <w:pPr>
            <w:pStyle w:val="Heading3"/>
            <w:ind w:left="29"/>
            <w:rPr>
              <w:color w:val="000000"/>
              <w:sz w:val="18"/>
              <w:szCs w:val="18"/>
            </w:rPr>
          </w:pPr>
          <w:r>
            <w:rPr>
              <w:color w:val="000000"/>
              <w:sz w:val="18"/>
              <w:szCs w:val="18"/>
            </w:rPr>
            <w:t>Northern Ohio Section</w:t>
          </w:r>
        </w:p>
      </w:tc>
      <w:tc>
        <w:tcPr>
          <w:tcW w:w="4590" w:type="dxa"/>
          <w:tcBorders>
            <w:bottom w:val="single" w:sz="12" w:space="0" w:color="auto"/>
          </w:tcBorders>
          <w:tcMar>
            <w:left w:w="0" w:type="dxa"/>
          </w:tcMar>
          <w:vAlign w:val="center"/>
        </w:tcPr>
        <w:p w:rsidR="004E18C1" w:rsidRPr="00BE2BBB" w:rsidRDefault="004E18C1">
          <w:pPr>
            <w:pStyle w:val="Heading4"/>
            <w:framePr w:hSpace="0" w:wrap="auto" w:vAnchor="margin" w:hAnchor="text" w:xAlign="left" w:yAlign="inline"/>
            <w:suppressOverlap w:val="0"/>
            <w:jc w:val="center"/>
            <w:rPr>
              <w:sz w:val="18"/>
              <w:szCs w:val="18"/>
            </w:rPr>
          </w:pPr>
        </w:p>
      </w:tc>
      <w:tc>
        <w:tcPr>
          <w:tcW w:w="2232" w:type="dxa"/>
          <w:tcBorders>
            <w:bottom w:val="single" w:sz="12" w:space="0" w:color="auto"/>
          </w:tcBorders>
          <w:tcMar>
            <w:left w:w="0" w:type="dxa"/>
          </w:tcMar>
          <w:vAlign w:val="center"/>
        </w:tcPr>
        <w:p w:rsidR="004E18C1" w:rsidRPr="007766DB" w:rsidRDefault="004E18C1" w:rsidP="008D29CB">
          <w:pPr>
            <w:pStyle w:val="Heading5"/>
            <w:ind w:right="29"/>
            <w:rPr>
              <w:color w:val="000000"/>
              <w:sz w:val="18"/>
              <w:szCs w:val="18"/>
            </w:rPr>
          </w:pPr>
          <w:r>
            <w:rPr>
              <w:color w:val="000000"/>
              <w:sz w:val="18"/>
              <w:szCs w:val="18"/>
            </w:rPr>
            <w:t>September 29, 2020</w:t>
          </w:r>
        </w:p>
      </w:tc>
    </w:tr>
  </w:tbl>
  <w:p w:rsidR="004E18C1" w:rsidRDefault="004E1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85"/>
    <w:multiLevelType w:val="hybridMultilevel"/>
    <w:tmpl w:val="D068A8EE"/>
    <w:lvl w:ilvl="0" w:tplc="2F923D4A">
      <w:start w:val="1"/>
      <w:numFmt w:val="bullet"/>
      <w:lvlText w:val=""/>
      <w:lvlJc w:val="left"/>
      <w:pPr>
        <w:tabs>
          <w:tab w:val="num" w:pos="720"/>
        </w:tabs>
        <w:ind w:left="720" w:hanging="360"/>
      </w:pPr>
      <w:rPr>
        <w:rFonts w:ascii="Wingdings" w:hAnsi="Wingdings" w:hint="default"/>
      </w:rPr>
    </w:lvl>
    <w:lvl w:ilvl="1" w:tplc="D4C424A0">
      <w:start w:val="1"/>
      <w:numFmt w:val="bullet"/>
      <w:lvlText w:val=""/>
      <w:lvlJc w:val="left"/>
      <w:pPr>
        <w:tabs>
          <w:tab w:val="num" w:pos="1440"/>
        </w:tabs>
        <w:ind w:left="1440" w:hanging="360"/>
      </w:pPr>
      <w:rPr>
        <w:rFonts w:ascii="Wingdings" w:hAnsi="Wingdings" w:hint="default"/>
      </w:rPr>
    </w:lvl>
    <w:lvl w:ilvl="2" w:tplc="96F60A76" w:tentative="1">
      <w:start w:val="1"/>
      <w:numFmt w:val="bullet"/>
      <w:lvlText w:val=""/>
      <w:lvlJc w:val="left"/>
      <w:pPr>
        <w:tabs>
          <w:tab w:val="num" w:pos="2160"/>
        </w:tabs>
        <w:ind w:left="2160" w:hanging="360"/>
      </w:pPr>
      <w:rPr>
        <w:rFonts w:ascii="Wingdings" w:hAnsi="Wingdings" w:hint="default"/>
      </w:rPr>
    </w:lvl>
    <w:lvl w:ilvl="3" w:tplc="BEA2D8F4" w:tentative="1">
      <w:start w:val="1"/>
      <w:numFmt w:val="bullet"/>
      <w:lvlText w:val=""/>
      <w:lvlJc w:val="left"/>
      <w:pPr>
        <w:tabs>
          <w:tab w:val="num" w:pos="2880"/>
        </w:tabs>
        <w:ind w:left="2880" w:hanging="360"/>
      </w:pPr>
      <w:rPr>
        <w:rFonts w:ascii="Wingdings" w:hAnsi="Wingdings" w:hint="default"/>
      </w:rPr>
    </w:lvl>
    <w:lvl w:ilvl="4" w:tplc="CBA070A8" w:tentative="1">
      <w:start w:val="1"/>
      <w:numFmt w:val="bullet"/>
      <w:lvlText w:val=""/>
      <w:lvlJc w:val="left"/>
      <w:pPr>
        <w:tabs>
          <w:tab w:val="num" w:pos="3600"/>
        </w:tabs>
        <w:ind w:left="3600" w:hanging="360"/>
      </w:pPr>
      <w:rPr>
        <w:rFonts w:ascii="Wingdings" w:hAnsi="Wingdings" w:hint="default"/>
      </w:rPr>
    </w:lvl>
    <w:lvl w:ilvl="5" w:tplc="35E87628" w:tentative="1">
      <w:start w:val="1"/>
      <w:numFmt w:val="bullet"/>
      <w:lvlText w:val=""/>
      <w:lvlJc w:val="left"/>
      <w:pPr>
        <w:tabs>
          <w:tab w:val="num" w:pos="4320"/>
        </w:tabs>
        <w:ind w:left="4320" w:hanging="360"/>
      </w:pPr>
      <w:rPr>
        <w:rFonts w:ascii="Wingdings" w:hAnsi="Wingdings" w:hint="default"/>
      </w:rPr>
    </w:lvl>
    <w:lvl w:ilvl="6" w:tplc="602837A0" w:tentative="1">
      <w:start w:val="1"/>
      <w:numFmt w:val="bullet"/>
      <w:lvlText w:val=""/>
      <w:lvlJc w:val="left"/>
      <w:pPr>
        <w:tabs>
          <w:tab w:val="num" w:pos="5040"/>
        </w:tabs>
        <w:ind w:left="5040" w:hanging="360"/>
      </w:pPr>
      <w:rPr>
        <w:rFonts w:ascii="Wingdings" w:hAnsi="Wingdings" w:hint="default"/>
      </w:rPr>
    </w:lvl>
    <w:lvl w:ilvl="7" w:tplc="5D061F8E" w:tentative="1">
      <w:start w:val="1"/>
      <w:numFmt w:val="bullet"/>
      <w:lvlText w:val=""/>
      <w:lvlJc w:val="left"/>
      <w:pPr>
        <w:tabs>
          <w:tab w:val="num" w:pos="5760"/>
        </w:tabs>
        <w:ind w:left="5760" w:hanging="360"/>
      </w:pPr>
      <w:rPr>
        <w:rFonts w:ascii="Wingdings" w:hAnsi="Wingdings" w:hint="default"/>
      </w:rPr>
    </w:lvl>
    <w:lvl w:ilvl="8" w:tplc="E1E23D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C0C61"/>
    <w:multiLevelType w:val="multilevel"/>
    <w:tmpl w:val="1CE292C0"/>
    <w:lvl w:ilvl="0">
      <w:start w:val="1"/>
      <w:numFmt w:val="decimal"/>
      <w:lvlText w:val="%1)"/>
      <w:lvlJc w:val="left"/>
      <w:pPr>
        <w:tabs>
          <w:tab w:val="num" w:pos="360"/>
        </w:tabs>
        <w:ind w:left="360" w:hanging="360"/>
      </w:pPr>
      <w:rPr>
        <w:b w:val="0"/>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AB56B6"/>
    <w:multiLevelType w:val="hybridMultilevel"/>
    <w:tmpl w:val="9926BF26"/>
    <w:lvl w:ilvl="0" w:tplc="B68A69F8">
      <w:start w:val="1"/>
      <w:numFmt w:val="bullet"/>
      <w:lvlText w:val=""/>
      <w:lvlJc w:val="left"/>
      <w:pPr>
        <w:tabs>
          <w:tab w:val="num" w:pos="720"/>
        </w:tabs>
        <w:ind w:left="720" w:hanging="360"/>
      </w:pPr>
      <w:rPr>
        <w:rFonts w:ascii="Wingdings" w:hAnsi="Wingdings" w:hint="default"/>
      </w:rPr>
    </w:lvl>
    <w:lvl w:ilvl="1" w:tplc="E474D234">
      <w:start w:val="1"/>
      <w:numFmt w:val="bullet"/>
      <w:lvlText w:val=""/>
      <w:lvlJc w:val="left"/>
      <w:pPr>
        <w:tabs>
          <w:tab w:val="num" w:pos="1440"/>
        </w:tabs>
        <w:ind w:left="1440" w:hanging="360"/>
      </w:pPr>
      <w:rPr>
        <w:rFonts w:ascii="Wingdings" w:hAnsi="Wingdings" w:hint="default"/>
      </w:rPr>
    </w:lvl>
    <w:lvl w:ilvl="2" w:tplc="9856B3C4" w:tentative="1">
      <w:start w:val="1"/>
      <w:numFmt w:val="bullet"/>
      <w:lvlText w:val=""/>
      <w:lvlJc w:val="left"/>
      <w:pPr>
        <w:tabs>
          <w:tab w:val="num" w:pos="2160"/>
        </w:tabs>
        <w:ind w:left="2160" w:hanging="360"/>
      </w:pPr>
      <w:rPr>
        <w:rFonts w:ascii="Wingdings" w:hAnsi="Wingdings" w:hint="default"/>
      </w:rPr>
    </w:lvl>
    <w:lvl w:ilvl="3" w:tplc="12D61D36" w:tentative="1">
      <w:start w:val="1"/>
      <w:numFmt w:val="bullet"/>
      <w:lvlText w:val=""/>
      <w:lvlJc w:val="left"/>
      <w:pPr>
        <w:tabs>
          <w:tab w:val="num" w:pos="2880"/>
        </w:tabs>
        <w:ind w:left="2880" w:hanging="360"/>
      </w:pPr>
      <w:rPr>
        <w:rFonts w:ascii="Wingdings" w:hAnsi="Wingdings" w:hint="default"/>
      </w:rPr>
    </w:lvl>
    <w:lvl w:ilvl="4" w:tplc="F2D43F8A" w:tentative="1">
      <w:start w:val="1"/>
      <w:numFmt w:val="bullet"/>
      <w:lvlText w:val=""/>
      <w:lvlJc w:val="left"/>
      <w:pPr>
        <w:tabs>
          <w:tab w:val="num" w:pos="3600"/>
        </w:tabs>
        <w:ind w:left="3600" w:hanging="360"/>
      </w:pPr>
      <w:rPr>
        <w:rFonts w:ascii="Wingdings" w:hAnsi="Wingdings" w:hint="default"/>
      </w:rPr>
    </w:lvl>
    <w:lvl w:ilvl="5" w:tplc="E990F938" w:tentative="1">
      <w:start w:val="1"/>
      <w:numFmt w:val="bullet"/>
      <w:lvlText w:val=""/>
      <w:lvlJc w:val="left"/>
      <w:pPr>
        <w:tabs>
          <w:tab w:val="num" w:pos="4320"/>
        </w:tabs>
        <w:ind w:left="4320" w:hanging="360"/>
      </w:pPr>
      <w:rPr>
        <w:rFonts w:ascii="Wingdings" w:hAnsi="Wingdings" w:hint="default"/>
      </w:rPr>
    </w:lvl>
    <w:lvl w:ilvl="6" w:tplc="5B58D118" w:tentative="1">
      <w:start w:val="1"/>
      <w:numFmt w:val="bullet"/>
      <w:lvlText w:val=""/>
      <w:lvlJc w:val="left"/>
      <w:pPr>
        <w:tabs>
          <w:tab w:val="num" w:pos="5040"/>
        </w:tabs>
        <w:ind w:left="5040" w:hanging="360"/>
      </w:pPr>
      <w:rPr>
        <w:rFonts w:ascii="Wingdings" w:hAnsi="Wingdings" w:hint="default"/>
      </w:rPr>
    </w:lvl>
    <w:lvl w:ilvl="7" w:tplc="2EC6E6E4" w:tentative="1">
      <w:start w:val="1"/>
      <w:numFmt w:val="bullet"/>
      <w:lvlText w:val=""/>
      <w:lvlJc w:val="left"/>
      <w:pPr>
        <w:tabs>
          <w:tab w:val="num" w:pos="5760"/>
        </w:tabs>
        <w:ind w:left="5760" w:hanging="360"/>
      </w:pPr>
      <w:rPr>
        <w:rFonts w:ascii="Wingdings" w:hAnsi="Wingdings" w:hint="default"/>
      </w:rPr>
    </w:lvl>
    <w:lvl w:ilvl="8" w:tplc="6EF2AC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237C6"/>
    <w:multiLevelType w:val="hybridMultilevel"/>
    <w:tmpl w:val="96BC0F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8A5DE3"/>
    <w:multiLevelType w:val="hybridMultilevel"/>
    <w:tmpl w:val="2EE8D30C"/>
    <w:lvl w:ilvl="0" w:tplc="EE5E3ACE">
      <w:start w:val="1"/>
      <w:numFmt w:val="bullet"/>
      <w:lvlText w:val="•"/>
      <w:lvlJc w:val="left"/>
      <w:pPr>
        <w:tabs>
          <w:tab w:val="num" w:pos="720"/>
        </w:tabs>
        <w:ind w:left="720" w:hanging="360"/>
      </w:pPr>
      <w:rPr>
        <w:rFonts w:ascii="Times" w:hAnsi="Times" w:hint="default"/>
      </w:rPr>
    </w:lvl>
    <w:lvl w:ilvl="1" w:tplc="7370F0A0">
      <w:start w:val="63"/>
      <w:numFmt w:val="bullet"/>
      <w:lvlText w:val=""/>
      <w:lvlJc w:val="left"/>
      <w:pPr>
        <w:tabs>
          <w:tab w:val="num" w:pos="1440"/>
        </w:tabs>
        <w:ind w:left="1440" w:hanging="360"/>
      </w:pPr>
      <w:rPr>
        <w:rFonts w:ascii="Wingdings" w:hAnsi="Wingdings" w:hint="default"/>
      </w:rPr>
    </w:lvl>
    <w:lvl w:ilvl="2" w:tplc="E2DE149C" w:tentative="1">
      <w:start w:val="1"/>
      <w:numFmt w:val="bullet"/>
      <w:lvlText w:val="•"/>
      <w:lvlJc w:val="left"/>
      <w:pPr>
        <w:tabs>
          <w:tab w:val="num" w:pos="2160"/>
        </w:tabs>
        <w:ind w:left="2160" w:hanging="360"/>
      </w:pPr>
      <w:rPr>
        <w:rFonts w:ascii="Times" w:hAnsi="Times" w:hint="default"/>
      </w:rPr>
    </w:lvl>
    <w:lvl w:ilvl="3" w:tplc="F8EE6F1C" w:tentative="1">
      <w:start w:val="1"/>
      <w:numFmt w:val="bullet"/>
      <w:lvlText w:val="•"/>
      <w:lvlJc w:val="left"/>
      <w:pPr>
        <w:tabs>
          <w:tab w:val="num" w:pos="2880"/>
        </w:tabs>
        <w:ind w:left="2880" w:hanging="360"/>
      </w:pPr>
      <w:rPr>
        <w:rFonts w:ascii="Times" w:hAnsi="Times" w:hint="default"/>
      </w:rPr>
    </w:lvl>
    <w:lvl w:ilvl="4" w:tplc="23280A2A" w:tentative="1">
      <w:start w:val="1"/>
      <w:numFmt w:val="bullet"/>
      <w:lvlText w:val="•"/>
      <w:lvlJc w:val="left"/>
      <w:pPr>
        <w:tabs>
          <w:tab w:val="num" w:pos="3600"/>
        </w:tabs>
        <w:ind w:left="3600" w:hanging="360"/>
      </w:pPr>
      <w:rPr>
        <w:rFonts w:ascii="Times" w:hAnsi="Times" w:hint="default"/>
      </w:rPr>
    </w:lvl>
    <w:lvl w:ilvl="5" w:tplc="65D06376" w:tentative="1">
      <w:start w:val="1"/>
      <w:numFmt w:val="bullet"/>
      <w:lvlText w:val="•"/>
      <w:lvlJc w:val="left"/>
      <w:pPr>
        <w:tabs>
          <w:tab w:val="num" w:pos="4320"/>
        </w:tabs>
        <w:ind w:left="4320" w:hanging="360"/>
      </w:pPr>
      <w:rPr>
        <w:rFonts w:ascii="Times" w:hAnsi="Times" w:hint="default"/>
      </w:rPr>
    </w:lvl>
    <w:lvl w:ilvl="6" w:tplc="13E6E04C" w:tentative="1">
      <w:start w:val="1"/>
      <w:numFmt w:val="bullet"/>
      <w:lvlText w:val="•"/>
      <w:lvlJc w:val="left"/>
      <w:pPr>
        <w:tabs>
          <w:tab w:val="num" w:pos="5040"/>
        </w:tabs>
        <w:ind w:left="5040" w:hanging="360"/>
      </w:pPr>
      <w:rPr>
        <w:rFonts w:ascii="Times" w:hAnsi="Times" w:hint="default"/>
      </w:rPr>
    </w:lvl>
    <w:lvl w:ilvl="7" w:tplc="6D9C5980" w:tentative="1">
      <w:start w:val="1"/>
      <w:numFmt w:val="bullet"/>
      <w:lvlText w:val="•"/>
      <w:lvlJc w:val="left"/>
      <w:pPr>
        <w:tabs>
          <w:tab w:val="num" w:pos="5760"/>
        </w:tabs>
        <w:ind w:left="5760" w:hanging="360"/>
      </w:pPr>
      <w:rPr>
        <w:rFonts w:ascii="Times" w:hAnsi="Times" w:hint="default"/>
      </w:rPr>
    </w:lvl>
    <w:lvl w:ilvl="8" w:tplc="1C184FA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3EBF6BF5"/>
    <w:multiLevelType w:val="hybridMultilevel"/>
    <w:tmpl w:val="A9D00BC6"/>
    <w:lvl w:ilvl="0" w:tplc="1A6E30E0">
      <w:start w:val="1"/>
      <w:numFmt w:val="bullet"/>
      <w:lvlText w:val=""/>
      <w:lvlJc w:val="left"/>
      <w:pPr>
        <w:tabs>
          <w:tab w:val="num" w:pos="720"/>
        </w:tabs>
        <w:ind w:left="720" w:hanging="360"/>
      </w:pPr>
      <w:rPr>
        <w:rFonts w:ascii="Wingdings" w:hAnsi="Wingdings" w:hint="default"/>
      </w:rPr>
    </w:lvl>
    <w:lvl w:ilvl="1" w:tplc="88F226E4">
      <w:start w:val="1"/>
      <w:numFmt w:val="bullet"/>
      <w:lvlText w:val=""/>
      <w:lvlJc w:val="left"/>
      <w:pPr>
        <w:tabs>
          <w:tab w:val="num" w:pos="1440"/>
        </w:tabs>
        <w:ind w:left="1440" w:hanging="360"/>
      </w:pPr>
      <w:rPr>
        <w:rFonts w:ascii="Wingdings" w:hAnsi="Wingdings" w:hint="default"/>
      </w:rPr>
    </w:lvl>
    <w:lvl w:ilvl="2" w:tplc="692E60A0" w:tentative="1">
      <w:start w:val="1"/>
      <w:numFmt w:val="bullet"/>
      <w:lvlText w:val=""/>
      <w:lvlJc w:val="left"/>
      <w:pPr>
        <w:tabs>
          <w:tab w:val="num" w:pos="2160"/>
        </w:tabs>
        <w:ind w:left="2160" w:hanging="360"/>
      </w:pPr>
      <w:rPr>
        <w:rFonts w:ascii="Wingdings" w:hAnsi="Wingdings" w:hint="default"/>
      </w:rPr>
    </w:lvl>
    <w:lvl w:ilvl="3" w:tplc="5B4CF4F0" w:tentative="1">
      <w:start w:val="1"/>
      <w:numFmt w:val="bullet"/>
      <w:lvlText w:val=""/>
      <w:lvlJc w:val="left"/>
      <w:pPr>
        <w:tabs>
          <w:tab w:val="num" w:pos="2880"/>
        </w:tabs>
        <w:ind w:left="2880" w:hanging="360"/>
      </w:pPr>
      <w:rPr>
        <w:rFonts w:ascii="Wingdings" w:hAnsi="Wingdings" w:hint="default"/>
      </w:rPr>
    </w:lvl>
    <w:lvl w:ilvl="4" w:tplc="527AA234" w:tentative="1">
      <w:start w:val="1"/>
      <w:numFmt w:val="bullet"/>
      <w:lvlText w:val=""/>
      <w:lvlJc w:val="left"/>
      <w:pPr>
        <w:tabs>
          <w:tab w:val="num" w:pos="3600"/>
        </w:tabs>
        <w:ind w:left="3600" w:hanging="360"/>
      </w:pPr>
      <w:rPr>
        <w:rFonts w:ascii="Wingdings" w:hAnsi="Wingdings" w:hint="default"/>
      </w:rPr>
    </w:lvl>
    <w:lvl w:ilvl="5" w:tplc="33FE17FC" w:tentative="1">
      <w:start w:val="1"/>
      <w:numFmt w:val="bullet"/>
      <w:lvlText w:val=""/>
      <w:lvlJc w:val="left"/>
      <w:pPr>
        <w:tabs>
          <w:tab w:val="num" w:pos="4320"/>
        </w:tabs>
        <w:ind w:left="4320" w:hanging="360"/>
      </w:pPr>
      <w:rPr>
        <w:rFonts w:ascii="Wingdings" w:hAnsi="Wingdings" w:hint="default"/>
      </w:rPr>
    </w:lvl>
    <w:lvl w:ilvl="6" w:tplc="7C9A8C6A" w:tentative="1">
      <w:start w:val="1"/>
      <w:numFmt w:val="bullet"/>
      <w:lvlText w:val=""/>
      <w:lvlJc w:val="left"/>
      <w:pPr>
        <w:tabs>
          <w:tab w:val="num" w:pos="5040"/>
        </w:tabs>
        <w:ind w:left="5040" w:hanging="360"/>
      </w:pPr>
      <w:rPr>
        <w:rFonts w:ascii="Wingdings" w:hAnsi="Wingdings" w:hint="default"/>
      </w:rPr>
    </w:lvl>
    <w:lvl w:ilvl="7" w:tplc="6994C4B6" w:tentative="1">
      <w:start w:val="1"/>
      <w:numFmt w:val="bullet"/>
      <w:lvlText w:val=""/>
      <w:lvlJc w:val="left"/>
      <w:pPr>
        <w:tabs>
          <w:tab w:val="num" w:pos="5760"/>
        </w:tabs>
        <w:ind w:left="5760" w:hanging="360"/>
      </w:pPr>
      <w:rPr>
        <w:rFonts w:ascii="Wingdings" w:hAnsi="Wingdings" w:hint="default"/>
      </w:rPr>
    </w:lvl>
    <w:lvl w:ilvl="8" w:tplc="132869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B3D38"/>
    <w:multiLevelType w:val="hybridMultilevel"/>
    <w:tmpl w:val="0E984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7150F3"/>
    <w:multiLevelType w:val="hybridMultilevel"/>
    <w:tmpl w:val="92B6BD70"/>
    <w:lvl w:ilvl="0" w:tplc="04090001">
      <w:start w:val="1"/>
      <w:numFmt w:val="bullet"/>
      <w:lvlText w:val=""/>
      <w:lvlJc w:val="left"/>
      <w:pPr>
        <w:ind w:left="1800" w:hanging="360"/>
      </w:pPr>
      <w:rPr>
        <w:rFonts w:ascii="Symbol" w:hAnsi="Symbol" w:hint="default"/>
      </w:rPr>
    </w:lvl>
    <w:lvl w:ilvl="1" w:tplc="1EC0FCD6">
      <w:numFmt w:val="bullet"/>
      <w:lvlText w:val="–"/>
      <w:lvlJc w:val="left"/>
      <w:pPr>
        <w:ind w:left="2520" w:hanging="360"/>
      </w:pPr>
      <w:rPr>
        <w:rFonts w:ascii="Tahoma" w:eastAsia="Times New Roman" w:hAnsi="Tahoma" w:cs="Tahoma"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FA24F6"/>
    <w:multiLevelType w:val="hybridMultilevel"/>
    <w:tmpl w:val="4CDA9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0816F0"/>
    <w:multiLevelType w:val="hybridMultilevel"/>
    <w:tmpl w:val="36ACB9B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3745DE3"/>
    <w:multiLevelType w:val="hybridMultilevel"/>
    <w:tmpl w:val="428EC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6E5E92"/>
    <w:multiLevelType w:val="hybridMultilevel"/>
    <w:tmpl w:val="7D4C3554"/>
    <w:lvl w:ilvl="0" w:tplc="3B34824E">
      <w:start w:val="1"/>
      <w:numFmt w:val="bullet"/>
      <w:lvlText w:val="•"/>
      <w:lvlJc w:val="left"/>
      <w:pPr>
        <w:ind w:left="1440" w:hanging="360"/>
      </w:pPr>
      <w:rPr>
        <w:rFonts w:ascii="Times" w:hAnsi="Times" w:hint="default"/>
        <w:b/>
      </w:rPr>
    </w:lvl>
    <w:lvl w:ilvl="1" w:tplc="8E5275DC">
      <w:start w:val="1"/>
      <w:numFmt w:val="bullet"/>
      <w:lvlText w:val="•"/>
      <w:lvlJc w:val="left"/>
      <w:pPr>
        <w:ind w:left="2160" w:hanging="360"/>
      </w:pPr>
      <w:rPr>
        <w:rFonts w:ascii="Times" w:hAnsi="Time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B10A1F"/>
    <w:multiLevelType w:val="hybridMultilevel"/>
    <w:tmpl w:val="D424DF1C"/>
    <w:lvl w:ilvl="0" w:tplc="EF7283C4">
      <w:start w:val="1"/>
      <w:numFmt w:val="bullet"/>
      <w:lvlText w:val=""/>
      <w:lvlJc w:val="left"/>
      <w:pPr>
        <w:tabs>
          <w:tab w:val="num" w:pos="720"/>
        </w:tabs>
        <w:ind w:left="720" w:hanging="360"/>
      </w:pPr>
      <w:rPr>
        <w:rFonts w:ascii="Wingdings" w:hAnsi="Wingdings" w:hint="default"/>
      </w:rPr>
    </w:lvl>
    <w:lvl w:ilvl="1" w:tplc="7E8AEC80">
      <w:start w:val="1"/>
      <w:numFmt w:val="bullet"/>
      <w:lvlText w:val=""/>
      <w:lvlJc w:val="left"/>
      <w:pPr>
        <w:tabs>
          <w:tab w:val="num" w:pos="1440"/>
        </w:tabs>
        <w:ind w:left="1440" w:hanging="360"/>
      </w:pPr>
      <w:rPr>
        <w:rFonts w:ascii="Wingdings" w:hAnsi="Wingdings" w:hint="default"/>
      </w:rPr>
    </w:lvl>
    <w:lvl w:ilvl="2" w:tplc="AA5614AA" w:tentative="1">
      <w:start w:val="1"/>
      <w:numFmt w:val="bullet"/>
      <w:lvlText w:val=""/>
      <w:lvlJc w:val="left"/>
      <w:pPr>
        <w:tabs>
          <w:tab w:val="num" w:pos="2160"/>
        </w:tabs>
        <w:ind w:left="2160" w:hanging="360"/>
      </w:pPr>
      <w:rPr>
        <w:rFonts w:ascii="Wingdings" w:hAnsi="Wingdings" w:hint="default"/>
      </w:rPr>
    </w:lvl>
    <w:lvl w:ilvl="3" w:tplc="090EA802" w:tentative="1">
      <w:start w:val="1"/>
      <w:numFmt w:val="bullet"/>
      <w:lvlText w:val=""/>
      <w:lvlJc w:val="left"/>
      <w:pPr>
        <w:tabs>
          <w:tab w:val="num" w:pos="2880"/>
        </w:tabs>
        <w:ind w:left="2880" w:hanging="360"/>
      </w:pPr>
      <w:rPr>
        <w:rFonts w:ascii="Wingdings" w:hAnsi="Wingdings" w:hint="default"/>
      </w:rPr>
    </w:lvl>
    <w:lvl w:ilvl="4" w:tplc="D1240922" w:tentative="1">
      <w:start w:val="1"/>
      <w:numFmt w:val="bullet"/>
      <w:lvlText w:val=""/>
      <w:lvlJc w:val="left"/>
      <w:pPr>
        <w:tabs>
          <w:tab w:val="num" w:pos="3600"/>
        </w:tabs>
        <w:ind w:left="3600" w:hanging="360"/>
      </w:pPr>
      <w:rPr>
        <w:rFonts w:ascii="Wingdings" w:hAnsi="Wingdings" w:hint="default"/>
      </w:rPr>
    </w:lvl>
    <w:lvl w:ilvl="5" w:tplc="D6E470CA" w:tentative="1">
      <w:start w:val="1"/>
      <w:numFmt w:val="bullet"/>
      <w:lvlText w:val=""/>
      <w:lvlJc w:val="left"/>
      <w:pPr>
        <w:tabs>
          <w:tab w:val="num" w:pos="4320"/>
        </w:tabs>
        <w:ind w:left="4320" w:hanging="360"/>
      </w:pPr>
      <w:rPr>
        <w:rFonts w:ascii="Wingdings" w:hAnsi="Wingdings" w:hint="default"/>
      </w:rPr>
    </w:lvl>
    <w:lvl w:ilvl="6" w:tplc="6D0E411C" w:tentative="1">
      <w:start w:val="1"/>
      <w:numFmt w:val="bullet"/>
      <w:lvlText w:val=""/>
      <w:lvlJc w:val="left"/>
      <w:pPr>
        <w:tabs>
          <w:tab w:val="num" w:pos="5040"/>
        </w:tabs>
        <w:ind w:left="5040" w:hanging="360"/>
      </w:pPr>
      <w:rPr>
        <w:rFonts w:ascii="Wingdings" w:hAnsi="Wingdings" w:hint="default"/>
      </w:rPr>
    </w:lvl>
    <w:lvl w:ilvl="7" w:tplc="453C932A" w:tentative="1">
      <w:start w:val="1"/>
      <w:numFmt w:val="bullet"/>
      <w:lvlText w:val=""/>
      <w:lvlJc w:val="left"/>
      <w:pPr>
        <w:tabs>
          <w:tab w:val="num" w:pos="5760"/>
        </w:tabs>
        <w:ind w:left="5760" w:hanging="360"/>
      </w:pPr>
      <w:rPr>
        <w:rFonts w:ascii="Wingdings" w:hAnsi="Wingdings" w:hint="default"/>
      </w:rPr>
    </w:lvl>
    <w:lvl w:ilvl="8" w:tplc="521C85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54C42"/>
    <w:multiLevelType w:val="hybridMultilevel"/>
    <w:tmpl w:val="84F8BDC4"/>
    <w:lvl w:ilvl="0" w:tplc="B7D62310">
      <w:start w:val="1"/>
      <w:numFmt w:val="bullet"/>
      <w:lvlText w:val="•"/>
      <w:lvlJc w:val="left"/>
      <w:pPr>
        <w:tabs>
          <w:tab w:val="num" w:pos="720"/>
        </w:tabs>
        <w:ind w:left="720" w:hanging="360"/>
      </w:pPr>
      <w:rPr>
        <w:rFonts w:ascii="Times" w:hAnsi="Times" w:hint="default"/>
      </w:rPr>
    </w:lvl>
    <w:lvl w:ilvl="1" w:tplc="65563126">
      <w:start w:val="63"/>
      <w:numFmt w:val="bullet"/>
      <w:lvlText w:val=""/>
      <w:lvlJc w:val="left"/>
      <w:pPr>
        <w:tabs>
          <w:tab w:val="num" w:pos="1440"/>
        </w:tabs>
        <w:ind w:left="1440" w:hanging="360"/>
      </w:pPr>
      <w:rPr>
        <w:rFonts w:ascii="Wingdings" w:hAnsi="Wingdings" w:hint="default"/>
      </w:rPr>
    </w:lvl>
    <w:lvl w:ilvl="2" w:tplc="DD6C2778">
      <w:start w:val="63"/>
      <w:numFmt w:val="bullet"/>
      <w:lvlText w:val="–"/>
      <w:lvlJc w:val="left"/>
      <w:pPr>
        <w:tabs>
          <w:tab w:val="num" w:pos="2160"/>
        </w:tabs>
        <w:ind w:left="2160" w:hanging="360"/>
      </w:pPr>
      <w:rPr>
        <w:rFonts w:ascii="Times New Roman" w:hAnsi="Times New Roman" w:hint="default"/>
      </w:rPr>
    </w:lvl>
    <w:lvl w:ilvl="3" w:tplc="96523826" w:tentative="1">
      <w:start w:val="1"/>
      <w:numFmt w:val="bullet"/>
      <w:lvlText w:val="•"/>
      <w:lvlJc w:val="left"/>
      <w:pPr>
        <w:tabs>
          <w:tab w:val="num" w:pos="2880"/>
        </w:tabs>
        <w:ind w:left="2880" w:hanging="360"/>
      </w:pPr>
      <w:rPr>
        <w:rFonts w:ascii="Times" w:hAnsi="Times" w:hint="default"/>
      </w:rPr>
    </w:lvl>
    <w:lvl w:ilvl="4" w:tplc="81F07DC4" w:tentative="1">
      <w:start w:val="1"/>
      <w:numFmt w:val="bullet"/>
      <w:lvlText w:val="•"/>
      <w:lvlJc w:val="left"/>
      <w:pPr>
        <w:tabs>
          <w:tab w:val="num" w:pos="3600"/>
        </w:tabs>
        <w:ind w:left="3600" w:hanging="360"/>
      </w:pPr>
      <w:rPr>
        <w:rFonts w:ascii="Times" w:hAnsi="Times" w:hint="default"/>
      </w:rPr>
    </w:lvl>
    <w:lvl w:ilvl="5" w:tplc="56BCCB7E" w:tentative="1">
      <w:start w:val="1"/>
      <w:numFmt w:val="bullet"/>
      <w:lvlText w:val="•"/>
      <w:lvlJc w:val="left"/>
      <w:pPr>
        <w:tabs>
          <w:tab w:val="num" w:pos="4320"/>
        </w:tabs>
        <w:ind w:left="4320" w:hanging="360"/>
      </w:pPr>
      <w:rPr>
        <w:rFonts w:ascii="Times" w:hAnsi="Times" w:hint="default"/>
      </w:rPr>
    </w:lvl>
    <w:lvl w:ilvl="6" w:tplc="2B7223B0" w:tentative="1">
      <w:start w:val="1"/>
      <w:numFmt w:val="bullet"/>
      <w:lvlText w:val="•"/>
      <w:lvlJc w:val="left"/>
      <w:pPr>
        <w:tabs>
          <w:tab w:val="num" w:pos="5040"/>
        </w:tabs>
        <w:ind w:left="5040" w:hanging="360"/>
      </w:pPr>
      <w:rPr>
        <w:rFonts w:ascii="Times" w:hAnsi="Times" w:hint="default"/>
      </w:rPr>
    </w:lvl>
    <w:lvl w:ilvl="7" w:tplc="5AA60974" w:tentative="1">
      <w:start w:val="1"/>
      <w:numFmt w:val="bullet"/>
      <w:lvlText w:val="•"/>
      <w:lvlJc w:val="left"/>
      <w:pPr>
        <w:tabs>
          <w:tab w:val="num" w:pos="5760"/>
        </w:tabs>
        <w:ind w:left="5760" w:hanging="360"/>
      </w:pPr>
      <w:rPr>
        <w:rFonts w:ascii="Times" w:hAnsi="Times" w:hint="default"/>
      </w:rPr>
    </w:lvl>
    <w:lvl w:ilvl="8" w:tplc="275418EE"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630E66A5"/>
    <w:multiLevelType w:val="hybridMultilevel"/>
    <w:tmpl w:val="4D9E1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E73E40"/>
    <w:multiLevelType w:val="hybridMultilevel"/>
    <w:tmpl w:val="CF6CEAA2"/>
    <w:lvl w:ilvl="0" w:tplc="03C61EA6">
      <w:start w:val="1"/>
      <w:numFmt w:val="bullet"/>
      <w:lvlText w:val=""/>
      <w:lvlJc w:val="left"/>
      <w:pPr>
        <w:tabs>
          <w:tab w:val="num" w:pos="720"/>
        </w:tabs>
        <w:ind w:left="720" w:hanging="360"/>
      </w:pPr>
      <w:rPr>
        <w:rFonts w:ascii="Wingdings" w:hAnsi="Wingdings" w:hint="default"/>
      </w:rPr>
    </w:lvl>
    <w:lvl w:ilvl="1" w:tplc="0F4401C8">
      <w:start w:val="1"/>
      <w:numFmt w:val="bullet"/>
      <w:lvlText w:val=""/>
      <w:lvlJc w:val="left"/>
      <w:pPr>
        <w:tabs>
          <w:tab w:val="num" w:pos="1440"/>
        </w:tabs>
        <w:ind w:left="1440" w:hanging="360"/>
      </w:pPr>
      <w:rPr>
        <w:rFonts w:ascii="Wingdings" w:hAnsi="Wingdings" w:hint="default"/>
      </w:rPr>
    </w:lvl>
    <w:lvl w:ilvl="2" w:tplc="CEEE2E24" w:tentative="1">
      <w:start w:val="1"/>
      <w:numFmt w:val="bullet"/>
      <w:lvlText w:val=""/>
      <w:lvlJc w:val="left"/>
      <w:pPr>
        <w:tabs>
          <w:tab w:val="num" w:pos="2160"/>
        </w:tabs>
        <w:ind w:left="2160" w:hanging="360"/>
      </w:pPr>
      <w:rPr>
        <w:rFonts w:ascii="Wingdings" w:hAnsi="Wingdings" w:hint="default"/>
      </w:rPr>
    </w:lvl>
    <w:lvl w:ilvl="3" w:tplc="695A305E" w:tentative="1">
      <w:start w:val="1"/>
      <w:numFmt w:val="bullet"/>
      <w:lvlText w:val=""/>
      <w:lvlJc w:val="left"/>
      <w:pPr>
        <w:tabs>
          <w:tab w:val="num" w:pos="2880"/>
        </w:tabs>
        <w:ind w:left="2880" w:hanging="360"/>
      </w:pPr>
      <w:rPr>
        <w:rFonts w:ascii="Wingdings" w:hAnsi="Wingdings" w:hint="default"/>
      </w:rPr>
    </w:lvl>
    <w:lvl w:ilvl="4" w:tplc="E3D28E02" w:tentative="1">
      <w:start w:val="1"/>
      <w:numFmt w:val="bullet"/>
      <w:lvlText w:val=""/>
      <w:lvlJc w:val="left"/>
      <w:pPr>
        <w:tabs>
          <w:tab w:val="num" w:pos="3600"/>
        </w:tabs>
        <w:ind w:left="3600" w:hanging="360"/>
      </w:pPr>
      <w:rPr>
        <w:rFonts w:ascii="Wingdings" w:hAnsi="Wingdings" w:hint="default"/>
      </w:rPr>
    </w:lvl>
    <w:lvl w:ilvl="5" w:tplc="63181D36" w:tentative="1">
      <w:start w:val="1"/>
      <w:numFmt w:val="bullet"/>
      <w:lvlText w:val=""/>
      <w:lvlJc w:val="left"/>
      <w:pPr>
        <w:tabs>
          <w:tab w:val="num" w:pos="4320"/>
        </w:tabs>
        <w:ind w:left="4320" w:hanging="360"/>
      </w:pPr>
      <w:rPr>
        <w:rFonts w:ascii="Wingdings" w:hAnsi="Wingdings" w:hint="default"/>
      </w:rPr>
    </w:lvl>
    <w:lvl w:ilvl="6" w:tplc="16D077A0" w:tentative="1">
      <w:start w:val="1"/>
      <w:numFmt w:val="bullet"/>
      <w:lvlText w:val=""/>
      <w:lvlJc w:val="left"/>
      <w:pPr>
        <w:tabs>
          <w:tab w:val="num" w:pos="5040"/>
        </w:tabs>
        <w:ind w:left="5040" w:hanging="360"/>
      </w:pPr>
      <w:rPr>
        <w:rFonts w:ascii="Wingdings" w:hAnsi="Wingdings" w:hint="default"/>
      </w:rPr>
    </w:lvl>
    <w:lvl w:ilvl="7" w:tplc="CBBEEFB0" w:tentative="1">
      <w:start w:val="1"/>
      <w:numFmt w:val="bullet"/>
      <w:lvlText w:val=""/>
      <w:lvlJc w:val="left"/>
      <w:pPr>
        <w:tabs>
          <w:tab w:val="num" w:pos="5760"/>
        </w:tabs>
        <w:ind w:left="5760" w:hanging="360"/>
      </w:pPr>
      <w:rPr>
        <w:rFonts w:ascii="Wingdings" w:hAnsi="Wingdings" w:hint="default"/>
      </w:rPr>
    </w:lvl>
    <w:lvl w:ilvl="8" w:tplc="EF7282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B4F8A"/>
    <w:multiLevelType w:val="hybridMultilevel"/>
    <w:tmpl w:val="1A12682A"/>
    <w:lvl w:ilvl="0" w:tplc="04090001">
      <w:start w:val="1"/>
      <w:numFmt w:val="bullet"/>
      <w:lvlText w:val=""/>
      <w:lvlJc w:val="left"/>
      <w:pPr>
        <w:ind w:left="720" w:hanging="360"/>
      </w:pPr>
      <w:rPr>
        <w:rFonts w:ascii="Symbol" w:hAnsi="Symbol" w:hint="default"/>
      </w:rPr>
    </w:lvl>
    <w:lvl w:ilvl="1" w:tplc="A3BAC8C6">
      <w:numFmt w:val="bullet"/>
      <w:lvlText w:val="–"/>
      <w:lvlJc w:val="left"/>
      <w:pPr>
        <w:ind w:left="1440" w:hanging="360"/>
      </w:pPr>
      <w:rPr>
        <w:rFonts w:ascii="Tahoma" w:eastAsia="Times New Roman" w:hAnsi="Tahoma"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E214E"/>
    <w:multiLevelType w:val="hybridMultilevel"/>
    <w:tmpl w:val="B26C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9"/>
  </w:num>
  <w:num w:numId="5">
    <w:abstractNumId w:val="7"/>
  </w:num>
  <w:num w:numId="6">
    <w:abstractNumId w:val="6"/>
  </w:num>
  <w:num w:numId="7">
    <w:abstractNumId w:val="8"/>
  </w:num>
  <w:num w:numId="8">
    <w:abstractNumId w:val="3"/>
  </w:num>
  <w:num w:numId="9">
    <w:abstractNumId w:val="16"/>
  </w:num>
  <w:num w:numId="10">
    <w:abstractNumId w:val="14"/>
  </w:num>
  <w:num w:numId="11">
    <w:abstractNumId w:val="4"/>
  </w:num>
  <w:num w:numId="12">
    <w:abstractNumId w:val="13"/>
  </w:num>
  <w:num w:numId="13">
    <w:abstractNumId w:val="0"/>
  </w:num>
  <w:num w:numId="14">
    <w:abstractNumId w:val="12"/>
  </w:num>
  <w:num w:numId="15">
    <w:abstractNumId w:val="17"/>
  </w:num>
  <w:num w:numId="16">
    <w:abstractNumId w:val="15"/>
  </w:num>
  <w:num w:numId="17">
    <w:abstractNumId w:val="5"/>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none [2415]" strokecolor="blue">
      <v:fill color="none [2415]" color2="fill darken(118)" o:opacity2=".25" method="linear sigma" focus="100%" type="gradient"/>
      <v:stroke color="blue" weight="1pt"/>
    </o:shapedefaults>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95"/>
    <w:rsid w:val="00000F8F"/>
    <w:rsid w:val="00001AB5"/>
    <w:rsid w:val="00002F39"/>
    <w:rsid w:val="00003CE6"/>
    <w:rsid w:val="00005175"/>
    <w:rsid w:val="00006C56"/>
    <w:rsid w:val="000102CA"/>
    <w:rsid w:val="00010533"/>
    <w:rsid w:val="00012695"/>
    <w:rsid w:val="00012E31"/>
    <w:rsid w:val="00013297"/>
    <w:rsid w:val="00013B48"/>
    <w:rsid w:val="00013D79"/>
    <w:rsid w:val="0001429B"/>
    <w:rsid w:val="000143C7"/>
    <w:rsid w:val="000155EC"/>
    <w:rsid w:val="000157F8"/>
    <w:rsid w:val="00015B70"/>
    <w:rsid w:val="00015E46"/>
    <w:rsid w:val="00016526"/>
    <w:rsid w:val="000173E1"/>
    <w:rsid w:val="00017453"/>
    <w:rsid w:val="000178E8"/>
    <w:rsid w:val="0001798F"/>
    <w:rsid w:val="00020041"/>
    <w:rsid w:val="000200C6"/>
    <w:rsid w:val="00021428"/>
    <w:rsid w:val="0002314F"/>
    <w:rsid w:val="00023D0C"/>
    <w:rsid w:val="00024CCA"/>
    <w:rsid w:val="0002569F"/>
    <w:rsid w:val="00025CD9"/>
    <w:rsid w:val="00026368"/>
    <w:rsid w:val="00026ECF"/>
    <w:rsid w:val="000274F9"/>
    <w:rsid w:val="000301FD"/>
    <w:rsid w:val="00030512"/>
    <w:rsid w:val="000318CC"/>
    <w:rsid w:val="00031F98"/>
    <w:rsid w:val="00032F77"/>
    <w:rsid w:val="00033866"/>
    <w:rsid w:val="000338CE"/>
    <w:rsid w:val="000341EF"/>
    <w:rsid w:val="0003426F"/>
    <w:rsid w:val="000343DB"/>
    <w:rsid w:val="000359F8"/>
    <w:rsid w:val="00036188"/>
    <w:rsid w:val="00037757"/>
    <w:rsid w:val="000400A2"/>
    <w:rsid w:val="00041451"/>
    <w:rsid w:val="000420C4"/>
    <w:rsid w:val="000421C7"/>
    <w:rsid w:val="0004339F"/>
    <w:rsid w:val="00044F3F"/>
    <w:rsid w:val="000450FA"/>
    <w:rsid w:val="000451A5"/>
    <w:rsid w:val="000454EE"/>
    <w:rsid w:val="00046F2A"/>
    <w:rsid w:val="0004751A"/>
    <w:rsid w:val="000508F9"/>
    <w:rsid w:val="00050F86"/>
    <w:rsid w:val="00052310"/>
    <w:rsid w:val="0005277E"/>
    <w:rsid w:val="00052969"/>
    <w:rsid w:val="00053B4D"/>
    <w:rsid w:val="0005607D"/>
    <w:rsid w:val="0005676D"/>
    <w:rsid w:val="0005748E"/>
    <w:rsid w:val="0006150C"/>
    <w:rsid w:val="00062D6F"/>
    <w:rsid w:val="000633CA"/>
    <w:rsid w:val="000646C6"/>
    <w:rsid w:val="000664EE"/>
    <w:rsid w:val="00066E0F"/>
    <w:rsid w:val="00066EB8"/>
    <w:rsid w:val="0006796A"/>
    <w:rsid w:val="00070B68"/>
    <w:rsid w:val="00071D7B"/>
    <w:rsid w:val="00071F15"/>
    <w:rsid w:val="00071F85"/>
    <w:rsid w:val="000721E7"/>
    <w:rsid w:val="0007252A"/>
    <w:rsid w:val="000725A8"/>
    <w:rsid w:val="00072DAE"/>
    <w:rsid w:val="000739B1"/>
    <w:rsid w:val="00077F41"/>
    <w:rsid w:val="00080751"/>
    <w:rsid w:val="00080E2E"/>
    <w:rsid w:val="00081B8E"/>
    <w:rsid w:val="000834E9"/>
    <w:rsid w:val="00083C32"/>
    <w:rsid w:val="00083FC4"/>
    <w:rsid w:val="000840A1"/>
    <w:rsid w:val="00084800"/>
    <w:rsid w:val="000849A4"/>
    <w:rsid w:val="000849B9"/>
    <w:rsid w:val="00085528"/>
    <w:rsid w:val="0008621D"/>
    <w:rsid w:val="000878D4"/>
    <w:rsid w:val="000901BA"/>
    <w:rsid w:val="0009110B"/>
    <w:rsid w:val="00091220"/>
    <w:rsid w:val="0009129A"/>
    <w:rsid w:val="000913A6"/>
    <w:rsid w:val="00092478"/>
    <w:rsid w:val="000935B1"/>
    <w:rsid w:val="00094137"/>
    <w:rsid w:val="0009429B"/>
    <w:rsid w:val="0009516A"/>
    <w:rsid w:val="00095A3F"/>
    <w:rsid w:val="000965FC"/>
    <w:rsid w:val="00097B20"/>
    <w:rsid w:val="000A2125"/>
    <w:rsid w:val="000A261F"/>
    <w:rsid w:val="000A2B6A"/>
    <w:rsid w:val="000A4475"/>
    <w:rsid w:val="000A4BDC"/>
    <w:rsid w:val="000A4C0B"/>
    <w:rsid w:val="000A5420"/>
    <w:rsid w:val="000A550F"/>
    <w:rsid w:val="000B02E8"/>
    <w:rsid w:val="000B28C0"/>
    <w:rsid w:val="000B2C10"/>
    <w:rsid w:val="000B3820"/>
    <w:rsid w:val="000B42A1"/>
    <w:rsid w:val="000B4A38"/>
    <w:rsid w:val="000B5341"/>
    <w:rsid w:val="000B7294"/>
    <w:rsid w:val="000B7527"/>
    <w:rsid w:val="000B7598"/>
    <w:rsid w:val="000C382E"/>
    <w:rsid w:val="000C40E0"/>
    <w:rsid w:val="000C4D76"/>
    <w:rsid w:val="000C578A"/>
    <w:rsid w:val="000C76EB"/>
    <w:rsid w:val="000C7B68"/>
    <w:rsid w:val="000D0526"/>
    <w:rsid w:val="000D0964"/>
    <w:rsid w:val="000D1D3A"/>
    <w:rsid w:val="000D1F6C"/>
    <w:rsid w:val="000D1FFE"/>
    <w:rsid w:val="000D20BF"/>
    <w:rsid w:val="000D2513"/>
    <w:rsid w:val="000D2A94"/>
    <w:rsid w:val="000D2CB9"/>
    <w:rsid w:val="000D321B"/>
    <w:rsid w:val="000D4E45"/>
    <w:rsid w:val="000D55F1"/>
    <w:rsid w:val="000D5A5A"/>
    <w:rsid w:val="000D5ACF"/>
    <w:rsid w:val="000D6D08"/>
    <w:rsid w:val="000D7954"/>
    <w:rsid w:val="000E01AB"/>
    <w:rsid w:val="000E15D3"/>
    <w:rsid w:val="000E1751"/>
    <w:rsid w:val="000E1A36"/>
    <w:rsid w:val="000E21CF"/>
    <w:rsid w:val="000E33D5"/>
    <w:rsid w:val="000E36A6"/>
    <w:rsid w:val="000E383C"/>
    <w:rsid w:val="000E39CC"/>
    <w:rsid w:val="000E3E56"/>
    <w:rsid w:val="000E6EC9"/>
    <w:rsid w:val="000E76B8"/>
    <w:rsid w:val="000F0D9E"/>
    <w:rsid w:val="000F1078"/>
    <w:rsid w:val="000F2043"/>
    <w:rsid w:val="000F3276"/>
    <w:rsid w:val="000F38A8"/>
    <w:rsid w:val="000F3C67"/>
    <w:rsid w:val="000F3EA4"/>
    <w:rsid w:val="000F4F9A"/>
    <w:rsid w:val="000F687D"/>
    <w:rsid w:val="000F735E"/>
    <w:rsid w:val="000F7688"/>
    <w:rsid w:val="000F7F20"/>
    <w:rsid w:val="001021A0"/>
    <w:rsid w:val="001028CD"/>
    <w:rsid w:val="00102F44"/>
    <w:rsid w:val="00103177"/>
    <w:rsid w:val="00103ABD"/>
    <w:rsid w:val="00103FFD"/>
    <w:rsid w:val="00104093"/>
    <w:rsid w:val="001056A4"/>
    <w:rsid w:val="001057F1"/>
    <w:rsid w:val="00105940"/>
    <w:rsid w:val="00106181"/>
    <w:rsid w:val="00106394"/>
    <w:rsid w:val="00106CF8"/>
    <w:rsid w:val="00107978"/>
    <w:rsid w:val="001079A7"/>
    <w:rsid w:val="00107CD3"/>
    <w:rsid w:val="00107D53"/>
    <w:rsid w:val="00110442"/>
    <w:rsid w:val="00110E8E"/>
    <w:rsid w:val="001113FB"/>
    <w:rsid w:val="00112C43"/>
    <w:rsid w:val="00113125"/>
    <w:rsid w:val="001132E5"/>
    <w:rsid w:val="00113861"/>
    <w:rsid w:val="001141D6"/>
    <w:rsid w:val="00114C94"/>
    <w:rsid w:val="001178C8"/>
    <w:rsid w:val="00120531"/>
    <w:rsid w:val="0012088D"/>
    <w:rsid w:val="001214B9"/>
    <w:rsid w:val="00121789"/>
    <w:rsid w:val="001222F1"/>
    <w:rsid w:val="001229AD"/>
    <w:rsid w:val="00123948"/>
    <w:rsid w:val="00124538"/>
    <w:rsid w:val="001257CC"/>
    <w:rsid w:val="00126619"/>
    <w:rsid w:val="0012754F"/>
    <w:rsid w:val="00127DD2"/>
    <w:rsid w:val="00127EC7"/>
    <w:rsid w:val="00130A52"/>
    <w:rsid w:val="001312EF"/>
    <w:rsid w:val="001320FC"/>
    <w:rsid w:val="00132658"/>
    <w:rsid w:val="0013313E"/>
    <w:rsid w:val="00133E0B"/>
    <w:rsid w:val="001340D4"/>
    <w:rsid w:val="0013431F"/>
    <w:rsid w:val="00134FF9"/>
    <w:rsid w:val="00135E75"/>
    <w:rsid w:val="00135F19"/>
    <w:rsid w:val="00136B96"/>
    <w:rsid w:val="00136C45"/>
    <w:rsid w:val="00136D15"/>
    <w:rsid w:val="00136EB6"/>
    <w:rsid w:val="00141010"/>
    <w:rsid w:val="001418B9"/>
    <w:rsid w:val="00142CDC"/>
    <w:rsid w:val="00143682"/>
    <w:rsid w:val="00143798"/>
    <w:rsid w:val="001451B0"/>
    <w:rsid w:val="001452FB"/>
    <w:rsid w:val="00145ADC"/>
    <w:rsid w:val="00145D01"/>
    <w:rsid w:val="00151509"/>
    <w:rsid w:val="00152191"/>
    <w:rsid w:val="00153CE9"/>
    <w:rsid w:val="001543C8"/>
    <w:rsid w:val="00154837"/>
    <w:rsid w:val="001549E7"/>
    <w:rsid w:val="00154ED1"/>
    <w:rsid w:val="00154F97"/>
    <w:rsid w:val="001552CE"/>
    <w:rsid w:val="001556F7"/>
    <w:rsid w:val="001559C5"/>
    <w:rsid w:val="00155D55"/>
    <w:rsid w:val="00156DDE"/>
    <w:rsid w:val="00160159"/>
    <w:rsid w:val="00161473"/>
    <w:rsid w:val="00161733"/>
    <w:rsid w:val="001625B4"/>
    <w:rsid w:val="00164151"/>
    <w:rsid w:val="0016449C"/>
    <w:rsid w:val="001646D5"/>
    <w:rsid w:val="0016498D"/>
    <w:rsid w:val="001662F9"/>
    <w:rsid w:val="001665B5"/>
    <w:rsid w:val="00167AAD"/>
    <w:rsid w:val="001701A6"/>
    <w:rsid w:val="0017047B"/>
    <w:rsid w:val="0017051E"/>
    <w:rsid w:val="00171668"/>
    <w:rsid w:val="001718F7"/>
    <w:rsid w:val="00171C4F"/>
    <w:rsid w:val="00171E22"/>
    <w:rsid w:val="00171FAB"/>
    <w:rsid w:val="00173342"/>
    <w:rsid w:val="00173386"/>
    <w:rsid w:val="00173520"/>
    <w:rsid w:val="0017375A"/>
    <w:rsid w:val="0017380B"/>
    <w:rsid w:val="00175618"/>
    <w:rsid w:val="001756BA"/>
    <w:rsid w:val="00175ADA"/>
    <w:rsid w:val="001820BE"/>
    <w:rsid w:val="00182513"/>
    <w:rsid w:val="00182685"/>
    <w:rsid w:val="00183251"/>
    <w:rsid w:val="00184CB0"/>
    <w:rsid w:val="00185038"/>
    <w:rsid w:val="00186194"/>
    <w:rsid w:val="00186813"/>
    <w:rsid w:val="001870CC"/>
    <w:rsid w:val="00187F47"/>
    <w:rsid w:val="00191BA4"/>
    <w:rsid w:val="0019240C"/>
    <w:rsid w:val="00192440"/>
    <w:rsid w:val="00192494"/>
    <w:rsid w:val="001927D8"/>
    <w:rsid w:val="00193439"/>
    <w:rsid w:val="00193653"/>
    <w:rsid w:val="00193879"/>
    <w:rsid w:val="00193ED2"/>
    <w:rsid w:val="00193FE7"/>
    <w:rsid w:val="00196193"/>
    <w:rsid w:val="001A0896"/>
    <w:rsid w:val="001A1708"/>
    <w:rsid w:val="001A1DD5"/>
    <w:rsid w:val="001A285F"/>
    <w:rsid w:val="001A39B0"/>
    <w:rsid w:val="001A40FC"/>
    <w:rsid w:val="001A545C"/>
    <w:rsid w:val="001A5686"/>
    <w:rsid w:val="001A594C"/>
    <w:rsid w:val="001A6EDC"/>
    <w:rsid w:val="001B0720"/>
    <w:rsid w:val="001B0A62"/>
    <w:rsid w:val="001B0F25"/>
    <w:rsid w:val="001B11A2"/>
    <w:rsid w:val="001B15F7"/>
    <w:rsid w:val="001B21C5"/>
    <w:rsid w:val="001B29BC"/>
    <w:rsid w:val="001B2A30"/>
    <w:rsid w:val="001B2D97"/>
    <w:rsid w:val="001B33DB"/>
    <w:rsid w:val="001B4CD4"/>
    <w:rsid w:val="001B4D2B"/>
    <w:rsid w:val="001B4E5D"/>
    <w:rsid w:val="001B6D10"/>
    <w:rsid w:val="001B7176"/>
    <w:rsid w:val="001C0000"/>
    <w:rsid w:val="001C1A70"/>
    <w:rsid w:val="001C2997"/>
    <w:rsid w:val="001C32F6"/>
    <w:rsid w:val="001C33C1"/>
    <w:rsid w:val="001C4816"/>
    <w:rsid w:val="001C52CB"/>
    <w:rsid w:val="001C6F3A"/>
    <w:rsid w:val="001C768D"/>
    <w:rsid w:val="001D03E9"/>
    <w:rsid w:val="001D2484"/>
    <w:rsid w:val="001D2E20"/>
    <w:rsid w:val="001D322A"/>
    <w:rsid w:val="001D3C4F"/>
    <w:rsid w:val="001D3C6D"/>
    <w:rsid w:val="001D6930"/>
    <w:rsid w:val="001D7168"/>
    <w:rsid w:val="001D799E"/>
    <w:rsid w:val="001D7CEC"/>
    <w:rsid w:val="001D7E28"/>
    <w:rsid w:val="001E0708"/>
    <w:rsid w:val="001E138A"/>
    <w:rsid w:val="001E1CC7"/>
    <w:rsid w:val="001E1E8D"/>
    <w:rsid w:val="001E38A1"/>
    <w:rsid w:val="001E4750"/>
    <w:rsid w:val="001E4E40"/>
    <w:rsid w:val="001E60F4"/>
    <w:rsid w:val="001E6280"/>
    <w:rsid w:val="001F138A"/>
    <w:rsid w:val="001F2AC0"/>
    <w:rsid w:val="001F3D09"/>
    <w:rsid w:val="001F49F4"/>
    <w:rsid w:val="001F5D6F"/>
    <w:rsid w:val="001F6732"/>
    <w:rsid w:val="001F74C2"/>
    <w:rsid w:val="001F7632"/>
    <w:rsid w:val="001F7858"/>
    <w:rsid w:val="0020058A"/>
    <w:rsid w:val="00201300"/>
    <w:rsid w:val="00201352"/>
    <w:rsid w:val="0020151B"/>
    <w:rsid w:val="00202908"/>
    <w:rsid w:val="00202A91"/>
    <w:rsid w:val="002042CD"/>
    <w:rsid w:val="002047C5"/>
    <w:rsid w:val="0020542F"/>
    <w:rsid w:val="00205EB8"/>
    <w:rsid w:val="00205EC2"/>
    <w:rsid w:val="0020624D"/>
    <w:rsid w:val="002064B1"/>
    <w:rsid w:val="002064B9"/>
    <w:rsid w:val="00206900"/>
    <w:rsid w:val="00207694"/>
    <w:rsid w:val="00210E61"/>
    <w:rsid w:val="00211334"/>
    <w:rsid w:val="00212FA7"/>
    <w:rsid w:val="0021354F"/>
    <w:rsid w:val="00214134"/>
    <w:rsid w:val="00214406"/>
    <w:rsid w:val="00214D8D"/>
    <w:rsid w:val="00214EB2"/>
    <w:rsid w:val="00214ED7"/>
    <w:rsid w:val="0021714B"/>
    <w:rsid w:val="002174F5"/>
    <w:rsid w:val="0021793D"/>
    <w:rsid w:val="00217B4D"/>
    <w:rsid w:val="002204B2"/>
    <w:rsid w:val="00220C74"/>
    <w:rsid w:val="002220FE"/>
    <w:rsid w:val="00222738"/>
    <w:rsid w:val="00222E21"/>
    <w:rsid w:val="00222EEA"/>
    <w:rsid w:val="00223C91"/>
    <w:rsid w:val="002243CF"/>
    <w:rsid w:val="00224D44"/>
    <w:rsid w:val="00224DE2"/>
    <w:rsid w:val="002268CE"/>
    <w:rsid w:val="002270C1"/>
    <w:rsid w:val="00227A84"/>
    <w:rsid w:val="00227DE7"/>
    <w:rsid w:val="002309EB"/>
    <w:rsid w:val="002321A4"/>
    <w:rsid w:val="00232B7F"/>
    <w:rsid w:val="00232C13"/>
    <w:rsid w:val="00233807"/>
    <w:rsid w:val="00233FB6"/>
    <w:rsid w:val="00234D09"/>
    <w:rsid w:val="002359F9"/>
    <w:rsid w:val="002373EA"/>
    <w:rsid w:val="00237CB6"/>
    <w:rsid w:val="002410A2"/>
    <w:rsid w:val="002416AD"/>
    <w:rsid w:val="00241CB2"/>
    <w:rsid w:val="002420CD"/>
    <w:rsid w:val="002425E9"/>
    <w:rsid w:val="00244CF4"/>
    <w:rsid w:val="0024573F"/>
    <w:rsid w:val="00246D23"/>
    <w:rsid w:val="00246DBC"/>
    <w:rsid w:val="0024743B"/>
    <w:rsid w:val="00247B49"/>
    <w:rsid w:val="002504ED"/>
    <w:rsid w:val="00250506"/>
    <w:rsid w:val="00250ADB"/>
    <w:rsid w:val="0025116E"/>
    <w:rsid w:val="002524EB"/>
    <w:rsid w:val="0025283C"/>
    <w:rsid w:val="0025443C"/>
    <w:rsid w:val="002545B7"/>
    <w:rsid w:val="00254E32"/>
    <w:rsid w:val="0025523F"/>
    <w:rsid w:val="00255F9B"/>
    <w:rsid w:val="00256FC6"/>
    <w:rsid w:val="002570F3"/>
    <w:rsid w:val="00257765"/>
    <w:rsid w:val="00257AC5"/>
    <w:rsid w:val="0026022E"/>
    <w:rsid w:val="00261F22"/>
    <w:rsid w:val="002627DC"/>
    <w:rsid w:val="00262EF8"/>
    <w:rsid w:val="00263681"/>
    <w:rsid w:val="00264161"/>
    <w:rsid w:val="002650BA"/>
    <w:rsid w:val="002652AF"/>
    <w:rsid w:val="002652F0"/>
    <w:rsid w:val="0026550B"/>
    <w:rsid w:val="002664F9"/>
    <w:rsid w:val="00267EFB"/>
    <w:rsid w:val="00270629"/>
    <w:rsid w:val="00270AD2"/>
    <w:rsid w:val="002716B5"/>
    <w:rsid w:val="00271A07"/>
    <w:rsid w:val="002738D9"/>
    <w:rsid w:val="00273D52"/>
    <w:rsid w:val="00274270"/>
    <w:rsid w:val="00275ABF"/>
    <w:rsid w:val="00277AD3"/>
    <w:rsid w:val="0028033C"/>
    <w:rsid w:val="0028063F"/>
    <w:rsid w:val="002807BD"/>
    <w:rsid w:val="00280873"/>
    <w:rsid w:val="00280B8A"/>
    <w:rsid w:val="00280E87"/>
    <w:rsid w:val="00281ED8"/>
    <w:rsid w:val="00283E61"/>
    <w:rsid w:val="00284547"/>
    <w:rsid w:val="0028555A"/>
    <w:rsid w:val="00286985"/>
    <w:rsid w:val="00290E66"/>
    <w:rsid w:val="00291173"/>
    <w:rsid w:val="00291FCC"/>
    <w:rsid w:val="00292760"/>
    <w:rsid w:val="00292ADA"/>
    <w:rsid w:val="002930A8"/>
    <w:rsid w:val="00293299"/>
    <w:rsid w:val="00293578"/>
    <w:rsid w:val="00293D67"/>
    <w:rsid w:val="002942D1"/>
    <w:rsid w:val="002965F3"/>
    <w:rsid w:val="00296F12"/>
    <w:rsid w:val="002A0800"/>
    <w:rsid w:val="002A0C72"/>
    <w:rsid w:val="002A0E2D"/>
    <w:rsid w:val="002A1CD9"/>
    <w:rsid w:val="002A3021"/>
    <w:rsid w:val="002A4682"/>
    <w:rsid w:val="002A47B3"/>
    <w:rsid w:val="002A5209"/>
    <w:rsid w:val="002A60AB"/>
    <w:rsid w:val="002A68E0"/>
    <w:rsid w:val="002B0292"/>
    <w:rsid w:val="002B160E"/>
    <w:rsid w:val="002B1EEA"/>
    <w:rsid w:val="002B337D"/>
    <w:rsid w:val="002B4777"/>
    <w:rsid w:val="002B6455"/>
    <w:rsid w:val="002B7427"/>
    <w:rsid w:val="002B74F2"/>
    <w:rsid w:val="002B7FCF"/>
    <w:rsid w:val="002C00C6"/>
    <w:rsid w:val="002C2793"/>
    <w:rsid w:val="002C298E"/>
    <w:rsid w:val="002C3860"/>
    <w:rsid w:val="002C3A73"/>
    <w:rsid w:val="002C4568"/>
    <w:rsid w:val="002C5C6E"/>
    <w:rsid w:val="002C6005"/>
    <w:rsid w:val="002C6857"/>
    <w:rsid w:val="002C7BB5"/>
    <w:rsid w:val="002C7CF3"/>
    <w:rsid w:val="002D31DA"/>
    <w:rsid w:val="002D32AC"/>
    <w:rsid w:val="002D3321"/>
    <w:rsid w:val="002D46F3"/>
    <w:rsid w:val="002D51C6"/>
    <w:rsid w:val="002D5D96"/>
    <w:rsid w:val="002D796A"/>
    <w:rsid w:val="002E1D62"/>
    <w:rsid w:val="002E2059"/>
    <w:rsid w:val="002E3D1E"/>
    <w:rsid w:val="002E44A3"/>
    <w:rsid w:val="002E57D8"/>
    <w:rsid w:val="002E62A7"/>
    <w:rsid w:val="002E6D19"/>
    <w:rsid w:val="002E6E09"/>
    <w:rsid w:val="002E7423"/>
    <w:rsid w:val="002F022A"/>
    <w:rsid w:val="002F058C"/>
    <w:rsid w:val="002F22E7"/>
    <w:rsid w:val="002F2309"/>
    <w:rsid w:val="002F3146"/>
    <w:rsid w:val="002F3D8A"/>
    <w:rsid w:val="002F6A54"/>
    <w:rsid w:val="00300818"/>
    <w:rsid w:val="00300BD8"/>
    <w:rsid w:val="00301F22"/>
    <w:rsid w:val="0030259D"/>
    <w:rsid w:val="003043B7"/>
    <w:rsid w:val="00304668"/>
    <w:rsid w:val="00305A2E"/>
    <w:rsid w:val="003063D9"/>
    <w:rsid w:val="0030643B"/>
    <w:rsid w:val="00306593"/>
    <w:rsid w:val="00306AD1"/>
    <w:rsid w:val="00306B40"/>
    <w:rsid w:val="00307274"/>
    <w:rsid w:val="00307B1C"/>
    <w:rsid w:val="00307CB2"/>
    <w:rsid w:val="00307DFC"/>
    <w:rsid w:val="0031000B"/>
    <w:rsid w:val="00310794"/>
    <w:rsid w:val="00310B05"/>
    <w:rsid w:val="00311322"/>
    <w:rsid w:val="00311DE9"/>
    <w:rsid w:val="003142F5"/>
    <w:rsid w:val="00314864"/>
    <w:rsid w:val="00314C59"/>
    <w:rsid w:val="003156FD"/>
    <w:rsid w:val="003158DC"/>
    <w:rsid w:val="003159F2"/>
    <w:rsid w:val="00315AB2"/>
    <w:rsid w:val="0031615F"/>
    <w:rsid w:val="00316E44"/>
    <w:rsid w:val="00320D4A"/>
    <w:rsid w:val="003219D5"/>
    <w:rsid w:val="00321F58"/>
    <w:rsid w:val="00322ADA"/>
    <w:rsid w:val="00324075"/>
    <w:rsid w:val="0032407E"/>
    <w:rsid w:val="00326154"/>
    <w:rsid w:val="003301A1"/>
    <w:rsid w:val="003307A4"/>
    <w:rsid w:val="00331738"/>
    <w:rsid w:val="003327BA"/>
    <w:rsid w:val="00333FC2"/>
    <w:rsid w:val="0033464F"/>
    <w:rsid w:val="00334B66"/>
    <w:rsid w:val="0033618E"/>
    <w:rsid w:val="0033787F"/>
    <w:rsid w:val="00337D8C"/>
    <w:rsid w:val="003408E0"/>
    <w:rsid w:val="00340B0D"/>
    <w:rsid w:val="003411F3"/>
    <w:rsid w:val="0034232C"/>
    <w:rsid w:val="003426FA"/>
    <w:rsid w:val="00342A63"/>
    <w:rsid w:val="00342BDF"/>
    <w:rsid w:val="00342D29"/>
    <w:rsid w:val="00342D69"/>
    <w:rsid w:val="00342E08"/>
    <w:rsid w:val="00342ED2"/>
    <w:rsid w:val="00345A06"/>
    <w:rsid w:val="00345ACB"/>
    <w:rsid w:val="00346A4C"/>
    <w:rsid w:val="0034742B"/>
    <w:rsid w:val="003500C8"/>
    <w:rsid w:val="0035108D"/>
    <w:rsid w:val="00351BC6"/>
    <w:rsid w:val="00351FAB"/>
    <w:rsid w:val="0035229E"/>
    <w:rsid w:val="003531CB"/>
    <w:rsid w:val="0035339B"/>
    <w:rsid w:val="003536F1"/>
    <w:rsid w:val="00354B9A"/>
    <w:rsid w:val="00355E64"/>
    <w:rsid w:val="00355E97"/>
    <w:rsid w:val="003568BE"/>
    <w:rsid w:val="00356BC0"/>
    <w:rsid w:val="003570DE"/>
    <w:rsid w:val="003576AD"/>
    <w:rsid w:val="0036032A"/>
    <w:rsid w:val="0036071A"/>
    <w:rsid w:val="003607E6"/>
    <w:rsid w:val="003608C3"/>
    <w:rsid w:val="00361EBA"/>
    <w:rsid w:val="00361EE9"/>
    <w:rsid w:val="003628D7"/>
    <w:rsid w:val="00363AEF"/>
    <w:rsid w:val="003660AE"/>
    <w:rsid w:val="0036680F"/>
    <w:rsid w:val="00367647"/>
    <w:rsid w:val="003676C3"/>
    <w:rsid w:val="0037050A"/>
    <w:rsid w:val="00370909"/>
    <w:rsid w:val="00370AB7"/>
    <w:rsid w:val="00370AF9"/>
    <w:rsid w:val="00371D6D"/>
    <w:rsid w:val="00372027"/>
    <w:rsid w:val="00372406"/>
    <w:rsid w:val="003734CD"/>
    <w:rsid w:val="00373B46"/>
    <w:rsid w:val="0037472E"/>
    <w:rsid w:val="00374FB3"/>
    <w:rsid w:val="00375B93"/>
    <w:rsid w:val="003767D2"/>
    <w:rsid w:val="00376D30"/>
    <w:rsid w:val="003800C4"/>
    <w:rsid w:val="00380A78"/>
    <w:rsid w:val="00381887"/>
    <w:rsid w:val="00381EC1"/>
    <w:rsid w:val="0038217B"/>
    <w:rsid w:val="00382D70"/>
    <w:rsid w:val="00382D94"/>
    <w:rsid w:val="00384073"/>
    <w:rsid w:val="00386497"/>
    <w:rsid w:val="003869F1"/>
    <w:rsid w:val="00386D61"/>
    <w:rsid w:val="00386DB8"/>
    <w:rsid w:val="00386EF5"/>
    <w:rsid w:val="003874AD"/>
    <w:rsid w:val="00387536"/>
    <w:rsid w:val="003907D3"/>
    <w:rsid w:val="00391B38"/>
    <w:rsid w:val="00392705"/>
    <w:rsid w:val="00393570"/>
    <w:rsid w:val="00393AC7"/>
    <w:rsid w:val="00393FB2"/>
    <w:rsid w:val="003943AB"/>
    <w:rsid w:val="003946F9"/>
    <w:rsid w:val="00394769"/>
    <w:rsid w:val="00394A4C"/>
    <w:rsid w:val="003955E1"/>
    <w:rsid w:val="003957FF"/>
    <w:rsid w:val="0039597F"/>
    <w:rsid w:val="00395D48"/>
    <w:rsid w:val="00395FCE"/>
    <w:rsid w:val="0039757E"/>
    <w:rsid w:val="00397798"/>
    <w:rsid w:val="003A0CAF"/>
    <w:rsid w:val="003A1D2C"/>
    <w:rsid w:val="003A1F42"/>
    <w:rsid w:val="003A4237"/>
    <w:rsid w:val="003A49FD"/>
    <w:rsid w:val="003A4D29"/>
    <w:rsid w:val="003A4F02"/>
    <w:rsid w:val="003A638B"/>
    <w:rsid w:val="003A6729"/>
    <w:rsid w:val="003A6B05"/>
    <w:rsid w:val="003A7022"/>
    <w:rsid w:val="003A7680"/>
    <w:rsid w:val="003B153D"/>
    <w:rsid w:val="003B2525"/>
    <w:rsid w:val="003B2A59"/>
    <w:rsid w:val="003B2F6C"/>
    <w:rsid w:val="003B3540"/>
    <w:rsid w:val="003B38B8"/>
    <w:rsid w:val="003B5CFD"/>
    <w:rsid w:val="003B74EB"/>
    <w:rsid w:val="003C0422"/>
    <w:rsid w:val="003C054F"/>
    <w:rsid w:val="003C11DF"/>
    <w:rsid w:val="003C1AEE"/>
    <w:rsid w:val="003C1C89"/>
    <w:rsid w:val="003C2E83"/>
    <w:rsid w:val="003C4A92"/>
    <w:rsid w:val="003C4B21"/>
    <w:rsid w:val="003C4EFD"/>
    <w:rsid w:val="003C5051"/>
    <w:rsid w:val="003C52C3"/>
    <w:rsid w:val="003C56E6"/>
    <w:rsid w:val="003C572C"/>
    <w:rsid w:val="003C5CFA"/>
    <w:rsid w:val="003C675A"/>
    <w:rsid w:val="003C717E"/>
    <w:rsid w:val="003C73DF"/>
    <w:rsid w:val="003D129A"/>
    <w:rsid w:val="003D2EEE"/>
    <w:rsid w:val="003D2FAF"/>
    <w:rsid w:val="003D3FE6"/>
    <w:rsid w:val="003D4AA4"/>
    <w:rsid w:val="003D569C"/>
    <w:rsid w:val="003D5CAF"/>
    <w:rsid w:val="003D6244"/>
    <w:rsid w:val="003D658A"/>
    <w:rsid w:val="003D6B5D"/>
    <w:rsid w:val="003D7887"/>
    <w:rsid w:val="003E050B"/>
    <w:rsid w:val="003E07E2"/>
    <w:rsid w:val="003E14E4"/>
    <w:rsid w:val="003E1BA2"/>
    <w:rsid w:val="003E2D60"/>
    <w:rsid w:val="003E327F"/>
    <w:rsid w:val="003E374A"/>
    <w:rsid w:val="003E3A75"/>
    <w:rsid w:val="003E3EEC"/>
    <w:rsid w:val="003E4085"/>
    <w:rsid w:val="003E40AF"/>
    <w:rsid w:val="003E45A4"/>
    <w:rsid w:val="003E4EE9"/>
    <w:rsid w:val="003E51BC"/>
    <w:rsid w:val="003E57CA"/>
    <w:rsid w:val="003E5F88"/>
    <w:rsid w:val="003E6153"/>
    <w:rsid w:val="003E61F5"/>
    <w:rsid w:val="003E6229"/>
    <w:rsid w:val="003E694A"/>
    <w:rsid w:val="003E7246"/>
    <w:rsid w:val="003E78F7"/>
    <w:rsid w:val="003E7A2A"/>
    <w:rsid w:val="003E7FAD"/>
    <w:rsid w:val="003F04B1"/>
    <w:rsid w:val="003F1190"/>
    <w:rsid w:val="003F27AE"/>
    <w:rsid w:val="003F27EE"/>
    <w:rsid w:val="003F2D47"/>
    <w:rsid w:val="003F2E7F"/>
    <w:rsid w:val="003F2F4A"/>
    <w:rsid w:val="003F3B81"/>
    <w:rsid w:val="003F3C50"/>
    <w:rsid w:val="003F4F78"/>
    <w:rsid w:val="003F5DFF"/>
    <w:rsid w:val="003F6043"/>
    <w:rsid w:val="003F6A1F"/>
    <w:rsid w:val="003F7939"/>
    <w:rsid w:val="003F7B7B"/>
    <w:rsid w:val="003F7EE5"/>
    <w:rsid w:val="00400D39"/>
    <w:rsid w:val="00401074"/>
    <w:rsid w:val="00401769"/>
    <w:rsid w:val="00402E73"/>
    <w:rsid w:val="00403B72"/>
    <w:rsid w:val="00404253"/>
    <w:rsid w:val="004042E9"/>
    <w:rsid w:val="00405753"/>
    <w:rsid w:val="00405958"/>
    <w:rsid w:val="00405B04"/>
    <w:rsid w:val="00406B67"/>
    <w:rsid w:val="00407083"/>
    <w:rsid w:val="00407B4F"/>
    <w:rsid w:val="00410C43"/>
    <w:rsid w:val="004110C7"/>
    <w:rsid w:val="00411418"/>
    <w:rsid w:val="004128F6"/>
    <w:rsid w:val="00412BDB"/>
    <w:rsid w:val="00413906"/>
    <w:rsid w:val="00414FBB"/>
    <w:rsid w:val="004157BF"/>
    <w:rsid w:val="004157CE"/>
    <w:rsid w:val="00415840"/>
    <w:rsid w:val="00415943"/>
    <w:rsid w:val="004169F1"/>
    <w:rsid w:val="00417E81"/>
    <w:rsid w:val="004214C8"/>
    <w:rsid w:val="0042152A"/>
    <w:rsid w:val="00421E5B"/>
    <w:rsid w:val="00421FC1"/>
    <w:rsid w:val="004226E3"/>
    <w:rsid w:val="00422C40"/>
    <w:rsid w:val="00423EAC"/>
    <w:rsid w:val="00423FC0"/>
    <w:rsid w:val="00424318"/>
    <w:rsid w:val="00424518"/>
    <w:rsid w:val="00425A62"/>
    <w:rsid w:val="004265DD"/>
    <w:rsid w:val="004272AA"/>
    <w:rsid w:val="00427392"/>
    <w:rsid w:val="00427D6E"/>
    <w:rsid w:val="004310CA"/>
    <w:rsid w:val="00431C36"/>
    <w:rsid w:val="0043418B"/>
    <w:rsid w:val="00434421"/>
    <w:rsid w:val="00434D80"/>
    <w:rsid w:val="00435D57"/>
    <w:rsid w:val="004407E6"/>
    <w:rsid w:val="00440A3D"/>
    <w:rsid w:val="00440D67"/>
    <w:rsid w:val="00440E15"/>
    <w:rsid w:val="004433F0"/>
    <w:rsid w:val="00443A97"/>
    <w:rsid w:val="00443D2A"/>
    <w:rsid w:val="00444932"/>
    <w:rsid w:val="00445BEB"/>
    <w:rsid w:val="00445D82"/>
    <w:rsid w:val="00450E35"/>
    <w:rsid w:val="00451846"/>
    <w:rsid w:val="00452666"/>
    <w:rsid w:val="00452BFB"/>
    <w:rsid w:val="00452E79"/>
    <w:rsid w:val="004544B6"/>
    <w:rsid w:val="00454BF5"/>
    <w:rsid w:val="00456371"/>
    <w:rsid w:val="004564E3"/>
    <w:rsid w:val="004566E8"/>
    <w:rsid w:val="0045722F"/>
    <w:rsid w:val="00457306"/>
    <w:rsid w:val="0046117E"/>
    <w:rsid w:val="0046146E"/>
    <w:rsid w:val="00461C11"/>
    <w:rsid w:val="00462ACB"/>
    <w:rsid w:val="004630CC"/>
    <w:rsid w:val="00463144"/>
    <w:rsid w:val="0046349B"/>
    <w:rsid w:val="0046351A"/>
    <w:rsid w:val="00463FCB"/>
    <w:rsid w:val="00464FD2"/>
    <w:rsid w:val="004654A9"/>
    <w:rsid w:val="00465EE2"/>
    <w:rsid w:val="00466483"/>
    <w:rsid w:val="0047072B"/>
    <w:rsid w:val="00470FE5"/>
    <w:rsid w:val="00472B34"/>
    <w:rsid w:val="00472C6B"/>
    <w:rsid w:val="00473179"/>
    <w:rsid w:val="0047322B"/>
    <w:rsid w:val="0047345D"/>
    <w:rsid w:val="00473BDE"/>
    <w:rsid w:val="004744EE"/>
    <w:rsid w:val="00474973"/>
    <w:rsid w:val="004763FA"/>
    <w:rsid w:val="004767BE"/>
    <w:rsid w:val="00477CD0"/>
    <w:rsid w:val="00480B0A"/>
    <w:rsid w:val="00480BB2"/>
    <w:rsid w:val="004810C9"/>
    <w:rsid w:val="0048159A"/>
    <w:rsid w:val="00481A64"/>
    <w:rsid w:val="00482097"/>
    <w:rsid w:val="00482B86"/>
    <w:rsid w:val="00482BF0"/>
    <w:rsid w:val="00482DE1"/>
    <w:rsid w:val="00483CA9"/>
    <w:rsid w:val="00484120"/>
    <w:rsid w:val="0048521A"/>
    <w:rsid w:val="004854D7"/>
    <w:rsid w:val="00485F3A"/>
    <w:rsid w:val="00487A1E"/>
    <w:rsid w:val="004918DA"/>
    <w:rsid w:val="00492336"/>
    <w:rsid w:val="00492C2B"/>
    <w:rsid w:val="00493798"/>
    <w:rsid w:val="00493850"/>
    <w:rsid w:val="00494E0F"/>
    <w:rsid w:val="00495557"/>
    <w:rsid w:val="00495596"/>
    <w:rsid w:val="004955EB"/>
    <w:rsid w:val="00495C05"/>
    <w:rsid w:val="004960AC"/>
    <w:rsid w:val="00496BC2"/>
    <w:rsid w:val="00496E7A"/>
    <w:rsid w:val="004974C2"/>
    <w:rsid w:val="004A040F"/>
    <w:rsid w:val="004A0A17"/>
    <w:rsid w:val="004A18DF"/>
    <w:rsid w:val="004A2FA8"/>
    <w:rsid w:val="004A3DD3"/>
    <w:rsid w:val="004A47C2"/>
    <w:rsid w:val="004A4864"/>
    <w:rsid w:val="004A5576"/>
    <w:rsid w:val="004A621F"/>
    <w:rsid w:val="004A63F6"/>
    <w:rsid w:val="004A74C5"/>
    <w:rsid w:val="004A7D19"/>
    <w:rsid w:val="004B00B3"/>
    <w:rsid w:val="004B0857"/>
    <w:rsid w:val="004B0E0E"/>
    <w:rsid w:val="004B0FE4"/>
    <w:rsid w:val="004B1973"/>
    <w:rsid w:val="004B273A"/>
    <w:rsid w:val="004B3D15"/>
    <w:rsid w:val="004B4C16"/>
    <w:rsid w:val="004B5879"/>
    <w:rsid w:val="004B63A4"/>
    <w:rsid w:val="004B72CC"/>
    <w:rsid w:val="004C0133"/>
    <w:rsid w:val="004C0FBF"/>
    <w:rsid w:val="004C104C"/>
    <w:rsid w:val="004C338F"/>
    <w:rsid w:val="004C3AB8"/>
    <w:rsid w:val="004C3BB5"/>
    <w:rsid w:val="004C3CEE"/>
    <w:rsid w:val="004C574B"/>
    <w:rsid w:val="004C5D04"/>
    <w:rsid w:val="004D0465"/>
    <w:rsid w:val="004D05ED"/>
    <w:rsid w:val="004D153B"/>
    <w:rsid w:val="004D1730"/>
    <w:rsid w:val="004D2206"/>
    <w:rsid w:val="004D28E4"/>
    <w:rsid w:val="004D2EEA"/>
    <w:rsid w:val="004D302E"/>
    <w:rsid w:val="004D31B9"/>
    <w:rsid w:val="004D3BCC"/>
    <w:rsid w:val="004D51CC"/>
    <w:rsid w:val="004D59B9"/>
    <w:rsid w:val="004D6087"/>
    <w:rsid w:val="004D6EAE"/>
    <w:rsid w:val="004D7EC8"/>
    <w:rsid w:val="004E0F7C"/>
    <w:rsid w:val="004E179E"/>
    <w:rsid w:val="004E18C1"/>
    <w:rsid w:val="004E2059"/>
    <w:rsid w:val="004E3AD3"/>
    <w:rsid w:val="004E3D0E"/>
    <w:rsid w:val="004E4206"/>
    <w:rsid w:val="004E43A2"/>
    <w:rsid w:val="004E446A"/>
    <w:rsid w:val="004E4C1A"/>
    <w:rsid w:val="004E5552"/>
    <w:rsid w:val="004E643E"/>
    <w:rsid w:val="004E64A0"/>
    <w:rsid w:val="004E7935"/>
    <w:rsid w:val="004F063F"/>
    <w:rsid w:val="004F0D48"/>
    <w:rsid w:val="004F0FB3"/>
    <w:rsid w:val="004F10D0"/>
    <w:rsid w:val="004F2ADD"/>
    <w:rsid w:val="004F3129"/>
    <w:rsid w:val="004F3E05"/>
    <w:rsid w:val="004F4416"/>
    <w:rsid w:val="004F4BCA"/>
    <w:rsid w:val="004F5C15"/>
    <w:rsid w:val="004F6860"/>
    <w:rsid w:val="004F6E02"/>
    <w:rsid w:val="004F7534"/>
    <w:rsid w:val="004F760E"/>
    <w:rsid w:val="004F7CEA"/>
    <w:rsid w:val="00500A9A"/>
    <w:rsid w:val="0050192D"/>
    <w:rsid w:val="00501D74"/>
    <w:rsid w:val="005021B9"/>
    <w:rsid w:val="005033A4"/>
    <w:rsid w:val="00503997"/>
    <w:rsid w:val="005040F9"/>
    <w:rsid w:val="00504799"/>
    <w:rsid w:val="00504EED"/>
    <w:rsid w:val="005050EC"/>
    <w:rsid w:val="00505A2A"/>
    <w:rsid w:val="00505A41"/>
    <w:rsid w:val="0050643C"/>
    <w:rsid w:val="00506C72"/>
    <w:rsid w:val="00506EAD"/>
    <w:rsid w:val="00506FF6"/>
    <w:rsid w:val="00507C1B"/>
    <w:rsid w:val="00507CF7"/>
    <w:rsid w:val="00507DAA"/>
    <w:rsid w:val="00507F38"/>
    <w:rsid w:val="00510157"/>
    <w:rsid w:val="005101AA"/>
    <w:rsid w:val="0051133D"/>
    <w:rsid w:val="005132A3"/>
    <w:rsid w:val="00515213"/>
    <w:rsid w:val="00515AB2"/>
    <w:rsid w:val="00516BF9"/>
    <w:rsid w:val="00517457"/>
    <w:rsid w:val="0051793B"/>
    <w:rsid w:val="00520856"/>
    <w:rsid w:val="005214B9"/>
    <w:rsid w:val="00521586"/>
    <w:rsid w:val="00521814"/>
    <w:rsid w:val="00523595"/>
    <w:rsid w:val="005236EA"/>
    <w:rsid w:val="005247F0"/>
    <w:rsid w:val="005256BA"/>
    <w:rsid w:val="0052617F"/>
    <w:rsid w:val="005301BD"/>
    <w:rsid w:val="005307F9"/>
    <w:rsid w:val="00531355"/>
    <w:rsid w:val="00531E58"/>
    <w:rsid w:val="00532116"/>
    <w:rsid w:val="0053228D"/>
    <w:rsid w:val="005325CD"/>
    <w:rsid w:val="005330CE"/>
    <w:rsid w:val="005344D8"/>
    <w:rsid w:val="00534684"/>
    <w:rsid w:val="005358B3"/>
    <w:rsid w:val="005370FF"/>
    <w:rsid w:val="00537573"/>
    <w:rsid w:val="005375B2"/>
    <w:rsid w:val="00540C0F"/>
    <w:rsid w:val="00540F38"/>
    <w:rsid w:val="005420C9"/>
    <w:rsid w:val="0054317F"/>
    <w:rsid w:val="0054338C"/>
    <w:rsid w:val="00543D67"/>
    <w:rsid w:val="0054495F"/>
    <w:rsid w:val="00545174"/>
    <w:rsid w:val="00545ADD"/>
    <w:rsid w:val="00546000"/>
    <w:rsid w:val="00546CAB"/>
    <w:rsid w:val="0054744E"/>
    <w:rsid w:val="005479EF"/>
    <w:rsid w:val="00547DCE"/>
    <w:rsid w:val="00550954"/>
    <w:rsid w:val="0055216F"/>
    <w:rsid w:val="0055225B"/>
    <w:rsid w:val="00552646"/>
    <w:rsid w:val="005535DE"/>
    <w:rsid w:val="0055387E"/>
    <w:rsid w:val="005544FF"/>
    <w:rsid w:val="00554B46"/>
    <w:rsid w:val="00555316"/>
    <w:rsid w:val="00555961"/>
    <w:rsid w:val="00555D9A"/>
    <w:rsid w:val="005571EE"/>
    <w:rsid w:val="00557865"/>
    <w:rsid w:val="0056033D"/>
    <w:rsid w:val="00560F85"/>
    <w:rsid w:val="00561CE1"/>
    <w:rsid w:val="00563235"/>
    <w:rsid w:val="00564224"/>
    <w:rsid w:val="00564C01"/>
    <w:rsid w:val="00564D2F"/>
    <w:rsid w:val="00565199"/>
    <w:rsid w:val="00570200"/>
    <w:rsid w:val="005705B1"/>
    <w:rsid w:val="00570736"/>
    <w:rsid w:val="00572903"/>
    <w:rsid w:val="00573A25"/>
    <w:rsid w:val="00573D00"/>
    <w:rsid w:val="00574901"/>
    <w:rsid w:val="00576577"/>
    <w:rsid w:val="005807CD"/>
    <w:rsid w:val="00580C35"/>
    <w:rsid w:val="00580CA6"/>
    <w:rsid w:val="00580CEC"/>
    <w:rsid w:val="00580E0B"/>
    <w:rsid w:val="00580FB7"/>
    <w:rsid w:val="00581E6F"/>
    <w:rsid w:val="005829CE"/>
    <w:rsid w:val="005836DF"/>
    <w:rsid w:val="0058375F"/>
    <w:rsid w:val="00585514"/>
    <w:rsid w:val="00585C08"/>
    <w:rsid w:val="0058790B"/>
    <w:rsid w:val="00590C88"/>
    <w:rsid w:val="005938BC"/>
    <w:rsid w:val="005940E6"/>
    <w:rsid w:val="0059420F"/>
    <w:rsid w:val="00594F0C"/>
    <w:rsid w:val="0059517B"/>
    <w:rsid w:val="005959E9"/>
    <w:rsid w:val="005A316E"/>
    <w:rsid w:val="005A336B"/>
    <w:rsid w:val="005A365A"/>
    <w:rsid w:val="005A510E"/>
    <w:rsid w:val="005A5272"/>
    <w:rsid w:val="005A571A"/>
    <w:rsid w:val="005A5F7C"/>
    <w:rsid w:val="005A655C"/>
    <w:rsid w:val="005A6E6F"/>
    <w:rsid w:val="005A7445"/>
    <w:rsid w:val="005A7480"/>
    <w:rsid w:val="005B04C8"/>
    <w:rsid w:val="005B11C8"/>
    <w:rsid w:val="005B21D8"/>
    <w:rsid w:val="005B3FD8"/>
    <w:rsid w:val="005B6B1D"/>
    <w:rsid w:val="005B71E6"/>
    <w:rsid w:val="005B73BC"/>
    <w:rsid w:val="005B7651"/>
    <w:rsid w:val="005C0BA2"/>
    <w:rsid w:val="005C1460"/>
    <w:rsid w:val="005C16EC"/>
    <w:rsid w:val="005C22C7"/>
    <w:rsid w:val="005C23DF"/>
    <w:rsid w:val="005C2534"/>
    <w:rsid w:val="005C27A1"/>
    <w:rsid w:val="005C33FF"/>
    <w:rsid w:val="005C47A0"/>
    <w:rsid w:val="005C47EC"/>
    <w:rsid w:val="005C4F0D"/>
    <w:rsid w:val="005C5416"/>
    <w:rsid w:val="005C5E01"/>
    <w:rsid w:val="005C6A9C"/>
    <w:rsid w:val="005C75C1"/>
    <w:rsid w:val="005D0124"/>
    <w:rsid w:val="005D0C6B"/>
    <w:rsid w:val="005D19CE"/>
    <w:rsid w:val="005D26A2"/>
    <w:rsid w:val="005D2EC0"/>
    <w:rsid w:val="005D3805"/>
    <w:rsid w:val="005D3825"/>
    <w:rsid w:val="005D3C62"/>
    <w:rsid w:val="005D593C"/>
    <w:rsid w:val="005D61CE"/>
    <w:rsid w:val="005D7901"/>
    <w:rsid w:val="005E025B"/>
    <w:rsid w:val="005E1525"/>
    <w:rsid w:val="005E1FBE"/>
    <w:rsid w:val="005E27E5"/>
    <w:rsid w:val="005E3702"/>
    <w:rsid w:val="005E63A6"/>
    <w:rsid w:val="005E6F59"/>
    <w:rsid w:val="005E7EAA"/>
    <w:rsid w:val="005F0A7E"/>
    <w:rsid w:val="005F0D9F"/>
    <w:rsid w:val="005F0E40"/>
    <w:rsid w:val="005F3CAD"/>
    <w:rsid w:val="005F3D95"/>
    <w:rsid w:val="005F73F9"/>
    <w:rsid w:val="005F7651"/>
    <w:rsid w:val="005F7CD9"/>
    <w:rsid w:val="005F7D33"/>
    <w:rsid w:val="00600453"/>
    <w:rsid w:val="00600640"/>
    <w:rsid w:val="00600ECF"/>
    <w:rsid w:val="006013A5"/>
    <w:rsid w:val="006017F7"/>
    <w:rsid w:val="00601BE3"/>
    <w:rsid w:val="00603FF1"/>
    <w:rsid w:val="00604483"/>
    <w:rsid w:val="00604FE3"/>
    <w:rsid w:val="006059C2"/>
    <w:rsid w:val="00606120"/>
    <w:rsid w:val="0060622D"/>
    <w:rsid w:val="0060654F"/>
    <w:rsid w:val="00606B33"/>
    <w:rsid w:val="00607898"/>
    <w:rsid w:val="00607A56"/>
    <w:rsid w:val="0061000C"/>
    <w:rsid w:val="0061016B"/>
    <w:rsid w:val="00610296"/>
    <w:rsid w:val="00610978"/>
    <w:rsid w:val="00610BCD"/>
    <w:rsid w:val="00610DC5"/>
    <w:rsid w:val="00611179"/>
    <w:rsid w:val="006111AE"/>
    <w:rsid w:val="00611A88"/>
    <w:rsid w:val="00612DBC"/>
    <w:rsid w:val="00614520"/>
    <w:rsid w:val="00614AFA"/>
    <w:rsid w:val="006159A3"/>
    <w:rsid w:val="00616CCB"/>
    <w:rsid w:val="00620676"/>
    <w:rsid w:val="00622D38"/>
    <w:rsid w:val="00623390"/>
    <w:rsid w:val="00623B2A"/>
    <w:rsid w:val="00623FCC"/>
    <w:rsid w:val="006259F6"/>
    <w:rsid w:val="00626C4A"/>
    <w:rsid w:val="00626E49"/>
    <w:rsid w:val="00627116"/>
    <w:rsid w:val="00630369"/>
    <w:rsid w:val="006305C9"/>
    <w:rsid w:val="00630647"/>
    <w:rsid w:val="0063101E"/>
    <w:rsid w:val="00631B3A"/>
    <w:rsid w:val="006327E5"/>
    <w:rsid w:val="0063404F"/>
    <w:rsid w:val="00636221"/>
    <w:rsid w:val="00636865"/>
    <w:rsid w:val="00636D61"/>
    <w:rsid w:val="006401FD"/>
    <w:rsid w:val="00640BDB"/>
    <w:rsid w:val="006412B6"/>
    <w:rsid w:val="006413C8"/>
    <w:rsid w:val="00641D2E"/>
    <w:rsid w:val="00642400"/>
    <w:rsid w:val="006425CD"/>
    <w:rsid w:val="0064291B"/>
    <w:rsid w:val="00643213"/>
    <w:rsid w:val="00643345"/>
    <w:rsid w:val="00644223"/>
    <w:rsid w:val="00644285"/>
    <w:rsid w:val="0064469D"/>
    <w:rsid w:val="00644BE0"/>
    <w:rsid w:val="0064574F"/>
    <w:rsid w:val="00645997"/>
    <w:rsid w:val="006479D5"/>
    <w:rsid w:val="006502FF"/>
    <w:rsid w:val="00650360"/>
    <w:rsid w:val="00650520"/>
    <w:rsid w:val="006513D0"/>
    <w:rsid w:val="0065205B"/>
    <w:rsid w:val="00652471"/>
    <w:rsid w:val="0065377B"/>
    <w:rsid w:val="00653DFE"/>
    <w:rsid w:val="00654168"/>
    <w:rsid w:val="006623D6"/>
    <w:rsid w:val="00662B72"/>
    <w:rsid w:val="00663E54"/>
    <w:rsid w:val="006646AE"/>
    <w:rsid w:val="0066523F"/>
    <w:rsid w:val="00665B61"/>
    <w:rsid w:val="00665D65"/>
    <w:rsid w:val="0066664B"/>
    <w:rsid w:val="0066744F"/>
    <w:rsid w:val="00670153"/>
    <w:rsid w:val="00670E69"/>
    <w:rsid w:val="006710A4"/>
    <w:rsid w:val="0067133F"/>
    <w:rsid w:val="00672600"/>
    <w:rsid w:val="00672C87"/>
    <w:rsid w:val="006731C2"/>
    <w:rsid w:val="00673AD4"/>
    <w:rsid w:val="00673E5E"/>
    <w:rsid w:val="00675489"/>
    <w:rsid w:val="00675D7B"/>
    <w:rsid w:val="00675E68"/>
    <w:rsid w:val="0067656E"/>
    <w:rsid w:val="00676755"/>
    <w:rsid w:val="00676D20"/>
    <w:rsid w:val="00680264"/>
    <w:rsid w:val="006809E5"/>
    <w:rsid w:val="00680AAC"/>
    <w:rsid w:val="00680FFA"/>
    <w:rsid w:val="00681238"/>
    <w:rsid w:val="00681E33"/>
    <w:rsid w:val="00684477"/>
    <w:rsid w:val="006848EE"/>
    <w:rsid w:val="00684BDF"/>
    <w:rsid w:val="00684D59"/>
    <w:rsid w:val="00684EE2"/>
    <w:rsid w:val="00685307"/>
    <w:rsid w:val="00685496"/>
    <w:rsid w:val="00685686"/>
    <w:rsid w:val="0068577D"/>
    <w:rsid w:val="006863CE"/>
    <w:rsid w:val="00686779"/>
    <w:rsid w:val="006871C4"/>
    <w:rsid w:val="0069044F"/>
    <w:rsid w:val="006909D2"/>
    <w:rsid w:val="00691672"/>
    <w:rsid w:val="006916EC"/>
    <w:rsid w:val="006918FA"/>
    <w:rsid w:val="006919A0"/>
    <w:rsid w:val="0069248B"/>
    <w:rsid w:val="006926B2"/>
    <w:rsid w:val="00693271"/>
    <w:rsid w:val="0069447C"/>
    <w:rsid w:val="0069543D"/>
    <w:rsid w:val="00695685"/>
    <w:rsid w:val="00696846"/>
    <w:rsid w:val="00696E04"/>
    <w:rsid w:val="006979C8"/>
    <w:rsid w:val="00697BCA"/>
    <w:rsid w:val="006A0370"/>
    <w:rsid w:val="006A0498"/>
    <w:rsid w:val="006A06C3"/>
    <w:rsid w:val="006A1751"/>
    <w:rsid w:val="006A19DA"/>
    <w:rsid w:val="006A2064"/>
    <w:rsid w:val="006A2172"/>
    <w:rsid w:val="006A3763"/>
    <w:rsid w:val="006A5C40"/>
    <w:rsid w:val="006A61D9"/>
    <w:rsid w:val="006A66E9"/>
    <w:rsid w:val="006A7245"/>
    <w:rsid w:val="006A7E6F"/>
    <w:rsid w:val="006B007B"/>
    <w:rsid w:val="006B0A7A"/>
    <w:rsid w:val="006B1599"/>
    <w:rsid w:val="006B1612"/>
    <w:rsid w:val="006B210A"/>
    <w:rsid w:val="006B2953"/>
    <w:rsid w:val="006B2BB6"/>
    <w:rsid w:val="006B2C42"/>
    <w:rsid w:val="006B370A"/>
    <w:rsid w:val="006B3A08"/>
    <w:rsid w:val="006B5019"/>
    <w:rsid w:val="006B54D3"/>
    <w:rsid w:val="006B5B41"/>
    <w:rsid w:val="006B7026"/>
    <w:rsid w:val="006B740A"/>
    <w:rsid w:val="006B7863"/>
    <w:rsid w:val="006C0370"/>
    <w:rsid w:val="006C1A25"/>
    <w:rsid w:val="006C23DA"/>
    <w:rsid w:val="006C2962"/>
    <w:rsid w:val="006C2C3D"/>
    <w:rsid w:val="006C4245"/>
    <w:rsid w:val="006C4A93"/>
    <w:rsid w:val="006C4D46"/>
    <w:rsid w:val="006C525C"/>
    <w:rsid w:val="006C5416"/>
    <w:rsid w:val="006C54AA"/>
    <w:rsid w:val="006C56D0"/>
    <w:rsid w:val="006C5A56"/>
    <w:rsid w:val="006C600A"/>
    <w:rsid w:val="006C6CB4"/>
    <w:rsid w:val="006C6EB3"/>
    <w:rsid w:val="006C70C1"/>
    <w:rsid w:val="006C7DB1"/>
    <w:rsid w:val="006D020E"/>
    <w:rsid w:val="006D1001"/>
    <w:rsid w:val="006D1032"/>
    <w:rsid w:val="006D1AC0"/>
    <w:rsid w:val="006D2CBB"/>
    <w:rsid w:val="006D2DFE"/>
    <w:rsid w:val="006D3017"/>
    <w:rsid w:val="006D35A4"/>
    <w:rsid w:val="006D373E"/>
    <w:rsid w:val="006D3CA6"/>
    <w:rsid w:val="006D44F7"/>
    <w:rsid w:val="006D4A4A"/>
    <w:rsid w:val="006D5C63"/>
    <w:rsid w:val="006D7DF5"/>
    <w:rsid w:val="006E10AA"/>
    <w:rsid w:val="006E19E5"/>
    <w:rsid w:val="006E6B76"/>
    <w:rsid w:val="006E7048"/>
    <w:rsid w:val="006E7105"/>
    <w:rsid w:val="006F01BF"/>
    <w:rsid w:val="006F0968"/>
    <w:rsid w:val="006F1FF8"/>
    <w:rsid w:val="006F22FB"/>
    <w:rsid w:val="006F28C8"/>
    <w:rsid w:val="006F5AB8"/>
    <w:rsid w:val="006F6E4D"/>
    <w:rsid w:val="006F74E4"/>
    <w:rsid w:val="006F7C26"/>
    <w:rsid w:val="00700360"/>
    <w:rsid w:val="007010CF"/>
    <w:rsid w:val="00701E77"/>
    <w:rsid w:val="00702A39"/>
    <w:rsid w:val="00702F3C"/>
    <w:rsid w:val="00703851"/>
    <w:rsid w:val="00703C1A"/>
    <w:rsid w:val="007043BD"/>
    <w:rsid w:val="007078C5"/>
    <w:rsid w:val="00710043"/>
    <w:rsid w:val="00710369"/>
    <w:rsid w:val="0071040D"/>
    <w:rsid w:val="0071090C"/>
    <w:rsid w:val="00711AC1"/>
    <w:rsid w:val="007146A9"/>
    <w:rsid w:val="007148B3"/>
    <w:rsid w:val="00716D4C"/>
    <w:rsid w:val="007237FF"/>
    <w:rsid w:val="007254D3"/>
    <w:rsid w:val="00726159"/>
    <w:rsid w:val="00726161"/>
    <w:rsid w:val="00726479"/>
    <w:rsid w:val="00726A0C"/>
    <w:rsid w:val="00726BD5"/>
    <w:rsid w:val="00726E44"/>
    <w:rsid w:val="00727588"/>
    <w:rsid w:val="00727D57"/>
    <w:rsid w:val="00730AE2"/>
    <w:rsid w:val="00731959"/>
    <w:rsid w:val="00731CF9"/>
    <w:rsid w:val="00732942"/>
    <w:rsid w:val="007329DC"/>
    <w:rsid w:val="00732DC3"/>
    <w:rsid w:val="0073392D"/>
    <w:rsid w:val="00733EE3"/>
    <w:rsid w:val="00735677"/>
    <w:rsid w:val="00735D65"/>
    <w:rsid w:val="00736ACD"/>
    <w:rsid w:val="00736E02"/>
    <w:rsid w:val="0074159A"/>
    <w:rsid w:val="00741793"/>
    <w:rsid w:val="00741887"/>
    <w:rsid w:val="00742F97"/>
    <w:rsid w:val="0074607F"/>
    <w:rsid w:val="00746838"/>
    <w:rsid w:val="007470F5"/>
    <w:rsid w:val="00751362"/>
    <w:rsid w:val="00752069"/>
    <w:rsid w:val="00753C25"/>
    <w:rsid w:val="00754C3B"/>
    <w:rsid w:val="0076175F"/>
    <w:rsid w:val="0076188B"/>
    <w:rsid w:val="00762308"/>
    <w:rsid w:val="00762B2B"/>
    <w:rsid w:val="00763FBC"/>
    <w:rsid w:val="00764152"/>
    <w:rsid w:val="007660F1"/>
    <w:rsid w:val="0076619F"/>
    <w:rsid w:val="007661C4"/>
    <w:rsid w:val="00772189"/>
    <w:rsid w:val="00773222"/>
    <w:rsid w:val="0077392B"/>
    <w:rsid w:val="00773959"/>
    <w:rsid w:val="00773BD8"/>
    <w:rsid w:val="007748B0"/>
    <w:rsid w:val="0077560D"/>
    <w:rsid w:val="007766DB"/>
    <w:rsid w:val="0077730D"/>
    <w:rsid w:val="0077732B"/>
    <w:rsid w:val="007778E1"/>
    <w:rsid w:val="00777951"/>
    <w:rsid w:val="0078023C"/>
    <w:rsid w:val="00780B48"/>
    <w:rsid w:val="00780F71"/>
    <w:rsid w:val="00781E9A"/>
    <w:rsid w:val="00782273"/>
    <w:rsid w:val="00782EF9"/>
    <w:rsid w:val="00783577"/>
    <w:rsid w:val="007848E9"/>
    <w:rsid w:val="007849E6"/>
    <w:rsid w:val="00784C41"/>
    <w:rsid w:val="007851E2"/>
    <w:rsid w:val="007858C9"/>
    <w:rsid w:val="00785970"/>
    <w:rsid w:val="00785F60"/>
    <w:rsid w:val="007868F1"/>
    <w:rsid w:val="00787571"/>
    <w:rsid w:val="0079020F"/>
    <w:rsid w:val="00790238"/>
    <w:rsid w:val="007908EF"/>
    <w:rsid w:val="00790A71"/>
    <w:rsid w:val="00790ACC"/>
    <w:rsid w:val="00791886"/>
    <w:rsid w:val="0079266B"/>
    <w:rsid w:val="0079323D"/>
    <w:rsid w:val="00793814"/>
    <w:rsid w:val="00793892"/>
    <w:rsid w:val="00794A10"/>
    <w:rsid w:val="007952A6"/>
    <w:rsid w:val="00795F8F"/>
    <w:rsid w:val="0079652B"/>
    <w:rsid w:val="00796A8F"/>
    <w:rsid w:val="007A09EE"/>
    <w:rsid w:val="007A11AD"/>
    <w:rsid w:val="007A1925"/>
    <w:rsid w:val="007A1C22"/>
    <w:rsid w:val="007A2163"/>
    <w:rsid w:val="007A2E8A"/>
    <w:rsid w:val="007A394A"/>
    <w:rsid w:val="007A4AAF"/>
    <w:rsid w:val="007A50AD"/>
    <w:rsid w:val="007A57AB"/>
    <w:rsid w:val="007A585F"/>
    <w:rsid w:val="007A5B0C"/>
    <w:rsid w:val="007A5E4D"/>
    <w:rsid w:val="007A62E4"/>
    <w:rsid w:val="007B30B5"/>
    <w:rsid w:val="007B3B43"/>
    <w:rsid w:val="007B3B9C"/>
    <w:rsid w:val="007B4194"/>
    <w:rsid w:val="007B4E63"/>
    <w:rsid w:val="007B4FB0"/>
    <w:rsid w:val="007B65F2"/>
    <w:rsid w:val="007B664C"/>
    <w:rsid w:val="007B7DD3"/>
    <w:rsid w:val="007C1045"/>
    <w:rsid w:val="007C153D"/>
    <w:rsid w:val="007C1C45"/>
    <w:rsid w:val="007C251B"/>
    <w:rsid w:val="007C5304"/>
    <w:rsid w:val="007C5513"/>
    <w:rsid w:val="007C6083"/>
    <w:rsid w:val="007C7B41"/>
    <w:rsid w:val="007D1CB8"/>
    <w:rsid w:val="007D251F"/>
    <w:rsid w:val="007D381F"/>
    <w:rsid w:val="007D420B"/>
    <w:rsid w:val="007D4349"/>
    <w:rsid w:val="007D483F"/>
    <w:rsid w:val="007D4A17"/>
    <w:rsid w:val="007D50B7"/>
    <w:rsid w:val="007D6A32"/>
    <w:rsid w:val="007D70C0"/>
    <w:rsid w:val="007D7E8E"/>
    <w:rsid w:val="007E2ADD"/>
    <w:rsid w:val="007E39AC"/>
    <w:rsid w:val="007E4518"/>
    <w:rsid w:val="007E496D"/>
    <w:rsid w:val="007E4AF9"/>
    <w:rsid w:val="007E4EBB"/>
    <w:rsid w:val="007E5E71"/>
    <w:rsid w:val="007E607F"/>
    <w:rsid w:val="007E77C2"/>
    <w:rsid w:val="007F0AB5"/>
    <w:rsid w:val="007F125D"/>
    <w:rsid w:val="007F1B84"/>
    <w:rsid w:val="007F2070"/>
    <w:rsid w:val="007F23E9"/>
    <w:rsid w:val="007F3174"/>
    <w:rsid w:val="007F3A4B"/>
    <w:rsid w:val="007F4318"/>
    <w:rsid w:val="007F6065"/>
    <w:rsid w:val="007F7799"/>
    <w:rsid w:val="007F7987"/>
    <w:rsid w:val="008002AD"/>
    <w:rsid w:val="008004A6"/>
    <w:rsid w:val="00800D1F"/>
    <w:rsid w:val="00801337"/>
    <w:rsid w:val="008014AE"/>
    <w:rsid w:val="008016B3"/>
    <w:rsid w:val="00802797"/>
    <w:rsid w:val="00802EE9"/>
    <w:rsid w:val="00803157"/>
    <w:rsid w:val="0080403E"/>
    <w:rsid w:val="008048F9"/>
    <w:rsid w:val="00805234"/>
    <w:rsid w:val="00806290"/>
    <w:rsid w:val="00806427"/>
    <w:rsid w:val="00807200"/>
    <w:rsid w:val="00807752"/>
    <w:rsid w:val="00810053"/>
    <w:rsid w:val="00810116"/>
    <w:rsid w:val="00810A40"/>
    <w:rsid w:val="00811C5C"/>
    <w:rsid w:val="008130E4"/>
    <w:rsid w:val="00813EDA"/>
    <w:rsid w:val="00814BFB"/>
    <w:rsid w:val="00815459"/>
    <w:rsid w:val="008158C5"/>
    <w:rsid w:val="00815A36"/>
    <w:rsid w:val="00816D41"/>
    <w:rsid w:val="008172F3"/>
    <w:rsid w:val="00817BE9"/>
    <w:rsid w:val="00817E77"/>
    <w:rsid w:val="00820412"/>
    <w:rsid w:val="00820D53"/>
    <w:rsid w:val="00821505"/>
    <w:rsid w:val="00822660"/>
    <w:rsid w:val="00822B15"/>
    <w:rsid w:val="00823F9B"/>
    <w:rsid w:val="0082420E"/>
    <w:rsid w:val="00824441"/>
    <w:rsid w:val="00824B24"/>
    <w:rsid w:val="00825696"/>
    <w:rsid w:val="00825CBB"/>
    <w:rsid w:val="00827044"/>
    <w:rsid w:val="008304B6"/>
    <w:rsid w:val="00830FD0"/>
    <w:rsid w:val="0083188B"/>
    <w:rsid w:val="00831A37"/>
    <w:rsid w:val="00832DBC"/>
    <w:rsid w:val="0083347A"/>
    <w:rsid w:val="008335B2"/>
    <w:rsid w:val="0083391B"/>
    <w:rsid w:val="008351DC"/>
    <w:rsid w:val="008360B8"/>
    <w:rsid w:val="008366E0"/>
    <w:rsid w:val="0083673F"/>
    <w:rsid w:val="0084065E"/>
    <w:rsid w:val="008409B3"/>
    <w:rsid w:val="00843621"/>
    <w:rsid w:val="00843848"/>
    <w:rsid w:val="00844622"/>
    <w:rsid w:val="008448AE"/>
    <w:rsid w:val="00844A11"/>
    <w:rsid w:val="00845203"/>
    <w:rsid w:val="00845E13"/>
    <w:rsid w:val="00846758"/>
    <w:rsid w:val="00846A4E"/>
    <w:rsid w:val="0084730A"/>
    <w:rsid w:val="00850922"/>
    <w:rsid w:val="008515C3"/>
    <w:rsid w:val="008515ED"/>
    <w:rsid w:val="00852249"/>
    <w:rsid w:val="008522F9"/>
    <w:rsid w:val="00852915"/>
    <w:rsid w:val="008559F5"/>
    <w:rsid w:val="00855AC8"/>
    <w:rsid w:val="00855E78"/>
    <w:rsid w:val="00856D0B"/>
    <w:rsid w:val="00856DBB"/>
    <w:rsid w:val="00857712"/>
    <w:rsid w:val="00857F5E"/>
    <w:rsid w:val="00860D17"/>
    <w:rsid w:val="00861050"/>
    <w:rsid w:val="008614ED"/>
    <w:rsid w:val="00861780"/>
    <w:rsid w:val="008621B1"/>
    <w:rsid w:val="0086313C"/>
    <w:rsid w:val="0086352E"/>
    <w:rsid w:val="008637C8"/>
    <w:rsid w:val="00864465"/>
    <w:rsid w:val="00864B68"/>
    <w:rsid w:val="00864BBC"/>
    <w:rsid w:val="0086563F"/>
    <w:rsid w:val="0086577B"/>
    <w:rsid w:val="00865A63"/>
    <w:rsid w:val="008664F5"/>
    <w:rsid w:val="00866D96"/>
    <w:rsid w:val="00866FEE"/>
    <w:rsid w:val="0086728D"/>
    <w:rsid w:val="0087049D"/>
    <w:rsid w:val="00870701"/>
    <w:rsid w:val="008710EC"/>
    <w:rsid w:val="008719E1"/>
    <w:rsid w:val="00871D64"/>
    <w:rsid w:val="00872345"/>
    <w:rsid w:val="00872767"/>
    <w:rsid w:val="008752D3"/>
    <w:rsid w:val="008758E1"/>
    <w:rsid w:val="008764ED"/>
    <w:rsid w:val="00876F98"/>
    <w:rsid w:val="00877769"/>
    <w:rsid w:val="00877E73"/>
    <w:rsid w:val="00880B85"/>
    <w:rsid w:val="0088296F"/>
    <w:rsid w:val="008844E9"/>
    <w:rsid w:val="0088668B"/>
    <w:rsid w:val="00886888"/>
    <w:rsid w:val="008868C1"/>
    <w:rsid w:val="00886D8A"/>
    <w:rsid w:val="0089142C"/>
    <w:rsid w:val="00891629"/>
    <w:rsid w:val="00892AAD"/>
    <w:rsid w:val="00892DF7"/>
    <w:rsid w:val="00892E02"/>
    <w:rsid w:val="0089382A"/>
    <w:rsid w:val="00893EE0"/>
    <w:rsid w:val="0089434E"/>
    <w:rsid w:val="00894775"/>
    <w:rsid w:val="00894EB2"/>
    <w:rsid w:val="00894EBC"/>
    <w:rsid w:val="00895569"/>
    <w:rsid w:val="00897B64"/>
    <w:rsid w:val="00897FC6"/>
    <w:rsid w:val="008A080C"/>
    <w:rsid w:val="008A1617"/>
    <w:rsid w:val="008A3F79"/>
    <w:rsid w:val="008A3F91"/>
    <w:rsid w:val="008A475A"/>
    <w:rsid w:val="008A4E85"/>
    <w:rsid w:val="008A5015"/>
    <w:rsid w:val="008A549D"/>
    <w:rsid w:val="008A587C"/>
    <w:rsid w:val="008A7357"/>
    <w:rsid w:val="008A7657"/>
    <w:rsid w:val="008A7E69"/>
    <w:rsid w:val="008B1147"/>
    <w:rsid w:val="008B1EEB"/>
    <w:rsid w:val="008B2D11"/>
    <w:rsid w:val="008B35E2"/>
    <w:rsid w:val="008B3DB9"/>
    <w:rsid w:val="008B4B26"/>
    <w:rsid w:val="008B646E"/>
    <w:rsid w:val="008B730F"/>
    <w:rsid w:val="008B785B"/>
    <w:rsid w:val="008B7E46"/>
    <w:rsid w:val="008C1CB9"/>
    <w:rsid w:val="008C1F1C"/>
    <w:rsid w:val="008C1F7F"/>
    <w:rsid w:val="008C23EE"/>
    <w:rsid w:val="008C4509"/>
    <w:rsid w:val="008C4BEC"/>
    <w:rsid w:val="008D01BB"/>
    <w:rsid w:val="008D0E5F"/>
    <w:rsid w:val="008D1318"/>
    <w:rsid w:val="008D1A70"/>
    <w:rsid w:val="008D2177"/>
    <w:rsid w:val="008D29CB"/>
    <w:rsid w:val="008D4B9C"/>
    <w:rsid w:val="008D5748"/>
    <w:rsid w:val="008D5E81"/>
    <w:rsid w:val="008D5F9F"/>
    <w:rsid w:val="008D6FAC"/>
    <w:rsid w:val="008D704D"/>
    <w:rsid w:val="008E0B9D"/>
    <w:rsid w:val="008E12E6"/>
    <w:rsid w:val="008E2345"/>
    <w:rsid w:val="008E24EC"/>
    <w:rsid w:val="008E278F"/>
    <w:rsid w:val="008E36F1"/>
    <w:rsid w:val="008E3847"/>
    <w:rsid w:val="008E4392"/>
    <w:rsid w:val="008E4CBA"/>
    <w:rsid w:val="008E5D33"/>
    <w:rsid w:val="008E5F42"/>
    <w:rsid w:val="008E6E37"/>
    <w:rsid w:val="008E7600"/>
    <w:rsid w:val="008F096B"/>
    <w:rsid w:val="008F0A91"/>
    <w:rsid w:val="008F10CD"/>
    <w:rsid w:val="008F1824"/>
    <w:rsid w:val="008F232D"/>
    <w:rsid w:val="008F2888"/>
    <w:rsid w:val="008F2B0B"/>
    <w:rsid w:val="008F2B13"/>
    <w:rsid w:val="008F32D6"/>
    <w:rsid w:val="008F3E52"/>
    <w:rsid w:val="008F4742"/>
    <w:rsid w:val="008F5744"/>
    <w:rsid w:val="008F5FF6"/>
    <w:rsid w:val="008F699C"/>
    <w:rsid w:val="008F72CD"/>
    <w:rsid w:val="008F76B2"/>
    <w:rsid w:val="008F7CE8"/>
    <w:rsid w:val="00901D15"/>
    <w:rsid w:val="00904313"/>
    <w:rsid w:val="0090463D"/>
    <w:rsid w:val="00904734"/>
    <w:rsid w:val="00904FE0"/>
    <w:rsid w:val="009050C1"/>
    <w:rsid w:val="00905742"/>
    <w:rsid w:val="00905C09"/>
    <w:rsid w:val="00905CE3"/>
    <w:rsid w:val="00905E9B"/>
    <w:rsid w:val="00910374"/>
    <w:rsid w:val="009103A4"/>
    <w:rsid w:val="0091092E"/>
    <w:rsid w:val="00911D04"/>
    <w:rsid w:val="009126F5"/>
    <w:rsid w:val="00912C7D"/>
    <w:rsid w:val="00912CC2"/>
    <w:rsid w:val="009156BA"/>
    <w:rsid w:val="009163F1"/>
    <w:rsid w:val="009166C5"/>
    <w:rsid w:val="00917F3A"/>
    <w:rsid w:val="00920307"/>
    <w:rsid w:val="00923608"/>
    <w:rsid w:val="00923C8E"/>
    <w:rsid w:val="00924099"/>
    <w:rsid w:val="009250B6"/>
    <w:rsid w:val="0092660A"/>
    <w:rsid w:val="00927F75"/>
    <w:rsid w:val="0093068A"/>
    <w:rsid w:val="00934386"/>
    <w:rsid w:val="009353CF"/>
    <w:rsid w:val="00936881"/>
    <w:rsid w:val="0093723A"/>
    <w:rsid w:val="009373FD"/>
    <w:rsid w:val="00937723"/>
    <w:rsid w:val="00942389"/>
    <w:rsid w:val="0094268E"/>
    <w:rsid w:val="00942D48"/>
    <w:rsid w:val="00943775"/>
    <w:rsid w:val="00944553"/>
    <w:rsid w:val="00944E93"/>
    <w:rsid w:val="00945701"/>
    <w:rsid w:val="00945B3C"/>
    <w:rsid w:val="00946AEB"/>
    <w:rsid w:val="00946CDE"/>
    <w:rsid w:val="009472CB"/>
    <w:rsid w:val="009504E7"/>
    <w:rsid w:val="00951365"/>
    <w:rsid w:val="00951732"/>
    <w:rsid w:val="009519B7"/>
    <w:rsid w:val="00953463"/>
    <w:rsid w:val="009536A9"/>
    <w:rsid w:val="00953CC1"/>
    <w:rsid w:val="00955915"/>
    <w:rsid w:val="00955A6D"/>
    <w:rsid w:val="009566DF"/>
    <w:rsid w:val="009576F8"/>
    <w:rsid w:val="00957870"/>
    <w:rsid w:val="00960E13"/>
    <w:rsid w:val="009613E0"/>
    <w:rsid w:val="00961827"/>
    <w:rsid w:val="00961EFF"/>
    <w:rsid w:val="009622E0"/>
    <w:rsid w:val="0096241D"/>
    <w:rsid w:val="00963534"/>
    <w:rsid w:val="00963999"/>
    <w:rsid w:val="009650A5"/>
    <w:rsid w:val="00965BF5"/>
    <w:rsid w:val="00965C78"/>
    <w:rsid w:val="009665AB"/>
    <w:rsid w:val="00967958"/>
    <w:rsid w:val="00967A85"/>
    <w:rsid w:val="00967E42"/>
    <w:rsid w:val="00967F24"/>
    <w:rsid w:val="00970796"/>
    <w:rsid w:val="009721FB"/>
    <w:rsid w:val="009725D1"/>
    <w:rsid w:val="00973AA8"/>
    <w:rsid w:val="0097462A"/>
    <w:rsid w:val="00974F9A"/>
    <w:rsid w:val="00975E84"/>
    <w:rsid w:val="009763CE"/>
    <w:rsid w:val="0097660E"/>
    <w:rsid w:val="00976B50"/>
    <w:rsid w:val="00976CEC"/>
    <w:rsid w:val="00977190"/>
    <w:rsid w:val="00977815"/>
    <w:rsid w:val="00982112"/>
    <w:rsid w:val="00982372"/>
    <w:rsid w:val="009825B2"/>
    <w:rsid w:val="009829CC"/>
    <w:rsid w:val="00983BED"/>
    <w:rsid w:val="0098439B"/>
    <w:rsid w:val="0098564E"/>
    <w:rsid w:val="00985B00"/>
    <w:rsid w:val="00985EEF"/>
    <w:rsid w:val="00985F4C"/>
    <w:rsid w:val="0098663D"/>
    <w:rsid w:val="009872A5"/>
    <w:rsid w:val="00987885"/>
    <w:rsid w:val="00987FDA"/>
    <w:rsid w:val="00990513"/>
    <w:rsid w:val="009921BC"/>
    <w:rsid w:val="0099232E"/>
    <w:rsid w:val="00992593"/>
    <w:rsid w:val="009925C6"/>
    <w:rsid w:val="00993A61"/>
    <w:rsid w:val="00993C90"/>
    <w:rsid w:val="009944CF"/>
    <w:rsid w:val="00994CB5"/>
    <w:rsid w:val="009953CD"/>
    <w:rsid w:val="0099589D"/>
    <w:rsid w:val="00995F0D"/>
    <w:rsid w:val="00996248"/>
    <w:rsid w:val="009965F1"/>
    <w:rsid w:val="009A0DA6"/>
    <w:rsid w:val="009A1BD3"/>
    <w:rsid w:val="009A395A"/>
    <w:rsid w:val="009A396A"/>
    <w:rsid w:val="009A5129"/>
    <w:rsid w:val="009A6CC5"/>
    <w:rsid w:val="009A73BB"/>
    <w:rsid w:val="009A7FA1"/>
    <w:rsid w:val="009B17EC"/>
    <w:rsid w:val="009B220C"/>
    <w:rsid w:val="009B2836"/>
    <w:rsid w:val="009B2B2E"/>
    <w:rsid w:val="009B38C9"/>
    <w:rsid w:val="009B5205"/>
    <w:rsid w:val="009B5C4D"/>
    <w:rsid w:val="009B6671"/>
    <w:rsid w:val="009B6C8E"/>
    <w:rsid w:val="009C05C8"/>
    <w:rsid w:val="009C0DC0"/>
    <w:rsid w:val="009C116E"/>
    <w:rsid w:val="009C161F"/>
    <w:rsid w:val="009C1818"/>
    <w:rsid w:val="009C2A06"/>
    <w:rsid w:val="009C4C9D"/>
    <w:rsid w:val="009C4E60"/>
    <w:rsid w:val="009C5ADC"/>
    <w:rsid w:val="009C5E27"/>
    <w:rsid w:val="009C6DD2"/>
    <w:rsid w:val="009C74DD"/>
    <w:rsid w:val="009C7D69"/>
    <w:rsid w:val="009C7FCC"/>
    <w:rsid w:val="009D1290"/>
    <w:rsid w:val="009D1A83"/>
    <w:rsid w:val="009D1D5B"/>
    <w:rsid w:val="009D24F6"/>
    <w:rsid w:val="009D3937"/>
    <w:rsid w:val="009D3F5E"/>
    <w:rsid w:val="009D4CDD"/>
    <w:rsid w:val="009D5304"/>
    <w:rsid w:val="009D5E87"/>
    <w:rsid w:val="009D6ADD"/>
    <w:rsid w:val="009D7278"/>
    <w:rsid w:val="009D754A"/>
    <w:rsid w:val="009D7A70"/>
    <w:rsid w:val="009D7D55"/>
    <w:rsid w:val="009E010C"/>
    <w:rsid w:val="009E0411"/>
    <w:rsid w:val="009E0B11"/>
    <w:rsid w:val="009E3532"/>
    <w:rsid w:val="009E3DEE"/>
    <w:rsid w:val="009E458F"/>
    <w:rsid w:val="009E4AE5"/>
    <w:rsid w:val="009E4CA4"/>
    <w:rsid w:val="009E57B2"/>
    <w:rsid w:val="009E6331"/>
    <w:rsid w:val="009E6433"/>
    <w:rsid w:val="009E76D6"/>
    <w:rsid w:val="009E7A1F"/>
    <w:rsid w:val="009E7BCC"/>
    <w:rsid w:val="009E7E99"/>
    <w:rsid w:val="009F0E48"/>
    <w:rsid w:val="009F3441"/>
    <w:rsid w:val="009F4380"/>
    <w:rsid w:val="009F43CB"/>
    <w:rsid w:val="009F4B11"/>
    <w:rsid w:val="009F5E94"/>
    <w:rsid w:val="009F70E0"/>
    <w:rsid w:val="009F72AF"/>
    <w:rsid w:val="009F7FBF"/>
    <w:rsid w:val="00A001C3"/>
    <w:rsid w:val="00A01136"/>
    <w:rsid w:val="00A0160B"/>
    <w:rsid w:val="00A01896"/>
    <w:rsid w:val="00A01CF5"/>
    <w:rsid w:val="00A02C04"/>
    <w:rsid w:val="00A02E10"/>
    <w:rsid w:val="00A0316E"/>
    <w:rsid w:val="00A0410D"/>
    <w:rsid w:val="00A0471A"/>
    <w:rsid w:val="00A047C8"/>
    <w:rsid w:val="00A049AE"/>
    <w:rsid w:val="00A051B0"/>
    <w:rsid w:val="00A05503"/>
    <w:rsid w:val="00A05510"/>
    <w:rsid w:val="00A05FCE"/>
    <w:rsid w:val="00A06D4D"/>
    <w:rsid w:val="00A0722C"/>
    <w:rsid w:val="00A077E2"/>
    <w:rsid w:val="00A10162"/>
    <w:rsid w:val="00A115F8"/>
    <w:rsid w:val="00A11F63"/>
    <w:rsid w:val="00A125B9"/>
    <w:rsid w:val="00A12AF4"/>
    <w:rsid w:val="00A1317C"/>
    <w:rsid w:val="00A140F2"/>
    <w:rsid w:val="00A14DB8"/>
    <w:rsid w:val="00A16417"/>
    <w:rsid w:val="00A168C7"/>
    <w:rsid w:val="00A170D0"/>
    <w:rsid w:val="00A17594"/>
    <w:rsid w:val="00A178DB"/>
    <w:rsid w:val="00A17B98"/>
    <w:rsid w:val="00A21ACC"/>
    <w:rsid w:val="00A22CD9"/>
    <w:rsid w:val="00A230C0"/>
    <w:rsid w:val="00A23DAC"/>
    <w:rsid w:val="00A24182"/>
    <w:rsid w:val="00A2450A"/>
    <w:rsid w:val="00A2524A"/>
    <w:rsid w:val="00A25DF1"/>
    <w:rsid w:val="00A261FA"/>
    <w:rsid w:val="00A262E0"/>
    <w:rsid w:val="00A26D83"/>
    <w:rsid w:val="00A26E0F"/>
    <w:rsid w:val="00A27683"/>
    <w:rsid w:val="00A30358"/>
    <w:rsid w:val="00A305A7"/>
    <w:rsid w:val="00A33A2D"/>
    <w:rsid w:val="00A34D70"/>
    <w:rsid w:val="00A34D99"/>
    <w:rsid w:val="00A352EC"/>
    <w:rsid w:val="00A35366"/>
    <w:rsid w:val="00A35684"/>
    <w:rsid w:val="00A37ADE"/>
    <w:rsid w:val="00A37B7B"/>
    <w:rsid w:val="00A37C10"/>
    <w:rsid w:val="00A406FF"/>
    <w:rsid w:val="00A40AD2"/>
    <w:rsid w:val="00A41FE6"/>
    <w:rsid w:val="00A42A89"/>
    <w:rsid w:val="00A445D5"/>
    <w:rsid w:val="00A457E5"/>
    <w:rsid w:val="00A4582B"/>
    <w:rsid w:val="00A46FB3"/>
    <w:rsid w:val="00A50464"/>
    <w:rsid w:val="00A50874"/>
    <w:rsid w:val="00A5098A"/>
    <w:rsid w:val="00A5105C"/>
    <w:rsid w:val="00A5223D"/>
    <w:rsid w:val="00A53128"/>
    <w:rsid w:val="00A544F9"/>
    <w:rsid w:val="00A5451C"/>
    <w:rsid w:val="00A54DA9"/>
    <w:rsid w:val="00A550C5"/>
    <w:rsid w:val="00A56301"/>
    <w:rsid w:val="00A566A0"/>
    <w:rsid w:val="00A5674D"/>
    <w:rsid w:val="00A57227"/>
    <w:rsid w:val="00A576B0"/>
    <w:rsid w:val="00A57867"/>
    <w:rsid w:val="00A57FA8"/>
    <w:rsid w:val="00A60988"/>
    <w:rsid w:val="00A6098D"/>
    <w:rsid w:val="00A60CDE"/>
    <w:rsid w:val="00A60CE7"/>
    <w:rsid w:val="00A60EBE"/>
    <w:rsid w:val="00A61A11"/>
    <w:rsid w:val="00A625FD"/>
    <w:rsid w:val="00A642FB"/>
    <w:rsid w:val="00A64CC5"/>
    <w:rsid w:val="00A6629F"/>
    <w:rsid w:val="00A7023F"/>
    <w:rsid w:val="00A705DD"/>
    <w:rsid w:val="00A7108B"/>
    <w:rsid w:val="00A72551"/>
    <w:rsid w:val="00A730C8"/>
    <w:rsid w:val="00A73F7F"/>
    <w:rsid w:val="00A7499C"/>
    <w:rsid w:val="00A75523"/>
    <w:rsid w:val="00A75E79"/>
    <w:rsid w:val="00A76FD3"/>
    <w:rsid w:val="00A772E0"/>
    <w:rsid w:val="00A77EE7"/>
    <w:rsid w:val="00A80482"/>
    <w:rsid w:val="00A80D17"/>
    <w:rsid w:val="00A80DE1"/>
    <w:rsid w:val="00A812EC"/>
    <w:rsid w:val="00A818DF"/>
    <w:rsid w:val="00A824F0"/>
    <w:rsid w:val="00A831C3"/>
    <w:rsid w:val="00A835D9"/>
    <w:rsid w:val="00A83C76"/>
    <w:rsid w:val="00A8475E"/>
    <w:rsid w:val="00A8499B"/>
    <w:rsid w:val="00A872BD"/>
    <w:rsid w:val="00A8750A"/>
    <w:rsid w:val="00A90322"/>
    <w:rsid w:val="00A90F05"/>
    <w:rsid w:val="00A9159E"/>
    <w:rsid w:val="00A92EBA"/>
    <w:rsid w:val="00A92F4D"/>
    <w:rsid w:val="00A93CCC"/>
    <w:rsid w:val="00A95417"/>
    <w:rsid w:val="00A95912"/>
    <w:rsid w:val="00A95EDF"/>
    <w:rsid w:val="00A96797"/>
    <w:rsid w:val="00A96B67"/>
    <w:rsid w:val="00AA09EA"/>
    <w:rsid w:val="00AA0A62"/>
    <w:rsid w:val="00AA34DC"/>
    <w:rsid w:val="00AA3B92"/>
    <w:rsid w:val="00AA493A"/>
    <w:rsid w:val="00AA5405"/>
    <w:rsid w:val="00AA5B8D"/>
    <w:rsid w:val="00AA5BA5"/>
    <w:rsid w:val="00AA5C75"/>
    <w:rsid w:val="00AA6F05"/>
    <w:rsid w:val="00AA7146"/>
    <w:rsid w:val="00AA7354"/>
    <w:rsid w:val="00AB1AF0"/>
    <w:rsid w:val="00AB1C66"/>
    <w:rsid w:val="00AB1CF5"/>
    <w:rsid w:val="00AB21FE"/>
    <w:rsid w:val="00AB3028"/>
    <w:rsid w:val="00AB4BFC"/>
    <w:rsid w:val="00AB4DC2"/>
    <w:rsid w:val="00AB5850"/>
    <w:rsid w:val="00AB5AF7"/>
    <w:rsid w:val="00AB5D69"/>
    <w:rsid w:val="00AB6A29"/>
    <w:rsid w:val="00AB79D3"/>
    <w:rsid w:val="00AC0AE4"/>
    <w:rsid w:val="00AC2D3F"/>
    <w:rsid w:val="00AC32B5"/>
    <w:rsid w:val="00AC4320"/>
    <w:rsid w:val="00AC487A"/>
    <w:rsid w:val="00AC4B19"/>
    <w:rsid w:val="00AC5E52"/>
    <w:rsid w:val="00AC6900"/>
    <w:rsid w:val="00AC6FE3"/>
    <w:rsid w:val="00AC70E6"/>
    <w:rsid w:val="00AD021A"/>
    <w:rsid w:val="00AD0552"/>
    <w:rsid w:val="00AD0D25"/>
    <w:rsid w:val="00AD0E9C"/>
    <w:rsid w:val="00AD13A2"/>
    <w:rsid w:val="00AD1C39"/>
    <w:rsid w:val="00AD22D5"/>
    <w:rsid w:val="00AD22F5"/>
    <w:rsid w:val="00AD4DF7"/>
    <w:rsid w:val="00AD63D0"/>
    <w:rsid w:val="00AD6673"/>
    <w:rsid w:val="00AD75D4"/>
    <w:rsid w:val="00AD7955"/>
    <w:rsid w:val="00AE16C8"/>
    <w:rsid w:val="00AE2D54"/>
    <w:rsid w:val="00AE48D2"/>
    <w:rsid w:val="00AE50B2"/>
    <w:rsid w:val="00AE5E07"/>
    <w:rsid w:val="00AE68E2"/>
    <w:rsid w:val="00AF0529"/>
    <w:rsid w:val="00AF1219"/>
    <w:rsid w:val="00AF1F3C"/>
    <w:rsid w:val="00AF2556"/>
    <w:rsid w:val="00AF41DD"/>
    <w:rsid w:val="00AF45AC"/>
    <w:rsid w:val="00AF46A5"/>
    <w:rsid w:val="00AF71B9"/>
    <w:rsid w:val="00B013B9"/>
    <w:rsid w:val="00B0222B"/>
    <w:rsid w:val="00B02A3E"/>
    <w:rsid w:val="00B02C97"/>
    <w:rsid w:val="00B045CC"/>
    <w:rsid w:val="00B04736"/>
    <w:rsid w:val="00B04B96"/>
    <w:rsid w:val="00B05637"/>
    <w:rsid w:val="00B0581C"/>
    <w:rsid w:val="00B0796B"/>
    <w:rsid w:val="00B07C26"/>
    <w:rsid w:val="00B1056A"/>
    <w:rsid w:val="00B112A3"/>
    <w:rsid w:val="00B125FF"/>
    <w:rsid w:val="00B129C5"/>
    <w:rsid w:val="00B1347E"/>
    <w:rsid w:val="00B14511"/>
    <w:rsid w:val="00B157EE"/>
    <w:rsid w:val="00B16712"/>
    <w:rsid w:val="00B205CA"/>
    <w:rsid w:val="00B2066D"/>
    <w:rsid w:val="00B2069F"/>
    <w:rsid w:val="00B20AB3"/>
    <w:rsid w:val="00B2175A"/>
    <w:rsid w:val="00B222D7"/>
    <w:rsid w:val="00B22601"/>
    <w:rsid w:val="00B230C6"/>
    <w:rsid w:val="00B231EA"/>
    <w:rsid w:val="00B234DA"/>
    <w:rsid w:val="00B24EF4"/>
    <w:rsid w:val="00B25D21"/>
    <w:rsid w:val="00B27237"/>
    <w:rsid w:val="00B27E48"/>
    <w:rsid w:val="00B306CB"/>
    <w:rsid w:val="00B32A2A"/>
    <w:rsid w:val="00B32DB7"/>
    <w:rsid w:val="00B32DE0"/>
    <w:rsid w:val="00B33CE7"/>
    <w:rsid w:val="00B3489D"/>
    <w:rsid w:val="00B34C01"/>
    <w:rsid w:val="00B3532C"/>
    <w:rsid w:val="00B355F5"/>
    <w:rsid w:val="00B35B54"/>
    <w:rsid w:val="00B367B0"/>
    <w:rsid w:val="00B401F2"/>
    <w:rsid w:val="00B41A49"/>
    <w:rsid w:val="00B432A8"/>
    <w:rsid w:val="00B4399F"/>
    <w:rsid w:val="00B43DE1"/>
    <w:rsid w:val="00B43EBD"/>
    <w:rsid w:val="00B43F82"/>
    <w:rsid w:val="00B4448D"/>
    <w:rsid w:val="00B45AC8"/>
    <w:rsid w:val="00B4607A"/>
    <w:rsid w:val="00B46679"/>
    <w:rsid w:val="00B46FD2"/>
    <w:rsid w:val="00B472F5"/>
    <w:rsid w:val="00B5064B"/>
    <w:rsid w:val="00B5124F"/>
    <w:rsid w:val="00B51415"/>
    <w:rsid w:val="00B51AAB"/>
    <w:rsid w:val="00B5246B"/>
    <w:rsid w:val="00B53446"/>
    <w:rsid w:val="00B535C7"/>
    <w:rsid w:val="00B53B98"/>
    <w:rsid w:val="00B54580"/>
    <w:rsid w:val="00B5547B"/>
    <w:rsid w:val="00B55FF0"/>
    <w:rsid w:val="00B56B06"/>
    <w:rsid w:val="00B56D40"/>
    <w:rsid w:val="00B60FB9"/>
    <w:rsid w:val="00B614BB"/>
    <w:rsid w:val="00B61E16"/>
    <w:rsid w:val="00B6211C"/>
    <w:rsid w:val="00B62192"/>
    <w:rsid w:val="00B624C4"/>
    <w:rsid w:val="00B6313D"/>
    <w:rsid w:val="00B63E45"/>
    <w:rsid w:val="00B63EB9"/>
    <w:rsid w:val="00B646D7"/>
    <w:rsid w:val="00B65D2B"/>
    <w:rsid w:val="00B6620B"/>
    <w:rsid w:val="00B66CBD"/>
    <w:rsid w:val="00B67CAB"/>
    <w:rsid w:val="00B67EEB"/>
    <w:rsid w:val="00B719E6"/>
    <w:rsid w:val="00B71CEC"/>
    <w:rsid w:val="00B71DFD"/>
    <w:rsid w:val="00B71E2C"/>
    <w:rsid w:val="00B71F23"/>
    <w:rsid w:val="00B72D00"/>
    <w:rsid w:val="00B72D8D"/>
    <w:rsid w:val="00B7317C"/>
    <w:rsid w:val="00B732BD"/>
    <w:rsid w:val="00B73694"/>
    <w:rsid w:val="00B73A34"/>
    <w:rsid w:val="00B74A65"/>
    <w:rsid w:val="00B767D2"/>
    <w:rsid w:val="00B76A89"/>
    <w:rsid w:val="00B76CB0"/>
    <w:rsid w:val="00B773FB"/>
    <w:rsid w:val="00B800EF"/>
    <w:rsid w:val="00B80174"/>
    <w:rsid w:val="00B803BD"/>
    <w:rsid w:val="00B8048E"/>
    <w:rsid w:val="00B808C2"/>
    <w:rsid w:val="00B80F7A"/>
    <w:rsid w:val="00B81C74"/>
    <w:rsid w:val="00B821EF"/>
    <w:rsid w:val="00B8251E"/>
    <w:rsid w:val="00B8257C"/>
    <w:rsid w:val="00B826F6"/>
    <w:rsid w:val="00B828C6"/>
    <w:rsid w:val="00B82FED"/>
    <w:rsid w:val="00B83495"/>
    <w:rsid w:val="00B836F5"/>
    <w:rsid w:val="00B84C12"/>
    <w:rsid w:val="00B84E00"/>
    <w:rsid w:val="00B84F3B"/>
    <w:rsid w:val="00B86B80"/>
    <w:rsid w:val="00B87A44"/>
    <w:rsid w:val="00B90694"/>
    <w:rsid w:val="00B9089E"/>
    <w:rsid w:val="00B916C5"/>
    <w:rsid w:val="00B932F9"/>
    <w:rsid w:val="00B93602"/>
    <w:rsid w:val="00B939FF"/>
    <w:rsid w:val="00B941FE"/>
    <w:rsid w:val="00B9489D"/>
    <w:rsid w:val="00B952F4"/>
    <w:rsid w:val="00B95792"/>
    <w:rsid w:val="00B958C6"/>
    <w:rsid w:val="00B968D3"/>
    <w:rsid w:val="00B9721D"/>
    <w:rsid w:val="00B9723C"/>
    <w:rsid w:val="00B97662"/>
    <w:rsid w:val="00BA0B56"/>
    <w:rsid w:val="00BA126B"/>
    <w:rsid w:val="00BA1B63"/>
    <w:rsid w:val="00BA305C"/>
    <w:rsid w:val="00BA36A6"/>
    <w:rsid w:val="00BA40E5"/>
    <w:rsid w:val="00BA4246"/>
    <w:rsid w:val="00BA55FD"/>
    <w:rsid w:val="00BA6C34"/>
    <w:rsid w:val="00BA7A59"/>
    <w:rsid w:val="00BA7C11"/>
    <w:rsid w:val="00BB0746"/>
    <w:rsid w:val="00BB11F4"/>
    <w:rsid w:val="00BB121A"/>
    <w:rsid w:val="00BB1220"/>
    <w:rsid w:val="00BB1936"/>
    <w:rsid w:val="00BB2ADD"/>
    <w:rsid w:val="00BB43E7"/>
    <w:rsid w:val="00BB5009"/>
    <w:rsid w:val="00BB552D"/>
    <w:rsid w:val="00BB59C8"/>
    <w:rsid w:val="00BB5E6A"/>
    <w:rsid w:val="00BB68AB"/>
    <w:rsid w:val="00BB6CE5"/>
    <w:rsid w:val="00BB70C7"/>
    <w:rsid w:val="00BB73F8"/>
    <w:rsid w:val="00BB7E53"/>
    <w:rsid w:val="00BC108A"/>
    <w:rsid w:val="00BC1417"/>
    <w:rsid w:val="00BC1BB8"/>
    <w:rsid w:val="00BC1FB4"/>
    <w:rsid w:val="00BC248E"/>
    <w:rsid w:val="00BC56C1"/>
    <w:rsid w:val="00BC5918"/>
    <w:rsid w:val="00BC6D96"/>
    <w:rsid w:val="00BD0F53"/>
    <w:rsid w:val="00BD11AE"/>
    <w:rsid w:val="00BD1208"/>
    <w:rsid w:val="00BD13C1"/>
    <w:rsid w:val="00BD14D6"/>
    <w:rsid w:val="00BD2034"/>
    <w:rsid w:val="00BD2105"/>
    <w:rsid w:val="00BD322F"/>
    <w:rsid w:val="00BD36E8"/>
    <w:rsid w:val="00BD63BC"/>
    <w:rsid w:val="00BD6655"/>
    <w:rsid w:val="00BD66D8"/>
    <w:rsid w:val="00BD69EC"/>
    <w:rsid w:val="00BD6A87"/>
    <w:rsid w:val="00BD6ED1"/>
    <w:rsid w:val="00BD72E6"/>
    <w:rsid w:val="00BD7F27"/>
    <w:rsid w:val="00BE0194"/>
    <w:rsid w:val="00BE12BE"/>
    <w:rsid w:val="00BE1BD0"/>
    <w:rsid w:val="00BE1E54"/>
    <w:rsid w:val="00BE2BBB"/>
    <w:rsid w:val="00BE39EC"/>
    <w:rsid w:val="00BE472E"/>
    <w:rsid w:val="00BE4BBF"/>
    <w:rsid w:val="00BE599C"/>
    <w:rsid w:val="00BE60F6"/>
    <w:rsid w:val="00BE6D13"/>
    <w:rsid w:val="00BE6DF2"/>
    <w:rsid w:val="00BE7B80"/>
    <w:rsid w:val="00BE7F0F"/>
    <w:rsid w:val="00BF0719"/>
    <w:rsid w:val="00BF0742"/>
    <w:rsid w:val="00BF0A7E"/>
    <w:rsid w:val="00BF0E8F"/>
    <w:rsid w:val="00BF132D"/>
    <w:rsid w:val="00BF1513"/>
    <w:rsid w:val="00BF1D0C"/>
    <w:rsid w:val="00BF3340"/>
    <w:rsid w:val="00BF3CAA"/>
    <w:rsid w:val="00BF4A7F"/>
    <w:rsid w:val="00BF531F"/>
    <w:rsid w:val="00BF56C4"/>
    <w:rsid w:val="00BF5F83"/>
    <w:rsid w:val="00BF615D"/>
    <w:rsid w:val="00C0076C"/>
    <w:rsid w:val="00C01364"/>
    <w:rsid w:val="00C01461"/>
    <w:rsid w:val="00C02152"/>
    <w:rsid w:val="00C035B8"/>
    <w:rsid w:val="00C03797"/>
    <w:rsid w:val="00C04897"/>
    <w:rsid w:val="00C05125"/>
    <w:rsid w:val="00C05A15"/>
    <w:rsid w:val="00C05A23"/>
    <w:rsid w:val="00C05C7D"/>
    <w:rsid w:val="00C05E96"/>
    <w:rsid w:val="00C05EA3"/>
    <w:rsid w:val="00C06305"/>
    <w:rsid w:val="00C06C3C"/>
    <w:rsid w:val="00C10128"/>
    <w:rsid w:val="00C10225"/>
    <w:rsid w:val="00C1028B"/>
    <w:rsid w:val="00C1110E"/>
    <w:rsid w:val="00C11C07"/>
    <w:rsid w:val="00C11C32"/>
    <w:rsid w:val="00C11FB5"/>
    <w:rsid w:val="00C12B01"/>
    <w:rsid w:val="00C13190"/>
    <w:rsid w:val="00C15ABE"/>
    <w:rsid w:val="00C16018"/>
    <w:rsid w:val="00C179DC"/>
    <w:rsid w:val="00C17BB9"/>
    <w:rsid w:val="00C20CD0"/>
    <w:rsid w:val="00C20EE1"/>
    <w:rsid w:val="00C2186A"/>
    <w:rsid w:val="00C21978"/>
    <w:rsid w:val="00C22D28"/>
    <w:rsid w:val="00C23723"/>
    <w:rsid w:val="00C23A85"/>
    <w:rsid w:val="00C23DA4"/>
    <w:rsid w:val="00C242AA"/>
    <w:rsid w:val="00C242D3"/>
    <w:rsid w:val="00C244B3"/>
    <w:rsid w:val="00C24FE3"/>
    <w:rsid w:val="00C27F4B"/>
    <w:rsid w:val="00C315DB"/>
    <w:rsid w:val="00C31993"/>
    <w:rsid w:val="00C31F40"/>
    <w:rsid w:val="00C32AFD"/>
    <w:rsid w:val="00C33353"/>
    <w:rsid w:val="00C33B66"/>
    <w:rsid w:val="00C33C19"/>
    <w:rsid w:val="00C34872"/>
    <w:rsid w:val="00C3508C"/>
    <w:rsid w:val="00C350BB"/>
    <w:rsid w:val="00C35B67"/>
    <w:rsid w:val="00C35E25"/>
    <w:rsid w:val="00C36FAE"/>
    <w:rsid w:val="00C37A6E"/>
    <w:rsid w:val="00C37EAF"/>
    <w:rsid w:val="00C4035A"/>
    <w:rsid w:val="00C40A41"/>
    <w:rsid w:val="00C429D6"/>
    <w:rsid w:val="00C42B61"/>
    <w:rsid w:val="00C440EF"/>
    <w:rsid w:val="00C45625"/>
    <w:rsid w:val="00C45F9E"/>
    <w:rsid w:val="00C504F1"/>
    <w:rsid w:val="00C50B03"/>
    <w:rsid w:val="00C52019"/>
    <w:rsid w:val="00C528DE"/>
    <w:rsid w:val="00C533EB"/>
    <w:rsid w:val="00C5344D"/>
    <w:rsid w:val="00C536CC"/>
    <w:rsid w:val="00C539A0"/>
    <w:rsid w:val="00C544AB"/>
    <w:rsid w:val="00C55C2A"/>
    <w:rsid w:val="00C56990"/>
    <w:rsid w:val="00C5701B"/>
    <w:rsid w:val="00C57664"/>
    <w:rsid w:val="00C613C2"/>
    <w:rsid w:val="00C61BA1"/>
    <w:rsid w:val="00C61F7D"/>
    <w:rsid w:val="00C624CA"/>
    <w:rsid w:val="00C66D47"/>
    <w:rsid w:val="00C67834"/>
    <w:rsid w:val="00C7070E"/>
    <w:rsid w:val="00C72E0F"/>
    <w:rsid w:val="00C72E68"/>
    <w:rsid w:val="00C74EBC"/>
    <w:rsid w:val="00C751BA"/>
    <w:rsid w:val="00C75461"/>
    <w:rsid w:val="00C75C32"/>
    <w:rsid w:val="00C806CA"/>
    <w:rsid w:val="00C81E6C"/>
    <w:rsid w:val="00C82244"/>
    <w:rsid w:val="00C82C7A"/>
    <w:rsid w:val="00C82DF9"/>
    <w:rsid w:val="00C831D3"/>
    <w:rsid w:val="00C835F5"/>
    <w:rsid w:val="00C83920"/>
    <w:rsid w:val="00C83C69"/>
    <w:rsid w:val="00C842ED"/>
    <w:rsid w:val="00C845EF"/>
    <w:rsid w:val="00C8520B"/>
    <w:rsid w:val="00C86DD1"/>
    <w:rsid w:val="00C87079"/>
    <w:rsid w:val="00C87577"/>
    <w:rsid w:val="00C876E4"/>
    <w:rsid w:val="00C9117F"/>
    <w:rsid w:val="00C912DA"/>
    <w:rsid w:val="00C913B3"/>
    <w:rsid w:val="00C914A4"/>
    <w:rsid w:val="00C9152E"/>
    <w:rsid w:val="00C917FA"/>
    <w:rsid w:val="00C91870"/>
    <w:rsid w:val="00C91FCF"/>
    <w:rsid w:val="00C93228"/>
    <w:rsid w:val="00C93D05"/>
    <w:rsid w:val="00C94440"/>
    <w:rsid w:val="00C94C3C"/>
    <w:rsid w:val="00C94FE0"/>
    <w:rsid w:val="00C95A18"/>
    <w:rsid w:val="00C95E0F"/>
    <w:rsid w:val="00C9655B"/>
    <w:rsid w:val="00C968B9"/>
    <w:rsid w:val="00C96ACA"/>
    <w:rsid w:val="00C978E5"/>
    <w:rsid w:val="00CA02C2"/>
    <w:rsid w:val="00CA0D90"/>
    <w:rsid w:val="00CA1136"/>
    <w:rsid w:val="00CA38D4"/>
    <w:rsid w:val="00CA3C81"/>
    <w:rsid w:val="00CA3CD1"/>
    <w:rsid w:val="00CA5834"/>
    <w:rsid w:val="00CA69E7"/>
    <w:rsid w:val="00CA79BD"/>
    <w:rsid w:val="00CA7BD1"/>
    <w:rsid w:val="00CA7F57"/>
    <w:rsid w:val="00CB07C3"/>
    <w:rsid w:val="00CB09EE"/>
    <w:rsid w:val="00CB145D"/>
    <w:rsid w:val="00CB1F5D"/>
    <w:rsid w:val="00CB24F9"/>
    <w:rsid w:val="00CB281B"/>
    <w:rsid w:val="00CB2A67"/>
    <w:rsid w:val="00CB5E79"/>
    <w:rsid w:val="00CB6B7E"/>
    <w:rsid w:val="00CB78A2"/>
    <w:rsid w:val="00CB7BDC"/>
    <w:rsid w:val="00CB7C67"/>
    <w:rsid w:val="00CC0136"/>
    <w:rsid w:val="00CC06F0"/>
    <w:rsid w:val="00CC0A74"/>
    <w:rsid w:val="00CC0E87"/>
    <w:rsid w:val="00CC1579"/>
    <w:rsid w:val="00CC1738"/>
    <w:rsid w:val="00CC1F07"/>
    <w:rsid w:val="00CC20CA"/>
    <w:rsid w:val="00CC217F"/>
    <w:rsid w:val="00CC29D8"/>
    <w:rsid w:val="00CC310A"/>
    <w:rsid w:val="00CC36DE"/>
    <w:rsid w:val="00CC3BA7"/>
    <w:rsid w:val="00CC53DD"/>
    <w:rsid w:val="00CC68FA"/>
    <w:rsid w:val="00CC6BA8"/>
    <w:rsid w:val="00CC6EED"/>
    <w:rsid w:val="00CC74FF"/>
    <w:rsid w:val="00CD0244"/>
    <w:rsid w:val="00CD0596"/>
    <w:rsid w:val="00CD0D28"/>
    <w:rsid w:val="00CD182D"/>
    <w:rsid w:val="00CD2B78"/>
    <w:rsid w:val="00CD2E35"/>
    <w:rsid w:val="00CD4D24"/>
    <w:rsid w:val="00CD557B"/>
    <w:rsid w:val="00CD68D1"/>
    <w:rsid w:val="00CD7414"/>
    <w:rsid w:val="00CE0EF8"/>
    <w:rsid w:val="00CE1178"/>
    <w:rsid w:val="00CE1B59"/>
    <w:rsid w:val="00CE2819"/>
    <w:rsid w:val="00CE4E58"/>
    <w:rsid w:val="00CE5444"/>
    <w:rsid w:val="00CE58C4"/>
    <w:rsid w:val="00CE7629"/>
    <w:rsid w:val="00CE7ADF"/>
    <w:rsid w:val="00CE7C57"/>
    <w:rsid w:val="00CF183D"/>
    <w:rsid w:val="00CF1863"/>
    <w:rsid w:val="00CF237B"/>
    <w:rsid w:val="00CF4220"/>
    <w:rsid w:val="00CF509D"/>
    <w:rsid w:val="00CF5B95"/>
    <w:rsid w:val="00CF641B"/>
    <w:rsid w:val="00CF69F3"/>
    <w:rsid w:val="00CF6D35"/>
    <w:rsid w:val="00CF7832"/>
    <w:rsid w:val="00D02197"/>
    <w:rsid w:val="00D02C5A"/>
    <w:rsid w:val="00D03CFD"/>
    <w:rsid w:val="00D05671"/>
    <w:rsid w:val="00D06CB6"/>
    <w:rsid w:val="00D06CF4"/>
    <w:rsid w:val="00D11C2D"/>
    <w:rsid w:val="00D11FB9"/>
    <w:rsid w:val="00D13324"/>
    <w:rsid w:val="00D14C0E"/>
    <w:rsid w:val="00D15D1F"/>
    <w:rsid w:val="00D167D7"/>
    <w:rsid w:val="00D167F0"/>
    <w:rsid w:val="00D174E9"/>
    <w:rsid w:val="00D213C5"/>
    <w:rsid w:val="00D22185"/>
    <w:rsid w:val="00D22E01"/>
    <w:rsid w:val="00D22E59"/>
    <w:rsid w:val="00D22E80"/>
    <w:rsid w:val="00D22F2A"/>
    <w:rsid w:val="00D248AB"/>
    <w:rsid w:val="00D24B14"/>
    <w:rsid w:val="00D24C56"/>
    <w:rsid w:val="00D251C9"/>
    <w:rsid w:val="00D252AD"/>
    <w:rsid w:val="00D25C6F"/>
    <w:rsid w:val="00D25CB3"/>
    <w:rsid w:val="00D260AF"/>
    <w:rsid w:val="00D26399"/>
    <w:rsid w:val="00D27EEB"/>
    <w:rsid w:val="00D31760"/>
    <w:rsid w:val="00D32D36"/>
    <w:rsid w:val="00D33172"/>
    <w:rsid w:val="00D356CB"/>
    <w:rsid w:val="00D37E22"/>
    <w:rsid w:val="00D37EE7"/>
    <w:rsid w:val="00D41E8B"/>
    <w:rsid w:val="00D420D8"/>
    <w:rsid w:val="00D425FF"/>
    <w:rsid w:val="00D42C60"/>
    <w:rsid w:val="00D42CA5"/>
    <w:rsid w:val="00D43240"/>
    <w:rsid w:val="00D44367"/>
    <w:rsid w:val="00D44A6D"/>
    <w:rsid w:val="00D45B5A"/>
    <w:rsid w:val="00D45E42"/>
    <w:rsid w:val="00D464A2"/>
    <w:rsid w:val="00D46539"/>
    <w:rsid w:val="00D47DAB"/>
    <w:rsid w:val="00D5211E"/>
    <w:rsid w:val="00D52DFA"/>
    <w:rsid w:val="00D52EDF"/>
    <w:rsid w:val="00D538B6"/>
    <w:rsid w:val="00D53F48"/>
    <w:rsid w:val="00D54E4C"/>
    <w:rsid w:val="00D55D1A"/>
    <w:rsid w:val="00D55F9E"/>
    <w:rsid w:val="00D5610C"/>
    <w:rsid w:val="00D56935"/>
    <w:rsid w:val="00D56A06"/>
    <w:rsid w:val="00D57191"/>
    <w:rsid w:val="00D57AA6"/>
    <w:rsid w:val="00D605F5"/>
    <w:rsid w:val="00D609A5"/>
    <w:rsid w:val="00D60FAD"/>
    <w:rsid w:val="00D62202"/>
    <w:rsid w:val="00D632F4"/>
    <w:rsid w:val="00D63759"/>
    <w:rsid w:val="00D63DA8"/>
    <w:rsid w:val="00D6598F"/>
    <w:rsid w:val="00D65B45"/>
    <w:rsid w:val="00D660D9"/>
    <w:rsid w:val="00D6730C"/>
    <w:rsid w:val="00D675AA"/>
    <w:rsid w:val="00D708DC"/>
    <w:rsid w:val="00D7099C"/>
    <w:rsid w:val="00D710F0"/>
    <w:rsid w:val="00D7179D"/>
    <w:rsid w:val="00D722E5"/>
    <w:rsid w:val="00D73C4F"/>
    <w:rsid w:val="00D745F6"/>
    <w:rsid w:val="00D7548A"/>
    <w:rsid w:val="00D75689"/>
    <w:rsid w:val="00D75BED"/>
    <w:rsid w:val="00D76863"/>
    <w:rsid w:val="00D76A61"/>
    <w:rsid w:val="00D76E81"/>
    <w:rsid w:val="00D775C5"/>
    <w:rsid w:val="00D8086B"/>
    <w:rsid w:val="00D80BF9"/>
    <w:rsid w:val="00D81067"/>
    <w:rsid w:val="00D8360D"/>
    <w:rsid w:val="00D84420"/>
    <w:rsid w:val="00D84F8A"/>
    <w:rsid w:val="00D84FA9"/>
    <w:rsid w:val="00D85990"/>
    <w:rsid w:val="00D85F51"/>
    <w:rsid w:val="00D85F89"/>
    <w:rsid w:val="00D860F5"/>
    <w:rsid w:val="00D90A31"/>
    <w:rsid w:val="00D91F50"/>
    <w:rsid w:val="00D922AB"/>
    <w:rsid w:val="00D92D2D"/>
    <w:rsid w:val="00D933C4"/>
    <w:rsid w:val="00D93512"/>
    <w:rsid w:val="00D9361E"/>
    <w:rsid w:val="00D93D49"/>
    <w:rsid w:val="00D94F7B"/>
    <w:rsid w:val="00D95805"/>
    <w:rsid w:val="00D97350"/>
    <w:rsid w:val="00D97751"/>
    <w:rsid w:val="00DA092A"/>
    <w:rsid w:val="00DA0DFE"/>
    <w:rsid w:val="00DA1629"/>
    <w:rsid w:val="00DA2650"/>
    <w:rsid w:val="00DA2E26"/>
    <w:rsid w:val="00DA32D3"/>
    <w:rsid w:val="00DA348D"/>
    <w:rsid w:val="00DA38A7"/>
    <w:rsid w:val="00DA4EBF"/>
    <w:rsid w:val="00DA55FC"/>
    <w:rsid w:val="00DA79E2"/>
    <w:rsid w:val="00DB0302"/>
    <w:rsid w:val="00DB05F8"/>
    <w:rsid w:val="00DB0C5D"/>
    <w:rsid w:val="00DB0D42"/>
    <w:rsid w:val="00DB18DE"/>
    <w:rsid w:val="00DB3392"/>
    <w:rsid w:val="00DB33C9"/>
    <w:rsid w:val="00DB4DB3"/>
    <w:rsid w:val="00DB4F38"/>
    <w:rsid w:val="00DB596E"/>
    <w:rsid w:val="00DB613D"/>
    <w:rsid w:val="00DB6456"/>
    <w:rsid w:val="00DB6DF0"/>
    <w:rsid w:val="00DC021A"/>
    <w:rsid w:val="00DC04D7"/>
    <w:rsid w:val="00DC0779"/>
    <w:rsid w:val="00DC1095"/>
    <w:rsid w:val="00DC1741"/>
    <w:rsid w:val="00DC1A1D"/>
    <w:rsid w:val="00DC3528"/>
    <w:rsid w:val="00DC3D05"/>
    <w:rsid w:val="00DC3EB0"/>
    <w:rsid w:val="00DC4051"/>
    <w:rsid w:val="00DC7601"/>
    <w:rsid w:val="00DC7A36"/>
    <w:rsid w:val="00DD0263"/>
    <w:rsid w:val="00DD118C"/>
    <w:rsid w:val="00DD21BB"/>
    <w:rsid w:val="00DD283D"/>
    <w:rsid w:val="00DD29B6"/>
    <w:rsid w:val="00DD2F5C"/>
    <w:rsid w:val="00DD47DF"/>
    <w:rsid w:val="00DD50DA"/>
    <w:rsid w:val="00DD562D"/>
    <w:rsid w:val="00DD5B9F"/>
    <w:rsid w:val="00DD5E3A"/>
    <w:rsid w:val="00DD649D"/>
    <w:rsid w:val="00DD7383"/>
    <w:rsid w:val="00DD7668"/>
    <w:rsid w:val="00DE0EE7"/>
    <w:rsid w:val="00DE10C3"/>
    <w:rsid w:val="00DE1D3A"/>
    <w:rsid w:val="00DE23A6"/>
    <w:rsid w:val="00DE24D7"/>
    <w:rsid w:val="00DE295D"/>
    <w:rsid w:val="00DE2A5A"/>
    <w:rsid w:val="00DE2C12"/>
    <w:rsid w:val="00DE4ADB"/>
    <w:rsid w:val="00DE4E24"/>
    <w:rsid w:val="00DE6040"/>
    <w:rsid w:val="00DF0984"/>
    <w:rsid w:val="00DF1760"/>
    <w:rsid w:val="00DF18FD"/>
    <w:rsid w:val="00DF1F7A"/>
    <w:rsid w:val="00DF2DB8"/>
    <w:rsid w:val="00DF365B"/>
    <w:rsid w:val="00DF36B9"/>
    <w:rsid w:val="00DF482A"/>
    <w:rsid w:val="00DF5E58"/>
    <w:rsid w:val="00DF6A35"/>
    <w:rsid w:val="00DF7547"/>
    <w:rsid w:val="00DF756C"/>
    <w:rsid w:val="00DF766E"/>
    <w:rsid w:val="00DF7EC2"/>
    <w:rsid w:val="00E00B61"/>
    <w:rsid w:val="00E00EE6"/>
    <w:rsid w:val="00E00F90"/>
    <w:rsid w:val="00E01605"/>
    <w:rsid w:val="00E02044"/>
    <w:rsid w:val="00E02675"/>
    <w:rsid w:val="00E040F1"/>
    <w:rsid w:val="00E04D5F"/>
    <w:rsid w:val="00E074F8"/>
    <w:rsid w:val="00E10494"/>
    <w:rsid w:val="00E110C8"/>
    <w:rsid w:val="00E1141E"/>
    <w:rsid w:val="00E11649"/>
    <w:rsid w:val="00E122A6"/>
    <w:rsid w:val="00E123E5"/>
    <w:rsid w:val="00E126F7"/>
    <w:rsid w:val="00E1274E"/>
    <w:rsid w:val="00E12CDE"/>
    <w:rsid w:val="00E13075"/>
    <w:rsid w:val="00E13F67"/>
    <w:rsid w:val="00E144DA"/>
    <w:rsid w:val="00E145C4"/>
    <w:rsid w:val="00E146B3"/>
    <w:rsid w:val="00E14B61"/>
    <w:rsid w:val="00E14D2F"/>
    <w:rsid w:val="00E15230"/>
    <w:rsid w:val="00E16BAE"/>
    <w:rsid w:val="00E178A6"/>
    <w:rsid w:val="00E211EC"/>
    <w:rsid w:val="00E2175E"/>
    <w:rsid w:val="00E217C1"/>
    <w:rsid w:val="00E22B4F"/>
    <w:rsid w:val="00E23058"/>
    <w:rsid w:val="00E24789"/>
    <w:rsid w:val="00E24C93"/>
    <w:rsid w:val="00E26384"/>
    <w:rsid w:val="00E26477"/>
    <w:rsid w:val="00E26926"/>
    <w:rsid w:val="00E26A7B"/>
    <w:rsid w:val="00E27F9B"/>
    <w:rsid w:val="00E27FC2"/>
    <w:rsid w:val="00E304DE"/>
    <w:rsid w:val="00E31200"/>
    <w:rsid w:val="00E31589"/>
    <w:rsid w:val="00E318FB"/>
    <w:rsid w:val="00E321A8"/>
    <w:rsid w:val="00E34753"/>
    <w:rsid w:val="00E34DD1"/>
    <w:rsid w:val="00E351F6"/>
    <w:rsid w:val="00E356B2"/>
    <w:rsid w:val="00E3573E"/>
    <w:rsid w:val="00E361C8"/>
    <w:rsid w:val="00E3630A"/>
    <w:rsid w:val="00E36C61"/>
    <w:rsid w:val="00E36FAB"/>
    <w:rsid w:val="00E37DE0"/>
    <w:rsid w:val="00E405E4"/>
    <w:rsid w:val="00E41352"/>
    <w:rsid w:val="00E418CA"/>
    <w:rsid w:val="00E430A6"/>
    <w:rsid w:val="00E443D3"/>
    <w:rsid w:val="00E44934"/>
    <w:rsid w:val="00E44963"/>
    <w:rsid w:val="00E44AEA"/>
    <w:rsid w:val="00E4596A"/>
    <w:rsid w:val="00E4611D"/>
    <w:rsid w:val="00E46126"/>
    <w:rsid w:val="00E50365"/>
    <w:rsid w:val="00E5141D"/>
    <w:rsid w:val="00E51FA1"/>
    <w:rsid w:val="00E53E98"/>
    <w:rsid w:val="00E54D8D"/>
    <w:rsid w:val="00E54DC6"/>
    <w:rsid w:val="00E5510D"/>
    <w:rsid w:val="00E579D6"/>
    <w:rsid w:val="00E57C44"/>
    <w:rsid w:val="00E6038E"/>
    <w:rsid w:val="00E607CA"/>
    <w:rsid w:val="00E60D6B"/>
    <w:rsid w:val="00E614B3"/>
    <w:rsid w:val="00E61BAC"/>
    <w:rsid w:val="00E62B55"/>
    <w:rsid w:val="00E6442D"/>
    <w:rsid w:val="00E6455A"/>
    <w:rsid w:val="00E647F0"/>
    <w:rsid w:val="00E66797"/>
    <w:rsid w:val="00E66830"/>
    <w:rsid w:val="00E67990"/>
    <w:rsid w:val="00E67EE3"/>
    <w:rsid w:val="00E70921"/>
    <w:rsid w:val="00E70D73"/>
    <w:rsid w:val="00E714FB"/>
    <w:rsid w:val="00E745A3"/>
    <w:rsid w:val="00E74923"/>
    <w:rsid w:val="00E749C1"/>
    <w:rsid w:val="00E74C38"/>
    <w:rsid w:val="00E74EE7"/>
    <w:rsid w:val="00E75F7E"/>
    <w:rsid w:val="00E76B0D"/>
    <w:rsid w:val="00E76E08"/>
    <w:rsid w:val="00E800F3"/>
    <w:rsid w:val="00E80673"/>
    <w:rsid w:val="00E82552"/>
    <w:rsid w:val="00E82747"/>
    <w:rsid w:val="00E82ADA"/>
    <w:rsid w:val="00E8321C"/>
    <w:rsid w:val="00E8342B"/>
    <w:rsid w:val="00E83886"/>
    <w:rsid w:val="00E8430E"/>
    <w:rsid w:val="00E84934"/>
    <w:rsid w:val="00E84D11"/>
    <w:rsid w:val="00E8570A"/>
    <w:rsid w:val="00E85C77"/>
    <w:rsid w:val="00E9077A"/>
    <w:rsid w:val="00E92E33"/>
    <w:rsid w:val="00E9442C"/>
    <w:rsid w:val="00E94889"/>
    <w:rsid w:val="00E94B55"/>
    <w:rsid w:val="00E95C5B"/>
    <w:rsid w:val="00E962E5"/>
    <w:rsid w:val="00E963BB"/>
    <w:rsid w:val="00E96C35"/>
    <w:rsid w:val="00E97251"/>
    <w:rsid w:val="00EA1F27"/>
    <w:rsid w:val="00EA25F8"/>
    <w:rsid w:val="00EA3314"/>
    <w:rsid w:val="00EA4502"/>
    <w:rsid w:val="00EA4E22"/>
    <w:rsid w:val="00EA583A"/>
    <w:rsid w:val="00EA658E"/>
    <w:rsid w:val="00EA6C36"/>
    <w:rsid w:val="00EA74DE"/>
    <w:rsid w:val="00EA79B6"/>
    <w:rsid w:val="00EA7FB6"/>
    <w:rsid w:val="00EB08A9"/>
    <w:rsid w:val="00EB0C59"/>
    <w:rsid w:val="00EB1112"/>
    <w:rsid w:val="00EB1957"/>
    <w:rsid w:val="00EB2782"/>
    <w:rsid w:val="00EB3EC4"/>
    <w:rsid w:val="00EB46B7"/>
    <w:rsid w:val="00EB47B1"/>
    <w:rsid w:val="00EB6060"/>
    <w:rsid w:val="00EC035E"/>
    <w:rsid w:val="00EC0DF2"/>
    <w:rsid w:val="00EC0E7D"/>
    <w:rsid w:val="00EC31C4"/>
    <w:rsid w:val="00EC3573"/>
    <w:rsid w:val="00EC433F"/>
    <w:rsid w:val="00EC5976"/>
    <w:rsid w:val="00EC61E7"/>
    <w:rsid w:val="00EC6429"/>
    <w:rsid w:val="00EC64FE"/>
    <w:rsid w:val="00EC65EB"/>
    <w:rsid w:val="00EC6C95"/>
    <w:rsid w:val="00EC6F93"/>
    <w:rsid w:val="00EC7ABB"/>
    <w:rsid w:val="00EC7B84"/>
    <w:rsid w:val="00ED1EDE"/>
    <w:rsid w:val="00ED2310"/>
    <w:rsid w:val="00ED356E"/>
    <w:rsid w:val="00ED5585"/>
    <w:rsid w:val="00ED5BB7"/>
    <w:rsid w:val="00ED7EF8"/>
    <w:rsid w:val="00ED7FCC"/>
    <w:rsid w:val="00EE1804"/>
    <w:rsid w:val="00EE22F7"/>
    <w:rsid w:val="00EE300A"/>
    <w:rsid w:val="00EE306B"/>
    <w:rsid w:val="00EE3B83"/>
    <w:rsid w:val="00EE4CAB"/>
    <w:rsid w:val="00EE4F6C"/>
    <w:rsid w:val="00EE5715"/>
    <w:rsid w:val="00EE59A8"/>
    <w:rsid w:val="00EE684E"/>
    <w:rsid w:val="00EE7420"/>
    <w:rsid w:val="00EF0080"/>
    <w:rsid w:val="00EF0453"/>
    <w:rsid w:val="00EF07B9"/>
    <w:rsid w:val="00EF1FD8"/>
    <w:rsid w:val="00EF2939"/>
    <w:rsid w:val="00EF3FAF"/>
    <w:rsid w:val="00EF4299"/>
    <w:rsid w:val="00EF4E2A"/>
    <w:rsid w:val="00EF5EDB"/>
    <w:rsid w:val="00EF603E"/>
    <w:rsid w:val="00EF74C3"/>
    <w:rsid w:val="00EF759C"/>
    <w:rsid w:val="00EF78B3"/>
    <w:rsid w:val="00EF7B58"/>
    <w:rsid w:val="00EF7CBA"/>
    <w:rsid w:val="00F00E2E"/>
    <w:rsid w:val="00F00F12"/>
    <w:rsid w:val="00F010DB"/>
    <w:rsid w:val="00F01211"/>
    <w:rsid w:val="00F017CA"/>
    <w:rsid w:val="00F0185B"/>
    <w:rsid w:val="00F02BE0"/>
    <w:rsid w:val="00F037C1"/>
    <w:rsid w:val="00F05C22"/>
    <w:rsid w:val="00F06390"/>
    <w:rsid w:val="00F066DF"/>
    <w:rsid w:val="00F067F8"/>
    <w:rsid w:val="00F072CA"/>
    <w:rsid w:val="00F07525"/>
    <w:rsid w:val="00F07806"/>
    <w:rsid w:val="00F115F8"/>
    <w:rsid w:val="00F1315F"/>
    <w:rsid w:val="00F144CE"/>
    <w:rsid w:val="00F16412"/>
    <w:rsid w:val="00F16E2E"/>
    <w:rsid w:val="00F176A1"/>
    <w:rsid w:val="00F17CC9"/>
    <w:rsid w:val="00F2023B"/>
    <w:rsid w:val="00F20523"/>
    <w:rsid w:val="00F20F9D"/>
    <w:rsid w:val="00F22324"/>
    <w:rsid w:val="00F237AC"/>
    <w:rsid w:val="00F237EE"/>
    <w:rsid w:val="00F23E74"/>
    <w:rsid w:val="00F2607E"/>
    <w:rsid w:val="00F27ACE"/>
    <w:rsid w:val="00F31C52"/>
    <w:rsid w:val="00F31F68"/>
    <w:rsid w:val="00F3421A"/>
    <w:rsid w:val="00F3424B"/>
    <w:rsid w:val="00F3570B"/>
    <w:rsid w:val="00F35769"/>
    <w:rsid w:val="00F357BC"/>
    <w:rsid w:val="00F36CB5"/>
    <w:rsid w:val="00F409C5"/>
    <w:rsid w:val="00F40EB1"/>
    <w:rsid w:val="00F416D6"/>
    <w:rsid w:val="00F4172A"/>
    <w:rsid w:val="00F423C0"/>
    <w:rsid w:val="00F42664"/>
    <w:rsid w:val="00F43E09"/>
    <w:rsid w:val="00F441A7"/>
    <w:rsid w:val="00F45E4F"/>
    <w:rsid w:val="00F46A44"/>
    <w:rsid w:val="00F52428"/>
    <w:rsid w:val="00F52D46"/>
    <w:rsid w:val="00F53F13"/>
    <w:rsid w:val="00F542AE"/>
    <w:rsid w:val="00F559CB"/>
    <w:rsid w:val="00F55B2D"/>
    <w:rsid w:val="00F568D3"/>
    <w:rsid w:val="00F57118"/>
    <w:rsid w:val="00F60741"/>
    <w:rsid w:val="00F609E7"/>
    <w:rsid w:val="00F60D82"/>
    <w:rsid w:val="00F60DD1"/>
    <w:rsid w:val="00F61018"/>
    <w:rsid w:val="00F612B7"/>
    <w:rsid w:val="00F614C2"/>
    <w:rsid w:val="00F618A8"/>
    <w:rsid w:val="00F6212B"/>
    <w:rsid w:val="00F622EE"/>
    <w:rsid w:val="00F62443"/>
    <w:rsid w:val="00F62538"/>
    <w:rsid w:val="00F64301"/>
    <w:rsid w:val="00F64961"/>
    <w:rsid w:val="00F66142"/>
    <w:rsid w:val="00F67015"/>
    <w:rsid w:val="00F67A2E"/>
    <w:rsid w:val="00F70F4C"/>
    <w:rsid w:val="00F7187F"/>
    <w:rsid w:val="00F71C5E"/>
    <w:rsid w:val="00F720AE"/>
    <w:rsid w:val="00F72F31"/>
    <w:rsid w:val="00F74F82"/>
    <w:rsid w:val="00F74FE3"/>
    <w:rsid w:val="00F76032"/>
    <w:rsid w:val="00F76653"/>
    <w:rsid w:val="00F76BCE"/>
    <w:rsid w:val="00F815DD"/>
    <w:rsid w:val="00F81650"/>
    <w:rsid w:val="00F819DB"/>
    <w:rsid w:val="00F82095"/>
    <w:rsid w:val="00F82444"/>
    <w:rsid w:val="00F838B2"/>
    <w:rsid w:val="00F83BA1"/>
    <w:rsid w:val="00F84D10"/>
    <w:rsid w:val="00F85604"/>
    <w:rsid w:val="00F85C34"/>
    <w:rsid w:val="00F87775"/>
    <w:rsid w:val="00F90404"/>
    <w:rsid w:val="00F904F2"/>
    <w:rsid w:val="00F909BA"/>
    <w:rsid w:val="00F919F8"/>
    <w:rsid w:val="00F924C9"/>
    <w:rsid w:val="00F92D2B"/>
    <w:rsid w:val="00F93E5E"/>
    <w:rsid w:val="00F94124"/>
    <w:rsid w:val="00F94621"/>
    <w:rsid w:val="00F953BE"/>
    <w:rsid w:val="00F95A13"/>
    <w:rsid w:val="00F962F8"/>
    <w:rsid w:val="00F96972"/>
    <w:rsid w:val="00F97EEA"/>
    <w:rsid w:val="00FA08D5"/>
    <w:rsid w:val="00FA0C01"/>
    <w:rsid w:val="00FA1975"/>
    <w:rsid w:val="00FA2723"/>
    <w:rsid w:val="00FA2AAC"/>
    <w:rsid w:val="00FA64B8"/>
    <w:rsid w:val="00FB0914"/>
    <w:rsid w:val="00FB0EBB"/>
    <w:rsid w:val="00FB1BBD"/>
    <w:rsid w:val="00FB294B"/>
    <w:rsid w:val="00FB3332"/>
    <w:rsid w:val="00FB333F"/>
    <w:rsid w:val="00FB3525"/>
    <w:rsid w:val="00FB3B33"/>
    <w:rsid w:val="00FB41F0"/>
    <w:rsid w:val="00FB43A4"/>
    <w:rsid w:val="00FB4A48"/>
    <w:rsid w:val="00FB5E60"/>
    <w:rsid w:val="00FB61AC"/>
    <w:rsid w:val="00FB6763"/>
    <w:rsid w:val="00FB74C0"/>
    <w:rsid w:val="00FC0EF6"/>
    <w:rsid w:val="00FC17A6"/>
    <w:rsid w:val="00FC1DA3"/>
    <w:rsid w:val="00FC2162"/>
    <w:rsid w:val="00FC2701"/>
    <w:rsid w:val="00FC29A7"/>
    <w:rsid w:val="00FC3254"/>
    <w:rsid w:val="00FC4482"/>
    <w:rsid w:val="00FC45BD"/>
    <w:rsid w:val="00FC5E90"/>
    <w:rsid w:val="00FC6029"/>
    <w:rsid w:val="00FC63E7"/>
    <w:rsid w:val="00FC64EC"/>
    <w:rsid w:val="00FC7C0E"/>
    <w:rsid w:val="00FC7EFC"/>
    <w:rsid w:val="00FD0009"/>
    <w:rsid w:val="00FD0D3C"/>
    <w:rsid w:val="00FD3131"/>
    <w:rsid w:val="00FD3921"/>
    <w:rsid w:val="00FD3D25"/>
    <w:rsid w:val="00FD49E4"/>
    <w:rsid w:val="00FD57E7"/>
    <w:rsid w:val="00FD5BF9"/>
    <w:rsid w:val="00FD644B"/>
    <w:rsid w:val="00FD6ECD"/>
    <w:rsid w:val="00FD707F"/>
    <w:rsid w:val="00FD72D5"/>
    <w:rsid w:val="00FD7BAF"/>
    <w:rsid w:val="00FD7CCF"/>
    <w:rsid w:val="00FE059B"/>
    <w:rsid w:val="00FE0A21"/>
    <w:rsid w:val="00FE10D7"/>
    <w:rsid w:val="00FE2164"/>
    <w:rsid w:val="00FE2AB1"/>
    <w:rsid w:val="00FE341A"/>
    <w:rsid w:val="00FE377B"/>
    <w:rsid w:val="00FE4180"/>
    <w:rsid w:val="00FE458C"/>
    <w:rsid w:val="00FE553D"/>
    <w:rsid w:val="00FE5546"/>
    <w:rsid w:val="00FE5B5E"/>
    <w:rsid w:val="00FE5B64"/>
    <w:rsid w:val="00FE5B84"/>
    <w:rsid w:val="00FF03A7"/>
    <w:rsid w:val="00FF1F90"/>
    <w:rsid w:val="00FF2948"/>
    <w:rsid w:val="00FF2FCF"/>
    <w:rsid w:val="00FF34F8"/>
    <w:rsid w:val="00FF48E3"/>
    <w:rsid w:val="00FF4B01"/>
    <w:rsid w:val="00FF5F39"/>
    <w:rsid w:val="00FF64F5"/>
    <w:rsid w:val="00FF6F52"/>
    <w:rsid w:val="00FF7023"/>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415]" strokecolor="blue">
      <v:fill color="none [2415]" color2="fill darken(118)" o:opacity2=".25" method="linear sigma" focus="100%" type="gradient"/>
      <v:stroke color="blue" weight="1pt"/>
    </o:shapedefaults>
    <o:shapelayout v:ext="edit">
      <o:idmap v:ext="edit" data="1"/>
    </o:shapelayout>
  </w:shapeDefaults>
  <w:decimalSymbol w:val="."/>
  <w:listSeparator w:val=","/>
  <w14:docId w14:val="67D706BB"/>
  <w15:docId w15:val="{8012270F-5933-46E2-AE2A-6F132F02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32A3"/>
    <w:rPr>
      <w:rFonts w:ascii="Tahoma" w:hAnsi="Tahoma"/>
      <w:spacing w:val="4"/>
      <w:szCs w:val="18"/>
    </w:rPr>
  </w:style>
  <w:style w:type="paragraph" w:styleId="Heading1">
    <w:name w:val="heading 1"/>
    <w:basedOn w:val="Normal"/>
    <w:next w:val="Normal"/>
    <w:qFormat/>
    <w:rsid w:val="00A06D4D"/>
    <w:pPr>
      <w:outlineLvl w:val="0"/>
    </w:pPr>
    <w:rPr>
      <w:sz w:val="40"/>
      <w:szCs w:val="40"/>
    </w:rPr>
  </w:style>
  <w:style w:type="paragraph" w:styleId="Heading2">
    <w:name w:val="heading 2"/>
    <w:basedOn w:val="Heading1"/>
    <w:next w:val="Normal"/>
    <w:qFormat/>
    <w:rsid w:val="00A06D4D"/>
    <w:pPr>
      <w:outlineLvl w:val="1"/>
    </w:pPr>
    <w:rPr>
      <w:sz w:val="24"/>
    </w:rPr>
  </w:style>
  <w:style w:type="paragraph" w:styleId="Heading3">
    <w:name w:val="heading 3"/>
    <w:basedOn w:val="Heading1"/>
    <w:next w:val="Normal"/>
    <w:qFormat/>
    <w:rsid w:val="00A06D4D"/>
    <w:pPr>
      <w:outlineLvl w:val="2"/>
    </w:pPr>
    <w:rPr>
      <w:caps/>
      <w:color w:val="999999"/>
      <w:sz w:val="32"/>
    </w:rPr>
  </w:style>
  <w:style w:type="paragraph" w:styleId="Heading4">
    <w:name w:val="heading 4"/>
    <w:basedOn w:val="Normal"/>
    <w:next w:val="Normal"/>
    <w:qFormat/>
    <w:rsid w:val="00A06D4D"/>
    <w:pPr>
      <w:framePr w:hSpace="187" w:wrap="around" w:vAnchor="page" w:hAnchor="page" w:xAlign="center" w:y="1441"/>
      <w:suppressOverlap/>
      <w:outlineLvl w:val="3"/>
    </w:pPr>
    <w:rPr>
      <w:caps/>
      <w:szCs w:val="16"/>
    </w:rPr>
  </w:style>
  <w:style w:type="paragraph" w:styleId="Heading5">
    <w:name w:val="heading 5"/>
    <w:basedOn w:val="Normal"/>
    <w:next w:val="Normal"/>
    <w:qFormat/>
    <w:rsid w:val="00A06D4D"/>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A06D4D"/>
    <w:rPr>
      <w:b/>
      <w:caps/>
      <w:color w:val="808080"/>
      <w:sz w:val="14"/>
      <w:szCs w:val="16"/>
    </w:rPr>
  </w:style>
  <w:style w:type="paragraph" w:styleId="Header">
    <w:name w:val="header"/>
    <w:basedOn w:val="Normal"/>
    <w:semiHidden/>
    <w:rsid w:val="00A06D4D"/>
    <w:pPr>
      <w:tabs>
        <w:tab w:val="center" w:pos="4320"/>
        <w:tab w:val="right" w:pos="8640"/>
      </w:tabs>
    </w:pPr>
  </w:style>
  <w:style w:type="paragraph" w:styleId="BalloonText">
    <w:name w:val="Balloon Text"/>
    <w:basedOn w:val="Normal"/>
    <w:semiHidden/>
    <w:rsid w:val="00A06D4D"/>
    <w:rPr>
      <w:rFonts w:cs="Tahoma"/>
      <w:szCs w:val="16"/>
    </w:rPr>
  </w:style>
  <w:style w:type="paragraph" w:styleId="Footer">
    <w:name w:val="footer"/>
    <w:basedOn w:val="Normal"/>
    <w:semiHidden/>
    <w:rsid w:val="00A06D4D"/>
    <w:pPr>
      <w:tabs>
        <w:tab w:val="center" w:pos="4320"/>
        <w:tab w:val="right" w:pos="8640"/>
      </w:tabs>
    </w:pPr>
  </w:style>
  <w:style w:type="paragraph" w:styleId="Caption">
    <w:name w:val="caption"/>
    <w:basedOn w:val="Normal"/>
    <w:next w:val="Normal"/>
    <w:uiPriority w:val="35"/>
    <w:unhideWhenUsed/>
    <w:qFormat/>
    <w:rsid w:val="00120531"/>
    <w:pPr>
      <w:spacing w:after="200"/>
    </w:pPr>
    <w:rPr>
      <w:b/>
      <w:bCs/>
      <w:color w:val="4F81BD"/>
      <w:sz w:val="18"/>
    </w:rPr>
  </w:style>
  <w:style w:type="paragraph" w:styleId="ListParagraph">
    <w:name w:val="List Paragraph"/>
    <w:basedOn w:val="Normal"/>
    <w:uiPriority w:val="34"/>
    <w:qFormat/>
    <w:rsid w:val="000451A5"/>
    <w:pPr>
      <w:ind w:left="720"/>
      <w:contextualSpacing/>
    </w:pPr>
  </w:style>
  <w:style w:type="character" w:styleId="Hyperlink">
    <w:name w:val="Hyperlink"/>
    <w:uiPriority w:val="99"/>
    <w:unhideWhenUsed/>
    <w:rsid w:val="007E4AF9"/>
    <w:rPr>
      <w:color w:val="0000FF"/>
      <w:u w:val="single"/>
    </w:rPr>
  </w:style>
  <w:style w:type="table" w:styleId="TableGrid">
    <w:name w:val="Table Grid"/>
    <w:basedOn w:val="TableNormal"/>
    <w:uiPriority w:val="59"/>
    <w:rsid w:val="00E96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5D593C"/>
    <w:pPr>
      <w:spacing w:after="120"/>
    </w:pPr>
    <w:rPr>
      <w:rFonts w:ascii="Calibri" w:eastAsia="Calibri" w:hAnsi="Calibri"/>
      <w:spacing w:val="0"/>
      <w:sz w:val="22"/>
      <w:szCs w:val="22"/>
    </w:rPr>
  </w:style>
  <w:style w:type="character" w:customStyle="1" w:styleId="BodyTextChar">
    <w:name w:val="Body Text Char"/>
    <w:link w:val="BodyText"/>
    <w:uiPriority w:val="99"/>
    <w:rsid w:val="005D593C"/>
    <w:rPr>
      <w:rFonts w:ascii="Calibri" w:eastAsia="Calibri" w:hAnsi="Calibri"/>
      <w:sz w:val="22"/>
      <w:szCs w:val="22"/>
    </w:rPr>
  </w:style>
  <w:style w:type="character" w:styleId="FollowedHyperlink">
    <w:name w:val="FollowedHyperlink"/>
    <w:uiPriority w:val="99"/>
    <w:semiHidden/>
    <w:unhideWhenUsed/>
    <w:rsid w:val="00967A85"/>
    <w:rPr>
      <w:color w:val="800080"/>
      <w:u w:val="single"/>
    </w:rPr>
  </w:style>
  <w:style w:type="paragraph" w:styleId="NormalWeb">
    <w:name w:val="Normal (Web)"/>
    <w:basedOn w:val="Normal"/>
    <w:uiPriority w:val="99"/>
    <w:semiHidden/>
    <w:unhideWhenUsed/>
    <w:rsid w:val="0028555A"/>
    <w:pPr>
      <w:spacing w:before="100" w:beforeAutospacing="1" w:after="100" w:afterAutospacing="1"/>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846">
      <w:bodyDiv w:val="1"/>
      <w:marLeft w:val="0"/>
      <w:marRight w:val="0"/>
      <w:marTop w:val="0"/>
      <w:marBottom w:val="0"/>
      <w:divBdr>
        <w:top w:val="none" w:sz="0" w:space="0" w:color="auto"/>
        <w:left w:val="none" w:sz="0" w:space="0" w:color="auto"/>
        <w:bottom w:val="none" w:sz="0" w:space="0" w:color="auto"/>
        <w:right w:val="none" w:sz="0" w:space="0" w:color="auto"/>
      </w:divBdr>
      <w:divsChild>
        <w:div w:id="1158887100">
          <w:marLeft w:val="547"/>
          <w:marRight w:val="0"/>
          <w:marTop w:val="15"/>
          <w:marBottom w:val="0"/>
          <w:divBdr>
            <w:top w:val="none" w:sz="0" w:space="0" w:color="auto"/>
            <w:left w:val="none" w:sz="0" w:space="0" w:color="auto"/>
            <w:bottom w:val="none" w:sz="0" w:space="0" w:color="auto"/>
            <w:right w:val="none" w:sz="0" w:space="0" w:color="auto"/>
          </w:divBdr>
        </w:div>
        <w:div w:id="974677465">
          <w:marLeft w:val="547"/>
          <w:marRight w:val="0"/>
          <w:marTop w:val="15"/>
          <w:marBottom w:val="0"/>
          <w:divBdr>
            <w:top w:val="none" w:sz="0" w:space="0" w:color="auto"/>
            <w:left w:val="none" w:sz="0" w:space="0" w:color="auto"/>
            <w:bottom w:val="none" w:sz="0" w:space="0" w:color="auto"/>
            <w:right w:val="none" w:sz="0" w:space="0" w:color="auto"/>
          </w:divBdr>
        </w:div>
        <w:div w:id="1468860124">
          <w:marLeft w:val="1166"/>
          <w:marRight w:val="0"/>
          <w:marTop w:val="15"/>
          <w:marBottom w:val="0"/>
          <w:divBdr>
            <w:top w:val="none" w:sz="0" w:space="0" w:color="auto"/>
            <w:left w:val="none" w:sz="0" w:space="0" w:color="auto"/>
            <w:bottom w:val="none" w:sz="0" w:space="0" w:color="auto"/>
            <w:right w:val="none" w:sz="0" w:space="0" w:color="auto"/>
          </w:divBdr>
        </w:div>
        <w:div w:id="1273126600">
          <w:marLeft w:val="1166"/>
          <w:marRight w:val="0"/>
          <w:marTop w:val="15"/>
          <w:marBottom w:val="0"/>
          <w:divBdr>
            <w:top w:val="none" w:sz="0" w:space="0" w:color="auto"/>
            <w:left w:val="none" w:sz="0" w:space="0" w:color="auto"/>
            <w:bottom w:val="none" w:sz="0" w:space="0" w:color="auto"/>
            <w:right w:val="none" w:sz="0" w:space="0" w:color="auto"/>
          </w:divBdr>
        </w:div>
        <w:div w:id="805659104">
          <w:marLeft w:val="1166"/>
          <w:marRight w:val="0"/>
          <w:marTop w:val="15"/>
          <w:marBottom w:val="0"/>
          <w:divBdr>
            <w:top w:val="none" w:sz="0" w:space="0" w:color="auto"/>
            <w:left w:val="none" w:sz="0" w:space="0" w:color="auto"/>
            <w:bottom w:val="none" w:sz="0" w:space="0" w:color="auto"/>
            <w:right w:val="none" w:sz="0" w:space="0" w:color="auto"/>
          </w:divBdr>
        </w:div>
      </w:divsChild>
    </w:div>
    <w:div w:id="44725072">
      <w:bodyDiv w:val="1"/>
      <w:marLeft w:val="0"/>
      <w:marRight w:val="0"/>
      <w:marTop w:val="0"/>
      <w:marBottom w:val="0"/>
      <w:divBdr>
        <w:top w:val="none" w:sz="0" w:space="0" w:color="auto"/>
        <w:left w:val="none" w:sz="0" w:space="0" w:color="auto"/>
        <w:bottom w:val="none" w:sz="0" w:space="0" w:color="auto"/>
        <w:right w:val="none" w:sz="0" w:space="0" w:color="auto"/>
      </w:divBdr>
    </w:div>
    <w:div w:id="77488192">
      <w:bodyDiv w:val="1"/>
      <w:marLeft w:val="0"/>
      <w:marRight w:val="0"/>
      <w:marTop w:val="0"/>
      <w:marBottom w:val="0"/>
      <w:divBdr>
        <w:top w:val="none" w:sz="0" w:space="0" w:color="auto"/>
        <w:left w:val="none" w:sz="0" w:space="0" w:color="auto"/>
        <w:bottom w:val="none" w:sz="0" w:space="0" w:color="auto"/>
        <w:right w:val="none" w:sz="0" w:space="0" w:color="auto"/>
      </w:divBdr>
    </w:div>
    <w:div w:id="117652965">
      <w:bodyDiv w:val="1"/>
      <w:marLeft w:val="0"/>
      <w:marRight w:val="0"/>
      <w:marTop w:val="0"/>
      <w:marBottom w:val="0"/>
      <w:divBdr>
        <w:top w:val="none" w:sz="0" w:space="0" w:color="auto"/>
        <w:left w:val="none" w:sz="0" w:space="0" w:color="auto"/>
        <w:bottom w:val="none" w:sz="0" w:space="0" w:color="auto"/>
        <w:right w:val="none" w:sz="0" w:space="0" w:color="auto"/>
      </w:divBdr>
      <w:divsChild>
        <w:div w:id="1622150008">
          <w:marLeft w:val="547"/>
          <w:marRight w:val="0"/>
          <w:marTop w:val="15"/>
          <w:marBottom w:val="0"/>
          <w:divBdr>
            <w:top w:val="none" w:sz="0" w:space="0" w:color="auto"/>
            <w:left w:val="none" w:sz="0" w:space="0" w:color="auto"/>
            <w:bottom w:val="none" w:sz="0" w:space="0" w:color="auto"/>
            <w:right w:val="none" w:sz="0" w:space="0" w:color="auto"/>
          </w:divBdr>
        </w:div>
        <w:div w:id="1743526143">
          <w:marLeft w:val="547"/>
          <w:marRight w:val="0"/>
          <w:marTop w:val="15"/>
          <w:marBottom w:val="0"/>
          <w:divBdr>
            <w:top w:val="none" w:sz="0" w:space="0" w:color="auto"/>
            <w:left w:val="none" w:sz="0" w:space="0" w:color="auto"/>
            <w:bottom w:val="none" w:sz="0" w:space="0" w:color="auto"/>
            <w:right w:val="none" w:sz="0" w:space="0" w:color="auto"/>
          </w:divBdr>
        </w:div>
        <w:div w:id="1961836639">
          <w:marLeft w:val="1166"/>
          <w:marRight w:val="0"/>
          <w:marTop w:val="15"/>
          <w:marBottom w:val="0"/>
          <w:divBdr>
            <w:top w:val="none" w:sz="0" w:space="0" w:color="auto"/>
            <w:left w:val="none" w:sz="0" w:space="0" w:color="auto"/>
            <w:bottom w:val="none" w:sz="0" w:space="0" w:color="auto"/>
            <w:right w:val="none" w:sz="0" w:space="0" w:color="auto"/>
          </w:divBdr>
        </w:div>
        <w:div w:id="819463072">
          <w:marLeft w:val="1166"/>
          <w:marRight w:val="0"/>
          <w:marTop w:val="15"/>
          <w:marBottom w:val="0"/>
          <w:divBdr>
            <w:top w:val="none" w:sz="0" w:space="0" w:color="auto"/>
            <w:left w:val="none" w:sz="0" w:space="0" w:color="auto"/>
            <w:bottom w:val="none" w:sz="0" w:space="0" w:color="auto"/>
            <w:right w:val="none" w:sz="0" w:space="0" w:color="auto"/>
          </w:divBdr>
        </w:div>
      </w:divsChild>
    </w:div>
    <w:div w:id="122576937">
      <w:bodyDiv w:val="1"/>
      <w:marLeft w:val="0"/>
      <w:marRight w:val="0"/>
      <w:marTop w:val="0"/>
      <w:marBottom w:val="0"/>
      <w:divBdr>
        <w:top w:val="none" w:sz="0" w:space="0" w:color="auto"/>
        <w:left w:val="none" w:sz="0" w:space="0" w:color="auto"/>
        <w:bottom w:val="none" w:sz="0" w:space="0" w:color="auto"/>
        <w:right w:val="none" w:sz="0" w:space="0" w:color="auto"/>
      </w:divBdr>
    </w:div>
    <w:div w:id="146097164">
      <w:bodyDiv w:val="1"/>
      <w:marLeft w:val="0"/>
      <w:marRight w:val="0"/>
      <w:marTop w:val="0"/>
      <w:marBottom w:val="0"/>
      <w:divBdr>
        <w:top w:val="none" w:sz="0" w:space="0" w:color="auto"/>
        <w:left w:val="none" w:sz="0" w:space="0" w:color="auto"/>
        <w:bottom w:val="none" w:sz="0" w:space="0" w:color="auto"/>
        <w:right w:val="none" w:sz="0" w:space="0" w:color="auto"/>
      </w:divBdr>
      <w:divsChild>
        <w:div w:id="490368845">
          <w:marLeft w:val="547"/>
          <w:marRight w:val="0"/>
          <w:marTop w:val="15"/>
          <w:marBottom w:val="0"/>
          <w:divBdr>
            <w:top w:val="none" w:sz="0" w:space="0" w:color="auto"/>
            <w:left w:val="none" w:sz="0" w:space="0" w:color="auto"/>
            <w:bottom w:val="none" w:sz="0" w:space="0" w:color="auto"/>
            <w:right w:val="none" w:sz="0" w:space="0" w:color="auto"/>
          </w:divBdr>
        </w:div>
        <w:div w:id="526453714">
          <w:marLeft w:val="1166"/>
          <w:marRight w:val="0"/>
          <w:marTop w:val="15"/>
          <w:marBottom w:val="0"/>
          <w:divBdr>
            <w:top w:val="none" w:sz="0" w:space="0" w:color="auto"/>
            <w:left w:val="none" w:sz="0" w:space="0" w:color="auto"/>
            <w:bottom w:val="none" w:sz="0" w:space="0" w:color="auto"/>
            <w:right w:val="none" w:sz="0" w:space="0" w:color="auto"/>
          </w:divBdr>
        </w:div>
        <w:div w:id="633634528">
          <w:marLeft w:val="1166"/>
          <w:marRight w:val="0"/>
          <w:marTop w:val="15"/>
          <w:marBottom w:val="0"/>
          <w:divBdr>
            <w:top w:val="none" w:sz="0" w:space="0" w:color="auto"/>
            <w:left w:val="none" w:sz="0" w:space="0" w:color="auto"/>
            <w:bottom w:val="none" w:sz="0" w:space="0" w:color="auto"/>
            <w:right w:val="none" w:sz="0" w:space="0" w:color="auto"/>
          </w:divBdr>
        </w:div>
        <w:div w:id="761298159">
          <w:marLeft w:val="1166"/>
          <w:marRight w:val="0"/>
          <w:marTop w:val="15"/>
          <w:marBottom w:val="0"/>
          <w:divBdr>
            <w:top w:val="none" w:sz="0" w:space="0" w:color="auto"/>
            <w:left w:val="none" w:sz="0" w:space="0" w:color="auto"/>
            <w:bottom w:val="none" w:sz="0" w:space="0" w:color="auto"/>
            <w:right w:val="none" w:sz="0" w:space="0" w:color="auto"/>
          </w:divBdr>
        </w:div>
        <w:div w:id="1078134412">
          <w:marLeft w:val="547"/>
          <w:marRight w:val="0"/>
          <w:marTop w:val="15"/>
          <w:marBottom w:val="0"/>
          <w:divBdr>
            <w:top w:val="none" w:sz="0" w:space="0" w:color="auto"/>
            <w:left w:val="none" w:sz="0" w:space="0" w:color="auto"/>
            <w:bottom w:val="none" w:sz="0" w:space="0" w:color="auto"/>
            <w:right w:val="none" w:sz="0" w:space="0" w:color="auto"/>
          </w:divBdr>
        </w:div>
        <w:div w:id="1839686730">
          <w:marLeft w:val="547"/>
          <w:marRight w:val="0"/>
          <w:marTop w:val="15"/>
          <w:marBottom w:val="0"/>
          <w:divBdr>
            <w:top w:val="none" w:sz="0" w:space="0" w:color="auto"/>
            <w:left w:val="none" w:sz="0" w:space="0" w:color="auto"/>
            <w:bottom w:val="none" w:sz="0" w:space="0" w:color="auto"/>
            <w:right w:val="none" w:sz="0" w:space="0" w:color="auto"/>
          </w:divBdr>
        </w:div>
        <w:div w:id="1846432965">
          <w:marLeft w:val="1166"/>
          <w:marRight w:val="0"/>
          <w:marTop w:val="15"/>
          <w:marBottom w:val="0"/>
          <w:divBdr>
            <w:top w:val="none" w:sz="0" w:space="0" w:color="auto"/>
            <w:left w:val="none" w:sz="0" w:space="0" w:color="auto"/>
            <w:bottom w:val="none" w:sz="0" w:space="0" w:color="auto"/>
            <w:right w:val="none" w:sz="0" w:space="0" w:color="auto"/>
          </w:divBdr>
        </w:div>
      </w:divsChild>
    </w:div>
    <w:div w:id="148988644">
      <w:bodyDiv w:val="1"/>
      <w:marLeft w:val="0"/>
      <w:marRight w:val="0"/>
      <w:marTop w:val="0"/>
      <w:marBottom w:val="0"/>
      <w:divBdr>
        <w:top w:val="none" w:sz="0" w:space="0" w:color="auto"/>
        <w:left w:val="none" w:sz="0" w:space="0" w:color="auto"/>
        <w:bottom w:val="none" w:sz="0" w:space="0" w:color="auto"/>
        <w:right w:val="none" w:sz="0" w:space="0" w:color="auto"/>
      </w:divBdr>
      <w:divsChild>
        <w:div w:id="1276136364">
          <w:marLeft w:val="547"/>
          <w:marRight w:val="0"/>
          <w:marTop w:val="15"/>
          <w:marBottom w:val="0"/>
          <w:divBdr>
            <w:top w:val="none" w:sz="0" w:space="0" w:color="auto"/>
            <w:left w:val="none" w:sz="0" w:space="0" w:color="auto"/>
            <w:bottom w:val="none" w:sz="0" w:space="0" w:color="auto"/>
            <w:right w:val="none" w:sz="0" w:space="0" w:color="auto"/>
          </w:divBdr>
        </w:div>
        <w:div w:id="779254446">
          <w:marLeft w:val="547"/>
          <w:marRight w:val="0"/>
          <w:marTop w:val="15"/>
          <w:marBottom w:val="0"/>
          <w:divBdr>
            <w:top w:val="none" w:sz="0" w:space="0" w:color="auto"/>
            <w:left w:val="none" w:sz="0" w:space="0" w:color="auto"/>
            <w:bottom w:val="none" w:sz="0" w:space="0" w:color="auto"/>
            <w:right w:val="none" w:sz="0" w:space="0" w:color="auto"/>
          </w:divBdr>
        </w:div>
        <w:div w:id="1800999214">
          <w:marLeft w:val="547"/>
          <w:marRight w:val="0"/>
          <w:marTop w:val="15"/>
          <w:marBottom w:val="0"/>
          <w:divBdr>
            <w:top w:val="none" w:sz="0" w:space="0" w:color="auto"/>
            <w:left w:val="none" w:sz="0" w:space="0" w:color="auto"/>
            <w:bottom w:val="none" w:sz="0" w:space="0" w:color="auto"/>
            <w:right w:val="none" w:sz="0" w:space="0" w:color="auto"/>
          </w:divBdr>
        </w:div>
        <w:div w:id="1506744772">
          <w:marLeft w:val="547"/>
          <w:marRight w:val="0"/>
          <w:marTop w:val="15"/>
          <w:marBottom w:val="0"/>
          <w:divBdr>
            <w:top w:val="none" w:sz="0" w:space="0" w:color="auto"/>
            <w:left w:val="none" w:sz="0" w:space="0" w:color="auto"/>
            <w:bottom w:val="none" w:sz="0" w:space="0" w:color="auto"/>
            <w:right w:val="none" w:sz="0" w:space="0" w:color="auto"/>
          </w:divBdr>
        </w:div>
      </w:divsChild>
    </w:div>
    <w:div w:id="149565211">
      <w:bodyDiv w:val="1"/>
      <w:marLeft w:val="0"/>
      <w:marRight w:val="0"/>
      <w:marTop w:val="0"/>
      <w:marBottom w:val="0"/>
      <w:divBdr>
        <w:top w:val="none" w:sz="0" w:space="0" w:color="auto"/>
        <w:left w:val="none" w:sz="0" w:space="0" w:color="auto"/>
        <w:bottom w:val="none" w:sz="0" w:space="0" w:color="auto"/>
        <w:right w:val="none" w:sz="0" w:space="0" w:color="auto"/>
      </w:divBdr>
    </w:div>
    <w:div w:id="175384968">
      <w:bodyDiv w:val="1"/>
      <w:marLeft w:val="0"/>
      <w:marRight w:val="0"/>
      <w:marTop w:val="0"/>
      <w:marBottom w:val="0"/>
      <w:divBdr>
        <w:top w:val="none" w:sz="0" w:space="0" w:color="auto"/>
        <w:left w:val="none" w:sz="0" w:space="0" w:color="auto"/>
        <w:bottom w:val="none" w:sz="0" w:space="0" w:color="auto"/>
        <w:right w:val="none" w:sz="0" w:space="0" w:color="auto"/>
      </w:divBdr>
      <w:divsChild>
        <w:div w:id="113403514">
          <w:marLeft w:val="1354"/>
          <w:marRight w:val="0"/>
          <w:marTop w:val="96"/>
          <w:marBottom w:val="0"/>
          <w:divBdr>
            <w:top w:val="none" w:sz="0" w:space="0" w:color="auto"/>
            <w:left w:val="none" w:sz="0" w:space="0" w:color="auto"/>
            <w:bottom w:val="none" w:sz="0" w:space="0" w:color="auto"/>
            <w:right w:val="none" w:sz="0" w:space="0" w:color="auto"/>
          </w:divBdr>
        </w:div>
        <w:div w:id="1651713672">
          <w:marLeft w:val="734"/>
          <w:marRight w:val="0"/>
          <w:marTop w:val="115"/>
          <w:marBottom w:val="0"/>
          <w:divBdr>
            <w:top w:val="none" w:sz="0" w:space="0" w:color="auto"/>
            <w:left w:val="none" w:sz="0" w:space="0" w:color="auto"/>
            <w:bottom w:val="none" w:sz="0" w:space="0" w:color="auto"/>
            <w:right w:val="none" w:sz="0" w:space="0" w:color="auto"/>
          </w:divBdr>
        </w:div>
        <w:div w:id="1654681697">
          <w:marLeft w:val="1354"/>
          <w:marRight w:val="0"/>
          <w:marTop w:val="96"/>
          <w:marBottom w:val="0"/>
          <w:divBdr>
            <w:top w:val="none" w:sz="0" w:space="0" w:color="auto"/>
            <w:left w:val="none" w:sz="0" w:space="0" w:color="auto"/>
            <w:bottom w:val="none" w:sz="0" w:space="0" w:color="auto"/>
            <w:right w:val="none" w:sz="0" w:space="0" w:color="auto"/>
          </w:divBdr>
        </w:div>
        <w:div w:id="1702122357">
          <w:marLeft w:val="734"/>
          <w:marRight w:val="0"/>
          <w:marTop w:val="115"/>
          <w:marBottom w:val="0"/>
          <w:divBdr>
            <w:top w:val="none" w:sz="0" w:space="0" w:color="auto"/>
            <w:left w:val="none" w:sz="0" w:space="0" w:color="auto"/>
            <w:bottom w:val="none" w:sz="0" w:space="0" w:color="auto"/>
            <w:right w:val="none" w:sz="0" w:space="0" w:color="auto"/>
          </w:divBdr>
        </w:div>
        <w:div w:id="1959335154">
          <w:marLeft w:val="1354"/>
          <w:marRight w:val="0"/>
          <w:marTop w:val="96"/>
          <w:marBottom w:val="0"/>
          <w:divBdr>
            <w:top w:val="none" w:sz="0" w:space="0" w:color="auto"/>
            <w:left w:val="none" w:sz="0" w:space="0" w:color="auto"/>
            <w:bottom w:val="none" w:sz="0" w:space="0" w:color="auto"/>
            <w:right w:val="none" w:sz="0" w:space="0" w:color="auto"/>
          </w:divBdr>
        </w:div>
      </w:divsChild>
    </w:div>
    <w:div w:id="180818653">
      <w:bodyDiv w:val="1"/>
      <w:marLeft w:val="0"/>
      <w:marRight w:val="0"/>
      <w:marTop w:val="0"/>
      <w:marBottom w:val="0"/>
      <w:divBdr>
        <w:top w:val="none" w:sz="0" w:space="0" w:color="auto"/>
        <w:left w:val="none" w:sz="0" w:space="0" w:color="auto"/>
        <w:bottom w:val="none" w:sz="0" w:space="0" w:color="auto"/>
        <w:right w:val="none" w:sz="0" w:space="0" w:color="auto"/>
      </w:divBdr>
      <w:divsChild>
        <w:div w:id="1740058519">
          <w:marLeft w:val="547"/>
          <w:marRight w:val="0"/>
          <w:marTop w:val="15"/>
          <w:marBottom w:val="120"/>
          <w:divBdr>
            <w:top w:val="none" w:sz="0" w:space="0" w:color="auto"/>
            <w:left w:val="none" w:sz="0" w:space="0" w:color="auto"/>
            <w:bottom w:val="none" w:sz="0" w:space="0" w:color="auto"/>
            <w:right w:val="none" w:sz="0" w:space="0" w:color="auto"/>
          </w:divBdr>
        </w:div>
        <w:div w:id="2033989073">
          <w:marLeft w:val="1166"/>
          <w:marRight w:val="0"/>
          <w:marTop w:val="15"/>
          <w:marBottom w:val="120"/>
          <w:divBdr>
            <w:top w:val="none" w:sz="0" w:space="0" w:color="auto"/>
            <w:left w:val="none" w:sz="0" w:space="0" w:color="auto"/>
            <w:bottom w:val="none" w:sz="0" w:space="0" w:color="auto"/>
            <w:right w:val="none" w:sz="0" w:space="0" w:color="auto"/>
          </w:divBdr>
        </w:div>
        <w:div w:id="866404328">
          <w:marLeft w:val="547"/>
          <w:marRight w:val="0"/>
          <w:marTop w:val="15"/>
          <w:marBottom w:val="120"/>
          <w:divBdr>
            <w:top w:val="none" w:sz="0" w:space="0" w:color="auto"/>
            <w:left w:val="none" w:sz="0" w:space="0" w:color="auto"/>
            <w:bottom w:val="none" w:sz="0" w:space="0" w:color="auto"/>
            <w:right w:val="none" w:sz="0" w:space="0" w:color="auto"/>
          </w:divBdr>
        </w:div>
        <w:div w:id="868029541">
          <w:marLeft w:val="1166"/>
          <w:marRight w:val="0"/>
          <w:marTop w:val="15"/>
          <w:marBottom w:val="120"/>
          <w:divBdr>
            <w:top w:val="none" w:sz="0" w:space="0" w:color="auto"/>
            <w:left w:val="none" w:sz="0" w:space="0" w:color="auto"/>
            <w:bottom w:val="none" w:sz="0" w:space="0" w:color="auto"/>
            <w:right w:val="none" w:sz="0" w:space="0" w:color="auto"/>
          </w:divBdr>
        </w:div>
        <w:div w:id="742335448">
          <w:marLeft w:val="1166"/>
          <w:marRight w:val="0"/>
          <w:marTop w:val="15"/>
          <w:marBottom w:val="120"/>
          <w:divBdr>
            <w:top w:val="none" w:sz="0" w:space="0" w:color="auto"/>
            <w:left w:val="none" w:sz="0" w:space="0" w:color="auto"/>
            <w:bottom w:val="none" w:sz="0" w:space="0" w:color="auto"/>
            <w:right w:val="none" w:sz="0" w:space="0" w:color="auto"/>
          </w:divBdr>
        </w:div>
        <w:div w:id="411856248">
          <w:marLeft w:val="1166"/>
          <w:marRight w:val="0"/>
          <w:marTop w:val="15"/>
          <w:marBottom w:val="120"/>
          <w:divBdr>
            <w:top w:val="none" w:sz="0" w:space="0" w:color="auto"/>
            <w:left w:val="none" w:sz="0" w:space="0" w:color="auto"/>
            <w:bottom w:val="none" w:sz="0" w:space="0" w:color="auto"/>
            <w:right w:val="none" w:sz="0" w:space="0" w:color="auto"/>
          </w:divBdr>
        </w:div>
        <w:div w:id="1769042838">
          <w:marLeft w:val="1166"/>
          <w:marRight w:val="0"/>
          <w:marTop w:val="15"/>
          <w:marBottom w:val="120"/>
          <w:divBdr>
            <w:top w:val="none" w:sz="0" w:space="0" w:color="auto"/>
            <w:left w:val="none" w:sz="0" w:space="0" w:color="auto"/>
            <w:bottom w:val="none" w:sz="0" w:space="0" w:color="auto"/>
            <w:right w:val="none" w:sz="0" w:space="0" w:color="auto"/>
          </w:divBdr>
        </w:div>
        <w:div w:id="531725440">
          <w:marLeft w:val="1166"/>
          <w:marRight w:val="0"/>
          <w:marTop w:val="15"/>
          <w:marBottom w:val="120"/>
          <w:divBdr>
            <w:top w:val="none" w:sz="0" w:space="0" w:color="auto"/>
            <w:left w:val="none" w:sz="0" w:space="0" w:color="auto"/>
            <w:bottom w:val="none" w:sz="0" w:space="0" w:color="auto"/>
            <w:right w:val="none" w:sz="0" w:space="0" w:color="auto"/>
          </w:divBdr>
        </w:div>
        <w:div w:id="725838746">
          <w:marLeft w:val="1166"/>
          <w:marRight w:val="0"/>
          <w:marTop w:val="15"/>
          <w:marBottom w:val="120"/>
          <w:divBdr>
            <w:top w:val="none" w:sz="0" w:space="0" w:color="auto"/>
            <w:left w:val="none" w:sz="0" w:space="0" w:color="auto"/>
            <w:bottom w:val="none" w:sz="0" w:space="0" w:color="auto"/>
            <w:right w:val="none" w:sz="0" w:space="0" w:color="auto"/>
          </w:divBdr>
        </w:div>
      </w:divsChild>
    </w:div>
    <w:div w:id="267277921">
      <w:bodyDiv w:val="1"/>
      <w:marLeft w:val="0"/>
      <w:marRight w:val="0"/>
      <w:marTop w:val="0"/>
      <w:marBottom w:val="0"/>
      <w:divBdr>
        <w:top w:val="none" w:sz="0" w:space="0" w:color="auto"/>
        <w:left w:val="none" w:sz="0" w:space="0" w:color="auto"/>
        <w:bottom w:val="none" w:sz="0" w:space="0" w:color="auto"/>
        <w:right w:val="none" w:sz="0" w:space="0" w:color="auto"/>
      </w:divBdr>
    </w:div>
    <w:div w:id="284895552">
      <w:bodyDiv w:val="1"/>
      <w:marLeft w:val="0"/>
      <w:marRight w:val="0"/>
      <w:marTop w:val="0"/>
      <w:marBottom w:val="0"/>
      <w:divBdr>
        <w:top w:val="none" w:sz="0" w:space="0" w:color="auto"/>
        <w:left w:val="none" w:sz="0" w:space="0" w:color="auto"/>
        <w:bottom w:val="none" w:sz="0" w:space="0" w:color="auto"/>
        <w:right w:val="none" w:sz="0" w:space="0" w:color="auto"/>
      </w:divBdr>
      <w:divsChild>
        <w:div w:id="1742098329">
          <w:marLeft w:val="547"/>
          <w:marRight w:val="0"/>
          <w:marTop w:val="15"/>
          <w:marBottom w:val="0"/>
          <w:divBdr>
            <w:top w:val="none" w:sz="0" w:space="0" w:color="auto"/>
            <w:left w:val="none" w:sz="0" w:space="0" w:color="auto"/>
            <w:bottom w:val="none" w:sz="0" w:space="0" w:color="auto"/>
            <w:right w:val="none" w:sz="0" w:space="0" w:color="auto"/>
          </w:divBdr>
        </w:div>
        <w:div w:id="1966544312">
          <w:marLeft w:val="547"/>
          <w:marRight w:val="0"/>
          <w:marTop w:val="15"/>
          <w:marBottom w:val="0"/>
          <w:divBdr>
            <w:top w:val="none" w:sz="0" w:space="0" w:color="auto"/>
            <w:left w:val="none" w:sz="0" w:space="0" w:color="auto"/>
            <w:bottom w:val="none" w:sz="0" w:space="0" w:color="auto"/>
            <w:right w:val="none" w:sz="0" w:space="0" w:color="auto"/>
          </w:divBdr>
        </w:div>
        <w:div w:id="744572314">
          <w:marLeft w:val="547"/>
          <w:marRight w:val="0"/>
          <w:marTop w:val="15"/>
          <w:marBottom w:val="0"/>
          <w:divBdr>
            <w:top w:val="none" w:sz="0" w:space="0" w:color="auto"/>
            <w:left w:val="none" w:sz="0" w:space="0" w:color="auto"/>
            <w:bottom w:val="none" w:sz="0" w:space="0" w:color="auto"/>
            <w:right w:val="none" w:sz="0" w:space="0" w:color="auto"/>
          </w:divBdr>
        </w:div>
        <w:div w:id="1800294566">
          <w:marLeft w:val="547"/>
          <w:marRight w:val="0"/>
          <w:marTop w:val="15"/>
          <w:marBottom w:val="0"/>
          <w:divBdr>
            <w:top w:val="none" w:sz="0" w:space="0" w:color="auto"/>
            <w:left w:val="none" w:sz="0" w:space="0" w:color="auto"/>
            <w:bottom w:val="none" w:sz="0" w:space="0" w:color="auto"/>
            <w:right w:val="none" w:sz="0" w:space="0" w:color="auto"/>
          </w:divBdr>
        </w:div>
      </w:divsChild>
    </w:div>
    <w:div w:id="296037239">
      <w:bodyDiv w:val="1"/>
      <w:marLeft w:val="0"/>
      <w:marRight w:val="0"/>
      <w:marTop w:val="0"/>
      <w:marBottom w:val="0"/>
      <w:divBdr>
        <w:top w:val="none" w:sz="0" w:space="0" w:color="auto"/>
        <w:left w:val="none" w:sz="0" w:space="0" w:color="auto"/>
        <w:bottom w:val="none" w:sz="0" w:space="0" w:color="auto"/>
        <w:right w:val="none" w:sz="0" w:space="0" w:color="auto"/>
      </w:divBdr>
    </w:div>
    <w:div w:id="318585099">
      <w:bodyDiv w:val="1"/>
      <w:marLeft w:val="0"/>
      <w:marRight w:val="0"/>
      <w:marTop w:val="0"/>
      <w:marBottom w:val="0"/>
      <w:divBdr>
        <w:top w:val="none" w:sz="0" w:space="0" w:color="auto"/>
        <w:left w:val="none" w:sz="0" w:space="0" w:color="auto"/>
        <w:bottom w:val="none" w:sz="0" w:space="0" w:color="auto"/>
        <w:right w:val="none" w:sz="0" w:space="0" w:color="auto"/>
      </w:divBdr>
    </w:div>
    <w:div w:id="336230868">
      <w:bodyDiv w:val="1"/>
      <w:marLeft w:val="0"/>
      <w:marRight w:val="0"/>
      <w:marTop w:val="0"/>
      <w:marBottom w:val="0"/>
      <w:divBdr>
        <w:top w:val="none" w:sz="0" w:space="0" w:color="auto"/>
        <w:left w:val="none" w:sz="0" w:space="0" w:color="auto"/>
        <w:bottom w:val="none" w:sz="0" w:space="0" w:color="auto"/>
        <w:right w:val="none" w:sz="0" w:space="0" w:color="auto"/>
      </w:divBdr>
    </w:div>
    <w:div w:id="348265190">
      <w:bodyDiv w:val="1"/>
      <w:marLeft w:val="0"/>
      <w:marRight w:val="0"/>
      <w:marTop w:val="0"/>
      <w:marBottom w:val="0"/>
      <w:divBdr>
        <w:top w:val="none" w:sz="0" w:space="0" w:color="auto"/>
        <w:left w:val="none" w:sz="0" w:space="0" w:color="auto"/>
        <w:bottom w:val="none" w:sz="0" w:space="0" w:color="auto"/>
        <w:right w:val="none" w:sz="0" w:space="0" w:color="auto"/>
      </w:divBdr>
    </w:div>
    <w:div w:id="375160220">
      <w:bodyDiv w:val="1"/>
      <w:marLeft w:val="0"/>
      <w:marRight w:val="0"/>
      <w:marTop w:val="0"/>
      <w:marBottom w:val="0"/>
      <w:divBdr>
        <w:top w:val="none" w:sz="0" w:space="0" w:color="auto"/>
        <w:left w:val="none" w:sz="0" w:space="0" w:color="auto"/>
        <w:bottom w:val="none" w:sz="0" w:space="0" w:color="auto"/>
        <w:right w:val="none" w:sz="0" w:space="0" w:color="auto"/>
      </w:divBdr>
    </w:div>
    <w:div w:id="401220243">
      <w:bodyDiv w:val="1"/>
      <w:marLeft w:val="0"/>
      <w:marRight w:val="0"/>
      <w:marTop w:val="0"/>
      <w:marBottom w:val="0"/>
      <w:divBdr>
        <w:top w:val="none" w:sz="0" w:space="0" w:color="auto"/>
        <w:left w:val="none" w:sz="0" w:space="0" w:color="auto"/>
        <w:bottom w:val="none" w:sz="0" w:space="0" w:color="auto"/>
        <w:right w:val="none" w:sz="0" w:space="0" w:color="auto"/>
      </w:divBdr>
    </w:div>
    <w:div w:id="464855229">
      <w:bodyDiv w:val="1"/>
      <w:marLeft w:val="0"/>
      <w:marRight w:val="0"/>
      <w:marTop w:val="0"/>
      <w:marBottom w:val="0"/>
      <w:divBdr>
        <w:top w:val="none" w:sz="0" w:space="0" w:color="auto"/>
        <w:left w:val="none" w:sz="0" w:space="0" w:color="auto"/>
        <w:bottom w:val="none" w:sz="0" w:space="0" w:color="auto"/>
        <w:right w:val="none" w:sz="0" w:space="0" w:color="auto"/>
      </w:divBdr>
    </w:div>
    <w:div w:id="489713147">
      <w:bodyDiv w:val="1"/>
      <w:marLeft w:val="0"/>
      <w:marRight w:val="0"/>
      <w:marTop w:val="0"/>
      <w:marBottom w:val="0"/>
      <w:divBdr>
        <w:top w:val="none" w:sz="0" w:space="0" w:color="auto"/>
        <w:left w:val="none" w:sz="0" w:space="0" w:color="auto"/>
        <w:bottom w:val="none" w:sz="0" w:space="0" w:color="auto"/>
        <w:right w:val="none" w:sz="0" w:space="0" w:color="auto"/>
      </w:divBdr>
    </w:div>
    <w:div w:id="493187909">
      <w:bodyDiv w:val="1"/>
      <w:marLeft w:val="0"/>
      <w:marRight w:val="0"/>
      <w:marTop w:val="0"/>
      <w:marBottom w:val="0"/>
      <w:divBdr>
        <w:top w:val="none" w:sz="0" w:space="0" w:color="auto"/>
        <w:left w:val="none" w:sz="0" w:space="0" w:color="auto"/>
        <w:bottom w:val="none" w:sz="0" w:space="0" w:color="auto"/>
        <w:right w:val="none" w:sz="0" w:space="0" w:color="auto"/>
      </w:divBdr>
    </w:div>
    <w:div w:id="527645386">
      <w:bodyDiv w:val="1"/>
      <w:marLeft w:val="0"/>
      <w:marRight w:val="0"/>
      <w:marTop w:val="0"/>
      <w:marBottom w:val="0"/>
      <w:divBdr>
        <w:top w:val="none" w:sz="0" w:space="0" w:color="auto"/>
        <w:left w:val="none" w:sz="0" w:space="0" w:color="auto"/>
        <w:bottom w:val="none" w:sz="0" w:space="0" w:color="auto"/>
        <w:right w:val="none" w:sz="0" w:space="0" w:color="auto"/>
      </w:divBdr>
    </w:div>
    <w:div w:id="540169052">
      <w:bodyDiv w:val="1"/>
      <w:marLeft w:val="0"/>
      <w:marRight w:val="0"/>
      <w:marTop w:val="0"/>
      <w:marBottom w:val="0"/>
      <w:divBdr>
        <w:top w:val="none" w:sz="0" w:space="0" w:color="auto"/>
        <w:left w:val="none" w:sz="0" w:space="0" w:color="auto"/>
        <w:bottom w:val="none" w:sz="0" w:space="0" w:color="auto"/>
        <w:right w:val="none" w:sz="0" w:space="0" w:color="auto"/>
      </w:divBdr>
    </w:div>
    <w:div w:id="549266083">
      <w:bodyDiv w:val="1"/>
      <w:marLeft w:val="0"/>
      <w:marRight w:val="0"/>
      <w:marTop w:val="0"/>
      <w:marBottom w:val="0"/>
      <w:divBdr>
        <w:top w:val="none" w:sz="0" w:space="0" w:color="auto"/>
        <w:left w:val="none" w:sz="0" w:space="0" w:color="auto"/>
        <w:bottom w:val="none" w:sz="0" w:space="0" w:color="auto"/>
        <w:right w:val="none" w:sz="0" w:space="0" w:color="auto"/>
      </w:divBdr>
    </w:div>
    <w:div w:id="560675571">
      <w:bodyDiv w:val="1"/>
      <w:marLeft w:val="0"/>
      <w:marRight w:val="0"/>
      <w:marTop w:val="0"/>
      <w:marBottom w:val="0"/>
      <w:divBdr>
        <w:top w:val="none" w:sz="0" w:space="0" w:color="auto"/>
        <w:left w:val="none" w:sz="0" w:space="0" w:color="auto"/>
        <w:bottom w:val="none" w:sz="0" w:space="0" w:color="auto"/>
        <w:right w:val="none" w:sz="0" w:space="0" w:color="auto"/>
      </w:divBdr>
      <w:divsChild>
        <w:div w:id="517547905">
          <w:marLeft w:val="1166"/>
          <w:marRight w:val="0"/>
          <w:marTop w:val="15"/>
          <w:marBottom w:val="120"/>
          <w:divBdr>
            <w:top w:val="none" w:sz="0" w:space="0" w:color="auto"/>
            <w:left w:val="none" w:sz="0" w:space="0" w:color="auto"/>
            <w:bottom w:val="none" w:sz="0" w:space="0" w:color="auto"/>
            <w:right w:val="none" w:sz="0" w:space="0" w:color="auto"/>
          </w:divBdr>
        </w:div>
      </w:divsChild>
    </w:div>
    <w:div w:id="612172978">
      <w:bodyDiv w:val="1"/>
      <w:marLeft w:val="0"/>
      <w:marRight w:val="0"/>
      <w:marTop w:val="0"/>
      <w:marBottom w:val="0"/>
      <w:divBdr>
        <w:top w:val="none" w:sz="0" w:space="0" w:color="auto"/>
        <w:left w:val="none" w:sz="0" w:space="0" w:color="auto"/>
        <w:bottom w:val="none" w:sz="0" w:space="0" w:color="auto"/>
        <w:right w:val="none" w:sz="0" w:space="0" w:color="auto"/>
      </w:divBdr>
    </w:div>
    <w:div w:id="625738113">
      <w:bodyDiv w:val="1"/>
      <w:marLeft w:val="0"/>
      <w:marRight w:val="0"/>
      <w:marTop w:val="0"/>
      <w:marBottom w:val="0"/>
      <w:divBdr>
        <w:top w:val="none" w:sz="0" w:space="0" w:color="auto"/>
        <w:left w:val="none" w:sz="0" w:space="0" w:color="auto"/>
        <w:bottom w:val="none" w:sz="0" w:space="0" w:color="auto"/>
        <w:right w:val="none" w:sz="0" w:space="0" w:color="auto"/>
      </w:divBdr>
      <w:divsChild>
        <w:div w:id="227811925">
          <w:marLeft w:val="1166"/>
          <w:marRight w:val="0"/>
          <w:marTop w:val="15"/>
          <w:marBottom w:val="0"/>
          <w:divBdr>
            <w:top w:val="none" w:sz="0" w:space="0" w:color="auto"/>
            <w:left w:val="none" w:sz="0" w:space="0" w:color="auto"/>
            <w:bottom w:val="none" w:sz="0" w:space="0" w:color="auto"/>
            <w:right w:val="none" w:sz="0" w:space="0" w:color="auto"/>
          </w:divBdr>
        </w:div>
        <w:div w:id="1602105838">
          <w:marLeft w:val="1166"/>
          <w:marRight w:val="0"/>
          <w:marTop w:val="15"/>
          <w:marBottom w:val="0"/>
          <w:divBdr>
            <w:top w:val="none" w:sz="0" w:space="0" w:color="auto"/>
            <w:left w:val="none" w:sz="0" w:space="0" w:color="auto"/>
            <w:bottom w:val="none" w:sz="0" w:space="0" w:color="auto"/>
            <w:right w:val="none" w:sz="0" w:space="0" w:color="auto"/>
          </w:divBdr>
        </w:div>
        <w:div w:id="960652766">
          <w:marLeft w:val="547"/>
          <w:marRight w:val="0"/>
          <w:marTop w:val="15"/>
          <w:marBottom w:val="0"/>
          <w:divBdr>
            <w:top w:val="none" w:sz="0" w:space="0" w:color="auto"/>
            <w:left w:val="none" w:sz="0" w:space="0" w:color="auto"/>
            <w:bottom w:val="none" w:sz="0" w:space="0" w:color="auto"/>
            <w:right w:val="none" w:sz="0" w:space="0" w:color="auto"/>
          </w:divBdr>
        </w:div>
        <w:div w:id="2009289425">
          <w:marLeft w:val="547"/>
          <w:marRight w:val="0"/>
          <w:marTop w:val="15"/>
          <w:marBottom w:val="0"/>
          <w:divBdr>
            <w:top w:val="none" w:sz="0" w:space="0" w:color="auto"/>
            <w:left w:val="none" w:sz="0" w:space="0" w:color="auto"/>
            <w:bottom w:val="none" w:sz="0" w:space="0" w:color="auto"/>
            <w:right w:val="none" w:sz="0" w:space="0" w:color="auto"/>
          </w:divBdr>
        </w:div>
        <w:div w:id="578248079">
          <w:marLeft w:val="547"/>
          <w:marRight w:val="0"/>
          <w:marTop w:val="15"/>
          <w:marBottom w:val="0"/>
          <w:divBdr>
            <w:top w:val="none" w:sz="0" w:space="0" w:color="auto"/>
            <w:left w:val="none" w:sz="0" w:space="0" w:color="auto"/>
            <w:bottom w:val="none" w:sz="0" w:space="0" w:color="auto"/>
            <w:right w:val="none" w:sz="0" w:space="0" w:color="auto"/>
          </w:divBdr>
        </w:div>
        <w:div w:id="2124184142">
          <w:marLeft w:val="547"/>
          <w:marRight w:val="0"/>
          <w:marTop w:val="15"/>
          <w:marBottom w:val="0"/>
          <w:divBdr>
            <w:top w:val="none" w:sz="0" w:space="0" w:color="auto"/>
            <w:left w:val="none" w:sz="0" w:space="0" w:color="auto"/>
            <w:bottom w:val="none" w:sz="0" w:space="0" w:color="auto"/>
            <w:right w:val="none" w:sz="0" w:space="0" w:color="auto"/>
          </w:divBdr>
        </w:div>
      </w:divsChild>
    </w:div>
    <w:div w:id="684788730">
      <w:bodyDiv w:val="1"/>
      <w:marLeft w:val="0"/>
      <w:marRight w:val="0"/>
      <w:marTop w:val="0"/>
      <w:marBottom w:val="0"/>
      <w:divBdr>
        <w:top w:val="none" w:sz="0" w:space="0" w:color="auto"/>
        <w:left w:val="none" w:sz="0" w:space="0" w:color="auto"/>
        <w:bottom w:val="none" w:sz="0" w:space="0" w:color="auto"/>
        <w:right w:val="none" w:sz="0" w:space="0" w:color="auto"/>
      </w:divBdr>
      <w:divsChild>
        <w:div w:id="1955136152">
          <w:marLeft w:val="1166"/>
          <w:marRight w:val="0"/>
          <w:marTop w:val="0"/>
          <w:marBottom w:val="120"/>
          <w:divBdr>
            <w:top w:val="none" w:sz="0" w:space="0" w:color="auto"/>
            <w:left w:val="none" w:sz="0" w:space="0" w:color="auto"/>
            <w:bottom w:val="none" w:sz="0" w:space="0" w:color="auto"/>
            <w:right w:val="none" w:sz="0" w:space="0" w:color="auto"/>
          </w:divBdr>
        </w:div>
        <w:div w:id="1286742177">
          <w:marLeft w:val="1166"/>
          <w:marRight w:val="0"/>
          <w:marTop w:val="0"/>
          <w:marBottom w:val="120"/>
          <w:divBdr>
            <w:top w:val="none" w:sz="0" w:space="0" w:color="auto"/>
            <w:left w:val="none" w:sz="0" w:space="0" w:color="auto"/>
            <w:bottom w:val="none" w:sz="0" w:space="0" w:color="auto"/>
            <w:right w:val="none" w:sz="0" w:space="0" w:color="auto"/>
          </w:divBdr>
        </w:div>
        <w:div w:id="1918981484">
          <w:marLeft w:val="1166"/>
          <w:marRight w:val="0"/>
          <w:marTop w:val="0"/>
          <w:marBottom w:val="120"/>
          <w:divBdr>
            <w:top w:val="none" w:sz="0" w:space="0" w:color="auto"/>
            <w:left w:val="none" w:sz="0" w:space="0" w:color="auto"/>
            <w:bottom w:val="none" w:sz="0" w:space="0" w:color="auto"/>
            <w:right w:val="none" w:sz="0" w:space="0" w:color="auto"/>
          </w:divBdr>
        </w:div>
      </w:divsChild>
    </w:div>
    <w:div w:id="720324888">
      <w:bodyDiv w:val="1"/>
      <w:marLeft w:val="0"/>
      <w:marRight w:val="0"/>
      <w:marTop w:val="0"/>
      <w:marBottom w:val="0"/>
      <w:divBdr>
        <w:top w:val="none" w:sz="0" w:space="0" w:color="auto"/>
        <w:left w:val="none" w:sz="0" w:space="0" w:color="auto"/>
        <w:bottom w:val="none" w:sz="0" w:space="0" w:color="auto"/>
        <w:right w:val="none" w:sz="0" w:space="0" w:color="auto"/>
      </w:divBdr>
    </w:div>
    <w:div w:id="735010103">
      <w:bodyDiv w:val="1"/>
      <w:marLeft w:val="0"/>
      <w:marRight w:val="0"/>
      <w:marTop w:val="0"/>
      <w:marBottom w:val="0"/>
      <w:divBdr>
        <w:top w:val="none" w:sz="0" w:space="0" w:color="auto"/>
        <w:left w:val="none" w:sz="0" w:space="0" w:color="auto"/>
        <w:bottom w:val="none" w:sz="0" w:space="0" w:color="auto"/>
        <w:right w:val="none" w:sz="0" w:space="0" w:color="auto"/>
      </w:divBdr>
      <w:divsChild>
        <w:div w:id="1211113168">
          <w:marLeft w:val="547"/>
          <w:marRight w:val="0"/>
          <w:marTop w:val="15"/>
          <w:marBottom w:val="0"/>
          <w:divBdr>
            <w:top w:val="none" w:sz="0" w:space="0" w:color="auto"/>
            <w:left w:val="none" w:sz="0" w:space="0" w:color="auto"/>
            <w:bottom w:val="none" w:sz="0" w:space="0" w:color="auto"/>
            <w:right w:val="none" w:sz="0" w:space="0" w:color="auto"/>
          </w:divBdr>
        </w:div>
        <w:div w:id="1761414751">
          <w:marLeft w:val="1166"/>
          <w:marRight w:val="0"/>
          <w:marTop w:val="15"/>
          <w:marBottom w:val="0"/>
          <w:divBdr>
            <w:top w:val="none" w:sz="0" w:space="0" w:color="auto"/>
            <w:left w:val="none" w:sz="0" w:space="0" w:color="auto"/>
            <w:bottom w:val="none" w:sz="0" w:space="0" w:color="auto"/>
            <w:right w:val="none" w:sz="0" w:space="0" w:color="auto"/>
          </w:divBdr>
        </w:div>
        <w:div w:id="1042942642">
          <w:marLeft w:val="1166"/>
          <w:marRight w:val="0"/>
          <w:marTop w:val="15"/>
          <w:marBottom w:val="0"/>
          <w:divBdr>
            <w:top w:val="none" w:sz="0" w:space="0" w:color="auto"/>
            <w:left w:val="none" w:sz="0" w:space="0" w:color="auto"/>
            <w:bottom w:val="none" w:sz="0" w:space="0" w:color="auto"/>
            <w:right w:val="none" w:sz="0" w:space="0" w:color="auto"/>
          </w:divBdr>
        </w:div>
        <w:div w:id="1911307408">
          <w:marLeft w:val="547"/>
          <w:marRight w:val="0"/>
          <w:marTop w:val="15"/>
          <w:marBottom w:val="0"/>
          <w:divBdr>
            <w:top w:val="none" w:sz="0" w:space="0" w:color="auto"/>
            <w:left w:val="none" w:sz="0" w:space="0" w:color="auto"/>
            <w:bottom w:val="none" w:sz="0" w:space="0" w:color="auto"/>
            <w:right w:val="none" w:sz="0" w:space="0" w:color="auto"/>
          </w:divBdr>
        </w:div>
        <w:div w:id="300766103">
          <w:marLeft w:val="1166"/>
          <w:marRight w:val="0"/>
          <w:marTop w:val="15"/>
          <w:marBottom w:val="0"/>
          <w:divBdr>
            <w:top w:val="none" w:sz="0" w:space="0" w:color="auto"/>
            <w:left w:val="none" w:sz="0" w:space="0" w:color="auto"/>
            <w:bottom w:val="none" w:sz="0" w:space="0" w:color="auto"/>
            <w:right w:val="none" w:sz="0" w:space="0" w:color="auto"/>
          </w:divBdr>
        </w:div>
        <w:div w:id="2018723793">
          <w:marLeft w:val="1166"/>
          <w:marRight w:val="0"/>
          <w:marTop w:val="15"/>
          <w:marBottom w:val="0"/>
          <w:divBdr>
            <w:top w:val="none" w:sz="0" w:space="0" w:color="auto"/>
            <w:left w:val="none" w:sz="0" w:space="0" w:color="auto"/>
            <w:bottom w:val="none" w:sz="0" w:space="0" w:color="auto"/>
            <w:right w:val="none" w:sz="0" w:space="0" w:color="auto"/>
          </w:divBdr>
        </w:div>
      </w:divsChild>
    </w:div>
    <w:div w:id="742219022">
      <w:bodyDiv w:val="1"/>
      <w:marLeft w:val="0"/>
      <w:marRight w:val="0"/>
      <w:marTop w:val="0"/>
      <w:marBottom w:val="0"/>
      <w:divBdr>
        <w:top w:val="none" w:sz="0" w:space="0" w:color="auto"/>
        <w:left w:val="none" w:sz="0" w:space="0" w:color="auto"/>
        <w:bottom w:val="none" w:sz="0" w:space="0" w:color="auto"/>
        <w:right w:val="none" w:sz="0" w:space="0" w:color="auto"/>
      </w:divBdr>
    </w:div>
    <w:div w:id="757483771">
      <w:bodyDiv w:val="1"/>
      <w:marLeft w:val="0"/>
      <w:marRight w:val="0"/>
      <w:marTop w:val="0"/>
      <w:marBottom w:val="0"/>
      <w:divBdr>
        <w:top w:val="none" w:sz="0" w:space="0" w:color="auto"/>
        <w:left w:val="none" w:sz="0" w:space="0" w:color="auto"/>
        <w:bottom w:val="none" w:sz="0" w:space="0" w:color="auto"/>
        <w:right w:val="none" w:sz="0" w:space="0" w:color="auto"/>
      </w:divBdr>
    </w:div>
    <w:div w:id="821310744">
      <w:bodyDiv w:val="1"/>
      <w:marLeft w:val="0"/>
      <w:marRight w:val="0"/>
      <w:marTop w:val="0"/>
      <w:marBottom w:val="0"/>
      <w:divBdr>
        <w:top w:val="none" w:sz="0" w:space="0" w:color="auto"/>
        <w:left w:val="none" w:sz="0" w:space="0" w:color="auto"/>
        <w:bottom w:val="none" w:sz="0" w:space="0" w:color="auto"/>
        <w:right w:val="none" w:sz="0" w:space="0" w:color="auto"/>
      </w:divBdr>
      <w:divsChild>
        <w:div w:id="405804635">
          <w:marLeft w:val="1166"/>
          <w:marRight w:val="0"/>
          <w:marTop w:val="15"/>
          <w:marBottom w:val="0"/>
          <w:divBdr>
            <w:top w:val="none" w:sz="0" w:space="0" w:color="auto"/>
            <w:left w:val="none" w:sz="0" w:space="0" w:color="auto"/>
            <w:bottom w:val="none" w:sz="0" w:space="0" w:color="auto"/>
            <w:right w:val="none" w:sz="0" w:space="0" w:color="auto"/>
          </w:divBdr>
        </w:div>
        <w:div w:id="886526872">
          <w:marLeft w:val="547"/>
          <w:marRight w:val="0"/>
          <w:marTop w:val="15"/>
          <w:marBottom w:val="0"/>
          <w:divBdr>
            <w:top w:val="none" w:sz="0" w:space="0" w:color="auto"/>
            <w:left w:val="none" w:sz="0" w:space="0" w:color="auto"/>
            <w:bottom w:val="none" w:sz="0" w:space="0" w:color="auto"/>
            <w:right w:val="none" w:sz="0" w:space="0" w:color="auto"/>
          </w:divBdr>
        </w:div>
        <w:div w:id="1127771471">
          <w:marLeft w:val="1166"/>
          <w:marRight w:val="0"/>
          <w:marTop w:val="15"/>
          <w:marBottom w:val="0"/>
          <w:divBdr>
            <w:top w:val="none" w:sz="0" w:space="0" w:color="auto"/>
            <w:left w:val="none" w:sz="0" w:space="0" w:color="auto"/>
            <w:bottom w:val="none" w:sz="0" w:space="0" w:color="auto"/>
            <w:right w:val="none" w:sz="0" w:space="0" w:color="auto"/>
          </w:divBdr>
        </w:div>
        <w:div w:id="1377972345">
          <w:marLeft w:val="1166"/>
          <w:marRight w:val="0"/>
          <w:marTop w:val="15"/>
          <w:marBottom w:val="0"/>
          <w:divBdr>
            <w:top w:val="none" w:sz="0" w:space="0" w:color="auto"/>
            <w:left w:val="none" w:sz="0" w:space="0" w:color="auto"/>
            <w:bottom w:val="none" w:sz="0" w:space="0" w:color="auto"/>
            <w:right w:val="none" w:sz="0" w:space="0" w:color="auto"/>
          </w:divBdr>
        </w:div>
        <w:div w:id="1496727699">
          <w:marLeft w:val="547"/>
          <w:marRight w:val="0"/>
          <w:marTop w:val="15"/>
          <w:marBottom w:val="0"/>
          <w:divBdr>
            <w:top w:val="none" w:sz="0" w:space="0" w:color="auto"/>
            <w:left w:val="none" w:sz="0" w:space="0" w:color="auto"/>
            <w:bottom w:val="none" w:sz="0" w:space="0" w:color="auto"/>
            <w:right w:val="none" w:sz="0" w:space="0" w:color="auto"/>
          </w:divBdr>
        </w:div>
        <w:div w:id="1755323899">
          <w:marLeft w:val="1166"/>
          <w:marRight w:val="0"/>
          <w:marTop w:val="15"/>
          <w:marBottom w:val="0"/>
          <w:divBdr>
            <w:top w:val="none" w:sz="0" w:space="0" w:color="auto"/>
            <w:left w:val="none" w:sz="0" w:space="0" w:color="auto"/>
            <w:bottom w:val="none" w:sz="0" w:space="0" w:color="auto"/>
            <w:right w:val="none" w:sz="0" w:space="0" w:color="auto"/>
          </w:divBdr>
        </w:div>
      </w:divsChild>
    </w:div>
    <w:div w:id="843127173">
      <w:bodyDiv w:val="1"/>
      <w:marLeft w:val="0"/>
      <w:marRight w:val="0"/>
      <w:marTop w:val="0"/>
      <w:marBottom w:val="0"/>
      <w:divBdr>
        <w:top w:val="none" w:sz="0" w:space="0" w:color="auto"/>
        <w:left w:val="none" w:sz="0" w:space="0" w:color="auto"/>
        <w:bottom w:val="none" w:sz="0" w:space="0" w:color="auto"/>
        <w:right w:val="none" w:sz="0" w:space="0" w:color="auto"/>
      </w:divBdr>
      <w:divsChild>
        <w:div w:id="1393195896">
          <w:marLeft w:val="547"/>
          <w:marRight w:val="0"/>
          <w:marTop w:val="15"/>
          <w:marBottom w:val="120"/>
          <w:divBdr>
            <w:top w:val="none" w:sz="0" w:space="0" w:color="auto"/>
            <w:left w:val="none" w:sz="0" w:space="0" w:color="auto"/>
            <w:bottom w:val="none" w:sz="0" w:space="0" w:color="auto"/>
            <w:right w:val="none" w:sz="0" w:space="0" w:color="auto"/>
          </w:divBdr>
        </w:div>
        <w:div w:id="1824081738">
          <w:marLeft w:val="1166"/>
          <w:marRight w:val="0"/>
          <w:marTop w:val="15"/>
          <w:marBottom w:val="120"/>
          <w:divBdr>
            <w:top w:val="none" w:sz="0" w:space="0" w:color="auto"/>
            <w:left w:val="none" w:sz="0" w:space="0" w:color="auto"/>
            <w:bottom w:val="none" w:sz="0" w:space="0" w:color="auto"/>
            <w:right w:val="none" w:sz="0" w:space="0" w:color="auto"/>
          </w:divBdr>
        </w:div>
        <w:div w:id="768082422">
          <w:marLeft w:val="547"/>
          <w:marRight w:val="0"/>
          <w:marTop w:val="15"/>
          <w:marBottom w:val="120"/>
          <w:divBdr>
            <w:top w:val="none" w:sz="0" w:space="0" w:color="auto"/>
            <w:left w:val="none" w:sz="0" w:space="0" w:color="auto"/>
            <w:bottom w:val="none" w:sz="0" w:space="0" w:color="auto"/>
            <w:right w:val="none" w:sz="0" w:space="0" w:color="auto"/>
          </w:divBdr>
        </w:div>
        <w:div w:id="1830173234">
          <w:marLeft w:val="1166"/>
          <w:marRight w:val="0"/>
          <w:marTop w:val="15"/>
          <w:marBottom w:val="120"/>
          <w:divBdr>
            <w:top w:val="none" w:sz="0" w:space="0" w:color="auto"/>
            <w:left w:val="none" w:sz="0" w:space="0" w:color="auto"/>
            <w:bottom w:val="none" w:sz="0" w:space="0" w:color="auto"/>
            <w:right w:val="none" w:sz="0" w:space="0" w:color="auto"/>
          </w:divBdr>
        </w:div>
        <w:div w:id="704644239">
          <w:marLeft w:val="1166"/>
          <w:marRight w:val="0"/>
          <w:marTop w:val="15"/>
          <w:marBottom w:val="120"/>
          <w:divBdr>
            <w:top w:val="none" w:sz="0" w:space="0" w:color="auto"/>
            <w:left w:val="none" w:sz="0" w:space="0" w:color="auto"/>
            <w:bottom w:val="none" w:sz="0" w:space="0" w:color="auto"/>
            <w:right w:val="none" w:sz="0" w:space="0" w:color="auto"/>
          </w:divBdr>
        </w:div>
        <w:div w:id="2059742187">
          <w:marLeft w:val="1166"/>
          <w:marRight w:val="0"/>
          <w:marTop w:val="15"/>
          <w:marBottom w:val="120"/>
          <w:divBdr>
            <w:top w:val="none" w:sz="0" w:space="0" w:color="auto"/>
            <w:left w:val="none" w:sz="0" w:space="0" w:color="auto"/>
            <w:bottom w:val="none" w:sz="0" w:space="0" w:color="auto"/>
            <w:right w:val="none" w:sz="0" w:space="0" w:color="auto"/>
          </w:divBdr>
        </w:div>
        <w:div w:id="1029451808">
          <w:marLeft w:val="1166"/>
          <w:marRight w:val="0"/>
          <w:marTop w:val="15"/>
          <w:marBottom w:val="120"/>
          <w:divBdr>
            <w:top w:val="none" w:sz="0" w:space="0" w:color="auto"/>
            <w:left w:val="none" w:sz="0" w:space="0" w:color="auto"/>
            <w:bottom w:val="none" w:sz="0" w:space="0" w:color="auto"/>
            <w:right w:val="none" w:sz="0" w:space="0" w:color="auto"/>
          </w:divBdr>
        </w:div>
        <w:div w:id="705565005">
          <w:marLeft w:val="1166"/>
          <w:marRight w:val="0"/>
          <w:marTop w:val="15"/>
          <w:marBottom w:val="120"/>
          <w:divBdr>
            <w:top w:val="none" w:sz="0" w:space="0" w:color="auto"/>
            <w:left w:val="none" w:sz="0" w:space="0" w:color="auto"/>
            <w:bottom w:val="none" w:sz="0" w:space="0" w:color="auto"/>
            <w:right w:val="none" w:sz="0" w:space="0" w:color="auto"/>
          </w:divBdr>
        </w:div>
      </w:divsChild>
    </w:div>
    <w:div w:id="845096267">
      <w:bodyDiv w:val="1"/>
      <w:marLeft w:val="0"/>
      <w:marRight w:val="0"/>
      <w:marTop w:val="0"/>
      <w:marBottom w:val="0"/>
      <w:divBdr>
        <w:top w:val="none" w:sz="0" w:space="0" w:color="auto"/>
        <w:left w:val="none" w:sz="0" w:space="0" w:color="auto"/>
        <w:bottom w:val="none" w:sz="0" w:space="0" w:color="auto"/>
        <w:right w:val="none" w:sz="0" w:space="0" w:color="auto"/>
      </w:divBdr>
      <w:divsChild>
        <w:div w:id="1898972584">
          <w:marLeft w:val="1166"/>
          <w:marRight w:val="0"/>
          <w:marTop w:val="15"/>
          <w:marBottom w:val="120"/>
          <w:divBdr>
            <w:top w:val="none" w:sz="0" w:space="0" w:color="auto"/>
            <w:left w:val="none" w:sz="0" w:space="0" w:color="auto"/>
            <w:bottom w:val="none" w:sz="0" w:space="0" w:color="auto"/>
            <w:right w:val="none" w:sz="0" w:space="0" w:color="auto"/>
          </w:divBdr>
        </w:div>
        <w:div w:id="31418749">
          <w:marLeft w:val="1166"/>
          <w:marRight w:val="0"/>
          <w:marTop w:val="15"/>
          <w:marBottom w:val="120"/>
          <w:divBdr>
            <w:top w:val="none" w:sz="0" w:space="0" w:color="auto"/>
            <w:left w:val="none" w:sz="0" w:space="0" w:color="auto"/>
            <w:bottom w:val="none" w:sz="0" w:space="0" w:color="auto"/>
            <w:right w:val="none" w:sz="0" w:space="0" w:color="auto"/>
          </w:divBdr>
        </w:div>
        <w:div w:id="220136409">
          <w:marLeft w:val="1166"/>
          <w:marRight w:val="0"/>
          <w:marTop w:val="15"/>
          <w:marBottom w:val="120"/>
          <w:divBdr>
            <w:top w:val="none" w:sz="0" w:space="0" w:color="auto"/>
            <w:left w:val="none" w:sz="0" w:space="0" w:color="auto"/>
            <w:bottom w:val="none" w:sz="0" w:space="0" w:color="auto"/>
            <w:right w:val="none" w:sz="0" w:space="0" w:color="auto"/>
          </w:divBdr>
        </w:div>
      </w:divsChild>
    </w:div>
    <w:div w:id="856190362">
      <w:bodyDiv w:val="1"/>
      <w:marLeft w:val="0"/>
      <w:marRight w:val="0"/>
      <w:marTop w:val="0"/>
      <w:marBottom w:val="0"/>
      <w:divBdr>
        <w:top w:val="none" w:sz="0" w:space="0" w:color="auto"/>
        <w:left w:val="none" w:sz="0" w:space="0" w:color="auto"/>
        <w:bottom w:val="none" w:sz="0" w:space="0" w:color="auto"/>
        <w:right w:val="none" w:sz="0" w:space="0" w:color="auto"/>
      </w:divBdr>
    </w:div>
    <w:div w:id="883129910">
      <w:bodyDiv w:val="1"/>
      <w:marLeft w:val="0"/>
      <w:marRight w:val="0"/>
      <w:marTop w:val="0"/>
      <w:marBottom w:val="0"/>
      <w:divBdr>
        <w:top w:val="none" w:sz="0" w:space="0" w:color="auto"/>
        <w:left w:val="none" w:sz="0" w:space="0" w:color="auto"/>
        <w:bottom w:val="none" w:sz="0" w:space="0" w:color="auto"/>
        <w:right w:val="none" w:sz="0" w:space="0" w:color="auto"/>
      </w:divBdr>
    </w:div>
    <w:div w:id="901211485">
      <w:bodyDiv w:val="1"/>
      <w:marLeft w:val="0"/>
      <w:marRight w:val="0"/>
      <w:marTop w:val="0"/>
      <w:marBottom w:val="0"/>
      <w:divBdr>
        <w:top w:val="none" w:sz="0" w:space="0" w:color="auto"/>
        <w:left w:val="none" w:sz="0" w:space="0" w:color="auto"/>
        <w:bottom w:val="none" w:sz="0" w:space="0" w:color="auto"/>
        <w:right w:val="none" w:sz="0" w:space="0" w:color="auto"/>
      </w:divBdr>
      <w:divsChild>
        <w:div w:id="1750152651">
          <w:marLeft w:val="547"/>
          <w:marRight w:val="0"/>
          <w:marTop w:val="15"/>
          <w:marBottom w:val="0"/>
          <w:divBdr>
            <w:top w:val="none" w:sz="0" w:space="0" w:color="auto"/>
            <w:left w:val="none" w:sz="0" w:space="0" w:color="auto"/>
            <w:bottom w:val="none" w:sz="0" w:space="0" w:color="auto"/>
            <w:right w:val="none" w:sz="0" w:space="0" w:color="auto"/>
          </w:divBdr>
        </w:div>
        <w:div w:id="421033307">
          <w:marLeft w:val="1166"/>
          <w:marRight w:val="0"/>
          <w:marTop w:val="15"/>
          <w:marBottom w:val="0"/>
          <w:divBdr>
            <w:top w:val="none" w:sz="0" w:space="0" w:color="auto"/>
            <w:left w:val="none" w:sz="0" w:space="0" w:color="auto"/>
            <w:bottom w:val="none" w:sz="0" w:space="0" w:color="auto"/>
            <w:right w:val="none" w:sz="0" w:space="0" w:color="auto"/>
          </w:divBdr>
        </w:div>
        <w:div w:id="104469478">
          <w:marLeft w:val="547"/>
          <w:marRight w:val="0"/>
          <w:marTop w:val="15"/>
          <w:marBottom w:val="0"/>
          <w:divBdr>
            <w:top w:val="none" w:sz="0" w:space="0" w:color="auto"/>
            <w:left w:val="none" w:sz="0" w:space="0" w:color="auto"/>
            <w:bottom w:val="none" w:sz="0" w:space="0" w:color="auto"/>
            <w:right w:val="none" w:sz="0" w:space="0" w:color="auto"/>
          </w:divBdr>
        </w:div>
        <w:div w:id="1443382341">
          <w:marLeft w:val="1166"/>
          <w:marRight w:val="0"/>
          <w:marTop w:val="15"/>
          <w:marBottom w:val="0"/>
          <w:divBdr>
            <w:top w:val="none" w:sz="0" w:space="0" w:color="auto"/>
            <w:left w:val="none" w:sz="0" w:space="0" w:color="auto"/>
            <w:bottom w:val="none" w:sz="0" w:space="0" w:color="auto"/>
            <w:right w:val="none" w:sz="0" w:space="0" w:color="auto"/>
          </w:divBdr>
        </w:div>
        <w:div w:id="1656454099">
          <w:marLeft w:val="1166"/>
          <w:marRight w:val="0"/>
          <w:marTop w:val="15"/>
          <w:marBottom w:val="0"/>
          <w:divBdr>
            <w:top w:val="none" w:sz="0" w:space="0" w:color="auto"/>
            <w:left w:val="none" w:sz="0" w:space="0" w:color="auto"/>
            <w:bottom w:val="none" w:sz="0" w:space="0" w:color="auto"/>
            <w:right w:val="none" w:sz="0" w:space="0" w:color="auto"/>
          </w:divBdr>
        </w:div>
        <w:div w:id="1718384880">
          <w:marLeft w:val="1166"/>
          <w:marRight w:val="0"/>
          <w:marTop w:val="15"/>
          <w:marBottom w:val="0"/>
          <w:divBdr>
            <w:top w:val="none" w:sz="0" w:space="0" w:color="auto"/>
            <w:left w:val="none" w:sz="0" w:space="0" w:color="auto"/>
            <w:bottom w:val="none" w:sz="0" w:space="0" w:color="auto"/>
            <w:right w:val="none" w:sz="0" w:space="0" w:color="auto"/>
          </w:divBdr>
        </w:div>
      </w:divsChild>
    </w:div>
    <w:div w:id="924388140">
      <w:bodyDiv w:val="1"/>
      <w:marLeft w:val="0"/>
      <w:marRight w:val="0"/>
      <w:marTop w:val="0"/>
      <w:marBottom w:val="0"/>
      <w:divBdr>
        <w:top w:val="none" w:sz="0" w:space="0" w:color="auto"/>
        <w:left w:val="none" w:sz="0" w:space="0" w:color="auto"/>
        <w:bottom w:val="none" w:sz="0" w:space="0" w:color="auto"/>
        <w:right w:val="none" w:sz="0" w:space="0" w:color="auto"/>
      </w:divBdr>
      <w:divsChild>
        <w:div w:id="662658235">
          <w:marLeft w:val="547"/>
          <w:marRight w:val="0"/>
          <w:marTop w:val="15"/>
          <w:marBottom w:val="120"/>
          <w:divBdr>
            <w:top w:val="none" w:sz="0" w:space="0" w:color="auto"/>
            <w:left w:val="none" w:sz="0" w:space="0" w:color="auto"/>
            <w:bottom w:val="none" w:sz="0" w:space="0" w:color="auto"/>
            <w:right w:val="none" w:sz="0" w:space="0" w:color="auto"/>
          </w:divBdr>
        </w:div>
        <w:div w:id="456144989">
          <w:marLeft w:val="1166"/>
          <w:marRight w:val="0"/>
          <w:marTop w:val="15"/>
          <w:marBottom w:val="120"/>
          <w:divBdr>
            <w:top w:val="none" w:sz="0" w:space="0" w:color="auto"/>
            <w:left w:val="none" w:sz="0" w:space="0" w:color="auto"/>
            <w:bottom w:val="none" w:sz="0" w:space="0" w:color="auto"/>
            <w:right w:val="none" w:sz="0" w:space="0" w:color="auto"/>
          </w:divBdr>
        </w:div>
        <w:div w:id="448865900">
          <w:marLeft w:val="547"/>
          <w:marRight w:val="0"/>
          <w:marTop w:val="15"/>
          <w:marBottom w:val="120"/>
          <w:divBdr>
            <w:top w:val="none" w:sz="0" w:space="0" w:color="auto"/>
            <w:left w:val="none" w:sz="0" w:space="0" w:color="auto"/>
            <w:bottom w:val="none" w:sz="0" w:space="0" w:color="auto"/>
            <w:right w:val="none" w:sz="0" w:space="0" w:color="auto"/>
          </w:divBdr>
        </w:div>
        <w:div w:id="1341928688">
          <w:marLeft w:val="1166"/>
          <w:marRight w:val="0"/>
          <w:marTop w:val="15"/>
          <w:marBottom w:val="120"/>
          <w:divBdr>
            <w:top w:val="none" w:sz="0" w:space="0" w:color="auto"/>
            <w:left w:val="none" w:sz="0" w:space="0" w:color="auto"/>
            <w:bottom w:val="none" w:sz="0" w:space="0" w:color="auto"/>
            <w:right w:val="none" w:sz="0" w:space="0" w:color="auto"/>
          </w:divBdr>
        </w:div>
        <w:div w:id="1459446968">
          <w:marLeft w:val="1166"/>
          <w:marRight w:val="0"/>
          <w:marTop w:val="15"/>
          <w:marBottom w:val="120"/>
          <w:divBdr>
            <w:top w:val="none" w:sz="0" w:space="0" w:color="auto"/>
            <w:left w:val="none" w:sz="0" w:space="0" w:color="auto"/>
            <w:bottom w:val="none" w:sz="0" w:space="0" w:color="auto"/>
            <w:right w:val="none" w:sz="0" w:space="0" w:color="auto"/>
          </w:divBdr>
        </w:div>
        <w:div w:id="1880966556">
          <w:marLeft w:val="1166"/>
          <w:marRight w:val="0"/>
          <w:marTop w:val="15"/>
          <w:marBottom w:val="120"/>
          <w:divBdr>
            <w:top w:val="none" w:sz="0" w:space="0" w:color="auto"/>
            <w:left w:val="none" w:sz="0" w:space="0" w:color="auto"/>
            <w:bottom w:val="none" w:sz="0" w:space="0" w:color="auto"/>
            <w:right w:val="none" w:sz="0" w:space="0" w:color="auto"/>
          </w:divBdr>
        </w:div>
        <w:div w:id="1458722512">
          <w:marLeft w:val="1166"/>
          <w:marRight w:val="0"/>
          <w:marTop w:val="15"/>
          <w:marBottom w:val="120"/>
          <w:divBdr>
            <w:top w:val="none" w:sz="0" w:space="0" w:color="auto"/>
            <w:left w:val="none" w:sz="0" w:space="0" w:color="auto"/>
            <w:bottom w:val="none" w:sz="0" w:space="0" w:color="auto"/>
            <w:right w:val="none" w:sz="0" w:space="0" w:color="auto"/>
          </w:divBdr>
        </w:div>
        <w:div w:id="1675572779">
          <w:marLeft w:val="1166"/>
          <w:marRight w:val="0"/>
          <w:marTop w:val="15"/>
          <w:marBottom w:val="120"/>
          <w:divBdr>
            <w:top w:val="none" w:sz="0" w:space="0" w:color="auto"/>
            <w:left w:val="none" w:sz="0" w:space="0" w:color="auto"/>
            <w:bottom w:val="none" w:sz="0" w:space="0" w:color="auto"/>
            <w:right w:val="none" w:sz="0" w:space="0" w:color="auto"/>
          </w:divBdr>
        </w:div>
        <w:div w:id="1026128744">
          <w:marLeft w:val="1166"/>
          <w:marRight w:val="0"/>
          <w:marTop w:val="15"/>
          <w:marBottom w:val="120"/>
          <w:divBdr>
            <w:top w:val="none" w:sz="0" w:space="0" w:color="auto"/>
            <w:left w:val="none" w:sz="0" w:space="0" w:color="auto"/>
            <w:bottom w:val="none" w:sz="0" w:space="0" w:color="auto"/>
            <w:right w:val="none" w:sz="0" w:space="0" w:color="auto"/>
          </w:divBdr>
        </w:div>
        <w:div w:id="1079182170">
          <w:marLeft w:val="1166"/>
          <w:marRight w:val="0"/>
          <w:marTop w:val="15"/>
          <w:marBottom w:val="120"/>
          <w:divBdr>
            <w:top w:val="none" w:sz="0" w:space="0" w:color="auto"/>
            <w:left w:val="none" w:sz="0" w:space="0" w:color="auto"/>
            <w:bottom w:val="none" w:sz="0" w:space="0" w:color="auto"/>
            <w:right w:val="none" w:sz="0" w:space="0" w:color="auto"/>
          </w:divBdr>
        </w:div>
        <w:div w:id="15086413">
          <w:marLeft w:val="1166"/>
          <w:marRight w:val="0"/>
          <w:marTop w:val="15"/>
          <w:marBottom w:val="120"/>
          <w:divBdr>
            <w:top w:val="none" w:sz="0" w:space="0" w:color="auto"/>
            <w:left w:val="none" w:sz="0" w:space="0" w:color="auto"/>
            <w:bottom w:val="none" w:sz="0" w:space="0" w:color="auto"/>
            <w:right w:val="none" w:sz="0" w:space="0" w:color="auto"/>
          </w:divBdr>
        </w:div>
      </w:divsChild>
    </w:div>
    <w:div w:id="928081298">
      <w:bodyDiv w:val="1"/>
      <w:marLeft w:val="0"/>
      <w:marRight w:val="0"/>
      <w:marTop w:val="0"/>
      <w:marBottom w:val="0"/>
      <w:divBdr>
        <w:top w:val="none" w:sz="0" w:space="0" w:color="auto"/>
        <w:left w:val="none" w:sz="0" w:space="0" w:color="auto"/>
        <w:bottom w:val="none" w:sz="0" w:space="0" w:color="auto"/>
        <w:right w:val="none" w:sz="0" w:space="0" w:color="auto"/>
      </w:divBdr>
    </w:div>
    <w:div w:id="947277639">
      <w:bodyDiv w:val="1"/>
      <w:marLeft w:val="0"/>
      <w:marRight w:val="0"/>
      <w:marTop w:val="0"/>
      <w:marBottom w:val="0"/>
      <w:divBdr>
        <w:top w:val="none" w:sz="0" w:space="0" w:color="auto"/>
        <w:left w:val="none" w:sz="0" w:space="0" w:color="auto"/>
        <w:bottom w:val="none" w:sz="0" w:space="0" w:color="auto"/>
        <w:right w:val="none" w:sz="0" w:space="0" w:color="auto"/>
      </w:divBdr>
      <w:divsChild>
        <w:div w:id="233467439">
          <w:marLeft w:val="1166"/>
          <w:marRight w:val="0"/>
          <w:marTop w:val="15"/>
          <w:marBottom w:val="0"/>
          <w:divBdr>
            <w:top w:val="none" w:sz="0" w:space="0" w:color="auto"/>
            <w:left w:val="none" w:sz="0" w:space="0" w:color="auto"/>
            <w:bottom w:val="none" w:sz="0" w:space="0" w:color="auto"/>
            <w:right w:val="none" w:sz="0" w:space="0" w:color="auto"/>
          </w:divBdr>
        </w:div>
        <w:div w:id="521818410">
          <w:marLeft w:val="1166"/>
          <w:marRight w:val="0"/>
          <w:marTop w:val="15"/>
          <w:marBottom w:val="0"/>
          <w:divBdr>
            <w:top w:val="none" w:sz="0" w:space="0" w:color="auto"/>
            <w:left w:val="none" w:sz="0" w:space="0" w:color="auto"/>
            <w:bottom w:val="none" w:sz="0" w:space="0" w:color="auto"/>
            <w:right w:val="none" w:sz="0" w:space="0" w:color="auto"/>
          </w:divBdr>
        </w:div>
        <w:div w:id="341586385">
          <w:marLeft w:val="1166"/>
          <w:marRight w:val="0"/>
          <w:marTop w:val="15"/>
          <w:marBottom w:val="0"/>
          <w:divBdr>
            <w:top w:val="none" w:sz="0" w:space="0" w:color="auto"/>
            <w:left w:val="none" w:sz="0" w:space="0" w:color="auto"/>
            <w:bottom w:val="none" w:sz="0" w:space="0" w:color="auto"/>
            <w:right w:val="none" w:sz="0" w:space="0" w:color="auto"/>
          </w:divBdr>
        </w:div>
        <w:div w:id="461577842">
          <w:marLeft w:val="1166"/>
          <w:marRight w:val="0"/>
          <w:marTop w:val="15"/>
          <w:marBottom w:val="0"/>
          <w:divBdr>
            <w:top w:val="none" w:sz="0" w:space="0" w:color="auto"/>
            <w:left w:val="none" w:sz="0" w:space="0" w:color="auto"/>
            <w:bottom w:val="none" w:sz="0" w:space="0" w:color="auto"/>
            <w:right w:val="none" w:sz="0" w:space="0" w:color="auto"/>
          </w:divBdr>
        </w:div>
        <w:div w:id="52782110">
          <w:marLeft w:val="547"/>
          <w:marRight w:val="0"/>
          <w:marTop w:val="15"/>
          <w:marBottom w:val="0"/>
          <w:divBdr>
            <w:top w:val="none" w:sz="0" w:space="0" w:color="auto"/>
            <w:left w:val="none" w:sz="0" w:space="0" w:color="auto"/>
            <w:bottom w:val="none" w:sz="0" w:space="0" w:color="auto"/>
            <w:right w:val="none" w:sz="0" w:space="0" w:color="auto"/>
          </w:divBdr>
        </w:div>
        <w:div w:id="1652755950">
          <w:marLeft w:val="1166"/>
          <w:marRight w:val="0"/>
          <w:marTop w:val="15"/>
          <w:marBottom w:val="0"/>
          <w:divBdr>
            <w:top w:val="none" w:sz="0" w:space="0" w:color="auto"/>
            <w:left w:val="none" w:sz="0" w:space="0" w:color="auto"/>
            <w:bottom w:val="none" w:sz="0" w:space="0" w:color="auto"/>
            <w:right w:val="none" w:sz="0" w:space="0" w:color="auto"/>
          </w:divBdr>
        </w:div>
        <w:div w:id="33624648">
          <w:marLeft w:val="547"/>
          <w:marRight w:val="0"/>
          <w:marTop w:val="15"/>
          <w:marBottom w:val="0"/>
          <w:divBdr>
            <w:top w:val="none" w:sz="0" w:space="0" w:color="auto"/>
            <w:left w:val="none" w:sz="0" w:space="0" w:color="auto"/>
            <w:bottom w:val="none" w:sz="0" w:space="0" w:color="auto"/>
            <w:right w:val="none" w:sz="0" w:space="0" w:color="auto"/>
          </w:divBdr>
        </w:div>
        <w:div w:id="1792747481">
          <w:marLeft w:val="547"/>
          <w:marRight w:val="0"/>
          <w:marTop w:val="15"/>
          <w:marBottom w:val="0"/>
          <w:divBdr>
            <w:top w:val="none" w:sz="0" w:space="0" w:color="auto"/>
            <w:left w:val="none" w:sz="0" w:space="0" w:color="auto"/>
            <w:bottom w:val="none" w:sz="0" w:space="0" w:color="auto"/>
            <w:right w:val="none" w:sz="0" w:space="0" w:color="auto"/>
          </w:divBdr>
        </w:div>
      </w:divsChild>
    </w:div>
    <w:div w:id="950010212">
      <w:bodyDiv w:val="1"/>
      <w:marLeft w:val="0"/>
      <w:marRight w:val="0"/>
      <w:marTop w:val="0"/>
      <w:marBottom w:val="0"/>
      <w:divBdr>
        <w:top w:val="none" w:sz="0" w:space="0" w:color="auto"/>
        <w:left w:val="none" w:sz="0" w:space="0" w:color="auto"/>
        <w:bottom w:val="none" w:sz="0" w:space="0" w:color="auto"/>
        <w:right w:val="none" w:sz="0" w:space="0" w:color="auto"/>
      </w:divBdr>
      <w:divsChild>
        <w:div w:id="873229286">
          <w:marLeft w:val="547"/>
          <w:marRight w:val="0"/>
          <w:marTop w:val="15"/>
          <w:marBottom w:val="0"/>
          <w:divBdr>
            <w:top w:val="none" w:sz="0" w:space="0" w:color="auto"/>
            <w:left w:val="none" w:sz="0" w:space="0" w:color="auto"/>
            <w:bottom w:val="none" w:sz="0" w:space="0" w:color="auto"/>
            <w:right w:val="none" w:sz="0" w:space="0" w:color="auto"/>
          </w:divBdr>
        </w:div>
        <w:div w:id="73556865">
          <w:marLeft w:val="1166"/>
          <w:marRight w:val="0"/>
          <w:marTop w:val="15"/>
          <w:marBottom w:val="120"/>
          <w:divBdr>
            <w:top w:val="none" w:sz="0" w:space="0" w:color="auto"/>
            <w:left w:val="none" w:sz="0" w:space="0" w:color="auto"/>
            <w:bottom w:val="none" w:sz="0" w:space="0" w:color="auto"/>
            <w:right w:val="none" w:sz="0" w:space="0" w:color="auto"/>
          </w:divBdr>
        </w:div>
        <w:div w:id="461311616">
          <w:marLeft w:val="1166"/>
          <w:marRight w:val="0"/>
          <w:marTop w:val="15"/>
          <w:marBottom w:val="120"/>
          <w:divBdr>
            <w:top w:val="none" w:sz="0" w:space="0" w:color="auto"/>
            <w:left w:val="none" w:sz="0" w:space="0" w:color="auto"/>
            <w:bottom w:val="none" w:sz="0" w:space="0" w:color="auto"/>
            <w:right w:val="none" w:sz="0" w:space="0" w:color="auto"/>
          </w:divBdr>
        </w:div>
        <w:div w:id="1647052274">
          <w:marLeft w:val="1166"/>
          <w:marRight w:val="0"/>
          <w:marTop w:val="15"/>
          <w:marBottom w:val="120"/>
          <w:divBdr>
            <w:top w:val="none" w:sz="0" w:space="0" w:color="auto"/>
            <w:left w:val="none" w:sz="0" w:space="0" w:color="auto"/>
            <w:bottom w:val="none" w:sz="0" w:space="0" w:color="auto"/>
            <w:right w:val="none" w:sz="0" w:space="0" w:color="auto"/>
          </w:divBdr>
        </w:div>
        <w:div w:id="812021581">
          <w:marLeft w:val="1166"/>
          <w:marRight w:val="0"/>
          <w:marTop w:val="15"/>
          <w:marBottom w:val="120"/>
          <w:divBdr>
            <w:top w:val="none" w:sz="0" w:space="0" w:color="auto"/>
            <w:left w:val="none" w:sz="0" w:space="0" w:color="auto"/>
            <w:bottom w:val="none" w:sz="0" w:space="0" w:color="auto"/>
            <w:right w:val="none" w:sz="0" w:space="0" w:color="auto"/>
          </w:divBdr>
        </w:div>
        <w:div w:id="357392667">
          <w:marLeft w:val="1166"/>
          <w:marRight w:val="0"/>
          <w:marTop w:val="15"/>
          <w:marBottom w:val="120"/>
          <w:divBdr>
            <w:top w:val="none" w:sz="0" w:space="0" w:color="auto"/>
            <w:left w:val="none" w:sz="0" w:space="0" w:color="auto"/>
            <w:bottom w:val="none" w:sz="0" w:space="0" w:color="auto"/>
            <w:right w:val="none" w:sz="0" w:space="0" w:color="auto"/>
          </w:divBdr>
        </w:div>
        <w:div w:id="381517070">
          <w:marLeft w:val="1166"/>
          <w:marRight w:val="0"/>
          <w:marTop w:val="15"/>
          <w:marBottom w:val="120"/>
          <w:divBdr>
            <w:top w:val="none" w:sz="0" w:space="0" w:color="auto"/>
            <w:left w:val="none" w:sz="0" w:space="0" w:color="auto"/>
            <w:bottom w:val="none" w:sz="0" w:space="0" w:color="auto"/>
            <w:right w:val="none" w:sz="0" w:space="0" w:color="auto"/>
          </w:divBdr>
        </w:div>
        <w:div w:id="2068144918">
          <w:marLeft w:val="1166"/>
          <w:marRight w:val="0"/>
          <w:marTop w:val="15"/>
          <w:marBottom w:val="120"/>
          <w:divBdr>
            <w:top w:val="none" w:sz="0" w:space="0" w:color="auto"/>
            <w:left w:val="none" w:sz="0" w:space="0" w:color="auto"/>
            <w:bottom w:val="none" w:sz="0" w:space="0" w:color="auto"/>
            <w:right w:val="none" w:sz="0" w:space="0" w:color="auto"/>
          </w:divBdr>
        </w:div>
        <w:div w:id="947662410">
          <w:marLeft w:val="1166"/>
          <w:marRight w:val="0"/>
          <w:marTop w:val="15"/>
          <w:marBottom w:val="120"/>
          <w:divBdr>
            <w:top w:val="none" w:sz="0" w:space="0" w:color="auto"/>
            <w:left w:val="none" w:sz="0" w:space="0" w:color="auto"/>
            <w:bottom w:val="none" w:sz="0" w:space="0" w:color="auto"/>
            <w:right w:val="none" w:sz="0" w:space="0" w:color="auto"/>
          </w:divBdr>
        </w:div>
        <w:div w:id="1182208337">
          <w:marLeft w:val="1166"/>
          <w:marRight w:val="0"/>
          <w:marTop w:val="15"/>
          <w:marBottom w:val="120"/>
          <w:divBdr>
            <w:top w:val="none" w:sz="0" w:space="0" w:color="auto"/>
            <w:left w:val="none" w:sz="0" w:space="0" w:color="auto"/>
            <w:bottom w:val="none" w:sz="0" w:space="0" w:color="auto"/>
            <w:right w:val="none" w:sz="0" w:space="0" w:color="auto"/>
          </w:divBdr>
        </w:div>
        <w:div w:id="87820467">
          <w:marLeft w:val="547"/>
          <w:marRight w:val="0"/>
          <w:marTop w:val="15"/>
          <w:marBottom w:val="0"/>
          <w:divBdr>
            <w:top w:val="none" w:sz="0" w:space="0" w:color="auto"/>
            <w:left w:val="none" w:sz="0" w:space="0" w:color="auto"/>
            <w:bottom w:val="none" w:sz="0" w:space="0" w:color="auto"/>
            <w:right w:val="none" w:sz="0" w:space="0" w:color="auto"/>
          </w:divBdr>
        </w:div>
      </w:divsChild>
    </w:div>
    <w:div w:id="1019158752">
      <w:bodyDiv w:val="1"/>
      <w:marLeft w:val="0"/>
      <w:marRight w:val="0"/>
      <w:marTop w:val="0"/>
      <w:marBottom w:val="0"/>
      <w:divBdr>
        <w:top w:val="none" w:sz="0" w:space="0" w:color="auto"/>
        <w:left w:val="none" w:sz="0" w:space="0" w:color="auto"/>
        <w:bottom w:val="none" w:sz="0" w:space="0" w:color="auto"/>
        <w:right w:val="none" w:sz="0" w:space="0" w:color="auto"/>
      </w:divBdr>
      <w:divsChild>
        <w:div w:id="1531994154">
          <w:marLeft w:val="1166"/>
          <w:marRight w:val="0"/>
          <w:marTop w:val="15"/>
          <w:marBottom w:val="120"/>
          <w:divBdr>
            <w:top w:val="none" w:sz="0" w:space="0" w:color="auto"/>
            <w:left w:val="none" w:sz="0" w:space="0" w:color="auto"/>
            <w:bottom w:val="none" w:sz="0" w:space="0" w:color="auto"/>
            <w:right w:val="none" w:sz="0" w:space="0" w:color="auto"/>
          </w:divBdr>
        </w:div>
        <w:div w:id="902640241">
          <w:marLeft w:val="1800"/>
          <w:marRight w:val="0"/>
          <w:marTop w:val="15"/>
          <w:marBottom w:val="120"/>
          <w:divBdr>
            <w:top w:val="none" w:sz="0" w:space="0" w:color="auto"/>
            <w:left w:val="none" w:sz="0" w:space="0" w:color="auto"/>
            <w:bottom w:val="none" w:sz="0" w:space="0" w:color="auto"/>
            <w:right w:val="none" w:sz="0" w:space="0" w:color="auto"/>
          </w:divBdr>
        </w:div>
        <w:div w:id="1425152194">
          <w:marLeft w:val="1166"/>
          <w:marRight w:val="0"/>
          <w:marTop w:val="15"/>
          <w:marBottom w:val="120"/>
          <w:divBdr>
            <w:top w:val="none" w:sz="0" w:space="0" w:color="auto"/>
            <w:left w:val="none" w:sz="0" w:space="0" w:color="auto"/>
            <w:bottom w:val="none" w:sz="0" w:space="0" w:color="auto"/>
            <w:right w:val="none" w:sz="0" w:space="0" w:color="auto"/>
          </w:divBdr>
        </w:div>
        <w:div w:id="518159603">
          <w:marLeft w:val="1166"/>
          <w:marRight w:val="0"/>
          <w:marTop w:val="15"/>
          <w:marBottom w:val="120"/>
          <w:divBdr>
            <w:top w:val="none" w:sz="0" w:space="0" w:color="auto"/>
            <w:left w:val="none" w:sz="0" w:space="0" w:color="auto"/>
            <w:bottom w:val="none" w:sz="0" w:space="0" w:color="auto"/>
            <w:right w:val="none" w:sz="0" w:space="0" w:color="auto"/>
          </w:divBdr>
        </w:div>
        <w:div w:id="888298142">
          <w:marLeft w:val="1166"/>
          <w:marRight w:val="0"/>
          <w:marTop w:val="15"/>
          <w:marBottom w:val="120"/>
          <w:divBdr>
            <w:top w:val="none" w:sz="0" w:space="0" w:color="auto"/>
            <w:left w:val="none" w:sz="0" w:space="0" w:color="auto"/>
            <w:bottom w:val="none" w:sz="0" w:space="0" w:color="auto"/>
            <w:right w:val="none" w:sz="0" w:space="0" w:color="auto"/>
          </w:divBdr>
        </w:div>
        <w:div w:id="1250390038">
          <w:marLeft w:val="1800"/>
          <w:marRight w:val="0"/>
          <w:marTop w:val="15"/>
          <w:marBottom w:val="120"/>
          <w:divBdr>
            <w:top w:val="none" w:sz="0" w:space="0" w:color="auto"/>
            <w:left w:val="none" w:sz="0" w:space="0" w:color="auto"/>
            <w:bottom w:val="none" w:sz="0" w:space="0" w:color="auto"/>
            <w:right w:val="none" w:sz="0" w:space="0" w:color="auto"/>
          </w:divBdr>
        </w:div>
        <w:div w:id="1268389602">
          <w:marLeft w:val="1166"/>
          <w:marRight w:val="0"/>
          <w:marTop w:val="15"/>
          <w:marBottom w:val="120"/>
          <w:divBdr>
            <w:top w:val="none" w:sz="0" w:space="0" w:color="auto"/>
            <w:left w:val="none" w:sz="0" w:space="0" w:color="auto"/>
            <w:bottom w:val="none" w:sz="0" w:space="0" w:color="auto"/>
            <w:right w:val="none" w:sz="0" w:space="0" w:color="auto"/>
          </w:divBdr>
        </w:div>
        <w:div w:id="55593013">
          <w:marLeft w:val="1166"/>
          <w:marRight w:val="0"/>
          <w:marTop w:val="15"/>
          <w:marBottom w:val="120"/>
          <w:divBdr>
            <w:top w:val="none" w:sz="0" w:space="0" w:color="auto"/>
            <w:left w:val="none" w:sz="0" w:space="0" w:color="auto"/>
            <w:bottom w:val="none" w:sz="0" w:space="0" w:color="auto"/>
            <w:right w:val="none" w:sz="0" w:space="0" w:color="auto"/>
          </w:divBdr>
        </w:div>
      </w:divsChild>
    </w:div>
    <w:div w:id="1088229637">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sChild>
        <w:div w:id="320500638">
          <w:marLeft w:val="547"/>
          <w:marRight w:val="0"/>
          <w:marTop w:val="115"/>
          <w:marBottom w:val="0"/>
          <w:divBdr>
            <w:top w:val="none" w:sz="0" w:space="0" w:color="auto"/>
            <w:left w:val="none" w:sz="0" w:space="0" w:color="auto"/>
            <w:bottom w:val="none" w:sz="0" w:space="0" w:color="auto"/>
            <w:right w:val="none" w:sz="0" w:space="0" w:color="auto"/>
          </w:divBdr>
        </w:div>
        <w:div w:id="536431998">
          <w:marLeft w:val="547"/>
          <w:marRight w:val="0"/>
          <w:marTop w:val="115"/>
          <w:marBottom w:val="0"/>
          <w:divBdr>
            <w:top w:val="none" w:sz="0" w:space="0" w:color="auto"/>
            <w:left w:val="none" w:sz="0" w:space="0" w:color="auto"/>
            <w:bottom w:val="none" w:sz="0" w:space="0" w:color="auto"/>
            <w:right w:val="none" w:sz="0" w:space="0" w:color="auto"/>
          </w:divBdr>
        </w:div>
        <w:div w:id="833372756">
          <w:marLeft w:val="547"/>
          <w:marRight w:val="0"/>
          <w:marTop w:val="115"/>
          <w:marBottom w:val="0"/>
          <w:divBdr>
            <w:top w:val="none" w:sz="0" w:space="0" w:color="auto"/>
            <w:left w:val="none" w:sz="0" w:space="0" w:color="auto"/>
            <w:bottom w:val="none" w:sz="0" w:space="0" w:color="auto"/>
            <w:right w:val="none" w:sz="0" w:space="0" w:color="auto"/>
          </w:divBdr>
        </w:div>
        <w:div w:id="1760983514">
          <w:marLeft w:val="547"/>
          <w:marRight w:val="0"/>
          <w:marTop w:val="115"/>
          <w:marBottom w:val="0"/>
          <w:divBdr>
            <w:top w:val="none" w:sz="0" w:space="0" w:color="auto"/>
            <w:left w:val="none" w:sz="0" w:space="0" w:color="auto"/>
            <w:bottom w:val="none" w:sz="0" w:space="0" w:color="auto"/>
            <w:right w:val="none" w:sz="0" w:space="0" w:color="auto"/>
          </w:divBdr>
        </w:div>
      </w:divsChild>
    </w:div>
    <w:div w:id="1221866001">
      <w:bodyDiv w:val="1"/>
      <w:marLeft w:val="0"/>
      <w:marRight w:val="0"/>
      <w:marTop w:val="0"/>
      <w:marBottom w:val="0"/>
      <w:divBdr>
        <w:top w:val="none" w:sz="0" w:space="0" w:color="auto"/>
        <w:left w:val="none" w:sz="0" w:space="0" w:color="auto"/>
        <w:bottom w:val="none" w:sz="0" w:space="0" w:color="auto"/>
        <w:right w:val="none" w:sz="0" w:space="0" w:color="auto"/>
      </w:divBdr>
      <w:divsChild>
        <w:div w:id="2126925848">
          <w:marLeft w:val="547"/>
          <w:marRight w:val="0"/>
          <w:marTop w:val="15"/>
          <w:marBottom w:val="0"/>
          <w:divBdr>
            <w:top w:val="none" w:sz="0" w:space="0" w:color="auto"/>
            <w:left w:val="none" w:sz="0" w:space="0" w:color="auto"/>
            <w:bottom w:val="none" w:sz="0" w:space="0" w:color="auto"/>
            <w:right w:val="none" w:sz="0" w:space="0" w:color="auto"/>
          </w:divBdr>
        </w:div>
        <w:div w:id="956836140">
          <w:marLeft w:val="1166"/>
          <w:marRight w:val="0"/>
          <w:marTop w:val="15"/>
          <w:marBottom w:val="120"/>
          <w:divBdr>
            <w:top w:val="none" w:sz="0" w:space="0" w:color="auto"/>
            <w:left w:val="none" w:sz="0" w:space="0" w:color="auto"/>
            <w:bottom w:val="none" w:sz="0" w:space="0" w:color="auto"/>
            <w:right w:val="none" w:sz="0" w:space="0" w:color="auto"/>
          </w:divBdr>
        </w:div>
        <w:div w:id="1921400005">
          <w:marLeft w:val="1166"/>
          <w:marRight w:val="0"/>
          <w:marTop w:val="15"/>
          <w:marBottom w:val="120"/>
          <w:divBdr>
            <w:top w:val="none" w:sz="0" w:space="0" w:color="auto"/>
            <w:left w:val="none" w:sz="0" w:space="0" w:color="auto"/>
            <w:bottom w:val="none" w:sz="0" w:space="0" w:color="auto"/>
            <w:right w:val="none" w:sz="0" w:space="0" w:color="auto"/>
          </w:divBdr>
        </w:div>
        <w:div w:id="1243415032">
          <w:marLeft w:val="1800"/>
          <w:marRight w:val="0"/>
          <w:marTop w:val="15"/>
          <w:marBottom w:val="120"/>
          <w:divBdr>
            <w:top w:val="none" w:sz="0" w:space="0" w:color="auto"/>
            <w:left w:val="none" w:sz="0" w:space="0" w:color="auto"/>
            <w:bottom w:val="none" w:sz="0" w:space="0" w:color="auto"/>
            <w:right w:val="none" w:sz="0" w:space="0" w:color="auto"/>
          </w:divBdr>
        </w:div>
        <w:div w:id="884102313">
          <w:marLeft w:val="1800"/>
          <w:marRight w:val="0"/>
          <w:marTop w:val="15"/>
          <w:marBottom w:val="120"/>
          <w:divBdr>
            <w:top w:val="none" w:sz="0" w:space="0" w:color="auto"/>
            <w:left w:val="none" w:sz="0" w:space="0" w:color="auto"/>
            <w:bottom w:val="none" w:sz="0" w:space="0" w:color="auto"/>
            <w:right w:val="none" w:sz="0" w:space="0" w:color="auto"/>
          </w:divBdr>
        </w:div>
        <w:div w:id="55252423">
          <w:marLeft w:val="1800"/>
          <w:marRight w:val="0"/>
          <w:marTop w:val="15"/>
          <w:marBottom w:val="120"/>
          <w:divBdr>
            <w:top w:val="none" w:sz="0" w:space="0" w:color="auto"/>
            <w:left w:val="none" w:sz="0" w:space="0" w:color="auto"/>
            <w:bottom w:val="none" w:sz="0" w:space="0" w:color="auto"/>
            <w:right w:val="none" w:sz="0" w:space="0" w:color="auto"/>
          </w:divBdr>
        </w:div>
        <w:div w:id="1678458091">
          <w:marLeft w:val="1166"/>
          <w:marRight w:val="0"/>
          <w:marTop w:val="15"/>
          <w:marBottom w:val="120"/>
          <w:divBdr>
            <w:top w:val="none" w:sz="0" w:space="0" w:color="auto"/>
            <w:left w:val="none" w:sz="0" w:space="0" w:color="auto"/>
            <w:bottom w:val="none" w:sz="0" w:space="0" w:color="auto"/>
            <w:right w:val="none" w:sz="0" w:space="0" w:color="auto"/>
          </w:divBdr>
        </w:div>
        <w:div w:id="1742484905">
          <w:marLeft w:val="1800"/>
          <w:marRight w:val="0"/>
          <w:marTop w:val="15"/>
          <w:marBottom w:val="120"/>
          <w:divBdr>
            <w:top w:val="none" w:sz="0" w:space="0" w:color="auto"/>
            <w:left w:val="none" w:sz="0" w:space="0" w:color="auto"/>
            <w:bottom w:val="none" w:sz="0" w:space="0" w:color="auto"/>
            <w:right w:val="none" w:sz="0" w:space="0" w:color="auto"/>
          </w:divBdr>
        </w:div>
        <w:div w:id="1736855487">
          <w:marLeft w:val="1800"/>
          <w:marRight w:val="0"/>
          <w:marTop w:val="15"/>
          <w:marBottom w:val="120"/>
          <w:divBdr>
            <w:top w:val="none" w:sz="0" w:space="0" w:color="auto"/>
            <w:left w:val="none" w:sz="0" w:space="0" w:color="auto"/>
            <w:bottom w:val="none" w:sz="0" w:space="0" w:color="auto"/>
            <w:right w:val="none" w:sz="0" w:space="0" w:color="auto"/>
          </w:divBdr>
        </w:div>
        <w:div w:id="968708272">
          <w:marLeft w:val="1166"/>
          <w:marRight w:val="0"/>
          <w:marTop w:val="15"/>
          <w:marBottom w:val="120"/>
          <w:divBdr>
            <w:top w:val="none" w:sz="0" w:space="0" w:color="auto"/>
            <w:left w:val="none" w:sz="0" w:space="0" w:color="auto"/>
            <w:bottom w:val="none" w:sz="0" w:space="0" w:color="auto"/>
            <w:right w:val="none" w:sz="0" w:space="0" w:color="auto"/>
          </w:divBdr>
        </w:div>
        <w:div w:id="1448620109">
          <w:marLeft w:val="1166"/>
          <w:marRight w:val="0"/>
          <w:marTop w:val="15"/>
          <w:marBottom w:val="120"/>
          <w:divBdr>
            <w:top w:val="none" w:sz="0" w:space="0" w:color="auto"/>
            <w:left w:val="none" w:sz="0" w:space="0" w:color="auto"/>
            <w:bottom w:val="none" w:sz="0" w:space="0" w:color="auto"/>
            <w:right w:val="none" w:sz="0" w:space="0" w:color="auto"/>
          </w:divBdr>
        </w:div>
        <w:div w:id="1783114860">
          <w:marLeft w:val="1166"/>
          <w:marRight w:val="0"/>
          <w:marTop w:val="15"/>
          <w:marBottom w:val="120"/>
          <w:divBdr>
            <w:top w:val="none" w:sz="0" w:space="0" w:color="auto"/>
            <w:left w:val="none" w:sz="0" w:space="0" w:color="auto"/>
            <w:bottom w:val="none" w:sz="0" w:space="0" w:color="auto"/>
            <w:right w:val="none" w:sz="0" w:space="0" w:color="auto"/>
          </w:divBdr>
        </w:div>
        <w:div w:id="504591697">
          <w:marLeft w:val="1166"/>
          <w:marRight w:val="0"/>
          <w:marTop w:val="15"/>
          <w:marBottom w:val="120"/>
          <w:divBdr>
            <w:top w:val="none" w:sz="0" w:space="0" w:color="auto"/>
            <w:left w:val="none" w:sz="0" w:space="0" w:color="auto"/>
            <w:bottom w:val="none" w:sz="0" w:space="0" w:color="auto"/>
            <w:right w:val="none" w:sz="0" w:space="0" w:color="auto"/>
          </w:divBdr>
        </w:div>
      </w:divsChild>
    </w:div>
    <w:div w:id="1242985018">
      <w:bodyDiv w:val="1"/>
      <w:marLeft w:val="0"/>
      <w:marRight w:val="0"/>
      <w:marTop w:val="0"/>
      <w:marBottom w:val="0"/>
      <w:divBdr>
        <w:top w:val="none" w:sz="0" w:space="0" w:color="auto"/>
        <w:left w:val="none" w:sz="0" w:space="0" w:color="auto"/>
        <w:bottom w:val="none" w:sz="0" w:space="0" w:color="auto"/>
        <w:right w:val="none" w:sz="0" w:space="0" w:color="auto"/>
      </w:divBdr>
      <w:divsChild>
        <w:div w:id="822432287">
          <w:marLeft w:val="547"/>
          <w:marRight w:val="0"/>
          <w:marTop w:val="15"/>
          <w:marBottom w:val="0"/>
          <w:divBdr>
            <w:top w:val="none" w:sz="0" w:space="0" w:color="auto"/>
            <w:left w:val="none" w:sz="0" w:space="0" w:color="auto"/>
            <w:bottom w:val="none" w:sz="0" w:space="0" w:color="auto"/>
            <w:right w:val="none" w:sz="0" w:space="0" w:color="auto"/>
          </w:divBdr>
        </w:div>
        <w:div w:id="90200903">
          <w:marLeft w:val="547"/>
          <w:marRight w:val="0"/>
          <w:marTop w:val="15"/>
          <w:marBottom w:val="0"/>
          <w:divBdr>
            <w:top w:val="none" w:sz="0" w:space="0" w:color="auto"/>
            <w:left w:val="none" w:sz="0" w:space="0" w:color="auto"/>
            <w:bottom w:val="none" w:sz="0" w:space="0" w:color="auto"/>
            <w:right w:val="none" w:sz="0" w:space="0" w:color="auto"/>
          </w:divBdr>
        </w:div>
        <w:div w:id="1801412610">
          <w:marLeft w:val="547"/>
          <w:marRight w:val="0"/>
          <w:marTop w:val="15"/>
          <w:marBottom w:val="0"/>
          <w:divBdr>
            <w:top w:val="none" w:sz="0" w:space="0" w:color="auto"/>
            <w:left w:val="none" w:sz="0" w:space="0" w:color="auto"/>
            <w:bottom w:val="none" w:sz="0" w:space="0" w:color="auto"/>
            <w:right w:val="none" w:sz="0" w:space="0" w:color="auto"/>
          </w:divBdr>
        </w:div>
      </w:divsChild>
    </w:div>
    <w:div w:id="1253973860">
      <w:bodyDiv w:val="1"/>
      <w:marLeft w:val="0"/>
      <w:marRight w:val="0"/>
      <w:marTop w:val="0"/>
      <w:marBottom w:val="0"/>
      <w:divBdr>
        <w:top w:val="none" w:sz="0" w:space="0" w:color="auto"/>
        <w:left w:val="none" w:sz="0" w:space="0" w:color="auto"/>
        <w:bottom w:val="none" w:sz="0" w:space="0" w:color="auto"/>
        <w:right w:val="none" w:sz="0" w:space="0" w:color="auto"/>
      </w:divBdr>
    </w:div>
    <w:div w:id="1282414283">
      <w:bodyDiv w:val="1"/>
      <w:marLeft w:val="0"/>
      <w:marRight w:val="0"/>
      <w:marTop w:val="0"/>
      <w:marBottom w:val="0"/>
      <w:divBdr>
        <w:top w:val="none" w:sz="0" w:space="0" w:color="auto"/>
        <w:left w:val="none" w:sz="0" w:space="0" w:color="auto"/>
        <w:bottom w:val="none" w:sz="0" w:space="0" w:color="auto"/>
        <w:right w:val="none" w:sz="0" w:space="0" w:color="auto"/>
      </w:divBdr>
    </w:div>
    <w:div w:id="1289507177">
      <w:bodyDiv w:val="1"/>
      <w:marLeft w:val="0"/>
      <w:marRight w:val="0"/>
      <w:marTop w:val="0"/>
      <w:marBottom w:val="0"/>
      <w:divBdr>
        <w:top w:val="none" w:sz="0" w:space="0" w:color="auto"/>
        <w:left w:val="none" w:sz="0" w:space="0" w:color="auto"/>
        <w:bottom w:val="none" w:sz="0" w:space="0" w:color="auto"/>
        <w:right w:val="none" w:sz="0" w:space="0" w:color="auto"/>
      </w:divBdr>
      <w:divsChild>
        <w:div w:id="330912373">
          <w:marLeft w:val="547"/>
          <w:marRight w:val="0"/>
          <w:marTop w:val="15"/>
          <w:marBottom w:val="0"/>
          <w:divBdr>
            <w:top w:val="none" w:sz="0" w:space="0" w:color="auto"/>
            <w:left w:val="none" w:sz="0" w:space="0" w:color="auto"/>
            <w:bottom w:val="none" w:sz="0" w:space="0" w:color="auto"/>
            <w:right w:val="none" w:sz="0" w:space="0" w:color="auto"/>
          </w:divBdr>
        </w:div>
        <w:div w:id="727388139">
          <w:marLeft w:val="1166"/>
          <w:marRight w:val="0"/>
          <w:marTop w:val="15"/>
          <w:marBottom w:val="0"/>
          <w:divBdr>
            <w:top w:val="none" w:sz="0" w:space="0" w:color="auto"/>
            <w:left w:val="none" w:sz="0" w:space="0" w:color="auto"/>
            <w:bottom w:val="none" w:sz="0" w:space="0" w:color="auto"/>
            <w:right w:val="none" w:sz="0" w:space="0" w:color="auto"/>
          </w:divBdr>
        </w:div>
        <w:div w:id="246883248">
          <w:marLeft w:val="1166"/>
          <w:marRight w:val="0"/>
          <w:marTop w:val="15"/>
          <w:marBottom w:val="0"/>
          <w:divBdr>
            <w:top w:val="none" w:sz="0" w:space="0" w:color="auto"/>
            <w:left w:val="none" w:sz="0" w:space="0" w:color="auto"/>
            <w:bottom w:val="none" w:sz="0" w:space="0" w:color="auto"/>
            <w:right w:val="none" w:sz="0" w:space="0" w:color="auto"/>
          </w:divBdr>
        </w:div>
        <w:div w:id="934679023">
          <w:marLeft w:val="1166"/>
          <w:marRight w:val="0"/>
          <w:marTop w:val="15"/>
          <w:marBottom w:val="0"/>
          <w:divBdr>
            <w:top w:val="none" w:sz="0" w:space="0" w:color="auto"/>
            <w:left w:val="none" w:sz="0" w:space="0" w:color="auto"/>
            <w:bottom w:val="none" w:sz="0" w:space="0" w:color="auto"/>
            <w:right w:val="none" w:sz="0" w:space="0" w:color="auto"/>
          </w:divBdr>
        </w:div>
        <w:div w:id="1014190859">
          <w:marLeft w:val="547"/>
          <w:marRight w:val="0"/>
          <w:marTop w:val="15"/>
          <w:marBottom w:val="0"/>
          <w:divBdr>
            <w:top w:val="none" w:sz="0" w:space="0" w:color="auto"/>
            <w:left w:val="none" w:sz="0" w:space="0" w:color="auto"/>
            <w:bottom w:val="none" w:sz="0" w:space="0" w:color="auto"/>
            <w:right w:val="none" w:sz="0" w:space="0" w:color="auto"/>
          </w:divBdr>
        </w:div>
        <w:div w:id="2025203950">
          <w:marLeft w:val="547"/>
          <w:marRight w:val="0"/>
          <w:marTop w:val="15"/>
          <w:marBottom w:val="0"/>
          <w:divBdr>
            <w:top w:val="none" w:sz="0" w:space="0" w:color="auto"/>
            <w:left w:val="none" w:sz="0" w:space="0" w:color="auto"/>
            <w:bottom w:val="none" w:sz="0" w:space="0" w:color="auto"/>
            <w:right w:val="none" w:sz="0" w:space="0" w:color="auto"/>
          </w:divBdr>
        </w:div>
      </w:divsChild>
    </w:div>
    <w:div w:id="1429883179">
      <w:bodyDiv w:val="1"/>
      <w:marLeft w:val="0"/>
      <w:marRight w:val="0"/>
      <w:marTop w:val="0"/>
      <w:marBottom w:val="0"/>
      <w:divBdr>
        <w:top w:val="none" w:sz="0" w:space="0" w:color="auto"/>
        <w:left w:val="none" w:sz="0" w:space="0" w:color="auto"/>
        <w:bottom w:val="none" w:sz="0" w:space="0" w:color="auto"/>
        <w:right w:val="none" w:sz="0" w:space="0" w:color="auto"/>
      </w:divBdr>
    </w:div>
    <w:div w:id="1431467634">
      <w:bodyDiv w:val="1"/>
      <w:marLeft w:val="0"/>
      <w:marRight w:val="0"/>
      <w:marTop w:val="0"/>
      <w:marBottom w:val="0"/>
      <w:divBdr>
        <w:top w:val="none" w:sz="0" w:space="0" w:color="auto"/>
        <w:left w:val="none" w:sz="0" w:space="0" w:color="auto"/>
        <w:bottom w:val="none" w:sz="0" w:space="0" w:color="auto"/>
        <w:right w:val="none" w:sz="0" w:space="0" w:color="auto"/>
      </w:divBdr>
    </w:div>
    <w:div w:id="1563178047">
      <w:bodyDiv w:val="1"/>
      <w:marLeft w:val="0"/>
      <w:marRight w:val="0"/>
      <w:marTop w:val="0"/>
      <w:marBottom w:val="0"/>
      <w:divBdr>
        <w:top w:val="none" w:sz="0" w:space="0" w:color="auto"/>
        <w:left w:val="none" w:sz="0" w:space="0" w:color="auto"/>
        <w:bottom w:val="none" w:sz="0" w:space="0" w:color="auto"/>
        <w:right w:val="none" w:sz="0" w:space="0" w:color="auto"/>
      </w:divBdr>
    </w:div>
    <w:div w:id="1665625751">
      <w:bodyDiv w:val="1"/>
      <w:marLeft w:val="0"/>
      <w:marRight w:val="0"/>
      <w:marTop w:val="0"/>
      <w:marBottom w:val="0"/>
      <w:divBdr>
        <w:top w:val="none" w:sz="0" w:space="0" w:color="auto"/>
        <w:left w:val="none" w:sz="0" w:space="0" w:color="auto"/>
        <w:bottom w:val="none" w:sz="0" w:space="0" w:color="auto"/>
        <w:right w:val="none" w:sz="0" w:space="0" w:color="auto"/>
      </w:divBdr>
    </w:div>
    <w:div w:id="1696272677">
      <w:bodyDiv w:val="1"/>
      <w:marLeft w:val="0"/>
      <w:marRight w:val="0"/>
      <w:marTop w:val="0"/>
      <w:marBottom w:val="0"/>
      <w:divBdr>
        <w:top w:val="none" w:sz="0" w:space="0" w:color="auto"/>
        <w:left w:val="none" w:sz="0" w:space="0" w:color="auto"/>
        <w:bottom w:val="none" w:sz="0" w:space="0" w:color="auto"/>
        <w:right w:val="none" w:sz="0" w:space="0" w:color="auto"/>
      </w:divBdr>
      <w:divsChild>
        <w:div w:id="1306620271">
          <w:marLeft w:val="1166"/>
          <w:marRight w:val="0"/>
          <w:marTop w:val="15"/>
          <w:marBottom w:val="120"/>
          <w:divBdr>
            <w:top w:val="none" w:sz="0" w:space="0" w:color="auto"/>
            <w:left w:val="none" w:sz="0" w:space="0" w:color="auto"/>
            <w:bottom w:val="none" w:sz="0" w:space="0" w:color="auto"/>
            <w:right w:val="none" w:sz="0" w:space="0" w:color="auto"/>
          </w:divBdr>
        </w:div>
      </w:divsChild>
    </w:div>
    <w:div w:id="1711802075">
      <w:bodyDiv w:val="1"/>
      <w:marLeft w:val="0"/>
      <w:marRight w:val="0"/>
      <w:marTop w:val="0"/>
      <w:marBottom w:val="0"/>
      <w:divBdr>
        <w:top w:val="none" w:sz="0" w:space="0" w:color="auto"/>
        <w:left w:val="none" w:sz="0" w:space="0" w:color="auto"/>
        <w:bottom w:val="none" w:sz="0" w:space="0" w:color="auto"/>
        <w:right w:val="none" w:sz="0" w:space="0" w:color="auto"/>
      </w:divBdr>
      <w:divsChild>
        <w:div w:id="72896706">
          <w:marLeft w:val="1166"/>
          <w:marRight w:val="0"/>
          <w:marTop w:val="15"/>
          <w:marBottom w:val="0"/>
          <w:divBdr>
            <w:top w:val="none" w:sz="0" w:space="0" w:color="auto"/>
            <w:left w:val="none" w:sz="0" w:space="0" w:color="auto"/>
            <w:bottom w:val="none" w:sz="0" w:space="0" w:color="auto"/>
            <w:right w:val="none" w:sz="0" w:space="0" w:color="auto"/>
          </w:divBdr>
        </w:div>
        <w:div w:id="879972020">
          <w:marLeft w:val="1166"/>
          <w:marRight w:val="0"/>
          <w:marTop w:val="15"/>
          <w:marBottom w:val="0"/>
          <w:divBdr>
            <w:top w:val="none" w:sz="0" w:space="0" w:color="auto"/>
            <w:left w:val="none" w:sz="0" w:space="0" w:color="auto"/>
            <w:bottom w:val="none" w:sz="0" w:space="0" w:color="auto"/>
            <w:right w:val="none" w:sz="0" w:space="0" w:color="auto"/>
          </w:divBdr>
        </w:div>
        <w:div w:id="894898915">
          <w:marLeft w:val="1166"/>
          <w:marRight w:val="0"/>
          <w:marTop w:val="15"/>
          <w:marBottom w:val="0"/>
          <w:divBdr>
            <w:top w:val="none" w:sz="0" w:space="0" w:color="auto"/>
            <w:left w:val="none" w:sz="0" w:space="0" w:color="auto"/>
            <w:bottom w:val="none" w:sz="0" w:space="0" w:color="auto"/>
            <w:right w:val="none" w:sz="0" w:space="0" w:color="auto"/>
          </w:divBdr>
        </w:div>
        <w:div w:id="1098141524">
          <w:marLeft w:val="1166"/>
          <w:marRight w:val="0"/>
          <w:marTop w:val="15"/>
          <w:marBottom w:val="0"/>
          <w:divBdr>
            <w:top w:val="none" w:sz="0" w:space="0" w:color="auto"/>
            <w:left w:val="none" w:sz="0" w:space="0" w:color="auto"/>
            <w:bottom w:val="none" w:sz="0" w:space="0" w:color="auto"/>
            <w:right w:val="none" w:sz="0" w:space="0" w:color="auto"/>
          </w:divBdr>
        </w:div>
        <w:div w:id="1190992063">
          <w:marLeft w:val="547"/>
          <w:marRight w:val="0"/>
          <w:marTop w:val="15"/>
          <w:marBottom w:val="0"/>
          <w:divBdr>
            <w:top w:val="none" w:sz="0" w:space="0" w:color="auto"/>
            <w:left w:val="none" w:sz="0" w:space="0" w:color="auto"/>
            <w:bottom w:val="none" w:sz="0" w:space="0" w:color="auto"/>
            <w:right w:val="none" w:sz="0" w:space="0" w:color="auto"/>
          </w:divBdr>
        </w:div>
        <w:div w:id="1281720003">
          <w:marLeft w:val="1166"/>
          <w:marRight w:val="0"/>
          <w:marTop w:val="15"/>
          <w:marBottom w:val="0"/>
          <w:divBdr>
            <w:top w:val="none" w:sz="0" w:space="0" w:color="auto"/>
            <w:left w:val="none" w:sz="0" w:space="0" w:color="auto"/>
            <w:bottom w:val="none" w:sz="0" w:space="0" w:color="auto"/>
            <w:right w:val="none" w:sz="0" w:space="0" w:color="auto"/>
          </w:divBdr>
        </w:div>
        <w:div w:id="1935816881">
          <w:marLeft w:val="547"/>
          <w:marRight w:val="0"/>
          <w:marTop w:val="15"/>
          <w:marBottom w:val="0"/>
          <w:divBdr>
            <w:top w:val="none" w:sz="0" w:space="0" w:color="auto"/>
            <w:left w:val="none" w:sz="0" w:space="0" w:color="auto"/>
            <w:bottom w:val="none" w:sz="0" w:space="0" w:color="auto"/>
            <w:right w:val="none" w:sz="0" w:space="0" w:color="auto"/>
          </w:divBdr>
        </w:div>
        <w:div w:id="2042321923">
          <w:marLeft w:val="547"/>
          <w:marRight w:val="0"/>
          <w:marTop w:val="15"/>
          <w:marBottom w:val="0"/>
          <w:divBdr>
            <w:top w:val="none" w:sz="0" w:space="0" w:color="auto"/>
            <w:left w:val="none" w:sz="0" w:space="0" w:color="auto"/>
            <w:bottom w:val="none" w:sz="0" w:space="0" w:color="auto"/>
            <w:right w:val="none" w:sz="0" w:space="0" w:color="auto"/>
          </w:divBdr>
        </w:div>
        <w:div w:id="2096046531">
          <w:marLeft w:val="547"/>
          <w:marRight w:val="0"/>
          <w:marTop w:val="15"/>
          <w:marBottom w:val="0"/>
          <w:divBdr>
            <w:top w:val="none" w:sz="0" w:space="0" w:color="auto"/>
            <w:left w:val="none" w:sz="0" w:space="0" w:color="auto"/>
            <w:bottom w:val="none" w:sz="0" w:space="0" w:color="auto"/>
            <w:right w:val="none" w:sz="0" w:space="0" w:color="auto"/>
          </w:divBdr>
        </w:div>
      </w:divsChild>
    </w:div>
    <w:div w:id="1735397190">
      <w:bodyDiv w:val="1"/>
      <w:marLeft w:val="0"/>
      <w:marRight w:val="0"/>
      <w:marTop w:val="0"/>
      <w:marBottom w:val="0"/>
      <w:divBdr>
        <w:top w:val="none" w:sz="0" w:space="0" w:color="auto"/>
        <w:left w:val="none" w:sz="0" w:space="0" w:color="auto"/>
        <w:bottom w:val="none" w:sz="0" w:space="0" w:color="auto"/>
        <w:right w:val="none" w:sz="0" w:space="0" w:color="auto"/>
      </w:divBdr>
    </w:div>
    <w:div w:id="1799839565">
      <w:bodyDiv w:val="1"/>
      <w:marLeft w:val="0"/>
      <w:marRight w:val="0"/>
      <w:marTop w:val="0"/>
      <w:marBottom w:val="0"/>
      <w:divBdr>
        <w:top w:val="none" w:sz="0" w:space="0" w:color="auto"/>
        <w:left w:val="none" w:sz="0" w:space="0" w:color="auto"/>
        <w:bottom w:val="none" w:sz="0" w:space="0" w:color="auto"/>
        <w:right w:val="none" w:sz="0" w:space="0" w:color="auto"/>
      </w:divBdr>
      <w:divsChild>
        <w:div w:id="2142379944">
          <w:marLeft w:val="547"/>
          <w:marRight w:val="0"/>
          <w:marTop w:val="15"/>
          <w:marBottom w:val="0"/>
          <w:divBdr>
            <w:top w:val="none" w:sz="0" w:space="0" w:color="auto"/>
            <w:left w:val="none" w:sz="0" w:space="0" w:color="auto"/>
            <w:bottom w:val="none" w:sz="0" w:space="0" w:color="auto"/>
            <w:right w:val="none" w:sz="0" w:space="0" w:color="auto"/>
          </w:divBdr>
        </w:div>
        <w:div w:id="1557549309">
          <w:marLeft w:val="1166"/>
          <w:marRight w:val="0"/>
          <w:marTop w:val="15"/>
          <w:marBottom w:val="0"/>
          <w:divBdr>
            <w:top w:val="none" w:sz="0" w:space="0" w:color="auto"/>
            <w:left w:val="none" w:sz="0" w:space="0" w:color="auto"/>
            <w:bottom w:val="none" w:sz="0" w:space="0" w:color="auto"/>
            <w:right w:val="none" w:sz="0" w:space="0" w:color="auto"/>
          </w:divBdr>
        </w:div>
        <w:div w:id="1995261500">
          <w:marLeft w:val="547"/>
          <w:marRight w:val="0"/>
          <w:marTop w:val="15"/>
          <w:marBottom w:val="0"/>
          <w:divBdr>
            <w:top w:val="none" w:sz="0" w:space="0" w:color="auto"/>
            <w:left w:val="none" w:sz="0" w:space="0" w:color="auto"/>
            <w:bottom w:val="none" w:sz="0" w:space="0" w:color="auto"/>
            <w:right w:val="none" w:sz="0" w:space="0" w:color="auto"/>
          </w:divBdr>
        </w:div>
        <w:div w:id="1617255890">
          <w:marLeft w:val="1166"/>
          <w:marRight w:val="0"/>
          <w:marTop w:val="15"/>
          <w:marBottom w:val="0"/>
          <w:divBdr>
            <w:top w:val="none" w:sz="0" w:space="0" w:color="auto"/>
            <w:left w:val="none" w:sz="0" w:space="0" w:color="auto"/>
            <w:bottom w:val="none" w:sz="0" w:space="0" w:color="auto"/>
            <w:right w:val="none" w:sz="0" w:space="0" w:color="auto"/>
          </w:divBdr>
        </w:div>
        <w:div w:id="867832505">
          <w:marLeft w:val="1166"/>
          <w:marRight w:val="0"/>
          <w:marTop w:val="15"/>
          <w:marBottom w:val="0"/>
          <w:divBdr>
            <w:top w:val="none" w:sz="0" w:space="0" w:color="auto"/>
            <w:left w:val="none" w:sz="0" w:space="0" w:color="auto"/>
            <w:bottom w:val="none" w:sz="0" w:space="0" w:color="auto"/>
            <w:right w:val="none" w:sz="0" w:space="0" w:color="auto"/>
          </w:divBdr>
        </w:div>
        <w:div w:id="234318290">
          <w:marLeft w:val="1166"/>
          <w:marRight w:val="0"/>
          <w:marTop w:val="15"/>
          <w:marBottom w:val="0"/>
          <w:divBdr>
            <w:top w:val="none" w:sz="0" w:space="0" w:color="auto"/>
            <w:left w:val="none" w:sz="0" w:space="0" w:color="auto"/>
            <w:bottom w:val="none" w:sz="0" w:space="0" w:color="auto"/>
            <w:right w:val="none" w:sz="0" w:space="0" w:color="auto"/>
          </w:divBdr>
        </w:div>
        <w:div w:id="2067486813">
          <w:marLeft w:val="1166"/>
          <w:marRight w:val="0"/>
          <w:marTop w:val="15"/>
          <w:marBottom w:val="0"/>
          <w:divBdr>
            <w:top w:val="none" w:sz="0" w:space="0" w:color="auto"/>
            <w:left w:val="none" w:sz="0" w:space="0" w:color="auto"/>
            <w:bottom w:val="none" w:sz="0" w:space="0" w:color="auto"/>
            <w:right w:val="none" w:sz="0" w:space="0" w:color="auto"/>
          </w:divBdr>
        </w:div>
        <w:div w:id="1914121310">
          <w:marLeft w:val="1166"/>
          <w:marRight w:val="0"/>
          <w:marTop w:val="15"/>
          <w:marBottom w:val="0"/>
          <w:divBdr>
            <w:top w:val="none" w:sz="0" w:space="0" w:color="auto"/>
            <w:left w:val="none" w:sz="0" w:space="0" w:color="auto"/>
            <w:bottom w:val="none" w:sz="0" w:space="0" w:color="auto"/>
            <w:right w:val="none" w:sz="0" w:space="0" w:color="auto"/>
          </w:divBdr>
        </w:div>
        <w:div w:id="897323499">
          <w:marLeft w:val="1166"/>
          <w:marRight w:val="0"/>
          <w:marTop w:val="15"/>
          <w:marBottom w:val="0"/>
          <w:divBdr>
            <w:top w:val="none" w:sz="0" w:space="0" w:color="auto"/>
            <w:left w:val="none" w:sz="0" w:space="0" w:color="auto"/>
            <w:bottom w:val="none" w:sz="0" w:space="0" w:color="auto"/>
            <w:right w:val="none" w:sz="0" w:space="0" w:color="auto"/>
          </w:divBdr>
        </w:div>
      </w:divsChild>
    </w:div>
    <w:div w:id="1805198329">
      <w:bodyDiv w:val="1"/>
      <w:marLeft w:val="0"/>
      <w:marRight w:val="0"/>
      <w:marTop w:val="0"/>
      <w:marBottom w:val="0"/>
      <w:divBdr>
        <w:top w:val="none" w:sz="0" w:space="0" w:color="auto"/>
        <w:left w:val="none" w:sz="0" w:space="0" w:color="auto"/>
        <w:bottom w:val="none" w:sz="0" w:space="0" w:color="auto"/>
        <w:right w:val="none" w:sz="0" w:space="0" w:color="auto"/>
      </w:divBdr>
      <w:divsChild>
        <w:div w:id="1542745041">
          <w:marLeft w:val="1166"/>
          <w:marRight w:val="0"/>
          <w:marTop w:val="15"/>
          <w:marBottom w:val="120"/>
          <w:divBdr>
            <w:top w:val="none" w:sz="0" w:space="0" w:color="auto"/>
            <w:left w:val="none" w:sz="0" w:space="0" w:color="auto"/>
            <w:bottom w:val="none" w:sz="0" w:space="0" w:color="auto"/>
            <w:right w:val="none" w:sz="0" w:space="0" w:color="auto"/>
          </w:divBdr>
        </w:div>
      </w:divsChild>
    </w:div>
    <w:div w:id="1830440427">
      <w:bodyDiv w:val="1"/>
      <w:marLeft w:val="0"/>
      <w:marRight w:val="0"/>
      <w:marTop w:val="0"/>
      <w:marBottom w:val="0"/>
      <w:divBdr>
        <w:top w:val="none" w:sz="0" w:space="0" w:color="auto"/>
        <w:left w:val="none" w:sz="0" w:space="0" w:color="auto"/>
        <w:bottom w:val="none" w:sz="0" w:space="0" w:color="auto"/>
        <w:right w:val="none" w:sz="0" w:space="0" w:color="auto"/>
      </w:divBdr>
    </w:div>
    <w:div w:id="1875539910">
      <w:bodyDiv w:val="1"/>
      <w:marLeft w:val="0"/>
      <w:marRight w:val="0"/>
      <w:marTop w:val="0"/>
      <w:marBottom w:val="0"/>
      <w:divBdr>
        <w:top w:val="none" w:sz="0" w:space="0" w:color="auto"/>
        <w:left w:val="none" w:sz="0" w:space="0" w:color="auto"/>
        <w:bottom w:val="none" w:sz="0" w:space="0" w:color="auto"/>
        <w:right w:val="none" w:sz="0" w:space="0" w:color="auto"/>
      </w:divBdr>
      <w:divsChild>
        <w:div w:id="417991153">
          <w:marLeft w:val="1166"/>
          <w:marRight w:val="0"/>
          <w:marTop w:val="15"/>
          <w:marBottom w:val="120"/>
          <w:divBdr>
            <w:top w:val="none" w:sz="0" w:space="0" w:color="auto"/>
            <w:left w:val="none" w:sz="0" w:space="0" w:color="auto"/>
            <w:bottom w:val="none" w:sz="0" w:space="0" w:color="auto"/>
            <w:right w:val="none" w:sz="0" w:space="0" w:color="auto"/>
          </w:divBdr>
        </w:div>
      </w:divsChild>
    </w:div>
    <w:div w:id="1881549496">
      <w:bodyDiv w:val="1"/>
      <w:marLeft w:val="0"/>
      <w:marRight w:val="0"/>
      <w:marTop w:val="0"/>
      <w:marBottom w:val="0"/>
      <w:divBdr>
        <w:top w:val="none" w:sz="0" w:space="0" w:color="auto"/>
        <w:left w:val="none" w:sz="0" w:space="0" w:color="auto"/>
        <w:bottom w:val="none" w:sz="0" w:space="0" w:color="auto"/>
        <w:right w:val="none" w:sz="0" w:space="0" w:color="auto"/>
      </w:divBdr>
      <w:divsChild>
        <w:div w:id="183793386">
          <w:marLeft w:val="547"/>
          <w:marRight w:val="0"/>
          <w:marTop w:val="134"/>
          <w:marBottom w:val="0"/>
          <w:divBdr>
            <w:top w:val="none" w:sz="0" w:space="0" w:color="auto"/>
            <w:left w:val="none" w:sz="0" w:space="0" w:color="auto"/>
            <w:bottom w:val="none" w:sz="0" w:space="0" w:color="auto"/>
            <w:right w:val="none" w:sz="0" w:space="0" w:color="auto"/>
          </w:divBdr>
        </w:div>
        <w:div w:id="318777803">
          <w:marLeft w:val="547"/>
          <w:marRight w:val="0"/>
          <w:marTop w:val="134"/>
          <w:marBottom w:val="0"/>
          <w:divBdr>
            <w:top w:val="none" w:sz="0" w:space="0" w:color="auto"/>
            <w:left w:val="none" w:sz="0" w:space="0" w:color="auto"/>
            <w:bottom w:val="none" w:sz="0" w:space="0" w:color="auto"/>
            <w:right w:val="none" w:sz="0" w:space="0" w:color="auto"/>
          </w:divBdr>
        </w:div>
        <w:div w:id="574782025">
          <w:marLeft w:val="547"/>
          <w:marRight w:val="0"/>
          <w:marTop w:val="134"/>
          <w:marBottom w:val="0"/>
          <w:divBdr>
            <w:top w:val="none" w:sz="0" w:space="0" w:color="auto"/>
            <w:left w:val="none" w:sz="0" w:space="0" w:color="auto"/>
            <w:bottom w:val="none" w:sz="0" w:space="0" w:color="auto"/>
            <w:right w:val="none" w:sz="0" w:space="0" w:color="auto"/>
          </w:divBdr>
        </w:div>
        <w:div w:id="1557665820">
          <w:marLeft w:val="547"/>
          <w:marRight w:val="0"/>
          <w:marTop w:val="134"/>
          <w:marBottom w:val="0"/>
          <w:divBdr>
            <w:top w:val="none" w:sz="0" w:space="0" w:color="auto"/>
            <w:left w:val="none" w:sz="0" w:space="0" w:color="auto"/>
            <w:bottom w:val="none" w:sz="0" w:space="0" w:color="auto"/>
            <w:right w:val="none" w:sz="0" w:space="0" w:color="auto"/>
          </w:divBdr>
        </w:div>
      </w:divsChild>
    </w:div>
    <w:div w:id="1902203954">
      <w:bodyDiv w:val="1"/>
      <w:marLeft w:val="0"/>
      <w:marRight w:val="0"/>
      <w:marTop w:val="0"/>
      <w:marBottom w:val="0"/>
      <w:divBdr>
        <w:top w:val="none" w:sz="0" w:space="0" w:color="auto"/>
        <w:left w:val="none" w:sz="0" w:space="0" w:color="auto"/>
        <w:bottom w:val="none" w:sz="0" w:space="0" w:color="auto"/>
        <w:right w:val="none" w:sz="0" w:space="0" w:color="auto"/>
      </w:divBdr>
    </w:div>
    <w:div w:id="1906912997">
      <w:bodyDiv w:val="1"/>
      <w:marLeft w:val="0"/>
      <w:marRight w:val="0"/>
      <w:marTop w:val="0"/>
      <w:marBottom w:val="0"/>
      <w:divBdr>
        <w:top w:val="none" w:sz="0" w:space="0" w:color="auto"/>
        <w:left w:val="none" w:sz="0" w:space="0" w:color="auto"/>
        <w:bottom w:val="none" w:sz="0" w:space="0" w:color="auto"/>
        <w:right w:val="none" w:sz="0" w:space="0" w:color="auto"/>
      </w:divBdr>
    </w:div>
    <w:div w:id="1928273560">
      <w:bodyDiv w:val="1"/>
      <w:marLeft w:val="0"/>
      <w:marRight w:val="0"/>
      <w:marTop w:val="0"/>
      <w:marBottom w:val="0"/>
      <w:divBdr>
        <w:top w:val="none" w:sz="0" w:space="0" w:color="auto"/>
        <w:left w:val="none" w:sz="0" w:space="0" w:color="auto"/>
        <w:bottom w:val="none" w:sz="0" w:space="0" w:color="auto"/>
        <w:right w:val="none" w:sz="0" w:space="0" w:color="auto"/>
      </w:divBdr>
      <w:divsChild>
        <w:div w:id="361441659">
          <w:marLeft w:val="1166"/>
          <w:marRight w:val="0"/>
          <w:marTop w:val="15"/>
          <w:marBottom w:val="120"/>
          <w:divBdr>
            <w:top w:val="none" w:sz="0" w:space="0" w:color="auto"/>
            <w:left w:val="none" w:sz="0" w:space="0" w:color="auto"/>
            <w:bottom w:val="none" w:sz="0" w:space="0" w:color="auto"/>
            <w:right w:val="none" w:sz="0" w:space="0" w:color="auto"/>
          </w:divBdr>
        </w:div>
      </w:divsChild>
    </w:div>
    <w:div w:id="1948199440">
      <w:bodyDiv w:val="1"/>
      <w:marLeft w:val="0"/>
      <w:marRight w:val="0"/>
      <w:marTop w:val="0"/>
      <w:marBottom w:val="0"/>
      <w:divBdr>
        <w:top w:val="none" w:sz="0" w:space="0" w:color="auto"/>
        <w:left w:val="none" w:sz="0" w:space="0" w:color="auto"/>
        <w:bottom w:val="none" w:sz="0" w:space="0" w:color="auto"/>
        <w:right w:val="none" w:sz="0" w:space="0" w:color="auto"/>
      </w:divBdr>
      <w:divsChild>
        <w:div w:id="282536848">
          <w:marLeft w:val="734"/>
          <w:marRight w:val="0"/>
          <w:marTop w:val="115"/>
          <w:marBottom w:val="0"/>
          <w:divBdr>
            <w:top w:val="none" w:sz="0" w:space="0" w:color="auto"/>
            <w:left w:val="none" w:sz="0" w:space="0" w:color="auto"/>
            <w:bottom w:val="none" w:sz="0" w:space="0" w:color="auto"/>
            <w:right w:val="none" w:sz="0" w:space="0" w:color="auto"/>
          </w:divBdr>
        </w:div>
        <w:div w:id="1510412562">
          <w:marLeft w:val="734"/>
          <w:marRight w:val="0"/>
          <w:marTop w:val="115"/>
          <w:marBottom w:val="0"/>
          <w:divBdr>
            <w:top w:val="none" w:sz="0" w:space="0" w:color="auto"/>
            <w:left w:val="none" w:sz="0" w:space="0" w:color="auto"/>
            <w:bottom w:val="none" w:sz="0" w:space="0" w:color="auto"/>
            <w:right w:val="none" w:sz="0" w:space="0" w:color="auto"/>
          </w:divBdr>
        </w:div>
      </w:divsChild>
    </w:div>
    <w:div w:id="1974403411">
      <w:bodyDiv w:val="1"/>
      <w:marLeft w:val="0"/>
      <w:marRight w:val="0"/>
      <w:marTop w:val="0"/>
      <w:marBottom w:val="0"/>
      <w:divBdr>
        <w:top w:val="none" w:sz="0" w:space="0" w:color="auto"/>
        <w:left w:val="none" w:sz="0" w:space="0" w:color="auto"/>
        <w:bottom w:val="none" w:sz="0" w:space="0" w:color="auto"/>
        <w:right w:val="none" w:sz="0" w:space="0" w:color="auto"/>
      </w:divBdr>
    </w:div>
    <w:div w:id="1982036097">
      <w:bodyDiv w:val="1"/>
      <w:marLeft w:val="0"/>
      <w:marRight w:val="0"/>
      <w:marTop w:val="0"/>
      <w:marBottom w:val="0"/>
      <w:divBdr>
        <w:top w:val="none" w:sz="0" w:space="0" w:color="auto"/>
        <w:left w:val="none" w:sz="0" w:space="0" w:color="auto"/>
        <w:bottom w:val="none" w:sz="0" w:space="0" w:color="auto"/>
        <w:right w:val="none" w:sz="0" w:space="0" w:color="auto"/>
      </w:divBdr>
    </w:div>
    <w:div w:id="1988624463">
      <w:bodyDiv w:val="1"/>
      <w:marLeft w:val="0"/>
      <w:marRight w:val="0"/>
      <w:marTop w:val="0"/>
      <w:marBottom w:val="0"/>
      <w:divBdr>
        <w:top w:val="none" w:sz="0" w:space="0" w:color="auto"/>
        <w:left w:val="none" w:sz="0" w:space="0" w:color="auto"/>
        <w:bottom w:val="none" w:sz="0" w:space="0" w:color="auto"/>
        <w:right w:val="none" w:sz="0" w:space="0" w:color="auto"/>
      </w:divBdr>
      <w:divsChild>
        <w:div w:id="1776755524">
          <w:marLeft w:val="547"/>
          <w:marRight w:val="0"/>
          <w:marTop w:val="15"/>
          <w:marBottom w:val="0"/>
          <w:divBdr>
            <w:top w:val="none" w:sz="0" w:space="0" w:color="auto"/>
            <w:left w:val="none" w:sz="0" w:space="0" w:color="auto"/>
            <w:bottom w:val="none" w:sz="0" w:space="0" w:color="auto"/>
            <w:right w:val="none" w:sz="0" w:space="0" w:color="auto"/>
          </w:divBdr>
        </w:div>
        <w:div w:id="555043047">
          <w:marLeft w:val="1166"/>
          <w:marRight w:val="0"/>
          <w:marTop w:val="15"/>
          <w:marBottom w:val="120"/>
          <w:divBdr>
            <w:top w:val="none" w:sz="0" w:space="0" w:color="auto"/>
            <w:left w:val="none" w:sz="0" w:space="0" w:color="auto"/>
            <w:bottom w:val="none" w:sz="0" w:space="0" w:color="auto"/>
            <w:right w:val="none" w:sz="0" w:space="0" w:color="auto"/>
          </w:divBdr>
        </w:div>
        <w:div w:id="1421484890">
          <w:marLeft w:val="1166"/>
          <w:marRight w:val="0"/>
          <w:marTop w:val="15"/>
          <w:marBottom w:val="120"/>
          <w:divBdr>
            <w:top w:val="none" w:sz="0" w:space="0" w:color="auto"/>
            <w:left w:val="none" w:sz="0" w:space="0" w:color="auto"/>
            <w:bottom w:val="none" w:sz="0" w:space="0" w:color="auto"/>
            <w:right w:val="none" w:sz="0" w:space="0" w:color="auto"/>
          </w:divBdr>
        </w:div>
        <w:div w:id="1751540448">
          <w:marLeft w:val="1166"/>
          <w:marRight w:val="0"/>
          <w:marTop w:val="15"/>
          <w:marBottom w:val="120"/>
          <w:divBdr>
            <w:top w:val="none" w:sz="0" w:space="0" w:color="auto"/>
            <w:left w:val="none" w:sz="0" w:space="0" w:color="auto"/>
            <w:bottom w:val="none" w:sz="0" w:space="0" w:color="auto"/>
            <w:right w:val="none" w:sz="0" w:space="0" w:color="auto"/>
          </w:divBdr>
        </w:div>
        <w:div w:id="227348963">
          <w:marLeft w:val="1166"/>
          <w:marRight w:val="0"/>
          <w:marTop w:val="15"/>
          <w:marBottom w:val="120"/>
          <w:divBdr>
            <w:top w:val="none" w:sz="0" w:space="0" w:color="auto"/>
            <w:left w:val="none" w:sz="0" w:space="0" w:color="auto"/>
            <w:bottom w:val="none" w:sz="0" w:space="0" w:color="auto"/>
            <w:right w:val="none" w:sz="0" w:space="0" w:color="auto"/>
          </w:divBdr>
        </w:div>
        <w:div w:id="1182478599">
          <w:marLeft w:val="1800"/>
          <w:marRight w:val="0"/>
          <w:marTop w:val="15"/>
          <w:marBottom w:val="120"/>
          <w:divBdr>
            <w:top w:val="none" w:sz="0" w:space="0" w:color="auto"/>
            <w:left w:val="none" w:sz="0" w:space="0" w:color="auto"/>
            <w:bottom w:val="none" w:sz="0" w:space="0" w:color="auto"/>
            <w:right w:val="none" w:sz="0" w:space="0" w:color="auto"/>
          </w:divBdr>
        </w:div>
        <w:div w:id="96100389">
          <w:marLeft w:val="1166"/>
          <w:marRight w:val="0"/>
          <w:marTop w:val="15"/>
          <w:marBottom w:val="120"/>
          <w:divBdr>
            <w:top w:val="none" w:sz="0" w:space="0" w:color="auto"/>
            <w:left w:val="none" w:sz="0" w:space="0" w:color="auto"/>
            <w:bottom w:val="none" w:sz="0" w:space="0" w:color="auto"/>
            <w:right w:val="none" w:sz="0" w:space="0" w:color="auto"/>
          </w:divBdr>
        </w:div>
        <w:div w:id="932711350">
          <w:marLeft w:val="1166"/>
          <w:marRight w:val="0"/>
          <w:marTop w:val="15"/>
          <w:marBottom w:val="120"/>
          <w:divBdr>
            <w:top w:val="none" w:sz="0" w:space="0" w:color="auto"/>
            <w:left w:val="none" w:sz="0" w:space="0" w:color="auto"/>
            <w:bottom w:val="none" w:sz="0" w:space="0" w:color="auto"/>
            <w:right w:val="none" w:sz="0" w:space="0" w:color="auto"/>
          </w:divBdr>
        </w:div>
        <w:div w:id="2060544320">
          <w:marLeft w:val="547"/>
          <w:marRight w:val="0"/>
          <w:marTop w:val="15"/>
          <w:marBottom w:val="0"/>
          <w:divBdr>
            <w:top w:val="none" w:sz="0" w:space="0" w:color="auto"/>
            <w:left w:val="none" w:sz="0" w:space="0" w:color="auto"/>
            <w:bottom w:val="none" w:sz="0" w:space="0" w:color="auto"/>
            <w:right w:val="none" w:sz="0" w:space="0" w:color="auto"/>
          </w:divBdr>
        </w:div>
      </w:divsChild>
    </w:div>
    <w:div w:id="2002392243">
      <w:bodyDiv w:val="1"/>
      <w:marLeft w:val="0"/>
      <w:marRight w:val="0"/>
      <w:marTop w:val="0"/>
      <w:marBottom w:val="0"/>
      <w:divBdr>
        <w:top w:val="none" w:sz="0" w:space="0" w:color="auto"/>
        <w:left w:val="none" w:sz="0" w:space="0" w:color="auto"/>
        <w:bottom w:val="none" w:sz="0" w:space="0" w:color="auto"/>
        <w:right w:val="none" w:sz="0" w:space="0" w:color="auto"/>
      </w:divBdr>
    </w:div>
    <w:div w:id="2068986792">
      <w:bodyDiv w:val="1"/>
      <w:marLeft w:val="0"/>
      <w:marRight w:val="0"/>
      <w:marTop w:val="0"/>
      <w:marBottom w:val="0"/>
      <w:divBdr>
        <w:top w:val="none" w:sz="0" w:space="0" w:color="auto"/>
        <w:left w:val="none" w:sz="0" w:space="0" w:color="auto"/>
        <w:bottom w:val="none" w:sz="0" w:space="0" w:color="auto"/>
        <w:right w:val="none" w:sz="0" w:space="0" w:color="auto"/>
      </w:divBdr>
    </w:div>
    <w:div w:id="2089187048">
      <w:bodyDiv w:val="1"/>
      <w:marLeft w:val="0"/>
      <w:marRight w:val="0"/>
      <w:marTop w:val="0"/>
      <w:marBottom w:val="0"/>
      <w:divBdr>
        <w:top w:val="none" w:sz="0" w:space="0" w:color="auto"/>
        <w:left w:val="none" w:sz="0" w:space="0" w:color="auto"/>
        <w:bottom w:val="none" w:sz="0" w:space="0" w:color="auto"/>
        <w:right w:val="none" w:sz="0" w:space="0" w:color="auto"/>
      </w:divBdr>
    </w:div>
    <w:div w:id="2110930826">
      <w:bodyDiv w:val="1"/>
      <w:marLeft w:val="0"/>
      <w:marRight w:val="0"/>
      <w:marTop w:val="0"/>
      <w:marBottom w:val="0"/>
      <w:divBdr>
        <w:top w:val="none" w:sz="0" w:space="0" w:color="auto"/>
        <w:left w:val="none" w:sz="0" w:space="0" w:color="auto"/>
        <w:bottom w:val="none" w:sz="0" w:space="0" w:color="auto"/>
        <w:right w:val="none" w:sz="0" w:space="0" w:color="auto"/>
      </w:divBdr>
    </w:div>
    <w:div w:id="2116049659">
      <w:bodyDiv w:val="1"/>
      <w:marLeft w:val="0"/>
      <w:marRight w:val="0"/>
      <w:marTop w:val="0"/>
      <w:marBottom w:val="0"/>
      <w:divBdr>
        <w:top w:val="none" w:sz="0" w:space="0" w:color="auto"/>
        <w:left w:val="none" w:sz="0" w:space="0" w:color="auto"/>
        <w:bottom w:val="none" w:sz="0" w:space="0" w:color="auto"/>
        <w:right w:val="none" w:sz="0" w:space="0" w:color="auto"/>
      </w:divBdr>
    </w:div>
    <w:div w:id="2117216676">
      <w:bodyDiv w:val="1"/>
      <w:marLeft w:val="0"/>
      <w:marRight w:val="0"/>
      <w:marTop w:val="0"/>
      <w:marBottom w:val="0"/>
      <w:divBdr>
        <w:top w:val="none" w:sz="0" w:space="0" w:color="auto"/>
        <w:left w:val="none" w:sz="0" w:space="0" w:color="auto"/>
        <w:bottom w:val="none" w:sz="0" w:space="0" w:color="auto"/>
        <w:right w:val="none" w:sz="0" w:space="0" w:color="auto"/>
      </w:divBdr>
      <w:divsChild>
        <w:div w:id="1267152389">
          <w:marLeft w:val="547"/>
          <w:marRight w:val="0"/>
          <w:marTop w:val="15"/>
          <w:marBottom w:val="0"/>
          <w:divBdr>
            <w:top w:val="none" w:sz="0" w:space="0" w:color="auto"/>
            <w:left w:val="none" w:sz="0" w:space="0" w:color="auto"/>
            <w:bottom w:val="none" w:sz="0" w:space="0" w:color="auto"/>
            <w:right w:val="none" w:sz="0" w:space="0" w:color="auto"/>
          </w:divBdr>
        </w:div>
        <w:div w:id="1538393315">
          <w:marLeft w:val="1166"/>
          <w:marRight w:val="0"/>
          <w:marTop w:val="15"/>
          <w:marBottom w:val="0"/>
          <w:divBdr>
            <w:top w:val="none" w:sz="0" w:space="0" w:color="auto"/>
            <w:left w:val="none" w:sz="0" w:space="0" w:color="auto"/>
            <w:bottom w:val="none" w:sz="0" w:space="0" w:color="auto"/>
            <w:right w:val="none" w:sz="0" w:space="0" w:color="auto"/>
          </w:divBdr>
        </w:div>
        <w:div w:id="1989093395">
          <w:marLeft w:val="547"/>
          <w:marRight w:val="0"/>
          <w:marTop w:val="15"/>
          <w:marBottom w:val="0"/>
          <w:divBdr>
            <w:top w:val="none" w:sz="0" w:space="0" w:color="auto"/>
            <w:left w:val="none" w:sz="0" w:space="0" w:color="auto"/>
            <w:bottom w:val="none" w:sz="0" w:space="0" w:color="auto"/>
            <w:right w:val="none" w:sz="0" w:space="0" w:color="auto"/>
          </w:divBdr>
        </w:div>
        <w:div w:id="875851723">
          <w:marLeft w:val="1166"/>
          <w:marRight w:val="0"/>
          <w:marTop w:val="15"/>
          <w:marBottom w:val="0"/>
          <w:divBdr>
            <w:top w:val="none" w:sz="0" w:space="0" w:color="auto"/>
            <w:left w:val="none" w:sz="0" w:space="0" w:color="auto"/>
            <w:bottom w:val="none" w:sz="0" w:space="0" w:color="auto"/>
            <w:right w:val="none" w:sz="0" w:space="0" w:color="auto"/>
          </w:divBdr>
        </w:div>
        <w:div w:id="1219514043">
          <w:marLeft w:val="1166"/>
          <w:marRight w:val="0"/>
          <w:marTop w:val="15"/>
          <w:marBottom w:val="0"/>
          <w:divBdr>
            <w:top w:val="none" w:sz="0" w:space="0" w:color="auto"/>
            <w:left w:val="none" w:sz="0" w:space="0" w:color="auto"/>
            <w:bottom w:val="none" w:sz="0" w:space="0" w:color="auto"/>
            <w:right w:val="none" w:sz="0" w:space="0" w:color="auto"/>
          </w:divBdr>
        </w:div>
        <w:div w:id="1578127873">
          <w:marLeft w:val="1166"/>
          <w:marRight w:val="0"/>
          <w:marTop w:val="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ene\LOCALS~1\Temp\TCD15.tm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CD5F-06AB-4135-9D05-9DF033B7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Template>
  <TotalTime>1700</TotalTime>
  <Pages>7</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 C. George</dc:creator>
  <cp:lastModifiedBy>Litt, Jonathan S. (GRC-LCC0)</cp:lastModifiedBy>
  <cp:revision>27</cp:revision>
  <cp:lastPrinted>2013-03-18T16:30:00Z</cp:lastPrinted>
  <dcterms:created xsi:type="dcterms:W3CDTF">2020-09-29T11:38:00Z</dcterms:created>
  <dcterms:modified xsi:type="dcterms:W3CDTF">2020-10-21T20:40:00Z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